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3EC4" w14:textId="6331502D" w:rsidR="00A4328D" w:rsidRPr="002D1793" w:rsidRDefault="00A4328D" w:rsidP="00A4328D">
      <w:pPr>
        <w:pStyle w:val="Rubrik1"/>
        <w:rPr>
          <w:rFonts w:ascii="Trade Gothic LT Std" w:hAnsi="Trade Gothic LT Std"/>
          <w:b w:val="0"/>
          <w:bCs/>
        </w:rPr>
      </w:pPr>
      <w:r w:rsidRPr="00AB27CC">
        <w:rPr>
          <w:rFonts w:ascii="Trade Gothic LT Std" w:hAnsi="Trade Gothic LT Std"/>
        </w:rPr>
        <w:t>Mall för forskningsplan</w:t>
      </w:r>
      <w:r w:rsidRPr="00611030">
        <w:rPr>
          <w:rFonts w:ascii="Trade Gothic LT Std" w:hAnsi="Trade Gothic LT Std"/>
        </w:rPr>
        <w:t xml:space="preserve"> </w:t>
      </w:r>
      <w:r w:rsidR="00BA0E77" w:rsidRPr="00611030">
        <w:rPr>
          <w:rFonts w:ascii="Trade Gothic LT Std" w:hAnsi="Trade Gothic LT Std"/>
        </w:rPr>
        <w:br/>
      </w:r>
      <w:r w:rsidR="00BA0E77" w:rsidRPr="002D1793">
        <w:rPr>
          <w:rFonts w:ascii="Trade Gothic LT Std" w:hAnsi="Trade Gothic LT Std"/>
          <w:b w:val="0"/>
          <w:bCs/>
          <w:sz w:val="28"/>
          <w:szCs w:val="28"/>
        </w:rPr>
        <w:t xml:space="preserve">- </w:t>
      </w:r>
      <w:r w:rsidRPr="002D1793">
        <w:rPr>
          <w:rFonts w:ascii="Trade Gothic LT Std" w:hAnsi="Trade Gothic LT Std"/>
          <w:b w:val="0"/>
          <w:bCs/>
          <w:sz w:val="28"/>
          <w:szCs w:val="28"/>
        </w:rPr>
        <w:t>vid ansökan till utbildning på forskarnivå vid Institutionen för hälsovetenskaper och Institutionen för medicinska vetenskaper,</w:t>
      </w:r>
      <w:r w:rsidR="00BA0E77" w:rsidRPr="002D1793">
        <w:rPr>
          <w:rFonts w:ascii="Trade Gothic LT Std" w:hAnsi="Trade Gothic LT Std"/>
          <w:b w:val="0"/>
          <w:bCs/>
          <w:sz w:val="28"/>
          <w:szCs w:val="28"/>
        </w:rPr>
        <w:t xml:space="preserve"> Fakulteten för medicin och hälsa, </w:t>
      </w:r>
      <w:r w:rsidRPr="002D1793">
        <w:rPr>
          <w:rFonts w:ascii="Trade Gothic LT Std" w:hAnsi="Trade Gothic LT Std"/>
          <w:b w:val="0"/>
          <w:bCs/>
          <w:sz w:val="28"/>
          <w:szCs w:val="28"/>
        </w:rPr>
        <w:t>Örebro universitet</w:t>
      </w:r>
      <w:r w:rsidR="00684FC9">
        <w:rPr>
          <w:rStyle w:val="Fotnotsreferens"/>
          <w:rFonts w:ascii="Trade Gothic LT Std" w:hAnsi="Trade Gothic LT Std"/>
          <w:b w:val="0"/>
          <w:bCs/>
          <w:sz w:val="28"/>
          <w:szCs w:val="28"/>
        </w:rPr>
        <w:footnoteReference w:id="1"/>
      </w:r>
    </w:p>
    <w:p w14:paraId="5D18DEB0" w14:textId="77777777" w:rsidR="00A4328D" w:rsidRPr="00A4328D" w:rsidRDefault="00A4328D" w:rsidP="00A4328D"/>
    <w:p w14:paraId="0590B87A" w14:textId="67CB3CC2" w:rsidR="007C2339" w:rsidRPr="002D1793" w:rsidRDefault="002D1793" w:rsidP="002D1793">
      <w:pPr>
        <w:pStyle w:val="Rubrik1"/>
        <w:rPr>
          <w:b w:val="0"/>
          <w:bCs/>
        </w:rPr>
      </w:pPr>
      <w:r w:rsidRPr="002D1793">
        <w:rPr>
          <w:rFonts w:ascii="Trade Gothic LT Std" w:hAnsi="Trade Gothic LT Std"/>
          <w:b w:val="0"/>
          <w:bCs/>
        </w:rPr>
        <w:t>Inledning</w:t>
      </w:r>
    </w:p>
    <w:p w14:paraId="3294A8F7" w14:textId="6591067A" w:rsidR="00BF3FF6" w:rsidRPr="00913D06" w:rsidRDefault="00161818" w:rsidP="00A4328D">
      <w:pPr>
        <w:rPr>
          <w:rFonts w:ascii="Trade Gothic LT Std" w:hAnsi="Trade Gothic LT Std"/>
        </w:rPr>
      </w:pPr>
      <w:r w:rsidRPr="001444DF">
        <w:rPr>
          <w:rFonts w:ascii="Trade Gothic LT Std" w:hAnsi="Trade Gothic LT Std"/>
        </w:rPr>
        <w:t>Det finns två utbildningar på forskarnivå – en som avslutas med doktorsexamen (240 högskolepoäng, motsvarande fyra års utbildning på heltid) och en som avslutas med licentiatexamen (120 högskolepoäng, motsvarande två års utbildning på heltid).</w:t>
      </w:r>
      <w:r>
        <w:rPr>
          <w:rFonts w:ascii="Trade Gothic LT Std" w:hAnsi="Trade Gothic LT Std"/>
        </w:rPr>
        <w:t xml:space="preserve"> Om utbildningen sker på halvtid blir </w:t>
      </w:r>
      <w:r w:rsidR="00140BA9">
        <w:rPr>
          <w:rFonts w:ascii="Trade Gothic LT Std" w:hAnsi="Trade Gothic LT Std"/>
        </w:rPr>
        <w:t>den totala utbildnings</w:t>
      </w:r>
      <w:r>
        <w:rPr>
          <w:rFonts w:ascii="Trade Gothic LT Std" w:hAnsi="Trade Gothic LT Std"/>
        </w:rPr>
        <w:t xml:space="preserve">tiden </w:t>
      </w:r>
      <w:r w:rsidR="001444DF">
        <w:rPr>
          <w:rFonts w:ascii="Trade Gothic LT Std" w:hAnsi="Trade Gothic LT Std"/>
        </w:rPr>
        <w:t>åtta</w:t>
      </w:r>
      <w:r>
        <w:rPr>
          <w:rFonts w:ascii="Trade Gothic LT Std" w:hAnsi="Trade Gothic LT Std"/>
        </w:rPr>
        <w:t xml:space="preserve"> respektive</w:t>
      </w:r>
      <w:r w:rsidR="00140BA9">
        <w:rPr>
          <w:rFonts w:ascii="Trade Gothic LT Std" w:hAnsi="Trade Gothic LT Std"/>
        </w:rPr>
        <w:t xml:space="preserve"> </w:t>
      </w:r>
      <w:r w:rsidR="001444DF">
        <w:rPr>
          <w:rFonts w:ascii="Trade Gothic LT Std" w:hAnsi="Trade Gothic LT Std"/>
        </w:rPr>
        <w:t>fyra</w:t>
      </w:r>
      <w:r>
        <w:rPr>
          <w:rFonts w:ascii="Trade Gothic LT Std" w:hAnsi="Trade Gothic LT Std"/>
        </w:rPr>
        <w:t xml:space="preserve"> år</w:t>
      </w:r>
      <w:r w:rsidR="001444DF">
        <w:rPr>
          <w:rFonts w:ascii="Trade Gothic LT Std" w:hAnsi="Trade Gothic LT Std"/>
        </w:rPr>
        <w:t xml:space="preserve">. </w:t>
      </w:r>
      <w:r w:rsidRPr="001444DF">
        <w:rPr>
          <w:rFonts w:ascii="Trade Gothic LT Std" w:hAnsi="Trade Gothic LT Std"/>
        </w:rPr>
        <w:t>Utbildning på forskarnivå ska bygga på progression från tidigare utbildning och syftar till att utveckla de kunskaper och färdigheter som behövs för att självständigt kunna bedriva forskning.</w:t>
      </w:r>
    </w:p>
    <w:p w14:paraId="420FFD66" w14:textId="7226E0C2" w:rsidR="006A322B" w:rsidRPr="00D40E91" w:rsidRDefault="006A322B" w:rsidP="006A322B">
      <w:r>
        <w:rPr>
          <w:rFonts w:ascii="Trade Gothic LT Std" w:hAnsi="Trade Gothic LT Std"/>
        </w:rPr>
        <w:t>Forskningsplanen fylls i av doktorand och handledare tillsammans och bifogas ansökan om antagning till utbildning på forskarnivå. Forskningsplanen ska följas upp efter halva utbildningstiden. Om substantiella ändringar görs i den ursprungliga forskningsplanen ska dessa föras in i den individuella studieplanen (ISP).</w:t>
      </w:r>
    </w:p>
    <w:p w14:paraId="757DC0F8" w14:textId="77777777" w:rsidR="008E0EDC" w:rsidRDefault="008E0EDC" w:rsidP="00BF3FF6">
      <w:pPr>
        <w:rPr>
          <w:rFonts w:ascii="Trade Gothic LT Std" w:hAnsi="Trade Gothic LT Std"/>
        </w:rPr>
      </w:pPr>
    </w:p>
    <w:p w14:paraId="585EE6CD" w14:textId="6CC24FD6" w:rsidR="00BF3FF6" w:rsidRPr="006A322B" w:rsidRDefault="00532FE7" w:rsidP="00BF3FF6">
      <w:pPr>
        <w:rPr>
          <w:rStyle w:val="Hyperlnk"/>
          <w:rFonts w:ascii="Trade Gothic LT Std" w:hAnsi="Trade Gothic LT Std" w:cs="Arial"/>
          <w:b/>
          <w:bCs/>
          <w:sz w:val="10"/>
          <w:szCs w:val="10"/>
        </w:rPr>
      </w:pPr>
      <w:r w:rsidRPr="006A322B">
        <w:rPr>
          <w:rFonts w:ascii="Trade Gothic LT Std" w:hAnsi="Trade Gothic LT Std"/>
          <w:b/>
          <w:bCs/>
        </w:rPr>
        <w:t>Länk</w:t>
      </w:r>
      <w:r w:rsidR="00621069" w:rsidRPr="006A322B">
        <w:rPr>
          <w:rFonts w:ascii="Trade Gothic LT Std" w:hAnsi="Trade Gothic LT Std"/>
          <w:b/>
          <w:bCs/>
        </w:rPr>
        <w:t>ar</w:t>
      </w:r>
      <w:r w:rsidRPr="006A322B">
        <w:rPr>
          <w:rFonts w:ascii="Trade Gothic LT Std" w:hAnsi="Trade Gothic LT Std"/>
          <w:b/>
          <w:bCs/>
        </w:rPr>
        <w:t xml:space="preserve"> till </w:t>
      </w:r>
      <w:r w:rsidR="005A59D6" w:rsidRPr="006A322B">
        <w:rPr>
          <w:rFonts w:ascii="Trade Gothic LT Std" w:hAnsi="Trade Gothic LT Std"/>
          <w:b/>
          <w:bCs/>
        </w:rPr>
        <w:t xml:space="preserve">universitetets centrala </w:t>
      </w:r>
      <w:r w:rsidRPr="006A322B">
        <w:rPr>
          <w:rFonts w:ascii="Trade Gothic LT Std" w:hAnsi="Trade Gothic LT Std"/>
          <w:b/>
          <w:bCs/>
        </w:rPr>
        <w:t>forska</w:t>
      </w:r>
      <w:r w:rsidR="00A82C7C" w:rsidRPr="006A322B">
        <w:rPr>
          <w:rFonts w:ascii="Trade Gothic LT Std" w:hAnsi="Trade Gothic LT Std"/>
          <w:b/>
          <w:bCs/>
        </w:rPr>
        <w:t>r</w:t>
      </w:r>
      <w:r w:rsidRPr="006A322B">
        <w:rPr>
          <w:rFonts w:ascii="Trade Gothic LT Std" w:hAnsi="Trade Gothic LT Std"/>
          <w:b/>
          <w:bCs/>
        </w:rPr>
        <w:t>utbildningssidor</w:t>
      </w:r>
      <w:r w:rsidR="005A59D6" w:rsidRPr="006A322B">
        <w:rPr>
          <w:rFonts w:ascii="Trade Gothic LT Std" w:hAnsi="Trade Gothic LT Std"/>
          <w:b/>
          <w:bCs/>
        </w:rPr>
        <w:t>:</w:t>
      </w:r>
    </w:p>
    <w:p w14:paraId="45F4F18B" w14:textId="752BF5D4" w:rsidR="006768D6" w:rsidRPr="00A06808" w:rsidRDefault="00DA4177" w:rsidP="008E0EDC">
      <w:pPr>
        <w:rPr>
          <w:rStyle w:val="Hyperlnk"/>
          <w:b/>
          <w:color w:val="auto"/>
          <w:u w:val="none"/>
        </w:rPr>
      </w:pPr>
      <w:hyperlink r:id="rId8" w:history="1">
        <w:r w:rsidR="006768D6" w:rsidRPr="00A06808">
          <w:rPr>
            <w:rStyle w:val="Hyperlnk"/>
            <w:rFonts w:ascii="Trade Gothic LT Std" w:hAnsi="Trade Gothic LT Std" w:cs="Arial"/>
            <w:bCs/>
          </w:rPr>
          <w:t>Utbildning på forskarnivå - Örebro universitet (oru.se)</w:t>
        </w:r>
      </w:hyperlink>
    </w:p>
    <w:p w14:paraId="27F4652D" w14:textId="07B25DBA" w:rsidR="00B927F9" w:rsidRPr="007169F0" w:rsidRDefault="00DA4177" w:rsidP="00A06808">
      <w:hyperlink r:id="rId9" w:history="1">
        <w:r w:rsidR="00F0204E" w:rsidRPr="00A06808">
          <w:rPr>
            <w:rStyle w:val="Hyperlnk"/>
            <w:rFonts w:ascii="Trade Gothic LT Std" w:hAnsi="Trade Gothic LT Std" w:cs="Arial"/>
            <w:bCs/>
          </w:rPr>
          <w:t>Regelhandbok för utbildning på forskarnivå</w:t>
        </w:r>
      </w:hyperlink>
      <w:r w:rsidR="00BF3FF6" w:rsidRPr="00A06808">
        <w:rPr>
          <w:rStyle w:val="Hyperlnk"/>
          <w:rFonts w:ascii="Trade Gothic LT Std" w:hAnsi="Trade Gothic LT Std" w:cs="Arial"/>
          <w:bCs/>
        </w:rPr>
        <w:t xml:space="preserve"> </w:t>
      </w:r>
      <w:r w:rsidR="00BF3FF6" w:rsidRPr="007169F0">
        <w:rPr>
          <w:rFonts w:ascii="Trade Gothic LT Std" w:hAnsi="Trade Gothic LT Std"/>
        </w:rPr>
        <w:t>(</w:t>
      </w:r>
      <w:proofErr w:type="spellStart"/>
      <w:r w:rsidR="00BF3FF6" w:rsidRPr="007169F0">
        <w:rPr>
          <w:rFonts w:ascii="Trade Gothic LT Std" w:hAnsi="Trade Gothic LT Std"/>
        </w:rPr>
        <w:t>pdf</w:t>
      </w:r>
      <w:proofErr w:type="spellEnd"/>
      <w:r w:rsidR="00BF3FF6" w:rsidRPr="007169F0">
        <w:rPr>
          <w:rFonts w:ascii="Trade Gothic LT Std" w:hAnsi="Trade Gothic LT Std"/>
        </w:rPr>
        <w:t>)</w:t>
      </w:r>
    </w:p>
    <w:p w14:paraId="278CCEA1" w14:textId="77777777" w:rsidR="006768D6" w:rsidRPr="006768D6" w:rsidRDefault="006768D6" w:rsidP="006768D6"/>
    <w:p w14:paraId="0E44AF7B" w14:textId="0A4F7713" w:rsidR="00BA4F74" w:rsidRDefault="00BA4F74">
      <w:r>
        <w:br w:type="page"/>
      </w:r>
    </w:p>
    <w:p w14:paraId="3257D9F1" w14:textId="3F9CEABA" w:rsidR="00A4328D" w:rsidRPr="002D1793" w:rsidRDefault="0092565E" w:rsidP="002D1793">
      <w:pPr>
        <w:pStyle w:val="Rubrik1"/>
        <w:rPr>
          <w:rFonts w:ascii="Trade Gothic LT Std" w:hAnsi="Trade Gothic LT Std"/>
          <w:b w:val="0"/>
        </w:rPr>
      </w:pPr>
      <w:r w:rsidRPr="002D1793">
        <w:rPr>
          <w:rFonts w:ascii="Trade Gothic LT Std" w:hAnsi="Trade Gothic LT Std"/>
          <w:b w:val="0"/>
          <w:bCs/>
        </w:rPr>
        <w:lastRenderedPageBreak/>
        <w:t xml:space="preserve">1. </w:t>
      </w:r>
      <w:r w:rsidR="00A4328D" w:rsidRPr="002D1793">
        <w:rPr>
          <w:rFonts w:ascii="Trade Gothic LT Std" w:hAnsi="Trade Gothic LT Std"/>
          <w:b w:val="0"/>
          <w:bCs/>
        </w:rPr>
        <w:t xml:space="preserve">Grunduppgifter </w:t>
      </w:r>
    </w:p>
    <w:p w14:paraId="08917693" w14:textId="77777777" w:rsidR="003D7C97" w:rsidRDefault="003D7C97" w:rsidP="003D7C97">
      <w:pPr>
        <w:rPr>
          <w:rFonts w:ascii="Trade Gothic LT Std" w:hAnsi="Trade Gothic LT Std"/>
          <w:sz w:val="24"/>
          <w:szCs w:val="24"/>
          <w:highlight w:val="lightGray"/>
        </w:rPr>
      </w:pPr>
    </w:p>
    <w:p w14:paraId="6F50B11D" w14:textId="798FA26F" w:rsidR="00A4328D" w:rsidRPr="009E1200" w:rsidRDefault="00A4328D" w:rsidP="002D1793">
      <w:pPr>
        <w:rPr>
          <w:rFonts w:ascii="Trade Gothic LT Std" w:hAnsi="Trade Gothic LT Std"/>
          <w:b/>
          <w:bCs/>
          <w:szCs w:val="24"/>
        </w:rPr>
      </w:pPr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Forskarutbildningsämne</w:t>
      </w:r>
      <w:r w:rsidR="00B25F75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 xml:space="preserve"> och inriktnin</w:t>
      </w:r>
      <w:r w:rsidR="00B25F75" w:rsidRPr="007169F0">
        <w:rPr>
          <w:rFonts w:ascii="Trade Gothic LT Std" w:hAnsi="Trade Gothic LT Std"/>
          <w:b/>
          <w:bCs/>
          <w:sz w:val="24"/>
          <w:szCs w:val="24"/>
          <w:highlight w:val="lightGray"/>
        </w:rPr>
        <w:t>g</w:t>
      </w:r>
      <w:r w:rsidR="00651611" w:rsidRPr="007169F0">
        <w:rPr>
          <w:rFonts w:ascii="Trade Gothic LT Std" w:hAnsi="Trade Gothic LT Std"/>
          <w:b/>
          <w:bCs/>
          <w:sz w:val="24"/>
          <w:szCs w:val="24"/>
          <w:highlight w:val="lightGray"/>
        </w:rPr>
        <w:t>:</w:t>
      </w:r>
      <w:r w:rsidR="00350D27" w:rsidRPr="009E1200">
        <w:rPr>
          <w:rFonts w:ascii="Trade Gothic LT Std" w:hAnsi="Trade Gothic LT Std"/>
          <w:b/>
          <w:bCs/>
          <w:sz w:val="24"/>
          <w:szCs w:val="24"/>
        </w:rPr>
        <w:t xml:space="preserve"> </w:t>
      </w:r>
    </w:p>
    <w:p w14:paraId="24ED1DE0" w14:textId="70B58E12" w:rsidR="00175848" w:rsidRDefault="00175848" w:rsidP="00175848">
      <w:pPr>
        <w:rPr>
          <w:rFonts w:ascii="Trade Gothic LT Std" w:hAnsi="Trade Gothic LT Std"/>
          <w:i/>
          <w:iCs/>
        </w:rPr>
      </w:pPr>
      <w:r w:rsidRPr="00913D06">
        <w:rPr>
          <w:rFonts w:ascii="Trade Gothic LT Std" w:hAnsi="Trade Gothic LT Std"/>
          <w:i/>
          <w:iCs/>
        </w:rPr>
        <w:t>Välj forskarutbildningsämne</w:t>
      </w:r>
      <w:r w:rsidR="00B25F75" w:rsidRPr="00913D06">
        <w:rPr>
          <w:rFonts w:ascii="Trade Gothic LT Std" w:hAnsi="Trade Gothic LT Std"/>
          <w:i/>
          <w:iCs/>
        </w:rPr>
        <w:t xml:space="preserve"> (samt eventuell inriktning)</w:t>
      </w:r>
      <w:r w:rsidRPr="00913D06">
        <w:rPr>
          <w:rFonts w:ascii="Trade Gothic LT Std" w:hAnsi="Trade Gothic LT Std"/>
          <w:i/>
          <w:iCs/>
        </w:rPr>
        <w:t xml:space="preserve"> </w:t>
      </w:r>
      <w:r w:rsidR="00350D27" w:rsidRPr="00913D06">
        <w:rPr>
          <w:rFonts w:ascii="Trade Gothic LT Std" w:hAnsi="Trade Gothic LT Std"/>
          <w:i/>
          <w:iCs/>
        </w:rPr>
        <w:t xml:space="preserve">från listan </w:t>
      </w:r>
      <w:r w:rsidRPr="00913D06">
        <w:rPr>
          <w:rFonts w:ascii="Trade Gothic LT Std" w:hAnsi="Trade Gothic LT Std"/>
          <w:i/>
          <w:iCs/>
        </w:rPr>
        <w:t xml:space="preserve">genom att </w:t>
      </w:r>
      <w:r w:rsidR="00350D27" w:rsidRPr="00913D06">
        <w:rPr>
          <w:rFonts w:ascii="Trade Gothic LT Std" w:hAnsi="Trade Gothic LT Std"/>
          <w:i/>
          <w:iCs/>
        </w:rPr>
        <w:t xml:space="preserve">klicka på </w:t>
      </w:r>
      <w:r w:rsidRPr="00913D06">
        <w:rPr>
          <w:rFonts w:ascii="Trade Gothic LT Std" w:hAnsi="Trade Gothic LT Std"/>
          <w:i/>
          <w:iCs/>
        </w:rPr>
        <w:t>”Välj ett objekt”</w:t>
      </w:r>
      <w:r w:rsidR="001E50B2">
        <w:rPr>
          <w:rFonts w:ascii="Trade Gothic LT Std" w:hAnsi="Trade Gothic LT Std"/>
          <w:i/>
          <w:iCs/>
        </w:rPr>
        <w:t xml:space="preserve"> </w:t>
      </w:r>
      <w:r w:rsidR="00350D27" w:rsidRPr="00913D06">
        <w:rPr>
          <w:rFonts w:ascii="Trade Gothic LT Std" w:hAnsi="Trade Gothic LT Std"/>
          <w:i/>
          <w:iCs/>
        </w:rPr>
        <w:t>(nedan)</w:t>
      </w:r>
      <w:r w:rsidRPr="00913D06">
        <w:rPr>
          <w:rFonts w:ascii="Trade Gothic LT Std" w:hAnsi="Trade Gothic LT Std"/>
          <w:i/>
          <w:iCs/>
        </w:rPr>
        <w:t>:</w:t>
      </w:r>
    </w:p>
    <w:sdt>
      <w:sdtPr>
        <w:alias w:val="Forskarutbildningsämne/inriktning"/>
        <w:tag w:val="Forskarutbildningsämne/inriktning"/>
        <w:id w:val="1286932119"/>
        <w:placeholder>
          <w:docPart w:val="710A2599E0B04844906B94BA060FAF43"/>
        </w:placeholder>
        <w:showingPlcHdr/>
        <w15:color w:val="339966"/>
        <w:dropDownList>
          <w:listItem w:value="Välj ett forskarutbildningsämne (inkl. eventuell inriktning):"/>
          <w:listItem w:displayText="Funktionsnedsättning och samhälle" w:value="Funktionsnedsättning och samhälle"/>
          <w:listItem w:displayText="Idrottsvetenskap (fysiologisk inriktning)" w:value="Idrottsvetenskap (fysiologisk inriktning)"/>
          <w:listItem w:displayText="Idrottsvetenskap (samhälls- och utbildningsvetenskaplig inriktning)" w:value="Idrottsvetenskap (samhälls- och utbildningsvetenskaplig inriktning)"/>
          <w:listItem w:displayText="Medicinsk vetenskap (inriktning biomedicin)" w:value="Medicinsk vetenskap (inriktning biomedicin)"/>
          <w:listItem w:displayText="Medicinsk vetenskap (inriktning hälso- och vårdvetenskap)" w:value="Medicinsk vetenskap (inriktning hälso- och vårdvetenskap)"/>
          <w:listItem w:displayText="Medicinsk vetenskap (inriktning kirurgi)" w:value="Medicinsk vetenskap (inriktning kirurgi)"/>
          <w:listItem w:displayText="Medicinsk vetenskap (inriktning medicin)" w:value="Medicinsk vetenskap (inriktning medicin)"/>
        </w:dropDownList>
      </w:sdtPr>
      <w:sdtEndPr>
        <w:rPr>
          <w:sz w:val="24"/>
          <w:szCs w:val="24"/>
        </w:rPr>
      </w:sdtEndPr>
      <w:sdtContent>
        <w:p w14:paraId="20E81A97" w14:textId="4D1DA0AF" w:rsidR="00175848" w:rsidRPr="00913D06" w:rsidRDefault="007C2339" w:rsidP="00175848">
          <w:pPr>
            <w:rPr>
              <w:sz w:val="24"/>
              <w:szCs w:val="24"/>
            </w:rPr>
          </w:pPr>
          <w:r w:rsidRPr="002D1793">
            <w:rPr>
              <w:rStyle w:val="Platshllartext"/>
              <w:rFonts w:ascii="Trade Gothic LT Std" w:hAnsi="Trade Gothic LT Std"/>
            </w:rPr>
            <w:t>Välj ett objekt.</w:t>
          </w:r>
        </w:p>
      </w:sdtContent>
    </w:sdt>
    <w:p w14:paraId="189C9938" w14:textId="77777777" w:rsidR="003D7C97" w:rsidRDefault="003D7C97" w:rsidP="003D7C97">
      <w:pPr>
        <w:rPr>
          <w:rFonts w:ascii="Trade Gothic LT Std" w:hAnsi="Trade Gothic LT Std"/>
          <w:sz w:val="24"/>
          <w:szCs w:val="24"/>
          <w:highlight w:val="lightGray"/>
        </w:rPr>
      </w:pPr>
    </w:p>
    <w:p w14:paraId="185F0F7E" w14:textId="62169D47" w:rsidR="00A4328D" w:rsidRPr="009E1200" w:rsidRDefault="00A4328D" w:rsidP="002D1793">
      <w:pPr>
        <w:rPr>
          <w:rFonts w:ascii="Trade Gothic LT Std" w:hAnsi="Trade Gothic LT Std"/>
          <w:b/>
          <w:bCs/>
          <w:szCs w:val="24"/>
          <w:highlight w:val="lightGray"/>
        </w:rPr>
      </w:pPr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Preliminär titel på avhandlingen</w:t>
      </w:r>
      <w:r w:rsidR="00563BA3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 xml:space="preserve">:  </w:t>
      </w:r>
    </w:p>
    <w:p w14:paraId="4F33C2A9" w14:textId="551F5333" w:rsidR="00EE0CF2" w:rsidRDefault="00EE0CF2" w:rsidP="002D1793"/>
    <w:p w14:paraId="20D61C48" w14:textId="36789337" w:rsidR="00E60976" w:rsidRPr="002D1793" w:rsidRDefault="0092565E" w:rsidP="002D1793">
      <w:pPr>
        <w:pStyle w:val="Rubrik1"/>
        <w:rPr>
          <w:rFonts w:ascii="Trade Gothic LT Std" w:hAnsi="Trade Gothic LT Std"/>
          <w:b w:val="0"/>
        </w:rPr>
      </w:pPr>
      <w:r w:rsidRPr="002D1793">
        <w:rPr>
          <w:rFonts w:ascii="Trade Gothic LT Std" w:hAnsi="Trade Gothic LT Std"/>
          <w:b w:val="0"/>
          <w:bCs/>
        </w:rPr>
        <w:t xml:space="preserve">2. </w:t>
      </w:r>
      <w:r w:rsidR="00A4328D" w:rsidRPr="002D1793">
        <w:rPr>
          <w:rFonts w:ascii="Trade Gothic LT Std" w:hAnsi="Trade Gothic LT Std"/>
          <w:b w:val="0"/>
          <w:bCs/>
        </w:rPr>
        <w:t>Sökande</w:t>
      </w:r>
    </w:p>
    <w:p w14:paraId="2C679E4F" w14:textId="77777777" w:rsidR="001E50B2" w:rsidRDefault="001E50B2" w:rsidP="003D7C97">
      <w:pPr>
        <w:rPr>
          <w:rFonts w:ascii="Trade Gothic LT Std" w:hAnsi="Trade Gothic LT Std"/>
          <w:sz w:val="24"/>
          <w:szCs w:val="24"/>
          <w:highlight w:val="lightGray"/>
        </w:rPr>
      </w:pPr>
      <w:bookmarkStart w:id="0" w:name="_Hlk93005902"/>
    </w:p>
    <w:p w14:paraId="1C7CB487" w14:textId="75432822" w:rsidR="00A4328D" w:rsidRPr="009E1200" w:rsidRDefault="00A4328D" w:rsidP="003D7C97">
      <w:pPr>
        <w:rPr>
          <w:rFonts w:ascii="Trade Gothic LT Std" w:hAnsi="Trade Gothic LT Std"/>
          <w:b/>
          <w:bCs/>
          <w:sz w:val="24"/>
          <w:szCs w:val="24"/>
          <w:highlight w:val="lightGray"/>
        </w:rPr>
      </w:pPr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Namn</w:t>
      </w:r>
      <w:r w:rsidR="00563BA3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:</w:t>
      </w:r>
      <w:r w:rsidR="003D7C97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 xml:space="preserve"> </w:t>
      </w:r>
    </w:p>
    <w:p w14:paraId="0F46C2ED" w14:textId="77777777" w:rsidR="003D7C97" w:rsidRPr="002D1793" w:rsidRDefault="003D7C97" w:rsidP="002D1793">
      <w:pPr>
        <w:rPr>
          <w:rFonts w:ascii="Trade Gothic LT Std" w:hAnsi="Trade Gothic LT Std"/>
          <w:szCs w:val="24"/>
          <w:highlight w:val="lightGray"/>
        </w:rPr>
      </w:pPr>
    </w:p>
    <w:p w14:paraId="06273355" w14:textId="5B269F56" w:rsidR="007C2339" w:rsidRPr="009E1200" w:rsidRDefault="00A4328D" w:rsidP="002D1793">
      <w:pPr>
        <w:rPr>
          <w:rFonts w:ascii="Trade Gothic LT Std" w:hAnsi="Trade Gothic LT Std"/>
          <w:b/>
          <w:bCs/>
          <w:szCs w:val="24"/>
          <w:highlight w:val="lightGray"/>
        </w:rPr>
      </w:pPr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Yrkes</w:t>
      </w:r>
      <w:r w:rsidR="00A317F5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titel</w:t>
      </w:r>
      <w:r w:rsidR="007C2339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 xml:space="preserve"> (</w:t>
      </w:r>
      <w:proofErr w:type="gramStart"/>
      <w:r w:rsidR="007C2339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t.ex.</w:t>
      </w:r>
      <w:proofErr w:type="gramEnd"/>
      <w:r w:rsidR="007C2339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 xml:space="preserve"> läkare, sjuksköterska, audionom etc.):</w:t>
      </w:r>
      <w:r w:rsidR="003D7C97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 xml:space="preserve"> </w:t>
      </w:r>
    </w:p>
    <w:p w14:paraId="0484B0C0" w14:textId="77777777" w:rsidR="003D7C97" w:rsidRDefault="003D7C97" w:rsidP="00632CA7">
      <w:pPr>
        <w:rPr>
          <w:rFonts w:ascii="Trade Gothic LT Std" w:hAnsi="Trade Gothic LT Std"/>
        </w:rPr>
      </w:pPr>
    </w:p>
    <w:p w14:paraId="202ADD1B" w14:textId="77777777" w:rsidR="00E539D9" w:rsidRDefault="00E539D9" w:rsidP="003D7C97">
      <w:pPr>
        <w:rPr>
          <w:rFonts w:ascii="Trade Gothic LT Std" w:hAnsi="Trade Gothic LT Std"/>
          <w:sz w:val="24"/>
          <w:szCs w:val="24"/>
          <w:highlight w:val="lightGray"/>
        </w:rPr>
      </w:pPr>
    </w:p>
    <w:p w14:paraId="4DF0E56D" w14:textId="51B176E4" w:rsidR="003D7C97" w:rsidRPr="009E1200" w:rsidRDefault="00AD1D3B" w:rsidP="003D7C97">
      <w:pPr>
        <w:rPr>
          <w:rFonts w:ascii="Trade Gothic LT Std" w:hAnsi="Trade Gothic LT Std"/>
          <w:b/>
          <w:bCs/>
          <w:sz w:val="24"/>
          <w:szCs w:val="24"/>
          <w:highlight w:val="lightGray"/>
        </w:rPr>
      </w:pPr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 xml:space="preserve">Nuvarande </w:t>
      </w:r>
      <w:r w:rsidR="005249E4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arbetsgivare/</w:t>
      </w:r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a</w:t>
      </w:r>
      <w:r w:rsidR="00A4328D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rbetsplats</w:t>
      </w:r>
      <w:r w:rsidR="007C2339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:</w:t>
      </w:r>
      <w:r w:rsidR="000D27E3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 xml:space="preserve"> </w:t>
      </w:r>
    </w:p>
    <w:p w14:paraId="50C8CAFC" w14:textId="212DD1AB" w:rsidR="00E60976" w:rsidRPr="002D1793" w:rsidRDefault="005249E4" w:rsidP="002D1793">
      <w:pPr>
        <w:rPr>
          <w:rFonts w:ascii="Trade Gothic LT Std" w:hAnsi="Trade Gothic LT Std"/>
          <w:i/>
          <w:iCs/>
        </w:rPr>
      </w:pPr>
      <w:r w:rsidRPr="002D1793">
        <w:rPr>
          <w:rFonts w:ascii="Trade Gothic LT Std" w:hAnsi="Trade Gothic LT Std"/>
          <w:i/>
          <w:iCs/>
        </w:rPr>
        <w:t xml:space="preserve">Välj nuvarande </w:t>
      </w:r>
      <w:r w:rsidR="00123F42" w:rsidRPr="002D1793">
        <w:rPr>
          <w:rFonts w:ascii="Trade Gothic LT Std" w:hAnsi="Trade Gothic LT Std"/>
          <w:i/>
          <w:iCs/>
        </w:rPr>
        <w:t>arbetsgivare/</w:t>
      </w:r>
      <w:r w:rsidRPr="002D1793">
        <w:rPr>
          <w:rFonts w:ascii="Trade Gothic LT Std" w:hAnsi="Trade Gothic LT Std"/>
          <w:i/>
          <w:iCs/>
        </w:rPr>
        <w:t>arbetsplats från listan genom att klicka på ”Välj ett objekt”</w:t>
      </w:r>
      <w:r w:rsidR="001E50B2">
        <w:rPr>
          <w:rFonts w:ascii="Trade Gothic LT Std" w:hAnsi="Trade Gothic LT Std"/>
          <w:i/>
          <w:iCs/>
        </w:rPr>
        <w:t xml:space="preserve"> </w:t>
      </w:r>
      <w:r w:rsidRPr="002D1793">
        <w:rPr>
          <w:rFonts w:ascii="Trade Gothic LT Std" w:hAnsi="Trade Gothic LT Std"/>
          <w:i/>
          <w:iCs/>
        </w:rPr>
        <w:t>(nedan):</w:t>
      </w:r>
    </w:p>
    <w:sdt>
      <w:sdtPr>
        <w:rPr>
          <w:rFonts w:ascii="Trade Gothic LT Std" w:hAnsi="Trade Gothic LT Std"/>
        </w:rPr>
        <w:alias w:val="Nuvarande arbetsgivare/arbetsplats"/>
        <w:tag w:val="Nuvarande arbetsgivare/arbetsplats"/>
        <w:id w:val="738142767"/>
        <w:placeholder>
          <w:docPart w:val="1658ACC938364A63B6EE42A79719C347"/>
        </w:placeholder>
        <w:showingPlcHdr/>
        <w15:color w:val="339966"/>
        <w:dropDownList>
          <w:listItem w:value="Nuvarande arbetsgivare/arbetsplats"/>
          <w:listItem w:displayText="Örebro universitet" w:value="Örebro universitet"/>
          <w:listItem w:displayText="Region Örebro län" w:value="Region Örebro län"/>
          <w:listItem w:displayText="Annat lärosäte " w:value="Annat lärosäte "/>
          <w:listItem w:displayText="Annan region/landsting" w:value="Annan region/landsting"/>
          <w:listItem w:displayText="Annan arbetsgivare (ange nedan)" w:value="Annan arbetsgivare (ange nedan)"/>
        </w:dropDownList>
      </w:sdtPr>
      <w:sdtEndPr/>
      <w:sdtContent>
        <w:p w14:paraId="468A6FB3" w14:textId="10BD8EEA" w:rsidR="005249E4" w:rsidRPr="00913D06" w:rsidRDefault="00F132F2" w:rsidP="005249E4">
          <w:pPr>
            <w:rPr>
              <w:rFonts w:ascii="Trade Gothic LT Std" w:hAnsi="Trade Gothic LT Std"/>
            </w:rPr>
          </w:pPr>
          <w:r w:rsidRPr="00913D06">
            <w:rPr>
              <w:rStyle w:val="Platshllartext"/>
              <w:rFonts w:ascii="Trade Gothic LT Std" w:hAnsi="Trade Gothic LT Std"/>
              <w:sz w:val="24"/>
              <w:szCs w:val="24"/>
            </w:rPr>
            <w:t>Välj ett objekt.</w:t>
          </w:r>
        </w:p>
      </w:sdtContent>
    </w:sdt>
    <w:p w14:paraId="0C73E1AE" w14:textId="77777777" w:rsidR="00E539D9" w:rsidRDefault="00E539D9" w:rsidP="00E539D9">
      <w:pPr>
        <w:rPr>
          <w:rFonts w:ascii="Trade Gothic LT Std" w:hAnsi="Trade Gothic LT Std"/>
          <w:sz w:val="24"/>
          <w:szCs w:val="24"/>
          <w:highlight w:val="lightGray"/>
        </w:rPr>
      </w:pPr>
    </w:p>
    <w:p w14:paraId="2891289A" w14:textId="773E6546" w:rsidR="00123F42" w:rsidRPr="00651611" w:rsidRDefault="000B4DBE" w:rsidP="002D1793">
      <w:pPr>
        <w:rPr>
          <w:rFonts w:ascii="Trade Gothic LT Std" w:hAnsi="Trade Gothic LT Std"/>
          <w:b/>
          <w:bCs/>
          <w:sz w:val="24"/>
          <w:szCs w:val="24"/>
          <w:highlight w:val="lightGray"/>
        </w:rPr>
      </w:pPr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 xml:space="preserve">Ange </w:t>
      </w:r>
      <w:r w:rsidR="00E539D9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 xml:space="preserve">eventuell </w:t>
      </w:r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a</w:t>
      </w:r>
      <w:r w:rsidR="00123F42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nnan arbetsgivare/arbetsplats:</w:t>
      </w:r>
    </w:p>
    <w:p w14:paraId="7CBD5EEB" w14:textId="77777777" w:rsidR="00123F42" w:rsidRPr="002D1793" w:rsidRDefault="00123F42" w:rsidP="00123F42">
      <w:pPr>
        <w:rPr>
          <w:rFonts w:ascii="Trade Gothic LT Std" w:hAnsi="Trade Gothic LT Std"/>
          <w:sz w:val="24"/>
          <w:szCs w:val="24"/>
          <w:highlight w:val="lightGray"/>
        </w:rPr>
      </w:pPr>
    </w:p>
    <w:p w14:paraId="01E42916" w14:textId="4FBE9648" w:rsidR="00A4328D" w:rsidRPr="009E1200" w:rsidRDefault="00A4328D" w:rsidP="002D1793">
      <w:pPr>
        <w:rPr>
          <w:rFonts w:ascii="Trade Gothic LT Std" w:hAnsi="Trade Gothic LT Std"/>
          <w:b/>
          <w:bCs/>
          <w:sz w:val="24"/>
          <w:szCs w:val="24"/>
          <w:highlight w:val="lightGray"/>
        </w:rPr>
      </w:pPr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Högsta akademiska examen</w:t>
      </w:r>
      <w:r w:rsidR="00632CA7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:</w:t>
      </w:r>
    </w:p>
    <w:p w14:paraId="5D026770" w14:textId="3BDBCA63" w:rsidR="000E2D97" w:rsidRPr="00913D06" w:rsidRDefault="000E2D97" w:rsidP="000E2D97">
      <w:pPr>
        <w:rPr>
          <w:rFonts w:ascii="Trade Gothic LT Std" w:hAnsi="Trade Gothic LT Std"/>
          <w:i/>
          <w:iCs/>
        </w:rPr>
      </w:pPr>
      <w:r w:rsidRPr="00913D06">
        <w:rPr>
          <w:rFonts w:ascii="Trade Gothic LT Std" w:hAnsi="Trade Gothic LT Std"/>
          <w:i/>
          <w:iCs/>
        </w:rPr>
        <w:t xml:space="preserve">Välj </w:t>
      </w:r>
      <w:r w:rsidR="00123F42" w:rsidRPr="00913D06">
        <w:rPr>
          <w:rFonts w:ascii="Trade Gothic LT Std" w:hAnsi="Trade Gothic LT Std"/>
          <w:i/>
          <w:iCs/>
        </w:rPr>
        <w:t xml:space="preserve">högsta akademiska </w:t>
      </w:r>
      <w:r w:rsidRPr="00913D06">
        <w:rPr>
          <w:rFonts w:ascii="Trade Gothic LT Std" w:hAnsi="Trade Gothic LT Std"/>
          <w:i/>
          <w:iCs/>
        </w:rPr>
        <w:t>examen från listan genom att klicka på ”Välj ett objekt”</w:t>
      </w:r>
      <w:r w:rsidR="001E50B2">
        <w:rPr>
          <w:rFonts w:ascii="Trade Gothic LT Std" w:hAnsi="Trade Gothic LT Std"/>
          <w:i/>
          <w:iCs/>
        </w:rPr>
        <w:t xml:space="preserve"> </w:t>
      </w:r>
      <w:r w:rsidRPr="00913D06">
        <w:rPr>
          <w:rFonts w:ascii="Trade Gothic LT Std" w:hAnsi="Trade Gothic LT Std"/>
          <w:i/>
          <w:iCs/>
        </w:rPr>
        <w:t>(nedan):</w:t>
      </w:r>
    </w:p>
    <w:bookmarkStart w:id="1" w:name="_Hlk94796872" w:displacedByCustomXml="next"/>
    <w:sdt>
      <w:sdtPr>
        <w:rPr>
          <w:rFonts w:ascii="Trade Gothic LT Std" w:hAnsi="Trade Gothic LT Std"/>
        </w:rPr>
        <w:alias w:val="Högsta akademiska examen"/>
        <w:tag w:val="Högsta akademiska examen"/>
        <w:id w:val="1776054530"/>
        <w:placeholder>
          <w:docPart w:val="7128CA48509041E99A4A2D6F25480518"/>
        </w:placeholder>
        <w:showingPlcHdr/>
        <w15:color w:val="339966"/>
        <w:dropDownList>
          <w:listItem w:value="Välj högsta akademiska examen"/>
          <w:listItem w:displayText="Masterexamen" w:value="Masterexamen"/>
          <w:listItem w:displayText="Magisterexamen" w:value="Magisterexamen"/>
          <w:listItem w:displayText="Annan examen" w:value="Annan examen"/>
        </w:dropDownList>
      </w:sdtPr>
      <w:sdtEndPr/>
      <w:sdtContent>
        <w:p w14:paraId="4FCA2138" w14:textId="62C35A23" w:rsidR="000E2D97" w:rsidRPr="00913D06" w:rsidRDefault="00A317F5" w:rsidP="000E2D97">
          <w:pPr>
            <w:rPr>
              <w:rFonts w:ascii="Trade Gothic LT Std" w:hAnsi="Trade Gothic LT Std"/>
            </w:rPr>
          </w:pPr>
          <w:r w:rsidRPr="002D1793">
            <w:rPr>
              <w:rStyle w:val="Platshllartext"/>
              <w:rFonts w:ascii="Trade Gothic LT Std" w:hAnsi="Trade Gothic LT Std"/>
            </w:rPr>
            <w:t>Välj ett objekt.</w:t>
          </w:r>
        </w:p>
      </w:sdtContent>
    </w:sdt>
    <w:bookmarkEnd w:id="1" w:displacedByCustomXml="prev"/>
    <w:p w14:paraId="292AB503" w14:textId="77777777" w:rsidR="00E539D9" w:rsidRDefault="00E539D9" w:rsidP="00E539D9">
      <w:pPr>
        <w:rPr>
          <w:rFonts w:ascii="Trade Gothic LT Std" w:hAnsi="Trade Gothic LT Std"/>
          <w:sz w:val="24"/>
          <w:szCs w:val="24"/>
          <w:highlight w:val="lightGray"/>
        </w:rPr>
      </w:pPr>
    </w:p>
    <w:p w14:paraId="037BE2D5" w14:textId="3B75E785" w:rsidR="00123F42" w:rsidRPr="00651611" w:rsidRDefault="00A317F5" w:rsidP="002D1793">
      <w:pPr>
        <w:rPr>
          <w:rFonts w:ascii="Trade Gothic LT Std" w:hAnsi="Trade Gothic LT Std"/>
          <w:b/>
          <w:bCs/>
          <w:sz w:val="24"/>
          <w:szCs w:val="24"/>
          <w:highlight w:val="lightGray"/>
        </w:rPr>
      </w:pPr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Ange e</w:t>
      </w:r>
      <w:r w:rsidR="00BF0AED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ventuell a</w:t>
      </w:r>
      <w:r w:rsidR="00123F42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nnan examen:</w:t>
      </w:r>
    </w:p>
    <w:p w14:paraId="69D1C41D" w14:textId="0ACB70D8" w:rsidR="00E60976" w:rsidRDefault="00E60976" w:rsidP="002D1793"/>
    <w:p w14:paraId="18937D3D" w14:textId="77777777" w:rsidR="00DA4177" w:rsidRDefault="00DA4177">
      <w:pPr>
        <w:rPr>
          <w:rFonts w:ascii="Trade Gothic LT Std" w:hAnsi="Trade Gothic LT Std" w:cs="Arial"/>
          <w:bCs/>
          <w:color w:val="2E78BA" w:themeColor="accent1"/>
          <w:sz w:val="32"/>
        </w:rPr>
      </w:pPr>
      <w:r>
        <w:rPr>
          <w:rFonts w:ascii="Trade Gothic LT Std" w:hAnsi="Trade Gothic LT Std"/>
          <w:b/>
          <w:bCs/>
        </w:rPr>
        <w:lastRenderedPageBreak/>
        <w:br w:type="page"/>
      </w:r>
    </w:p>
    <w:p w14:paraId="567F1244" w14:textId="2D75BAFE" w:rsidR="00A4328D" w:rsidRPr="002D1793" w:rsidRDefault="00F132F2" w:rsidP="002D1793">
      <w:pPr>
        <w:pStyle w:val="Rubrik1"/>
        <w:rPr>
          <w:rFonts w:ascii="Trade Gothic LT Std" w:hAnsi="Trade Gothic LT Std"/>
          <w:b w:val="0"/>
        </w:rPr>
      </w:pPr>
      <w:r w:rsidRPr="002D1793">
        <w:rPr>
          <w:rFonts w:ascii="Trade Gothic LT Std" w:hAnsi="Trade Gothic LT Std"/>
          <w:b w:val="0"/>
          <w:bCs/>
        </w:rPr>
        <w:t xml:space="preserve">3. </w:t>
      </w:r>
      <w:bookmarkStart w:id="2" w:name="_Forskarutbildningsämne:_Skriv_din"/>
      <w:bookmarkStart w:id="3" w:name="_Forskarutbildningsämne:"/>
      <w:bookmarkEnd w:id="0"/>
      <w:bookmarkEnd w:id="2"/>
      <w:bookmarkEnd w:id="3"/>
      <w:r w:rsidR="00A4328D" w:rsidRPr="002D1793">
        <w:rPr>
          <w:rFonts w:ascii="Trade Gothic LT Std" w:hAnsi="Trade Gothic LT Std"/>
          <w:b w:val="0"/>
          <w:bCs/>
        </w:rPr>
        <w:t>H</w:t>
      </w:r>
      <w:r w:rsidR="00632CA7" w:rsidRPr="002D1793">
        <w:rPr>
          <w:rFonts w:ascii="Trade Gothic LT Std" w:hAnsi="Trade Gothic LT Std"/>
          <w:b w:val="0"/>
          <w:bCs/>
        </w:rPr>
        <w:t>uvudh</w:t>
      </w:r>
      <w:r w:rsidR="00A4328D" w:rsidRPr="002D1793">
        <w:rPr>
          <w:rFonts w:ascii="Trade Gothic LT Std" w:hAnsi="Trade Gothic LT Std"/>
          <w:b w:val="0"/>
          <w:bCs/>
        </w:rPr>
        <w:t>andledare</w:t>
      </w:r>
      <w:r w:rsidR="00E60976" w:rsidRPr="002D1793">
        <w:rPr>
          <w:rFonts w:ascii="Trade Gothic LT Std" w:hAnsi="Trade Gothic LT Std"/>
          <w:b w:val="0"/>
          <w:bCs/>
        </w:rPr>
        <w:t xml:space="preserve"> och bihandledare</w:t>
      </w:r>
    </w:p>
    <w:p w14:paraId="1331E3DC" w14:textId="0E49B410" w:rsidR="007C2339" w:rsidRDefault="007C2339" w:rsidP="007C2339">
      <w:pPr>
        <w:rPr>
          <w:lang w:eastAsia="sv-SE"/>
        </w:rPr>
      </w:pPr>
    </w:p>
    <w:p w14:paraId="3C8D6FCD" w14:textId="5B4ED287" w:rsidR="007C2339" w:rsidRPr="002D1793" w:rsidRDefault="006B7D18" w:rsidP="002D1793">
      <w:r>
        <w:rPr>
          <w:rFonts w:ascii="Trade Gothic LT Std" w:hAnsi="Trade Gothic LT Std"/>
        </w:rPr>
        <w:t>För mer information om handledarskap</w:t>
      </w:r>
      <w:r w:rsidR="002429BD">
        <w:rPr>
          <w:rFonts w:ascii="Trade Gothic LT Std" w:hAnsi="Trade Gothic LT Std"/>
        </w:rPr>
        <w:t xml:space="preserve"> </w:t>
      </w:r>
      <w:r>
        <w:rPr>
          <w:rFonts w:ascii="Trade Gothic LT Std" w:hAnsi="Trade Gothic LT Std"/>
        </w:rPr>
        <w:t>se Örebro universitets</w:t>
      </w:r>
      <w:r w:rsidR="00621069">
        <w:rPr>
          <w:rFonts w:ascii="Trade Gothic LT Std" w:hAnsi="Trade Gothic LT Std"/>
        </w:rPr>
        <w:t xml:space="preserve"> </w:t>
      </w:r>
      <w:hyperlink r:id="rId10" w:history="1">
        <w:r w:rsidR="00621069" w:rsidRPr="002429BD">
          <w:rPr>
            <w:rStyle w:val="Hyperlnk"/>
            <w:rFonts w:ascii="Trade Gothic LT Std" w:hAnsi="Trade Gothic LT Std"/>
          </w:rPr>
          <w:t>Riktlinjer för handledning</w:t>
        </w:r>
        <w:r w:rsidR="002429BD" w:rsidRPr="002429BD">
          <w:rPr>
            <w:rStyle w:val="Hyperlnk"/>
            <w:rFonts w:ascii="Trade Gothic LT Std" w:hAnsi="Trade Gothic LT Std"/>
          </w:rPr>
          <w:t xml:space="preserve"> inom utbildning på forskarnivå</w:t>
        </w:r>
      </w:hyperlink>
      <w:r w:rsidR="002429BD">
        <w:rPr>
          <w:rFonts w:ascii="Trade Gothic LT Std" w:hAnsi="Trade Gothic LT Std"/>
        </w:rPr>
        <w:t xml:space="preserve"> (</w:t>
      </w:r>
      <w:proofErr w:type="spellStart"/>
      <w:r w:rsidR="002429BD">
        <w:rPr>
          <w:rFonts w:ascii="Trade Gothic LT Std" w:hAnsi="Trade Gothic LT Std"/>
        </w:rPr>
        <w:t>pdf</w:t>
      </w:r>
      <w:proofErr w:type="spellEnd"/>
      <w:r w:rsidR="002429BD">
        <w:rPr>
          <w:rFonts w:ascii="Trade Gothic LT Std" w:hAnsi="Trade Gothic LT Std"/>
        </w:rPr>
        <w:t xml:space="preserve">). </w:t>
      </w:r>
    </w:p>
    <w:p w14:paraId="359413F9" w14:textId="77777777" w:rsidR="00632CA7" w:rsidRDefault="00632CA7" w:rsidP="002D1793"/>
    <w:p w14:paraId="06C641C4" w14:textId="33008250" w:rsidR="00A4328D" w:rsidRPr="002D1793" w:rsidRDefault="00A4328D" w:rsidP="002D1793">
      <w:pPr>
        <w:pStyle w:val="Rubrik2"/>
        <w:rPr>
          <w:rFonts w:ascii="Trade Gothic LT Std" w:hAnsi="Trade Gothic LT Std"/>
          <w:b w:val="0"/>
          <w:sz w:val="28"/>
          <w:szCs w:val="28"/>
          <w:u w:val="single"/>
        </w:rPr>
      </w:pPr>
      <w:r w:rsidRPr="002D1793">
        <w:rPr>
          <w:rFonts w:ascii="Trade Gothic LT Std" w:hAnsi="Trade Gothic LT Std"/>
          <w:sz w:val="28"/>
          <w:szCs w:val="28"/>
        </w:rPr>
        <w:t>Huvudhandledare</w:t>
      </w:r>
    </w:p>
    <w:p w14:paraId="1013936A" w14:textId="77777777" w:rsidR="00E539D9" w:rsidRDefault="00E539D9" w:rsidP="00E539D9">
      <w:pPr>
        <w:rPr>
          <w:rFonts w:ascii="Trade Gothic LT Std" w:hAnsi="Trade Gothic LT Std"/>
          <w:sz w:val="24"/>
          <w:szCs w:val="24"/>
          <w:highlight w:val="lightGray"/>
        </w:rPr>
      </w:pPr>
    </w:p>
    <w:p w14:paraId="7ED5AFE6" w14:textId="672F0CFB" w:rsidR="00A4328D" w:rsidRPr="009E1200" w:rsidRDefault="00A4328D" w:rsidP="00E539D9">
      <w:pPr>
        <w:rPr>
          <w:rFonts w:ascii="Trade Gothic LT Std" w:hAnsi="Trade Gothic LT Std"/>
          <w:b/>
          <w:bCs/>
          <w:sz w:val="24"/>
          <w:szCs w:val="24"/>
          <w:highlight w:val="lightGray"/>
        </w:rPr>
      </w:pPr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Namn</w:t>
      </w:r>
      <w:r w:rsidR="00123F42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:</w:t>
      </w:r>
    </w:p>
    <w:p w14:paraId="1311E349" w14:textId="77777777" w:rsidR="009365EB" w:rsidRDefault="009365EB" w:rsidP="00E539D9">
      <w:pPr>
        <w:rPr>
          <w:rFonts w:ascii="Trade Gothic LT Std" w:hAnsi="Trade Gothic LT Std"/>
          <w:sz w:val="24"/>
          <w:szCs w:val="24"/>
          <w:highlight w:val="lightGray"/>
        </w:rPr>
      </w:pPr>
    </w:p>
    <w:p w14:paraId="4F37A8FE" w14:textId="4197418A" w:rsidR="009365EB" w:rsidRPr="00651611" w:rsidRDefault="009365EB" w:rsidP="002D1793">
      <w:pPr>
        <w:rPr>
          <w:rFonts w:ascii="Trade Gothic LT Std" w:hAnsi="Trade Gothic LT Std"/>
          <w:b/>
          <w:bCs/>
          <w:sz w:val="24"/>
          <w:szCs w:val="24"/>
          <w:highlight w:val="lightGray"/>
        </w:rPr>
      </w:pPr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Födelseår:</w:t>
      </w:r>
    </w:p>
    <w:p w14:paraId="260858B6" w14:textId="77777777" w:rsidR="00E539D9" w:rsidRDefault="00E539D9" w:rsidP="00E539D9">
      <w:pPr>
        <w:rPr>
          <w:rFonts w:ascii="Trade Gothic LT Std" w:hAnsi="Trade Gothic LT Std"/>
          <w:sz w:val="24"/>
          <w:szCs w:val="24"/>
          <w:highlight w:val="lightGray"/>
        </w:rPr>
      </w:pPr>
    </w:p>
    <w:p w14:paraId="66CA177E" w14:textId="72D30F8C" w:rsidR="00A4328D" w:rsidRPr="00651611" w:rsidRDefault="00A4328D" w:rsidP="002D1793">
      <w:pPr>
        <w:rPr>
          <w:rFonts w:ascii="Trade Gothic LT Std" w:hAnsi="Trade Gothic LT Std"/>
          <w:b/>
          <w:bCs/>
          <w:sz w:val="24"/>
          <w:szCs w:val="24"/>
          <w:highlight w:val="lightGray"/>
        </w:rPr>
      </w:pPr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Yrkestitel</w:t>
      </w:r>
      <w:r w:rsidR="00123F42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:</w:t>
      </w:r>
    </w:p>
    <w:p w14:paraId="23C27B6B" w14:textId="77777777" w:rsidR="00E539D9" w:rsidRDefault="00E539D9" w:rsidP="00E539D9">
      <w:pPr>
        <w:rPr>
          <w:rFonts w:ascii="Trade Gothic LT Std" w:hAnsi="Trade Gothic LT Std"/>
          <w:sz w:val="24"/>
          <w:szCs w:val="24"/>
          <w:highlight w:val="lightGray"/>
        </w:rPr>
      </w:pPr>
    </w:p>
    <w:p w14:paraId="4EC76C40" w14:textId="755552EB" w:rsidR="00E539D9" w:rsidRPr="009E1200" w:rsidRDefault="000B4DBE" w:rsidP="00E539D9">
      <w:pPr>
        <w:rPr>
          <w:rFonts w:ascii="Trade Gothic LT Std" w:hAnsi="Trade Gothic LT Std"/>
          <w:b/>
          <w:bCs/>
          <w:sz w:val="24"/>
          <w:szCs w:val="24"/>
        </w:rPr>
      </w:pPr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Nuvarande arbetsgivare/a</w:t>
      </w:r>
      <w:r w:rsidR="00A4328D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rbetsplats</w:t>
      </w:r>
      <w:r w:rsidR="00123F42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:</w:t>
      </w:r>
    </w:p>
    <w:p w14:paraId="471C1DE8" w14:textId="442D52C9" w:rsidR="000B4DBE" w:rsidRPr="002D1793" w:rsidRDefault="000B4DBE" w:rsidP="002D1793">
      <w:r w:rsidRPr="002D1793">
        <w:rPr>
          <w:rFonts w:ascii="Trade Gothic LT Std" w:hAnsi="Trade Gothic LT Std"/>
          <w:i/>
          <w:iCs/>
        </w:rPr>
        <w:t>Välj nuvarande arbetsgivare/arbetsplats från listan genom att klicka på ”Välj ett objekt”</w:t>
      </w:r>
      <w:r w:rsidR="001E50B2">
        <w:rPr>
          <w:rFonts w:ascii="Trade Gothic LT Std" w:hAnsi="Trade Gothic LT Std"/>
          <w:i/>
          <w:iCs/>
        </w:rPr>
        <w:t xml:space="preserve"> </w:t>
      </w:r>
      <w:r w:rsidRPr="002D1793">
        <w:rPr>
          <w:rFonts w:ascii="Trade Gothic LT Std" w:hAnsi="Trade Gothic LT Std"/>
          <w:i/>
          <w:iCs/>
        </w:rPr>
        <w:t>(nedan):</w:t>
      </w:r>
    </w:p>
    <w:sdt>
      <w:sdtPr>
        <w:rPr>
          <w:rFonts w:ascii="Trade Gothic LT Std" w:hAnsi="Trade Gothic LT Std"/>
        </w:rPr>
        <w:alias w:val="Nuvarande arbetsgivare/arbetsplats"/>
        <w:tag w:val="Nuvarande arbetsgivare/arbetsplats"/>
        <w:id w:val="1503937328"/>
        <w:placeholder>
          <w:docPart w:val="0EB4091DE1B44CE78613DE13FEEC357E"/>
        </w:placeholder>
        <w:showingPlcHdr/>
        <w15:color w:val="339966"/>
        <w:dropDownList>
          <w:listItem w:value="Nuvarande arbetsgivare/arbetsplats"/>
          <w:listItem w:displayText="Örebro universitet" w:value="Örebro universitet"/>
          <w:listItem w:displayText="Region Örebro län" w:value="Region Örebro län"/>
          <w:listItem w:displayText="Annat lärosäte " w:value="Annat lärosäte "/>
          <w:listItem w:displayText="Annan region/landsting" w:value="Annan region/landsting"/>
          <w:listItem w:displayText="Annan arbetsgivare (ange nedan)" w:value="Annan arbetsgivare (ange nedan)"/>
        </w:dropDownList>
      </w:sdtPr>
      <w:sdtEndPr/>
      <w:sdtContent>
        <w:p w14:paraId="5B439C18" w14:textId="77777777" w:rsidR="000B4DBE" w:rsidRPr="00913D06" w:rsidRDefault="000B4DBE" w:rsidP="000B4DBE">
          <w:pPr>
            <w:rPr>
              <w:rFonts w:ascii="Trade Gothic LT Std" w:hAnsi="Trade Gothic LT Std"/>
            </w:rPr>
          </w:pPr>
          <w:r w:rsidRPr="00913D06">
            <w:rPr>
              <w:rStyle w:val="Platshllartext"/>
              <w:rFonts w:ascii="Trade Gothic LT Std" w:hAnsi="Trade Gothic LT Std"/>
              <w:sz w:val="24"/>
              <w:szCs w:val="24"/>
            </w:rPr>
            <w:t>Välj ett objekt.</w:t>
          </w:r>
        </w:p>
      </w:sdtContent>
    </w:sdt>
    <w:p w14:paraId="63521788" w14:textId="77777777" w:rsidR="00E539D9" w:rsidRDefault="00E539D9" w:rsidP="00E539D9">
      <w:pPr>
        <w:rPr>
          <w:rFonts w:ascii="Trade Gothic LT Std" w:hAnsi="Trade Gothic LT Std"/>
          <w:sz w:val="24"/>
          <w:szCs w:val="24"/>
          <w:highlight w:val="lightGray"/>
        </w:rPr>
      </w:pPr>
    </w:p>
    <w:p w14:paraId="1ECAD795" w14:textId="35C1B539" w:rsidR="00E539D9" w:rsidRPr="009E1200" w:rsidRDefault="00E539D9" w:rsidP="00E539D9">
      <w:pPr>
        <w:rPr>
          <w:rFonts w:ascii="Trade Gothic LT Std" w:hAnsi="Trade Gothic LT Std"/>
          <w:b/>
          <w:bCs/>
          <w:sz w:val="24"/>
          <w:szCs w:val="24"/>
          <w:highlight w:val="lightGray"/>
        </w:rPr>
      </w:pPr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Ange eventuell annan arbetsgivare/arbetsplats:</w:t>
      </w:r>
    </w:p>
    <w:p w14:paraId="5C7C30F3" w14:textId="77777777" w:rsidR="000B4DBE" w:rsidRPr="002D1793" w:rsidRDefault="000B4DBE" w:rsidP="002D1793">
      <w:pPr>
        <w:rPr>
          <w:b/>
          <w:bCs/>
        </w:rPr>
      </w:pPr>
    </w:p>
    <w:p w14:paraId="3FB3478B" w14:textId="28DC35C8" w:rsidR="00E539D9" w:rsidRPr="009E1200" w:rsidRDefault="00A4328D" w:rsidP="00E539D9">
      <w:pPr>
        <w:rPr>
          <w:rFonts w:ascii="Trade Gothic LT Std" w:hAnsi="Trade Gothic LT Std"/>
          <w:b/>
          <w:bCs/>
          <w:sz w:val="24"/>
          <w:szCs w:val="24"/>
          <w:highlight w:val="lightGray"/>
        </w:rPr>
      </w:pPr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 xml:space="preserve">Högsta akademiska </w:t>
      </w:r>
      <w:r w:rsidR="00E539D9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titel</w:t>
      </w:r>
      <w:r w:rsidR="002B384A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:</w:t>
      </w:r>
    </w:p>
    <w:p w14:paraId="1C8CC9F9" w14:textId="6584C594" w:rsidR="00E539D9" w:rsidRPr="00B84708" w:rsidRDefault="00E539D9" w:rsidP="00E539D9">
      <w:r w:rsidRPr="00B84708">
        <w:rPr>
          <w:rFonts w:ascii="Trade Gothic LT Std" w:hAnsi="Trade Gothic LT Std"/>
          <w:i/>
          <w:iCs/>
        </w:rPr>
        <w:t xml:space="preserve">Välj </w:t>
      </w:r>
      <w:r>
        <w:rPr>
          <w:rFonts w:ascii="Trade Gothic LT Std" w:hAnsi="Trade Gothic LT Std"/>
          <w:i/>
          <w:iCs/>
        </w:rPr>
        <w:t>högsta akademiska titel</w:t>
      </w:r>
      <w:r w:rsidRPr="00B84708">
        <w:rPr>
          <w:rFonts w:ascii="Trade Gothic LT Std" w:hAnsi="Trade Gothic LT Std"/>
          <w:i/>
          <w:iCs/>
        </w:rPr>
        <w:t xml:space="preserve"> från listan genom att klicka på ”Välj ett objekt”</w:t>
      </w:r>
      <w:r w:rsidR="001E50B2">
        <w:rPr>
          <w:rFonts w:ascii="Trade Gothic LT Std" w:hAnsi="Trade Gothic LT Std"/>
          <w:i/>
          <w:iCs/>
        </w:rPr>
        <w:t xml:space="preserve"> </w:t>
      </w:r>
      <w:r w:rsidRPr="00B84708">
        <w:rPr>
          <w:rFonts w:ascii="Trade Gothic LT Std" w:hAnsi="Trade Gothic LT Std"/>
          <w:i/>
          <w:iCs/>
        </w:rPr>
        <w:t>(nedan):</w:t>
      </w:r>
    </w:p>
    <w:p w14:paraId="69530561" w14:textId="77777777" w:rsidR="001E50B2" w:rsidRDefault="00DA4177" w:rsidP="001E50B2">
      <w:pPr>
        <w:rPr>
          <w:rFonts w:ascii="Trade Gothic LT Std" w:hAnsi="Trade Gothic LT Std"/>
        </w:rPr>
      </w:pPr>
      <w:sdt>
        <w:sdtPr>
          <w:rPr>
            <w:rFonts w:ascii="Trade Gothic LT Std" w:hAnsi="Trade Gothic LT Std"/>
          </w:rPr>
          <w:alias w:val="Högsta akademiska titel"/>
          <w:tag w:val="Högsta akademiska titel"/>
          <w:id w:val="-1251039472"/>
          <w:placeholder>
            <w:docPart w:val="12325F3D6FFC4BC0BF538F64E75F021A"/>
          </w:placeholder>
          <w:showingPlcHdr/>
          <w15:color w:val="339966"/>
          <w:dropDownList>
            <w:listItem w:value="Välj högsta akademiska titel"/>
            <w:listItem w:displayText="Doktor" w:value="Doktor"/>
            <w:listItem w:displayText="Lektor" w:value="Lektor"/>
            <w:listItem w:displayText="Docent" w:value="Docent"/>
            <w:listItem w:displayText="Professor" w:value="Professor"/>
          </w:dropDownList>
        </w:sdtPr>
        <w:sdtEndPr/>
        <w:sdtContent>
          <w:r w:rsidR="001E50B2" w:rsidRPr="00913D06">
            <w:rPr>
              <w:rStyle w:val="Platshllartext"/>
              <w:rFonts w:ascii="Trade Gothic LT Std" w:hAnsi="Trade Gothic LT Std"/>
              <w:sz w:val="24"/>
              <w:szCs w:val="24"/>
            </w:rPr>
            <w:t>Välj ett objekt.</w:t>
          </w:r>
        </w:sdtContent>
      </w:sdt>
    </w:p>
    <w:p w14:paraId="2537BEC2" w14:textId="77777777" w:rsidR="002B384A" w:rsidRDefault="002B384A" w:rsidP="002B384A">
      <w:pPr>
        <w:rPr>
          <w:rFonts w:ascii="Trade Gothic LT Std" w:hAnsi="Trade Gothic LT Std"/>
          <w:highlight w:val="lightGray"/>
        </w:rPr>
      </w:pPr>
    </w:p>
    <w:p w14:paraId="0E057F4D" w14:textId="2225F514" w:rsidR="002B384A" w:rsidRPr="009E1200" w:rsidRDefault="002B384A" w:rsidP="002B384A">
      <w:pPr>
        <w:rPr>
          <w:rFonts w:ascii="Trade Gothic LT Std" w:hAnsi="Trade Gothic LT Std"/>
          <w:b/>
          <w:bCs/>
          <w:sz w:val="24"/>
          <w:szCs w:val="24"/>
          <w:highlight w:val="lightGray"/>
        </w:rPr>
      </w:pPr>
      <w:r w:rsidRPr="009E1200">
        <w:rPr>
          <w:rFonts w:ascii="Trade Gothic LT Std" w:hAnsi="Trade Gothic LT Std"/>
          <w:b/>
          <w:bCs/>
          <w:highlight w:val="lightGray"/>
        </w:rPr>
        <w:t>E</w:t>
      </w:r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-postadress:</w:t>
      </w:r>
    </w:p>
    <w:p w14:paraId="03F16D57" w14:textId="77777777" w:rsidR="002B384A" w:rsidRDefault="002B384A" w:rsidP="002B384A">
      <w:pPr>
        <w:rPr>
          <w:rFonts w:ascii="Trade Gothic LT Std" w:hAnsi="Trade Gothic LT Std"/>
          <w:sz w:val="24"/>
          <w:szCs w:val="24"/>
          <w:highlight w:val="lightGray"/>
        </w:rPr>
      </w:pPr>
    </w:p>
    <w:p w14:paraId="103ECD05" w14:textId="0AFEA7E9" w:rsidR="002B384A" w:rsidRPr="009E1200" w:rsidRDefault="002B384A" w:rsidP="001E50B2">
      <w:pPr>
        <w:rPr>
          <w:rFonts w:ascii="Trade Gothic LT Std" w:hAnsi="Trade Gothic LT Std"/>
          <w:b/>
          <w:bCs/>
          <w:sz w:val="24"/>
          <w:szCs w:val="24"/>
          <w:highlight w:val="lightGray"/>
        </w:rPr>
      </w:pPr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Telefonnummer:</w:t>
      </w:r>
    </w:p>
    <w:p w14:paraId="2B622361" w14:textId="77777777" w:rsidR="002B384A" w:rsidRPr="002A5CEE" w:rsidRDefault="002B384A" w:rsidP="002B384A">
      <w:pPr>
        <w:rPr>
          <w:rFonts w:ascii="Trade Gothic LT Std" w:hAnsi="Trade Gothic LT Std"/>
          <w:sz w:val="24"/>
          <w:szCs w:val="24"/>
          <w:highlight w:val="lightGray"/>
        </w:rPr>
      </w:pPr>
    </w:p>
    <w:p w14:paraId="28F67A04" w14:textId="693DA811" w:rsidR="00A4328D" w:rsidRPr="00A06808" w:rsidRDefault="00CE127F" w:rsidP="002D1793">
      <w:pPr>
        <w:rPr>
          <w:rFonts w:ascii="Trade Gothic LT Std" w:hAnsi="Trade Gothic LT Std"/>
          <w:i/>
          <w:iCs/>
        </w:rPr>
      </w:pPr>
      <w:bookmarkStart w:id="4" w:name="_Hlk98323151"/>
      <w:bookmarkStart w:id="5" w:name="_Hlk95312077"/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 xml:space="preserve">Motivering av kompetens och roll i avhandlingsarbetet </w:t>
      </w:r>
      <w:r w:rsidR="00BF0AED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(</w:t>
      </w:r>
      <w:proofErr w:type="gramStart"/>
      <w:r w:rsidR="00BF0AED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3-4</w:t>
      </w:r>
      <w:proofErr w:type="gramEnd"/>
      <w:r w:rsidR="00BF0AED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 xml:space="preserve"> rader):</w:t>
      </w:r>
      <w:r w:rsidR="00BF0AED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br/>
      </w:r>
      <w:bookmarkEnd w:id="4"/>
      <w:r w:rsidR="004650AF" w:rsidRPr="00A06808">
        <w:rPr>
          <w:rFonts w:ascii="Trade Gothic LT Std" w:hAnsi="Trade Gothic LT Std"/>
          <w:i/>
          <w:iCs/>
        </w:rPr>
        <w:t>Ange den ämnes- och metodmässiga kompetens som motiverar till handledarskap. Ange också den specifika rollen i handledningen relaterat till övriga handledare.</w:t>
      </w:r>
    </w:p>
    <w:bookmarkEnd w:id="5"/>
    <w:p w14:paraId="04F91610" w14:textId="22ACA2F0" w:rsidR="006B429F" w:rsidRDefault="006B429F" w:rsidP="002D1793">
      <w:pPr>
        <w:rPr>
          <w:lang w:eastAsia="sv-SE"/>
        </w:rPr>
      </w:pPr>
    </w:p>
    <w:p w14:paraId="2019E69F" w14:textId="77777777" w:rsidR="00001985" w:rsidRDefault="00001985" w:rsidP="002D1793">
      <w:pPr>
        <w:rPr>
          <w:rFonts w:ascii="Trade Gothic LT Std" w:hAnsi="Trade Gothic LT Std"/>
          <w:b/>
          <w:bCs/>
          <w:sz w:val="24"/>
          <w:szCs w:val="24"/>
          <w:highlight w:val="lightGray"/>
        </w:rPr>
      </w:pPr>
    </w:p>
    <w:p w14:paraId="53F3A568" w14:textId="3F5DEDD2" w:rsidR="00B501F6" w:rsidRDefault="00EE2CB6" w:rsidP="002D1793">
      <w:pPr>
        <w:rPr>
          <w:rFonts w:ascii="Trade Gothic LT Std" w:hAnsi="Trade Gothic LT Std"/>
          <w:b/>
          <w:bCs/>
          <w:sz w:val="24"/>
          <w:szCs w:val="24"/>
        </w:rPr>
      </w:pPr>
      <w:r>
        <w:rPr>
          <w:rFonts w:ascii="Trade Gothic LT Std" w:hAnsi="Trade Gothic LT Std"/>
          <w:b/>
          <w:bCs/>
          <w:sz w:val="24"/>
          <w:szCs w:val="24"/>
          <w:highlight w:val="lightGray"/>
        </w:rPr>
        <w:t>A</w:t>
      </w:r>
      <w:r w:rsidR="000B3AF2">
        <w:rPr>
          <w:rFonts w:ascii="Trade Gothic LT Std" w:hAnsi="Trade Gothic LT Std"/>
          <w:b/>
          <w:bCs/>
          <w:sz w:val="24"/>
          <w:szCs w:val="24"/>
          <w:highlight w:val="lightGray"/>
        </w:rPr>
        <w:t xml:space="preserve">ntal </w:t>
      </w:r>
      <w:r w:rsidR="00A76B68">
        <w:rPr>
          <w:rFonts w:ascii="Trade Gothic LT Std" w:hAnsi="Trade Gothic LT Std"/>
          <w:b/>
          <w:bCs/>
          <w:sz w:val="24"/>
          <w:szCs w:val="24"/>
          <w:highlight w:val="lightGray"/>
        </w:rPr>
        <w:t xml:space="preserve">övriga </w:t>
      </w:r>
      <w:r w:rsidR="000B3AF2">
        <w:rPr>
          <w:rFonts w:ascii="Trade Gothic LT Std" w:hAnsi="Trade Gothic LT Std"/>
          <w:b/>
          <w:bCs/>
          <w:sz w:val="24"/>
          <w:szCs w:val="24"/>
          <w:highlight w:val="lightGray"/>
        </w:rPr>
        <w:t xml:space="preserve">doktorander som handleds </w:t>
      </w:r>
      <w:r w:rsidR="000B3AF2" w:rsidRPr="00EE2CB6">
        <w:rPr>
          <w:rFonts w:ascii="Trade Gothic LT Std" w:hAnsi="Trade Gothic LT Std"/>
          <w:b/>
          <w:bCs/>
          <w:sz w:val="24"/>
          <w:szCs w:val="24"/>
          <w:highlight w:val="lightGray"/>
        </w:rPr>
        <w:t>parallellt (</w:t>
      </w:r>
      <w:r w:rsidR="000B3AF2" w:rsidRPr="00A06808">
        <w:rPr>
          <w:rFonts w:ascii="Trade Gothic LT Std" w:hAnsi="Trade Gothic LT Std"/>
          <w:b/>
          <w:bCs/>
          <w:sz w:val="24"/>
          <w:szCs w:val="24"/>
          <w:highlight w:val="lightGray"/>
        </w:rPr>
        <w:t xml:space="preserve">ange </w:t>
      </w:r>
      <w:r w:rsidRPr="00A06808">
        <w:rPr>
          <w:rFonts w:ascii="Trade Gothic LT Std" w:hAnsi="Trade Gothic LT Std"/>
          <w:b/>
          <w:bCs/>
          <w:sz w:val="24"/>
          <w:szCs w:val="24"/>
          <w:highlight w:val="lightGray"/>
        </w:rPr>
        <w:t>nedan</w:t>
      </w:r>
      <w:r w:rsidR="000B3AF2" w:rsidRPr="00EE2CB6">
        <w:rPr>
          <w:rFonts w:ascii="Trade Gothic LT Std" w:hAnsi="Trade Gothic LT Std"/>
          <w:b/>
          <w:bCs/>
          <w:sz w:val="24"/>
          <w:szCs w:val="24"/>
          <w:highlight w:val="lightGray"/>
        </w:rPr>
        <w:t>):</w:t>
      </w:r>
      <w:r w:rsidR="000B3AF2" w:rsidRPr="00A06808">
        <w:rPr>
          <w:rFonts w:ascii="Trade Gothic LT Std" w:hAnsi="Trade Gothic LT Std"/>
          <w:b/>
          <w:bCs/>
          <w:sz w:val="24"/>
          <w:szCs w:val="24"/>
        </w:rPr>
        <w:t xml:space="preserve">  </w:t>
      </w:r>
      <w:r w:rsidR="00B501F6" w:rsidRPr="00A06808">
        <w:rPr>
          <w:rFonts w:ascii="Trade Gothic LT Std" w:hAnsi="Trade Gothic LT Std"/>
          <w:b/>
          <w:bCs/>
          <w:sz w:val="24"/>
          <w:szCs w:val="24"/>
        </w:rPr>
        <w:t xml:space="preserve"> </w:t>
      </w:r>
    </w:p>
    <w:p w14:paraId="48DF7F31" w14:textId="391E74A9" w:rsidR="004650AF" w:rsidRDefault="004650AF" w:rsidP="002D1793">
      <w:pPr>
        <w:rPr>
          <w:rFonts w:ascii="Trade Gothic LT Std" w:hAnsi="Trade Gothic LT Std"/>
          <w:sz w:val="24"/>
          <w:szCs w:val="24"/>
          <w:highlight w:val="lightGray"/>
        </w:rPr>
      </w:pPr>
      <w:r>
        <w:rPr>
          <w:rFonts w:ascii="Trade Gothic LT Std" w:hAnsi="Trade Gothic LT Std"/>
          <w:b/>
          <w:bCs/>
          <w:sz w:val="24"/>
          <w:szCs w:val="24"/>
        </w:rPr>
        <w:tab/>
      </w:r>
      <w:r>
        <w:rPr>
          <w:rFonts w:ascii="Trade Gothic LT Std" w:hAnsi="Trade Gothic LT Std"/>
          <w:sz w:val="24"/>
          <w:szCs w:val="24"/>
          <w:highlight w:val="lightGray"/>
        </w:rPr>
        <w:t>H</w:t>
      </w:r>
      <w:r w:rsidRPr="00A06808">
        <w:rPr>
          <w:rFonts w:ascii="Trade Gothic LT Std" w:hAnsi="Trade Gothic LT Std"/>
          <w:sz w:val="24"/>
          <w:szCs w:val="24"/>
          <w:highlight w:val="lightGray"/>
        </w:rPr>
        <w:t xml:space="preserve">uvudhandledare för antal </w:t>
      </w:r>
      <w:r w:rsidR="00A76B68">
        <w:rPr>
          <w:rFonts w:ascii="Trade Gothic LT Std" w:hAnsi="Trade Gothic LT Std"/>
          <w:sz w:val="24"/>
          <w:szCs w:val="24"/>
          <w:highlight w:val="lightGray"/>
        </w:rPr>
        <w:t xml:space="preserve">övriga </w:t>
      </w:r>
      <w:r w:rsidRPr="00A06808">
        <w:rPr>
          <w:rFonts w:ascii="Trade Gothic LT Std" w:hAnsi="Trade Gothic LT Std"/>
          <w:sz w:val="24"/>
          <w:szCs w:val="24"/>
          <w:highlight w:val="lightGray"/>
        </w:rPr>
        <w:t>doktorander</w:t>
      </w:r>
      <w:r>
        <w:rPr>
          <w:rFonts w:ascii="Trade Gothic LT Std" w:hAnsi="Trade Gothic LT Std"/>
          <w:sz w:val="24"/>
          <w:szCs w:val="24"/>
          <w:highlight w:val="lightGray"/>
        </w:rPr>
        <w:t>:</w:t>
      </w:r>
    </w:p>
    <w:p w14:paraId="1DDDCCC0" w14:textId="6114CBAF" w:rsidR="004650AF" w:rsidRPr="00A06808" w:rsidRDefault="004650AF" w:rsidP="002D1793">
      <w:pPr>
        <w:rPr>
          <w:rFonts w:ascii="Trade Gothic LT Std" w:hAnsi="Trade Gothic LT Std"/>
          <w:sz w:val="24"/>
          <w:szCs w:val="24"/>
          <w:highlight w:val="lightGray"/>
        </w:rPr>
      </w:pPr>
      <w:r w:rsidRPr="00A06808">
        <w:rPr>
          <w:rFonts w:ascii="Trade Gothic LT Std" w:hAnsi="Trade Gothic LT Std"/>
          <w:sz w:val="24"/>
          <w:szCs w:val="24"/>
        </w:rPr>
        <w:tab/>
      </w:r>
      <w:r>
        <w:rPr>
          <w:rFonts w:ascii="Trade Gothic LT Std" w:hAnsi="Trade Gothic LT Std"/>
          <w:sz w:val="24"/>
          <w:szCs w:val="24"/>
          <w:highlight w:val="lightGray"/>
        </w:rPr>
        <w:t xml:space="preserve">Bihandledare för antal </w:t>
      </w:r>
      <w:r w:rsidR="00A76B68">
        <w:rPr>
          <w:rFonts w:ascii="Trade Gothic LT Std" w:hAnsi="Trade Gothic LT Std"/>
          <w:sz w:val="24"/>
          <w:szCs w:val="24"/>
          <w:highlight w:val="lightGray"/>
        </w:rPr>
        <w:t xml:space="preserve">övriga </w:t>
      </w:r>
      <w:r>
        <w:rPr>
          <w:rFonts w:ascii="Trade Gothic LT Std" w:hAnsi="Trade Gothic LT Std"/>
          <w:sz w:val="24"/>
          <w:szCs w:val="24"/>
          <w:highlight w:val="lightGray"/>
        </w:rPr>
        <w:t>doktorander:</w:t>
      </w:r>
    </w:p>
    <w:p w14:paraId="06A3855D" w14:textId="53C0EC82" w:rsidR="000B3AF2" w:rsidRDefault="000B3AF2" w:rsidP="002D1793">
      <w:pPr>
        <w:rPr>
          <w:rFonts w:ascii="Trade Gothic LT Std" w:hAnsi="Trade Gothic LT Std"/>
          <w:b/>
          <w:bCs/>
          <w:sz w:val="24"/>
          <w:szCs w:val="24"/>
        </w:rPr>
      </w:pPr>
    </w:p>
    <w:p w14:paraId="2FB84FF2" w14:textId="3D792A70" w:rsidR="000B3AF2" w:rsidRDefault="000B3AF2" w:rsidP="000B3AF2">
      <w:pPr>
        <w:rPr>
          <w:rFonts w:ascii="Trade Gothic LT Std" w:hAnsi="Trade Gothic LT Std"/>
          <w:b/>
          <w:bCs/>
          <w:lang w:eastAsia="sv-SE"/>
        </w:rPr>
      </w:pPr>
      <w:r>
        <w:rPr>
          <w:rFonts w:ascii="Trade Gothic LT Std" w:hAnsi="Trade Gothic LT Std"/>
          <w:b/>
          <w:bCs/>
          <w:sz w:val="24"/>
          <w:szCs w:val="24"/>
          <w:highlight w:val="lightGray"/>
        </w:rPr>
        <w:t>Har genomgått handledarutbildning</w:t>
      </w:r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:</w:t>
      </w:r>
      <w:r>
        <w:rPr>
          <w:rFonts w:ascii="Trade Gothic LT Std" w:hAnsi="Trade Gothic LT Std"/>
        </w:rPr>
        <w:tab/>
      </w:r>
      <w:sdt>
        <w:sdtPr>
          <w:rPr>
            <w:rFonts w:ascii="Trade Gothic LT Std" w:hAnsi="Trade Gothic LT Std"/>
            <w:lang w:eastAsia="sv-SE"/>
          </w:rPr>
          <w:id w:val="67415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CB6">
            <w:rPr>
              <w:rFonts w:ascii="MS Gothic" w:eastAsia="MS Gothic" w:hAnsi="MS Gothic" w:hint="eastAsia"/>
              <w:lang w:eastAsia="sv-SE"/>
            </w:rPr>
            <w:t>☐</w:t>
          </w:r>
        </w:sdtContent>
      </w:sdt>
      <w:r w:rsidRPr="006B7D18">
        <w:rPr>
          <w:rFonts w:ascii="Trade Gothic LT Std" w:hAnsi="Trade Gothic LT Std"/>
          <w:lang w:eastAsia="sv-SE"/>
        </w:rPr>
        <w:t xml:space="preserve"> </w:t>
      </w:r>
      <w:r w:rsidRPr="006B7D18">
        <w:rPr>
          <w:rFonts w:ascii="Trade Gothic LT Std" w:hAnsi="Trade Gothic LT Std"/>
          <w:b/>
          <w:bCs/>
          <w:lang w:eastAsia="sv-SE"/>
        </w:rPr>
        <w:t>Ja</w:t>
      </w:r>
      <w:r w:rsidRPr="006B7D18">
        <w:rPr>
          <w:rFonts w:ascii="Trade Gothic LT Std" w:hAnsi="Trade Gothic LT Std"/>
          <w:lang w:eastAsia="sv-SE"/>
        </w:rPr>
        <w:tab/>
      </w:r>
      <w:sdt>
        <w:sdtPr>
          <w:rPr>
            <w:rFonts w:ascii="Trade Gothic LT Std" w:hAnsi="Trade Gothic LT Std"/>
            <w:lang w:eastAsia="sv-SE"/>
          </w:rPr>
          <w:id w:val="39208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7D18">
            <w:rPr>
              <w:rFonts w:ascii="MS Gothic" w:eastAsia="MS Gothic" w:hAnsi="MS Gothic"/>
              <w:lang w:eastAsia="sv-SE"/>
            </w:rPr>
            <w:t>☐</w:t>
          </w:r>
        </w:sdtContent>
      </w:sdt>
      <w:r w:rsidRPr="006B7D18">
        <w:rPr>
          <w:rFonts w:ascii="Trade Gothic LT Std" w:hAnsi="Trade Gothic LT Std"/>
          <w:lang w:eastAsia="sv-SE"/>
        </w:rPr>
        <w:t xml:space="preserve"> </w:t>
      </w:r>
      <w:r w:rsidRPr="006B7D18">
        <w:rPr>
          <w:rFonts w:ascii="Trade Gothic LT Std" w:hAnsi="Trade Gothic LT Std"/>
          <w:b/>
          <w:bCs/>
          <w:lang w:eastAsia="sv-SE"/>
        </w:rPr>
        <w:t>Nej</w:t>
      </w:r>
    </w:p>
    <w:p w14:paraId="099863E4" w14:textId="77777777" w:rsidR="000B3AF2" w:rsidRDefault="000B3AF2" w:rsidP="000B3AF2">
      <w:pPr>
        <w:rPr>
          <w:rFonts w:ascii="Trade Gothic LT Std" w:hAnsi="Trade Gothic LT Std"/>
          <w:b/>
          <w:bCs/>
          <w:sz w:val="24"/>
          <w:szCs w:val="24"/>
          <w:highlight w:val="lightGray"/>
        </w:rPr>
      </w:pPr>
    </w:p>
    <w:p w14:paraId="7EBBC850" w14:textId="478CEE99" w:rsidR="000B3AF2" w:rsidRPr="00A06808" w:rsidRDefault="000B3AF2" w:rsidP="002A2F44">
      <w:pPr>
        <w:rPr>
          <w:rFonts w:ascii="Trade Gothic LT Std" w:hAnsi="Trade Gothic LT Std"/>
          <w:b/>
          <w:bCs/>
          <w:sz w:val="24"/>
          <w:szCs w:val="24"/>
          <w:highlight w:val="lightGray"/>
        </w:rPr>
      </w:pPr>
      <w:r w:rsidRPr="00A06808">
        <w:rPr>
          <w:rFonts w:ascii="Trade Gothic LT Std" w:hAnsi="Trade Gothic LT Std"/>
          <w:b/>
          <w:bCs/>
          <w:sz w:val="24"/>
          <w:szCs w:val="24"/>
          <w:highlight w:val="lightGray"/>
        </w:rPr>
        <w:t xml:space="preserve">Har </w:t>
      </w:r>
      <w:r w:rsidR="00F0179E" w:rsidRPr="00A06808">
        <w:rPr>
          <w:rFonts w:ascii="Trade Gothic LT Std" w:hAnsi="Trade Gothic LT Std"/>
          <w:b/>
          <w:bCs/>
          <w:sz w:val="24"/>
          <w:szCs w:val="24"/>
          <w:highlight w:val="lightGray"/>
        </w:rPr>
        <w:t xml:space="preserve">genomgått </w:t>
      </w:r>
      <w:r w:rsidR="00ED5996" w:rsidRPr="00A06808">
        <w:rPr>
          <w:rFonts w:ascii="Trade Gothic LT Std" w:hAnsi="Trade Gothic LT Std"/>
          <w:b/>
          <w:bCs/>
          <w:sz w:val="24"/>
          <w:szCs w:val="24"/>
          <w:highlight w:val="lightGray"/>
        </w:rPr>
        <w:t xml:space="preserve">webb-kursen </w:t>
      </w:r>
      <w:r w:rsidR="00ED5996" w:rsidRPr="00A06808">
        <w:rPr>
          <w:rFonts w:ascii="Trade Gothic LT Std" w:hAnsi="Trade Gothic LT Std"/>
          <w:b/>
          <w:sz w:val="24"/>
          <w:szCs w:val="24"/>
          <w:highlight w:val="lightGray"/>
        </w:rPr>
        <w:t xml:space="preserve">“Research </w:t>
      </w:r>
      <w:proofErr w:type="spellStart"/>
      <w:r w:rsidR="00ED5996" w:rsidRPr="00A06808">
        <w:rPr>
          <w:rFonts w:ascii="Trade Gothic LT Std" w:hAnsi="Trade Gothic LT Std"/>
          <w:b/>
          <w:sz w:val="24"/>
          <w:szCs w:val="24"/>
          <w:highlight w:val="lightGray"/>
        </w:rPr>
        <w:t>Ethics</w:t>
      </w:r>
      <w:proofErr w:type="spellEnd"/>
      <w:r w:rsidR="00ED5996" w:rsidRPr="00A06808">
        <w:rPr>
          <w:rFonts w:ascii="Trade Gothic LT Std" w:hAnsi="Trade Gothic LT Std"/>
          <w:b/>
          <w:sz w:val="24"/>
          <w:szCs w:val="24"/>
          <w:highlight w:val="lightGray"/>
        </w:rPr>
        <w:t xml:space="preserve"> for </w:t>
      </w:r>
      <w:proofErr w:type="spellStart"/>
      <w:r w:rsidR="00ED5996" w:rsidRPr="00A06808">
        <w:rPr>
          <w:rFonts w:ascii="Trade Gothic LT Std" w:hAnsi="Trade Gothic LT Std"/>
          <w:b/>
          <w:sz w:val="24"/>
          <w:szCs w:val="24"/>
          <w:highlight w:val="lightGray"/>
        </w:rPr>
        <w:t>Postdocs</w:t>
      </w:r>
      <w:proofErr w:type="spellEnd"/>
      <w:r w:rsidR="00ED5996" w:rsidRPr="00A06808">
        <w:rPr>
          <w:rFonts w:ascii="Trade Gothic LT Std" w:hAnsi="Trade Gothic LT Std"/>
          <w:b/>
          <w:sz w:val="24"/>
          <w:szCs w:val="24"/>
          <w:highlight w:val="lightGray"/>
        </w:rPr>
        <w:t xml:space="preserve"> and Researchers in Medicine” </w:t>
      </w:r>
      <w:r w:rsidR="002A2F44" w:rsidRPr="002F0F7A">
        <w:rPr>
          <w:rFonts w:ascii="Trade Gothic LT Std" w:hAnsi="Trade Gothic LT Std"/>
          <w:b/>
          <w:sz w:val="24"/>
          <w:szCs w:val="24"/>
          <w:highlight w:val="lightGray"/>
        </w:rPr>
        <w:t>(</w:t>
      </w:r>
      <w:r w:rsidR="00ED5996" w:rsidRPr="002F0F7A">
        <w:rPr>
          <w:rFonts w:ascii="Trade Gothic LT Std" w:hAnsi="Trade Gothic LT Std"/>
          <w:b/>
          <w:sz w:val="24"/>
          <w:szCs w:val="24"/>
          <w:highlight w:val="lightGray"/>
        </w:rPr>
        <w:t xml:space="preserve">som nås via denna </w:t>
      </w:r>
      <w:hyperlink r:id="rId11" w:history="1">
        <w:r w:rsidR="00ED5996" w:rsidRPr="002F0F7A">
          <w:rPr>
            <w:rStyle w:val="Hyperlnk"/>
            <w:rFonts w:ascii="Trade Gothic LT Std" w:hAnsi="Trade Gothic LT Std"/>
            <w:b/>
            <w:sz w:val="24"/>
            <w:szCs w:val="24"/>
            <w:highlight w:val="lightGray"/>
          </w:rPr>
          <w:t>länk</w:t>
        </w:r>
      </w:hyperlink>
      <w:r w:rsidR="002A2F44" w:rsidRPr="002F0F7A">
        <w:rPr>
          <w:rFonts w:ascii="Trade Gothic LT Std" w:hAnsi="Trade Gothic LT Std"/>
          <w:b/>
          <w:sz w:val="24"/>
          <w:szCs w:val="24"/>
          <w:highlight w:val="lightGray"/>
        </w:rPr>
        <w:t>):</w:t>
      </w:r>
      <w:r w:rsidR="00ED5996" w:rsidRPr="00A06808">
        <w:rPr>
          <w:rFonts w:ascii="Trade Gothic LT Std" w:hAnsi="Trade Gothic LT Std"/>
          <w:b/>
          <w:sz w:val="24"/>
          <w:szCs w:val="24"/>
        </w:rPr>
        <w:tab/>
      </w:r>
      <w:sdt>
        <w:sdtPr>
          <w:rPr>
            <w:rFonts w:ascii="Trade Gothic LT Std" w:hAnsi="Trade Gothic LT Std"/>
            <w:lang w:eastAsia="sv-SE"/>
          </w:rPr>
          <w:id w:val="138722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996">
            <w:rPr>
              <w:rFonts w:ascii="MS Gothic" w:eastAsia="MS Gothic" w:hAnsi="MS Gothic" w:hint="eastAsia"/>
              <w:lang w:eastAsia="sv-SE"/>
            </w:rPr>
            <w:t>☐</w:t>
          </w:r>
        </w:sdtContent>
      </w:sdt>
      <w:r w:rsidRPr="00957972">
        <w:rPr>
          <w:rFonts w:ascii="Trade Gothic LT Std" w:hAnsi="Trade Gothic LT Std"/>
          <w:lang w:eastAsia="sv-SE"/>
        </w:rPr>
        <w:t xml:space="preserve"> </w:t>
      </w:r>
      <w:r w:rsidRPr="00957972">
        <w:rPr>
          <w:rFonts w:ascii="Trade Gothic LT Std" w:hAnsi="Trade Gothic LT Std"/>
          <w:b/>
          <w:bCs/>
          <w:lang w:eastAsia="sv-SE"/>
        </w:rPr>
        <w:t>Ja</w:t>
      </w:r>
      <w:r w:rsidRPr="00957972">
        <w:rPr>
          <w:rFonts w:ascii="Trade Gothic LT Std" w:hAnsi="Trade Gothic LT Std"/>
          <w:lang w:eastAsia="sv-SE"/>
        </w:rPr>
        <w:tab/>
      </w:r>
      <w:sdt>
        <w:sdtPr>
          <w:rPr>
            <w:rFonts w:ascii="Trade Gothic LT Std" w:hAnsi="Trade Gothic LT Std"/>
            <w:lang w:eastAsia="sv-SE"/>
          </w:rPr>
          <w:id w:val="25934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972">
            <w:rPr>
              <w:rFonts w:ascii="MS Gothic" w:eastAsia="MS Gothic" w:hAnsi="MS Gothic"/>
              <w:lang w:eastAsia="sv-SE"/>
            </w:rPr>
            <w:t>☐</w:t>
          </w:r>
        </w:sdtContent>
      </w:sdt>
      <w:r w:rsidRPr="00957972">
        <w:rPr>
          <w:rFonts w:ascii="Trade Gothic LT Std" w:hAnsi="Trade Gothic LT Std"/>
          <w:lang w:eastAsia="sv-SE"/>
        </w:rPr>
        <w:t xml:space="preserve"> </w:t>
      </w:r>
      <w:r w:rsidRPr="00957972">
        <w:rPr>
          <w:rFonts w:ascii="Trade Gothic LT Std" w:hAnsi="Trade Gothic LT Std"/>
          <w:b/>
          <w:bCs/>
          <w:lang w:eastAsia="sv-SE"/>
        </w:rPr>
        <w:t>Nej</w:t>
      </w:r>
    </w:p>
    <w:p w14:paraId="12864475" w14:textId="77777777" w:rsidR="000B3AF2" w:rsidRDefault="000B3AF2" w:rsidP="002D1793">
      <w:pPr>
        <w:rPr>
          <w:lang w:eastAsia="sv-SE"/>
        </w:rPr>
      </w:pPr>
    </w:p>
    <w:p w14:paraId="52088055" w14:textId="77A3B37F" w:rsidR="00A4328D" w:rsidRPr="002D1793" w:rsidRDefault="000D27E3" w:rsidP="002D1793">
      <w:pPr>
        <w:pStyle w:val="Rubrik2"/>
        <w:rPr>
          <w:rFonts w:ascii="Trade Gothic LT Std" w:hAnsi="Trade Gothic LT Std"/>
          <w:sz w:val="28"/>
          <w:szCs w:val="28"/>
          <w:u w:val="single"/>
        </w:rPr>
      </w:pPr>
      <w:r w:rsidRPr="00A06808">
        <w:rPr>
          <w:rFonts w:ascii="Trade Gothic LT Std" w:hAnsi="Trade Gothic LT Std"/>
          <w:sz w:val="28"/>
          <w:szCs w:val="28"/>
        </w:rPr>
        <w:t>B</w:t>
      </w:r>
      <w:r w:rsidR="00A4328D" w:rsidRPr="00A06808">
        <w:rPr>
          <w:rFonts w:ascii="Trade Gothic LT Std" w:hAnsi="Trade Gothic LT Std"/>
          <w:sz w:val="28"/>
          <w:szCs w:val="28"/>
        </w:rPr>
        <w:t>ihandledare</w:t>
      </w:r>
      <w:r w:rsidR="00952D0E" w:rsidRPr="002D1793">
        <w:rPr>
          <w:rFonts w:ascii="Trade Gothic LT Std" w:hAnsi="Trade Gothic LT Std"/>
          <w:sz w:val="28"/>
          <w:szCs w:val="28"/>
          <w:u w:val="single"/>
        </w:rPr>
        <w:t xml:space="preserve"> </w:t>
      </w:r>
    </w:p>
    <w:p w14:paraId="2B30118D" w14:textId="2C4D2CA3" w:rsidR="00A4328D" w:rsidRPr="002D1793" w:rsidRDefault="00A4328D" w:rsidP="00A4328D">
      <w:pPr>
        <w:rPr>
          <w:rFonts w:ascii="Trade Gothic LT Std" w:hAnsi="Trade Gothic LT Std"/>
          <w:i/>
          <w:iCs/>
        </w:rPr>
      </w:pPr>
      <w:r w:rsidRPr="002D1793">
        <w:rPr>
          <w:rFonts w:ascii="Trade Gothic LT Std" w:hAnsi="Trade Gothic LT Std"/>
          <w:i/>
          <w:iCs/>
        </w:rPr>
        <w:t>(</w:t>
      </w:r>
      <w:r w:rsidR="00752905" w:rsidRPr="002D1793">
        <w:rPr>
          <w:rFonts w:ascii="Trade Gothic LT Std" w:hAnsi="Trade Gothic LT Std"/>
          <w:i/>
          <w:iCs/>
        </w:rPr>
        <w:t xml:space="preserve">Nedanstående uppgifter ska fyllas i för </w:t>
      </w:r>
      <w:r w:rsidR="002D1793">
        <w:rPr>
          <w:rFonts w:ascii="Trade Gothic LT Std" w:hAnsi="Trade Gothic LT Std"/>
          <w:i/>
          <w:iCs/>
          <w:u w:val="single"/>
        </w:rPr>
        <w:t>samtliga</w:t>
      </w:r>
      <w:r w:rsidR="00327563" w:rsidRPr="002D1793">
        <w:rPr>
          <w:rFonts w:ascii="Trade Gothic LT Std" w:hAnsi="Trade Gothic LT Std"/>
          <w:i/>
          <w:iCs/>
        </w:rPr>
        <w:t xml:space="preserve"> </w:t>
      </w:r>
      <w:r w:rsidR="00952D0E" w:rsidRPr="002D1793">
        <w:rPr>
          <w:rFonts w:ascii="Trade Gothic LT Std" w:hAnsi="Trade Gothic LT Std"/>
          <w:i/>
          <w:iCs/>
        </w:rPr>
        <w:t>bihandledar</w:t>
      </w:r>
      <w:r w:rsidR="002B384A" w:rsidRPr="002D1793">
        <w:rPr>
          <w:rFonts w:ascii="Trade Gothic LT Std" w:hAnsi="Trade Gothic LT Std"/>
          <w:i/>
          <w:iCs/>
        </w:rPr>
        <w:t>e</w:t>
      </w:r>
      <w:r w:rsidR="00752905" w:rsidRPr="002D1793">
        <w:rPr>
          <w:rFonts w:ascii="Trade Gothic LT Std" w:hAnsi="Trade Gothic LT Std"/>
          <w:i/>
          <w:iCs/>
        </w:rPr>
        <w:t>)</w:t>
      </w:r>
      <w:r w:rsidR="002B384A" w:rsidRPr="002D1793">
        <w:rPr>
          <w:rFonts w:ascii="Trade Gothic LT Std" w:hAnsi="Trade Gothic LT Std"/>
          <w:i/>
          <w:iCs/>
        </w:rPr>
        <w:t>.</w:t>
      </w:r>
    </w:p>
    <w:p w14:paraId="2E21545B" w14:textId="77777777" w:rsidR="009365EB" w:rsidRDefault="009365EB" w:rsidP="009365EB">
      <w:pPr>
        <w:rPr>
          <w:rFonts w:ascii="Trade Gothic LT Std" w:hAnsi="Trade Gothic LT Std"/>
          <w:sz w:val="24"/>
          <w:szCs w:val="24"/>
          <w:highlight w:val="lightGray"/>
        </w:rPr>
      </w:pPr>
    </w:p>
    <w:p w14:paraId="5D0F58E2" w14:textId="77777777" w:rsidR="002B384A" w:rsidRPr="009E1200" w:rsidRDefault="002B384A" w:rsidP="002B384A">
      <w:pPr>
        <w:rPr>
          <w:rFonts w:ascii="Trade Gothic LT Std" w:hAnsi="Trade Gothic LT Std"/>
          <w:b/>
          <w:bCs/>
          <w:sz w:val="24"/>
          <w:szCs w:val="24"/>
          <w:highlight w:val="lightGray"/>
        </w:rPr>
      </w:pPr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Namn:</w:t>
      </w:r>
    </w:p>
    <w:p w14:paraId="30D1C60C" w14:textId="77777777" w:rsidR="002B384A" w:rsidRDefault="002B384A" w:rsidP="002B384A">
      <w:pPr>
        <w:rPr>
          <w:rFonts w:ascii="Trade Gothic LT Std" w:hAnsi="Trade Gothic LT Std"/>
          <w:sz w:val="24"/>
          <w:szCs w:val="24"/>
          <w:highlight w:val="lightGray"/>
        </w:rPr>
      </w:pPr>
    </w:p>
    <w:p w14:paraId="7AA77C11" w14:textId="77777777" w:rsidR="002B384A" w:rsidRPr="00651611" w:rsidRDefault="002B384A" w:rsidP="002B384A">
      <w:pPr>
        <w:rPr>
          <w:rFonts w:ascii="Trade Gothic LT Std" w:hAnsi="Trade Gothic LT Std"/>
          <w:b/>
          <w:bCs/>
          <w:sz w:val="24"/>
          <w:szCs w:val="24"/>
          <w:highlight w:val="lightGray"/>
        </w:rPr>
      </w:pPr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Födelseår:</w:t>
      </w:r>
    </w:p>
    <w:p w14:paraId="064FA3D9" w14:textId="77777777" w:rsidR="002B384A" w:rsidRDefault="002B384A" w:rsidP="002B384A">
      <w:pPr>
        <w:rPr>
          <w:rFonts w:ascii="Trade Gothic LT Std" w:hAnsi="Trade Gothic LT Std"/>
          <w:sz w:val="24"/>
          <w:szCs w:val="24"/>
          <w:highlight w:val="lightGray"/>
        </w:rPr>
      </w:pPr>
    </w:p>
    <w:p w14:paraId="384D5F20" w14:textId="77777777" w:rsidR="002B384A" w:rsidRPr="00651611" w:rsidRDefault="002B384A" w:rsidP="002B384A">
      <w:pPr>
        <w:rPr>
          <w:rFonts w:ascii="Trade Gothic LT Std" w:hAnsi="Trade Gothic LT Std"/>
          <w:b/>
          <w:bCs/>
          <w:sz w:val="24"/>
          <w:szCs w:val="24"/>
          <w:highlight w:val="lightGray"/>
        </w:rPr>
      </w:pPr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Yrkestitel:</w:t>
      </w:r>
    </w:p>
    <w:p w14:paraId="0B47174F" w14:textId="77777777" w:rsidR="002B384A" w:rsidRDefault="002B384A" w:rsidP="002B384A">
      <w:pPr>
        <w:rPr>
          <w:rFonts w:ascii="Trade Gothic LT Std" w:hAnsi="Trade Gothic LT Std"/>
          <w:sz w:val="24"/>
          <w:szCs w:val="24"/>
          <w:highlight w:val="lightGray"/>
        </w:rPr>
      </w:pPr>
    </w:p>
    <w:p w14:paraId="4155EC85" w14:textId="77777777" w:rsidR="002B384A" w:rsidRPr="009E1200" w:rsidRDefault="002B384A" w:rsidP="002B384A">
      <w:pPr>
        <w:rPr>
          <w:rFonts w:ascii="Trade Gothic LT Std" w:hAnsi="Trade Gothic LT Std"/>
          <w:b/>
          <w:bCs/>
          <w:sz w:val="24"/>
          <w:szCs w:val="24"/>
        </w:rPr>
      </w:pPr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Nuvarande arbetsgivare/arbetsplats:</w:t>
      </w:r>
    </w:p>
    <w:p w14:paraId="185F7459" w14:textId="77777777" w:rsidR="002B384A" w:rsidRPr="00B84708" w:rsidRDefault="002B384A" w:rsidP="002B384A">
      <w:r w:rsidRPr="00B84708">
        <w:rPr>
          <w:rFonts w:ascii="Trade Gothic LT Std" w:hAnsi="Trade Gothic LT Std"/>
          <w:i/>
          <w:iCs/>
        </w:rPr>
        <w:t>Välj nuvarande arbetsgivare/arbetsplats från listan genom att klicka på ”Välj ett objekt”</w:t>
      </w:r>
      <w:r>
        <w:rPr>
          <w:rFonts w:ascii="Trade Gothic LT Std" w:hAnsi="Trade Gothic LT Std"/>
          <w:i/>
          <w:iCs/>
        </w:rPr>
        <w:t xml:space="preserve"> </w:t>
      </w:r>
      <w:r w:rsidRPr="00B84708">
        <w:rPr>
          <w:rFonts w:ascii="Trade Gothic LT Std" w:hAnsi="Trade Gothic LT Std"/>
          <w:i/>
          <w:iCs/>
        </w:rPr>
        <w:t>(nedan):</w:t>
      </w:r>
    </w:p>
    <w:sdt>
      <w:sdtPr>
        <w:rPr>
          <w:rFonts w:ascii="Trade Gothic LT Std" w:hAnsi="Trade Gothic LT Std"/>
          <w:sz w:val="24"/>
          <w:szCs w:val="24"/>
        </w:rPr>
        <w:alias w:val="Nuvarande arbetsgivare/arbetsplats"/>
        <w:tag w:val="Nuvarande arbetsgivare/arbetsplats"/>
        <w:id w:val="559132810"/>
        <w:placeholder>
          <w:docPart w:val="9EA8A54CD5F64486B4AF7577F1B7EE6C"/>
        </w:placeholder>
        <w:showingPlcHdr/>
        <w15:color w:val="339966"/>
        <w:dropDownList>
          <w:listItem w:value="Nuvarande arbetsgivare/arbetsplats"/>
          <w:listItem w:displayText="Örebro universitet" w:value="Örebro universitet"/>
          <w:listItem w:displayText="Region Örebro län" w:value="Region Örebro län"/>
          <w:listItem w:displayText="Annat lärosäte " w:value="Annat lärosäte "/>
          <w:listItem w:displayText="Annan region/landsting" w:value="Annan region/landsting"/>
          <w:listItem w:displayText="Annan arbetsgivare (ange nedan)" w:value="Annan arbetsgivare (ange nedan)"/>
        </w:dropDownList>
      </w:sdtPr>
      <w:sdtEndPr/>
      <w:sdtContent>
        <w:p w14:paraId="20FF3F7E" w14:textId="77777777" w:rsidR="002B384A" w:rsidRPr="002D1793" w:rsidRDefault="002B384A" w:rsidP="002B384A">
          <w:pPr>
            <w:rPr>
              <w:rFonts w:ascii="Trade Gothic LT Std" w:hAnsi="Trade Gothic LT Std"/>
              <w:sz w:val="24"/>
              <w:szCs w:val="24"/>
            </w:rPr>
          </w:pPr>
          <w:r w:rsidRPr="00815B29">
            <w:rPr>
              <w:rStyle w:val="Platshllartext"/>
              <w:rFonts w:ascii="Trade Gothic LT Std" w:hAnsi="Trade Gothic LT Std"/>
              <w:sz w:val="24"/>
              <w:szCs w:val="24"/>
            </w:rPr>
            <w:t>Välj ett objekt.</w:t>
          </w:r>
        </w:p>
      </w:sdtContent>
    </w:sdt>
    <w:p w14:paraId="7B339159" w14:textId="77777777" w:rsidR="002B384A" w:rsidRDefault="002B384A" w:rsidP="002B384A">
      <w:pPr>
        <w:rPr>
          <w:rFonts w:ascii="Trade Gothic LT Std" w:hAnsi="Trade Gothic LT Std"/>
          <w:sz w:val="24"/>
          <w:szCs w:val="24"/>
          <w:highlight w:val="lightGray"/>
        </w:rPr>
      </w:pPr>
    </w:p>
    <w:p w14:paraId="045BF59A" w14:textId="77777777" w:rsidR="002B384A" w:rsidRPr="009E1200" w:rsidRDefault="002B384A" w:rsidP="002B384A">
      <w:pPr>
        <w:rPr>
          <w:rFonts w:ascii="Trade Gothic LT Std" w:hAnsi="Trade Gothic LT Std"/>
          <w:b/>
          <w:bCs/>
          <w:sz w:val="24"/>
          <w:szCs w:val="24"/>
          <w:highlight w:val="lightGray"/>
        </w:rPr>
      </w:pPr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Ange eventuell annan arbetsgivare/arbetsplats:</w:t>
      </w:r>
    </w:p>
    <w:p w14:paraId="56E9C892" w14:textId="77777777" w:rsidR="002B384A" w:rsidRPr="00B84708" w:rsidRDefault="002B384A" w:rsidP="002B384A">
      <w:pPr>
        <w:rPr>
          <w:b/>
          <w:bCs/>
        </w:rPr>
      </w:pPr>
    </w:p>
    <w:p w14:paraId="61C068A5" w14:textId="77777777" w:rsidR="002B384A" w:rsidRPr="009E1200" w:rsidRDefault="002B384A" w:rsidP="002B384A">
      <w:pPr>
        <w:rPr>
          <w:rFonts w:ascii="Trade Gothic LT Std" w:hAnsi="Trade Gothic LT Std"/>
          <w:b/>
          <w:bCs/>
          <w:sz w:val="24"/>
          <w:szCs w:val="24"/>
          <w:highlight w:val="lightGray"/>
        </w:rPr>
      </w:pPr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Högsta akademiska titel:</w:t>
      </w:r>
    </w:p>
    <w:p w14:paraId="2D7B7974" w14:textId="77777777" w:rsidR="002B384A" w:rsidRPr="00B84708" w:rsidRDefault="002B384A" w:rsidP="002B384A">
      <w:r w:rsidRPr="00B84708">
        <w:rPr>
          <w:rFonts w:ascii="Trade Gothic LT Std" w:hAnsi="Trade Gothic LT Std"/>
          <w:i/>
          <w:iCs/>
        </w:rPr>
        <w:t xml:space="preserve">Välj </w:t>
      </w:r>
      <w:r>
        <w:rPr>
          <w:rFonts w:ascii="Trade Gothic LT Std" w:hAnsi="Trade Gothic LT Std"/>
          <w:i/>
          <w:iCs/>
        </w:rPr>
        <w:t>högsta akademiska titel</w:t>
      </w:r>
      <w:r w:rsidRPr="00B84708">
        <w:rPr>
          <w:rFonts w:ascii="Trade Gothic LT Std" w:hAnsi="Trade Gothic LT Std"/>
          <w:i/>
          <w:iCs/>
        </w:rPr>
        <w:t xml:space="preserve"> från listan genom att klicka på ”Välj ett objekt”</w:t>
      </w:r>
      <w:r>
        <w:rPr>
          <w:rFonts w:ascii="Trade Gothic LT Std" w:hAnsi="Trade Gothic LT Std"/>
          <w:i/>
          <w:iCs/>
        </w:rPr>
        <w:t xml:space="preserve"> </w:t>
      </w:r>
      <w:r w:rsidRPr="00B84708">
        <w:rPr>
          <w:rFonts w:ascii="Trade Gothic LT Std" w:hAnsi="Trade Gothic LT Std"/>
          <w:i/>
          <w:iCs/>
        </w:rPr>
        <w:t>(nedan):</w:t>
      </w:r>
    </w:p>
    <w:p w14:paraId="74EF261D" w14:textId="05864DA3" w:rsidR="002B384A" w:rsidRDefault="00DA4177" w:rsidP="002B384A">
      <w:pPr>
        <w:rPr>
          <w:rFonts w:ascii="Trade Gothic LT Std" w:hAnsi="Trade Gothic LT Std"/>
        </w:rPr>
      </w:pPr>
      <w:sdt>
        <w:sdtPr>
          <w:rPr>
            <w:rFonts w:ascii="Trade Gothic LT Std" w:hAnsi="Trade Gothic LT Std"/>
            <w:sz w:val="24"/>
            <w:szCs w:val="24"/>
          </w:rPr>
          <w:alias w:val="Högsta akademiska titel"/>
          <w:tag w:val="Högsta akademiska titel"/>
          <w:id w:val="-76212266"/>
          <w:placeholder>
            <w:docPart w:val="605E0035AC43432BBE7342BD268F9BE7"/>
          </w:placeholder>
          <w:showingPlcHdr/>
          <w15:color w:val="339966"/>
          <w:dropDownList>
            <w:listItem w:value="Välj högsta akademiska titel"/>
            <w:listItem w:displayText="Doktor" w:value="Doktor"/>
            <w:listItem w:displayText="Lektor" w:value="Lektor"/>
            <w:listItem w:displayText="Docent" w:value="Docent"/>
            <w:listItem w:displayText="Professor" w:value="Professor"/>
          </w:dropDownList>
        </w:sdtPr>
        <w:sdtEndPr>
          <w:rPr>
            <w:sz w:val="22"/>
            <w:szCs w:val="22"/>
          </w:rPr>
        </w:sdtEndPr>
        <w:sdtContent>
          <w:r w:rsidR="00D9278E" w:rsidRPr="002D1793">
            <w:rPr>
              <w:rStyle w:val="Platshllartext"/>
              <w:rFonts w:ascii="Trade Gothic LT Std" w:hAnsi="Trade Gothic LT Std"/>
              <w:sz w:val="24"/>
              <w:szCs w:val="24"/>
            </w:rPr>
            <w:t>Välj ett objekt.</w:t>
          </w:r>
        </w:sdtContent>
      </w:sdt>
    </w:p>
    <w:p w14:paraId="1596119C" w14:textId="77777777" w:rsidR="002B384A" w:rsidRDefault="002B384A" w:rsidP="002B384A">
      <w:pPr>
        <w:rPr>
          <w:rFonts w:ascii="Trade Gothic LT Std" w:hAnsi="Trade Gothic LT Std"/>
          <w:highlight w:val="lightGray"/>
        </w:rPr>
      </w:pPr>
    </w:p>
    <w:p w14:paraId="392E56E1" w14:textId="77777777" w:rsidR="002B384A" w:rsidRPr="009E1200" w:rsidRDefault="002B384A" w:rsidP="002B384A">
      <w:pPr>
        <w:rPr>
          <w:rFonts w:ascii="Trade Gothic LT Std" w:hAnsi="Trade Gothic LT Std"/>
          <w:b/>
          <w:bCs/>
          <w:sz w:val="24"/>
          <w:szCs w:val="24"/>
          <w:highlight w:val="lightGray"/>
        </w:rPr>
      </w:pPr>
      <w:r w:rsidRPr="009E1200">
        <w:rPr>
          <w:rFonts w:ascii="Trade Gothic LT Std" w:hAnsi="Trade Gothic LT Std"/>
          <w:b/>
          <w:bCs/>
          <w:highlight w:val="lightGray"/>
        </w:rPr>
        <w:t>E</w:t>
      </w:r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-postadress:</w:t>
      </w:r>
    </w:p>
    <w:p w14:paraId="41C7BAF9" w14:textId="77777777" w:rsidR="002B384A" w:rsidRDefault="002B384A" w:rsidP="002B384A">
      <w:pPr>
        <w:rPr>
          <w:rFonts w:ascii="Trade Gothic LT Std" w:hAnsi="Trade Gothic LT Std"/>
          <w:sz w:val="24"/>
          <w:szCs w:val="24"/>
          <w:highlight w:val="lightGray"/>
        </w:rPr>
      </w:pPr>
    </w:p>
    <w:p w14:paraId="265CB601" w14:textId="77777777" w:rsidR="002B384A" w:rsidRPr="009E1200" w:rsidRDefault="002B384A" w:rsidP="002B384A">
      <w:pPr>
        <w:rPr>
          <w:rFonts w:ascii="Trade Gothic LT Std" w:hAnsi="Trade Gothic LT Std"/>
          <w:b/>
          <w:bCs/>
          <w:sz w:val="24"/>
          <w:szCs w:val="24"/>
          <w:highlight w:val="lightGray"/>
        </w:rPr>
      </w:pPr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Telefonnummer:</w:t>
      </w:r>
    </w:p>
    <w:p w14:paraId="3541C1BB" w14:textId="51B7ECF7" w:rsidR="002B384A" w:rsidRDefault="002B384A" w:rsidP="002B384A">
      <w:pPr>
        <w:rPr>
          <w:rFonts w:ascii="Trade Gothic LT Std" w:hAnsi="Trade Gothic LT Std"/>
          <w:i/>
          <w:iCs/>
        </w:rPr>
      </w:pPr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Motivering av kompetens och roll i avhandlingsarbetet (</w:t>
      </w:r>
      <w:proofErr w:type="gramStart"/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3-4</w:t>
      </w:r>
      <w:proofErr w:type="gramEnd"/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 xml:space="preserve"> rader):</w:t>
      </w:r>
      <w:r w:rsidRPr="00B84708">
        <w:rPr>
          <w:rFonts w:ascii="Trade Gothic LT Std" w:hAnsi="Trade Gothic LT Std"/>
          <w:sz w:val="24"/>
          <w:szCs w:val="24"/>
          <w:highlight w:val="lightGray"/>
        </w:rPr>
        <w:br/>
      </w:r>
      <w:r w:rsidR="00EE2CB6" w:rsidRPr="005160A3">
        <w:rPr>
          <w:rFonts w:ascii="Trade Gothic LT Std" w:hAnsi="Trade Gothic LT Std"/>
          <w:i/>
          <w:iCs/>
        </w:rPr>
        <w:t>Ange den ämnes- och metodmässiga kompetens som motiverar till handledarskap. Ange också den specifika rollen i handledningen relaterat till övriga handledare.</w:t>
      </w:r>
    </w:p>
    <w:p w14:paraId="75558A32" w14:textId="20E31FE9" w:rsidR="00327563" w:rsidRDefault="00327563" w:rsidP="002D1793">
      <w:pPr>
        <w:rPr>
          <w:rFonts w:ascii="Trade Gothic LT Std" w:hAnsi="Trade Gothic LT Std"/>
          <w:b/>
        </w:rPr>
      </w:pPr>
    </w:p>
    <w:p w14:paraId="695172A9" w14:textId="77777777" w:rsidR="00BA4F74" w:rsidRDefault="00BA4F74" w:rsidP="002A2F44">
      <w:pPr>
        <w:rPr>
          <w:rFonts w:ascii="Trade Gothic LT Std" w:hAnsi="Trade Gothic LT Std"/>
          <w:b/>
          <w:bCs/>
          <w:sz w:val="24"/>
          <w:szCs w:val="24"/>
          <w:highlight w:val="lightGray"/>
        </w:rPr>
      </w:pPr>
    </w:p>
    <w:p w14:paraId="62AEA99C" w14:textId="421E85EE" w:rsidR="002A2F44" w:rsidRDefault="002A2F44" w:rsidP="002A2F44">
      <w:pPr>
        <w:rPr>
          <w:rFonts w:ascii="Trade Gothic LT Std" w:hAnsi="Trade Gothic LT Std"/>
          <w:b/>
          <w:bCs/>
          <w:sz w:val="24"/>
          <w:szCs w:val="24"/>
        </w:rPr>
      </w:pPr>
      <w:r>
        <w:rPr>
          <w:rFonts w:ascii="Trade Gothic LT Std" w:hAnsi="Trade Gothic LT Std"/>
          <w:b/>
          <w:bCs/>
          <w:sz w:val="24"/>
          <w:szCs w:val="24"/>
          <w:highlight w:val="lightGray"/>
        </w:rPr>
        <w:t xml:space="preserve">Antal </w:t>
      </w:r>
      <w:r w:rsidR="00A76B68">
        <w:rPr>
          <w:rFonts w:ascii="Trade Gothic LT Std" w:hAnsi="Trade Gothic LT Std"/>
          <w:b/>
          <w:bCs/>
          <w:sz w:val="24"/>
          <w:szCs w:val="24"/>
          <w:highlight w:val="lightGray"/>
        </w:rPr>
        <w:t xml:space="preserve">övriga </w:t>
      </w:r>
      <w:r>
        <w:rPr>
          <w:rFonts w:ascii="Trade Gothic LT Std" w:hAnsi="Trade Gothic LT Std"/>
          <w:b/>
          <w:bCs/>
          <w:sz w:val="24"/>
          <w:szCs w:val="24"/>
          <w:highlight w:val="lightGray"/>
        </w:rPr>
        <w:t xml:space="preserve">doktorander som handleds </w:t>
      </w:r>
      <w:r w:rsidRPr="00EE2CB6">
        <w:rPr>
          <w:rFonts w:ascii="Trade Gothic LT Std" w:hAnsi="Trade Gothic LT Std"/>
          <w:b/>
          <w:bCs/>
          <w:sz w:val="24"/>
          <w:szCs w:val="24"/>
          <w:highlight w:val="lightGray"/>
        </w:rPr>
        <w:t>parallellt (</w:t>
      </w:r>
      <w:r w:rsidRPr="00600EF9">
        <w:rPr>
          <w:rFonts w:ascii="Trade Gothic LT Std" w:hAnsi="Trade Gothic LT Std"/>
          <w:b/>
          <w:bCs/>
          <w:sz w:val="24"/>
          <w:szCs w:val="24"/>
          <w:highlight w:val="lightGray"/>
        </w:rPr>
        <w:t>ange nedan</w:t>
      </w:r>
      <w:r w:rsidRPr="00EE2CB6">
        <w:rPr>
          <w:rFonts w:ascii="Trade Gothic LT Std" w:hAnsi="Trade Gothic LT Std"/>
          <w:b/>
          <w:bCs/>
          <w:sz w:val="24"/>
          <w:szCs w:val="24"/>
          <w:highlight w:val="lightGray"/>
        </w:rPr>
        <w:t>):</w:t>
      </w:r>
      <w:r w:rsidRPr="00600EF9">
        <w:rPr>
          <w:rFonts w:ascii="Trade Gothic LT Std" w:hAnsi="Trade Gothic LT Std"/>
          <w:b/>
          <w:bCs/>
          <w:sz w:val="24"/>
          <w:szCs w:val="24"/>
        </w:rPr>
        <w:t xml:space="preserve">   </w:t>
      </w:r>
    </w:p>
    <w:p w14:paraId="61ADBB15" w14:textId="43276C25" w:rsidR="002A2F44" w:rsidRDefault="002A2F44" w:rsidP="002A2F44">
      <w:pPr>
        <w:rPr>
          <w:rFonts w:ascii="Trade Gothic LT Std" w:hAnsi="Trade Gothic LT Std"/>
          <w:sz w:val="24"/>
          <w:szCs w:val="24"/>
          <w:highlight w:val="lightGray"/>
        </w:rPr>
      </w:pPr>
      <w:r>
        <w:rPr>
          <w:rFonts w:ascii="Trade Gothic LT Std" w:hAnsi="Trade Gothic LT Std"/>
          <w:b/>
          <w:bCs/>
          <w:sz w:val="24"/>
          <w:szCs w:val="24"/>
        </w:rPr>
        <w:tab/>
      </w:r>
      <w:r>
        <w:rPr>
          <w:rFonts w:ascii="Trade Gothic LT Std" w:hAnsi="Trade Gothic LT Std"/>
          <w:sz w:val="24"/>
          <w:szCs w:val="24"/>
          <w:highlight w:val="lightGray"/>
        </w:rPr>
        <w:t>H</w:t>
      </w:r>
      <w:r w:rsidRPr="00600EF9">
        <w:rPr>
          <w:rFonts w:ascii="Trade Gothic LT Std" w:hAnsi="Trade Gothic LT Std"/>
          <w:sz w:val="24"/>
          <w:szCs w:val="24"/>
          <w:highlight w:val="lightGray"/>
        </w:rPr>
        <w:t xml:space="preserve">uvudhandledare för antal </w:t>
      </w:r>
      <w:r w:rsidR="00A76B68">
        <w:rPr>
          <w:rFonts w:ascii="Trade Gothic LT Std" w:hAnsi="Trade Gothic LT Std"/>
          <w:sz w:val="24"/>
          <w:szCs w:val="24"/>
          <w:highlight w:val="lightGray"/>
        </w:rPr>
        <w:t xml:space="preserve">övriga </w:t>
      </w:r>
      <w:r w:rsidRPr="00600EF9">
        <w:rPr>
          <w:rFonts w:ascii="Trade Gothic LT Std" w:hAnsi="Trade Gothic LT Std"/>
          <w:sz w:val="24"/>
          <w:szCs w:val="24"/>
          <w:highlight w:val="lightGray"/>
        </w:rPr>
        <w:t>doktorander</w:t>
      </w:r>
      <w:r>
        <w:rPr>
          <w:rFonts w:ascii="Trade Gothic LT Std" w:hAnsi="Trade Gothic LT Std"/>
          <w:sz w:val="24"/>
          <w:szCs w:val="24"/>
          <w:highlight w:val="lightGray"/>
        </w:rPr>
        <w:t>:</w:t>
      </w:r>
    </w:p>
    <w:p w14:paraId="60EF06AB" w14:textId="1974A5A3" w:rsidR="002A2F44" w:rsidRPr="00600EF9" w:rsidRDefault="002A2F44" w:rsidP="002A2F44">
      <w:pPr>
        <w:rPr>
          <w:rFonts w:ascii="Trade Gothic LT Std" w:hAnsi="Trade Gothic LT Std"/>
          <w:sz w:val="24"/>
          <w:szCs w:val="24"/>
          <w:highlight w:val="lightGray"/>
        </w:rPr>
      </w:pPr>
      <w:r w:rsidRPr="00600EF9">
        <w:rPr>
          <w:rFonts w:ascii="Trade Gothic LT Std" w:hAnsi="Trade Gothic LT Std"/>
          <w:sz w:val="24"/>
          <w:szCs w:val="24"/>
        </w:rPr>
        <w:tab/>
      </w:r>
      <w:r>
        <w:rPr>
          <w:rFonts w:ascii="Trade Gothic LT Std" w:hAnsi="Trade Gothic LT Std"/>
          <w:sz w:val="24"/>
          <w:szCs w:val="24"/>
          <w:highlight w:val="lightGray"/>
        </w:rPr>
        <w:t xml:space="preserve">Bihandledare för antal </w:t>
      </w:r>
      <w:r w:rsidR="00A76B68">
        <w:rPr>
          <w:rFonts w:ascii="Trade Gothic LT Std" w:hAnsi="Trade Gothic LT Std"/>
          <w:sz w:val="24"/>
          <w:szCs w:val="24"/>
          <w:highlight w:val="lightGray"/>
        </w:rPr>
        <w:t xml:space="preserve">övriga </w:t>
      </w:r>
      <w:r>
        <w:rPr>
          <w:rFonts w:ascii="Trade Gothic LT Std" w:hAnsi="Trade Gothic LT Std"/>
          <w:sz w:val="24"/>
          <w:szCs w:val="24"/>
          <w:highlight w:val="lightGray"/>
        </w:rPr>
        <w:t>doktorander:</w:t>
      </w:r>
    </w:p>
    <w:p w14:paraId="3E01C5F4" w14:textId="77777777" w:rsidR="00EE2CB6" w:rsidRDefault="00EE2CB6" w:rsidP="000B3AF2">
      <w:pPr>
        <w:rPr>
          <w:rFonts w:ascii="Trade Gothic LT Std" w:hAnsi="Trade Gothic LT Std"/>
          <w:b/>
          <w:bCs/>
          <w:sz w:val="24"/>
          <w:szCs w:val="24"/>
          <w:highlight w:val="lightGray"/>
        </w:rPr>
      </w:pPr>
    </w:p>
    <w:p w14:paraId="613EB4EF" w14:textId="57F3C60D" w:rsidR="000B3AF2" w:rsidRDefault="000B3AF2" w:rsidP="000B3AF2">
      <w:pPr>
        <w:rPr>
          <w:rFonts w:ascii="Trade Gothic LT Std" w:hAnsi="Trade Gothic LT Std"/>
          <w:b/>
          <w:bCs/>
          <w:lang w:eastAsia="sv-SE"/>
        </w:rPr>
      </w:pPr>
      <w:r>
        <w:rPr>
          <w:rFonts w:ascii="Trade Gothic LT Std" w:hAnsi="Trade Gothic LT Std"/>
          <w:b/>
          <w:bCs/>
          <w:sz w:val="24"/>
          <w:szCs w:val="24"/>
          <w:highlight w:val="lightGray"/>
        </w:rPr>
        <w:t>Har genomgått handledarutbildning</w:t>
      </w:r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:</w:t>
      </w:r>
      <w:r>
        <w:rPr>
          <w:rFonts w:ascii="Trade Gothic LT Std" w:hAnsi="Trade Gothic LT Std"/>
        </w:rPr>
        <w:tab/>
      </w:r>
      <w:sdt>
        <w:sdtPr>
          <w:rPr>
            <w:rFonts w:ascii="Trade Gothic LT Std" w:hAnsi="Trade Gothic LT Std"/>
            <w:lang w:eastAsia="sv-SE"/>
          </w:rPr>
          <w:id w:val="87466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972">
            <w:rPr>
              <w:rFonts w:ascii="MS Gothic" w:eastAsia="MS Gothic" w:hAnsi="MS Gothic" w:hint="eastAsia"/>
              <w:lang w:eastAsia="sv-SE"/>
            </w:rPr>
            <w:t>☐</w:t>
          </w:r>
        </w:sdtContent>
      </w:sdt>
      <w:r w:rsidRPr="00957972">
        <w:rPr>
          <w:rFonts w:ascii="Trade Gothic LT Std" w:hAnsi="Trade Gothic LT Std"/>
          <w:lang w:eastAsia="sv-SE"/>
        </w:rPr>
        <w:t xml:space="preserve"> </w:t>
      </w:r>
      <w:r w:rsidRPr="00957972">
        <w:rPr>
          <w:rFonts w:ascii="Trade Gothic LT Std" w:hAnsi="Trade Gothic LT Std"/>
          <w:b/>
          <w:bCs/>
          <w:lang w:eastAsia="sv-SE"/>
        </w:rPr>
        <w:t>Ja</w:t>
      </w:r>
      <w:r w:rsidRPr="00957972">
        <w:rPr>
          <w:rFonts w:ascii="Trade Gothic LT Std" w:hAnsi="Trade Gothic LT Std"/>
          <w:lang w:eastAsia="sv-SE"/>
        </w:rPr>
        <w:tab/>
      </w:r>
      <w:sdt>
        <w:sdtPr>
          <w:rPr>
            <w:rFonts w:ascii="Trade Gothic LT Std" w:hAnsi="Trade Gothic LT Std"/>
            <w:lang w:eastAsia="sv-SE"/>
          </w:rPr>
          <w:id w:val="140989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972">
            <w:rPr>
              <w:rFonts w:ascii="MS Gothic" w:eastAsia="MS Gothic" w:hAnsi="MS Gothic"/>
              <w:lang w:eastAsia="sv-SE"/>
            </w:rPr>
            <w:t>☐</w:t>
          </w:r>
        </w:sdtContent>
      </w:sdt>
      <w:r w:rsidRPr="00957972">
        <w:rPr>
          <w:rFonts w:ascii="Trade Gothic LT Std" w:hAnsi="Trade Gothic LT Std"/>
          <w:lang w:eastAsia="sv-SE"/>
        </w:rPr>
        <w:t xml:space="preserve"> </w:t>
      </w:r>
      <w:r w:rsidRPr="00957972">
        <w:rPr>
          <w:rFonts w:ascii="Trade Gothic LT Std" w:hAnsi="Trade Gothic LT Std"/>
          <w:b/>
          <w:bCs/>
          <w:lang w:eastAsia="sv-SE"/>
        </w:rPr>
        <w:t>Nej</w:t>
      </w:r>
    </w:p>
    <w:p w14:paraId="2154519B" w14:textId="77777777" w:rsidR="002A2F44" w:rsidRDefault="002A2F44" w:rsidP="002A2F44">
      <w:pPr>
        <w:rPr>
          <w:rFonts w:ascii="Trade Gothic LT Std" w:hAnsi="Trade Gothic LT Std"/>
          <w:b/>
          <w:bCs/>
          <w:sz w:val="24"/>
          <w:szCs w:val="24"/>
          <w:highlight w:val="lightGray"/>
        </w:rPr>
      </w:pPr>
    </w:p>
    <w:p w14:paraId="27052259" w14:textId="0B0386BA" w:rsidR="002A2F44" w:rsidRPr="00600EF9" w:rsidRDefault="002A2F44" w:rsidP="002A2F44">
      <w:pPr>
        <w:rPr>
          <w:rFonts w:ascii="Trade Gothic LT Std" w:hAnsi="Trade Gothic LT Std"/>
          <w:b/>
          <w:bCs/>
          <w:sz w:val="24"/>
          <w:szCs w:val="24"/>
          <w:highlight w:val="lightGray"/>
        </w:rPr>
      </w:pPr>
      <w:r w:rsidRPr="00600EF9">
        <w:rPr>
          <w:rFonts w:ascii="Trade Gothic LT Std" w:hAnsi="Trade Gothic LT Std"/>
          <w:b/>
          <w:bCs/>
          <w:sz w:val="24"/>
          <w:szCs w:val="24"/>
          <w:highlight w:val="lightGray"/>
        </w:rPr>
        <w:t xml:space="preserve">Har genomgått webb-kursen </w:t>
      </w:r>
      <w:r w:rsidRPr="00600EF9">
        <w:rPr>
          <w:rFonts w:ascii="Trade Gothic LT Std" w:hAnsi="Trade Gothic LT Std"/>
          <w:b/>
          <w:sz w:val="24"/>
          <w:szCs w:val="24"/>
          <w:highlight w:val="lightGray"/>
        </w:rPr>
        <w:t xml:space="preserve">“Research </w:t>
      </w:r>
      <w:proofErr w:type="spellStart"/>
      <w:r w:rsidRPr="00600EF9">
        <w:rPr>
          <w:rFonts w:ascii="Trade Gothic LT Std" w:hAnsi="Trade Gothic LT Std"/>
          <w:b/>
          <w:sz w:val="24"/>
          <w:szCs w:val="24"/>
          <w:highlight w:val="lightGray"/>
        </w:rPr>
        <w:t>Ethics</w:t>
      </w:r>
      <w:proofErr w:type="spellEnd"/>
      <w:r w:rsidRPr="00600EF9">
        <w:rPr>
          <w:rFonts w:ascii="Trade Gothic LT Std" w:hAnsi="Trade Gothic LT Std"/>
          <w:b/>
          <w:sz w:val="24"/>
          <w:szCs w:val="24"/>
          <w:highlight w:val="lightGray"/>
        </w:rPr>
        <w:t xml:space="preserve"> for </w:t>
      </w:r>
      <w:proofErr w:type="spellStart"/>
      <w:r w:rsidRPr="00600EF9">
        <w:rPr>
          <w:rFonts w:ascii="Trade Gothic LT Std" w:hAnsi="Trade Gothic LT Std"/>
          <w:b/>
          <w:sz w:val="24"/>
          <w:szCs w:val="24"/>
          <w:highlight w:val="lightGray"/>
        </w:rPr>
        <w:t>Postdocs</w:t>
      </w:r>
      <w:proofErr w:type="spellEnd"/>
      <w:r w:rsidRPr="00600EF9">
        <w:rPr>
          <w:rFonts w:ascii="Trade Gothic LT Std" w:hAnsi="Trade Gothic LT Std"/>
          <w:b/>
          <w:sz w:val="24"/>
          <w:szCs w:val="24"/>
          <w:highlight w:val="lightGray"/>
        </w:rPr>
        <w:t xml:space="preserve"> and Researchers in Medicine” (som nås via denna </w:t>
      </w:r>
      <w:hyperlink r:id="rId12" w:history="1">
        <w:r w:rsidRPr="00600EF9">
          <w:rPr>
            <w:rStyle w:val="Hyperlnk"/>
            <w:rFonts w:ascii="Trade Gothic LT Std" w:hAnsi="Trade Gothic LT Std"/>
            <w:b/>
            <w:sz w:val="24"/>
            <w:szCs w:val="24"/>
            <w:highlight w:val="lightGray"/>
          </w:rPr>
          <w:t>länk</w:t>
        </w:r>
      </w:hyperlink>
      <w:r w:rsidRPr="00600EF9">
        <w:rPr>
          <w:rFonts w:ascii="Trade Gothic LT Std" w:hAnsi="Trade Gothic LT Std"/>
          <w:b/>
          <w:sz w:val="24"/>
          <w:szCs w:val="24"/>
          <w:highlight w:val="lightGray"/>
        </w:rPr>
        <w:t>):</w:t>
      </w:r>
      <w:r w:rsidRPr="00600EF9">
        <w:rPr>
          <w:rFonts w:ascii="Trade Gothic LT Std" w:hAnsi="Trade Gothic LT Std"/>
          <w:b/>
          <w:sz w:val="24"/>
          <w:szCs w:val="24"/>
        </w:rPr>
        <w:tab/>
      </w:r>
      <w:sdt>
        <w:sdtPr>
          <w:rPr>
            <w:rFonts w:ascii="Trade Gothic LT Std" w:hAnsi="Trade Gothic LT Std"/>
            <w:lang w:eastAsia="sv-SE"/>
          </w:rPr>
          <w:id w:val="-1961870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sv-SE"/>
            </w:rPr>
            <w:t>☐</w:t>
          </w:r>
        </w:sdtContent>
      </w:sdt>
      <w:r w:rsidRPr="00957972">
        <w:rPr>
          <w:rFonts w:ascii="Trade Gothic LT Std" w:hAnsi="Trade Gothic LT Std"/>
          <w:lang w:eastAsia="sv-SE"/>
        </w:rPr>
        <w:t xml:space="preserve"> </w:t>
      </w:r>
      <w:r w:rsidRPr="00957972">
        <w:rPr>
          <w:rFonts w:ascii="Trade Gothic LT Std" w:hAnsi="Trade Gothic LT Std"/>
          <w:b/>
          <w:bCs/>
          <w:lang w:eastAsia="sv-SE"/>
        </w:rPr>
        <w:t>Ja</w:t>
      </w:r>
      <w:r w:rsidRPr="00957972">
        <w:rPr>
          <w:rFonts w:ascii="Trade Gothic LT Std" w:hAnsi="Trade Gothic LT Std"/>
          <w:lang w:eastAsia="sv-SE"/>
        </w:rPr>
        <w:tab/>
      </w:r>
      <w:sdt>
        <w:sdtPr>
          <w:rPr>
            <w:rFonts w:ascii="Trade Gothic LT Std" w:hAnsi="Trade Gothic LT Std"/>
            <w:lang w:eastAsia="sv-SE"/>
          </w:rPr>
          <w:id w:val="-183090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972">
            <w:rPr>
              <w:rFonts w:ascii="MS Gothic" w:eastAsia="MS Gothic" w:hAnsi="MS Gothic"/>
              <w:lang w:eastAsia="sv-SE"/>
            </w:rPr>
            <w:t>☐</w:t>
          </w:r>
        </w:sdtContent>
      </w:sdt>
      <w:r w:rsidRPr="00957972">
        <w:rPr>
          <w:rFonts w:ascii="Trade Gothic LT Std" w:hAnsi="Trade Gothic LT Std"/>
          <w:lang w:eastAsia="sv-SE"/>
        </w:rPr>
        <w:t xml:space="preserve"> </w:t>
      </w:r>
      <w:r w:rsidRPr="00957972">
        <w:rPr>
          <w:rFonts w:ascii="Trade Gothic LT Std" w:hAnsi="Trade Gothic LT Std"/>
          <w:b/>
          <w:bCs/>
          <w:lang w:eastAsia="sv-SE"/>
        </w:rPr>
        <w:t>Nej</w:t>
      </w:r>
    </w:p>
    <w:p w14:paraId="0944A585" w14:textId="77777777" w:rsidR="00E24EAB" w:rsidRPr="00A06808" w:rsidRDefault="00E24EAB" w:rsidP="00E24EAB"/>
    <w:p w14:paraId="3D381458" w14:textId="32A6712B" w:rsidR="00BA4727" w:rsidRPr="002D1793" w:rsidRDefault="00F132F2" w:rsidP="002D1793">
      <w:pPr>
        <w:pStyle w:val="Rubrik1"/>
        <w:rPr>
          <w:rFonts w:ascii="Trade Gothic LT Std" w:hAnsi="Trade Gothic LT Std"/>
          <w:sz w:val="28"/>
          <w:szCs w:val="28"/>
        </w:rPr>
      </w:pPr>
      <w:r w:rsidRPr="00DA4177">
        <w:rPr>
          <w:rStyle w:val="Rubrik1Char"/>
          <w:rFonts w:ascii="Trade Gothic LT Std" w:hAnsi="Trade Gothic LT Std"/>
        </w:rPr>
        <w:t xml:space="preserve">4. </w:t>
      </w:r>
      <w:r w:rsidR="00A4328D" w:rsidRPr="00DA4177">
        <w:rPr>
          <w:rStyle w:val="Rubrik1Char"/>
          <w:rFonts w:ascii="Trade Gothic LT Std" w:hAnsi="Trade Gothic LT Std"/>
        </w:rPr>
        <w:t>Kort sammanfattning av projekte</w:t>
      </w:r>
      <w:r w:rsidR="00BA4727" w:rsidRPr="00DA4177">
        <w:rPr>
          <w:rStyle w:val="Rubrik1Char"/>
          <w:rFonts w:ascii="Trade Gothic LT Std" w:hAnsi="Trade Gothic LT Std"/>
        </w:rPr>
        <w:t>t</w:t>
      </w:r>
      <w:r w:rsidR="002E3B77" w:rsidRPr="00DA4177">
        <w:rPr>
          <w:rStyle w:val="Rubrik1Char"/>
          <w:rFonts w:ascii="Trade Gothic LT Std" w:hAnsi="Trade Gothic LT Std"/>
        </w:rPr>
        <w:t xml:space="preserve"> inkl</w:t>
      </w:r>
      <w:r w:rsidR="00E24EAB" w:rsidRPr="00DA4177">
        <w:rPr>
          <w:rStyle w:val="Rubrik1Char"/>
          <w:rFonts w:ascii="Trade Gothic LT Std" w:hAnsi="Trade Gothic LT Std"/>
        </w:rPr>
        <w:t>usive bakgrund och planerat genomförande</w:t>
      </w:r>
      <w:r w:rsidR="00A4328D" w:rsidRPr="002D1793">
        <w:rPr>
          <w:rFonts w:ascii="Trade Gothic LT Std" w:hAnsi="Trade Gothic LT Std"/>
          <w:sz w:val="28"/>
          <w:szCs w:val="28"/>
        </w:rPr>
        <w:t xml:space="preserve"> </w:t>
      </w:r>
    </w:p>
    <w:p w14:paraId="2DC4990F" w14:textId="584665D7" w:rsidR="00327563" w:rsidRDefault="00BA4727" w:rsidP="00327563">
      <w:pPr>
        <w:rPr>
          <w:rFonts w:ascii="Trade Gothic LT Std" w:hAnsi="Trade Gothic LT Std"/>
        </w:rPr>
      </w:pPr>
      <w:r w:rsidRPr="009A603F">
        <w:rPr>
          <w:rFonts w:ascii="Trade Gothic LT Std" w:hAnsi="Trade Gothic LT Std"/>
        </w:rPr>
        <w:t>(</w:t>
      </w:r>
      <w:r w:rsidRPr="00EE021A">
        <w:rPr>
          <w:rFonts w:ascii="Trade Gothic LT Std" w:hAnsi="Trade Gothic LT Std"/>
        </w:rPr>
        <w:t>max 1000 tecken</w:t>
      </w:r>
      <w:r w:rsidRPr="009A603F">
        <w:rPr>
          <w:rFonts w:ascii="Trade Gothic LT Std" w:hAnsi="Trade Gothic LT Std"/>
        </w:rPr>
        <w:t>):</w:t>
      </w:r>
    </w:p>
    <w:p w14:paraId="4BD0C357" w14:textId="10B8EA63" w:rsidR="00327563" w:rsidRDefault="00327563" w:rsidP="002D1793"/>
    <w:p w14:paraId="4847EF2D" w14:textId="5D226368" w:rsidR="00BA4727" w:rsidRPr="00DA4177" w:rsidRDefault="00F132F2" w:rsidP="002D1793">
      <w:pPr>
        <w:pStyle w:val="Rubrik1"/>
        <w:rPr>
          <w:rFonts w:ascii="Trade Gothic LT Std" w:hAnsi="Trade Gothic LT Std"/>
          <w:b w:val="0"/>
          <w:bCs/>
        </w:rPr>
      </w:pPr>
      <w:r w:rsidRPr="00DA4177">
        <w:rPr>
          <w:rFonts w:ascii="Trade Gothic LT Std" w:hAnsi="Trade Gothic LT Std"/>
          <w:b w:val="0"/>
          <w:bCs/>
        </w:rPr>
        <w:t xml:space="preserve">5. </w:t>
      </w:r>
      <w:r w:rsidR="00815B29" w:rsidRPr="00DA4177">
        <w:rPr>
          <w:rFonts w:ascii="Trade Gothic LT Std" w:hAnsi="Trade Gothic LT Std"/>
          <w:b w:val="0"/>
          <w:bCs/>
        </w:rPr>
        <w:t>Projektets n</w:t>
      </w:r>
      <w:r w:rsidR="00A4328D" w:rsidRPr="00DA4177">
        <w:rPr>
          <w:rFonts w:ascii="Trade Gothic LT Std" w:hAnsi="Trade Gothic LT Std"/>
          <w:b w:val="0"/>
          <w:bCs/>
        </w:rPr>
        <w:t>yhetsvärde, originalitet och angelägenhetsgrad</w:t>
      </w:r>
      <w:r w:rsidR="00BA4727" w:rsidRPr="00DA4177">
        <w:rPr>
          <w:rFonts w:ascii="Trade Gothic LT Std" w:hAnsi="Trade Gothic LT Std"/>
          <w:b w:val="0"/>
          <w:bCs/>
        </w:rPr>
        <w:t xml:space="preserve"> </w:t>
      </w:r>
    </w:p>
    <w:p w14:paraId="2A8B0557" w14:textId="4EAAB12C" w:rsidR="00BA4727" w:rsidRDefault="00BA4727" w:rsidP="002D1793">
      <w:pPr>
        <w:rPr>
          <w:i/>
          <w:iCs/>
        </w:rPr>
      </w:pPr>
      <w:r w:rsidRPr="00EE021A">
        <w:rPr>
          <w:rFonts w:ascii="Trade Gothic LT Std" w:hAnsi="Trade Gothic LT Std"/>
        </w:rPr>
        <w:t>(max 1000 tecken)</w:t>
      </w:r>
      <w:r w:rsidR="00F132F2" w:rsidRPr="00EE021A">
        <w:rPr>
          <w:rFonts w:ascii="Trade Gothic LT Std" w:hAnsi="Trade Gothic LT Std"/>
        </w:rPr>
        <w:t>:</w:t>
      </w:r>
      <w:r w:rsidR="00A4328D" w:rsidRPr="00BA4727">
        <w:t xml:space="preserve"> </w:t>
      </w:r>
      <w:r w:rsidR="00F132F2">
        <w:br/>
      </w:r>
    </w:p>
    <w:p w14:paraId="1D89015F" w14:textId="54206D72" w:rsidR="00001985" w:rsidRDefault="00001985">
      <w:pPr>
        <w:rPr>
          <w:rFonts w:asciiTheme="majorHAnsi" w:hAnsiTheme="majorHAnsi" w:cs="Arial"/>
          <w:b/>
          <w:i/>
          <w:iCs/>
          <w:color w:val="2E78BA" w:themeColor="accent1"/>
          <w:sz w:val="32"/>
        </w:rPr>
      </w:pPr>
      <w:r>
        <w:rPr>
          <w:i/>
          <w:iCs/>
        </w:rPr>
        <w:br w:type="page"/>
      </w:r>
    </w:p>
    <w:p w14:paraId="60666DA8" w14:textId="13E0DE67" w:rsidR="001053CF" w:rsidRPr="00DA4177" w:rsidRDefault="00F132F2" w:rsidP="002D1793">
      <w:pPr>
        <w:pStyle w:val="Rubrik1"/>
        <w:rPr>
          <w:rFonts w:ascii="Trade Gothic LT Std" w:hAnsi="Trade Gothic LT Std"/>
          <w:b w:val="0"/>
          <w:bCs/>
        </w:rPr>
      </w:pPr>
      <w:r w:rsidRPr="00DA4177">
        <w:rPr>
          <w:rFonts w:ascii="Trade Gothic LT Std" w:hAnsi="Trade Gothic LT Std"/>
          <w:b w:val="0"/>
          <w:bCs/>
        </w:rPr>
        <w:lastRenderedPageBreak/>
        <w:t xml:space="preserve">6. </w:t>
      </w:r>
      <w:r w:rsidR="00A4328D" w:rsidRPr="00DA4177">
        <w:rPr>
          <w:rFonts w:ascii="Trade Gothic LT Std" w:hAnsi="Trade Gothic LT Std"/>
          <w:b w:val="0"/>
          <w:bCs/>
        </w:rPr>
        <w:t xml:space="preserve">Forskningsplan </w:t>
      </w:r>
    </w:p>
    <w:p w14:paraId="4FB5D6D9" w14:textId="53D93B83" w:rsidR="00090C3A" w:rsidRPr="009E1200" w:rsidRDefault="00090C3A" w:rsidP="009E1200">
      <w:pPr>
        <w:rPr>
          <w:rFonts w:ascii="Trade Gothic LT Std" w:hAnsi="Trade Gothic LT Std"/>
          <w:i/>
          <w:iCs/>
        </w:rPr>
      </w:pPr>
      <w:r w:rsidRPr="009E1200">
        <w:rPr>
          <w:rFonts w:ascii="Trade Gothic LT Std" w:hAnsi="Trade Gothic LT Std"/>
          <w:i/>
          <w:iCs/>
        </w:rPr>
        <w:t xml:space="preserve">Forskningsplanen skall kortfattat beskriva bakgrund, övergripande syfte </w:t>
      </w:r>
      <w:r w:rsidR="00651611" w:rsidRPr="009E1200">
        <w:rPr>
          <w:rFonts w:ascii="Trade Gothic LT Std" w:hAnsi="Trade Gothic LT Std"/>
          <w:i/>
          <w:iCs/>
        </w:rPr>
        <w:t xml:space="preserve">samt </w:t>
      </w:r>
      <w:r w:rsidRPr="009E1200">
        <w:rPr>
          <w:rFonts w:ascii="Trade Gothic LT Std" w:hAnsi="Trade Gothic LT Std"/>
          <w:i/>
          <w:iCs/>
        </w:rPr>
        <w:t xml:space="preserve">specifika frågeställningar, material och metod för de planerade delarbetena enligt rubrikerna nedan. Forskningsplanen kan antingen infogas direkt i formuläret eller bifogas separat som </w:t>
      </w:r>
      <w:proofErr w:type="spellStart"/>
      <w:r w:rsidR="00E24EAB">
        <w:rPr>
          <w:rFonts w:ascii="Trade Gothic LT Std" w:hAnsi="Trade Gothic LT Std"/>
          <w:i/>
          <w:iCs/>
        </w:rPr>
        <w:t>p</w:t>
      </w:r>
      <w:r w:rsidRPr="009E1200">
        <w:rPr>
          <w:rFonts w:ascii="Trade Gothic LT Std" w:hAnsi="Trade Gothic LT Std"/>
          <w:i/>
          <w:iCs/>
        </w:rPr>
        <w:t>df</w:t>
      </w:r>
      <w:proofErr w:type="spellEnd"/>
      <w:r w:rsidRPr="009E1200">
        <w:rPr>
          <w:rFonts w:ascii="Trade Gothic LT Std" w:hAnsi="Trade Gothic LT Std"/>
          <w:i/>
          <w:iCs/>
        </w:rPr>
        <w:t xml:space="preserve"> (max 5 sidor inklusive referenser</w:t>
      </w:r>
      <w:r w:rsidR="00651611" w:rsidRPr="009E1200">
        <w:rPr>
          <w:rFonts w:ascii="Trade Gothic LT Std" w:hAnsi="Trade Gothic LT Std"/>
          <w:i/>
          <w:iCs/>
        </w:rPr>
        <w:t xml:space="preserve"> </w:t>
      </w:r>
      <w:r w:rsidR="00E24EAB">
        <w:rPr>
          <w:rFonts w:ascii="Trade Gothic LT Std" w:hAnsi="Trade Gothic LT Std"/>
          <w:i/>
          <w:iCs/>
        </w:rPr>
        <w:t>– jfr Times New Roman, 11 pkt</w:t>
      </w:r>
      <w:r w:rsidRPr="009E1200">
        <w:rPr>
          <w:rFonts w:ascii="Trade Gothic LT Std" w:hAnsi="Trade Gothic LT Std"/>
          <w:i/>
          <w:iCs/>
        </w:rPr>
        <w:t>).</w:t>
      </w:r>
    </w:p>
    <w:p w14:paraId="71E586DD" w14:textId="77777777" w:rsidR="00EE021A" w:rsidRPr="00913D06" w:rsidRDefault="00EE021A" w:rsidP="00913D06">
      <w:pPr>
        <w:rPr>
          <w:rFonts w:ascii="Trade Gothic LT Std" w:hAnsi="Trade Gothic LT Std"/>
        </w:rPr>
      </w:pPr>
    </w:p>
    <w:p w14:paraId="09593D99" w14:textId="77777777" w:rsidR="00C05A11" w:rsidRPr="009E1200" w:rsidRDefault="00A4328D" w:rsidP="00EE021A">
      <w:pPr>
        <w:rPr>
          <w:rFonts w:ascii="Trade Gothic LT Std" w:hAnsi="Trade Gothic LT Std"/>
          <w:b/>
          <w:bCs/>
          <w:highlight w:val="yellow"/>
        </w:rPr>
      </w:pPr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 xml:space="preserve">Bakgrund </w:t>
      </w:r>
      <w:r w:rsidR="001848E6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 xml:space="preserve">inkl. </w:t>
      </w:r>
      <w:r w:rsidR="000C01F2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referenser:</w:t>
      </w:r>
      <w:r w:rsidR="00EE021A" w:rsidRPr="009E1200">
        <w:rPr>
          <w:rFonts w:ascii="Trade Gothic LT Std" w:hAnsi="Trade Gothic LT Std"/>
          <w:b/>
          <w:bCs/>
          <w:highlight w:val="yellow"/>
        </w:rPr>
        <w:t xml:space="preserve"> </w:t>
      </w:r>
    </w:p>
    <w:p w14:paraId="435F65F6" w14:textId="2FAC9F40" w:rsidR="001848E6" w:rsidRPr="00604730" w:rsidRDefault="00A4328D" w:rsidP="00A4328D">
      <w:pPr>
        <w:rPr>
          <w:rFonts w:ascii="Trade Gothic LT Std" w:hAnsi="Trade Gothic LT Std"/>
          <w:i/>
          <w:iCs/>
        </w:rPr>
      </w:pPr>
      <w:r w:rsidRPr="00604730">
        <w:rPr>
          <w:rFonts w:ascii="Trade Gothic LT Std" w:hAnsi="Trade Gothic LT Std"/>
          <w:i/>
          <w:iCs/>
        </w:rPr>
        <w:t>I bakgrunden behandlas teorier, begrepp, tidigare forskning och forskningsfronten internationellt/nationellt inom det område som ska studeras baserat på referenser.</w:t>
      </w:r>
      <w:r w:rsidR="00BA62CD" w:rsidRPr="00604730">
        <w:rPr>
          <w:rFonts w:ascii="Trade Gothic LT Std" w:hAnsi="Trade Gothic LT Std"/>
          <w:i/>
          <w:iCs/>
        </w:rPr>
        <w:t xml:space="preserve"> </w:t>
      </w:r>
      <w:r w:rsidRPr="00604730">
        <w:rPr>
          <w:rFonts w:ascii="Trade Gothic LT Std" w:hAnsi="Trade Gothic LT Std"/>
          <w:i/>
          <w:iCs/>
        </w:rPr>
        <w:t>Denna del skall utmynna i en problemformulering där en kunskapslucka identifieras samt en motivering till varför föreslagen forskning är viktig.</w:t>
      </w:r>
      <w:r w:rsidR="00BA62CD" w:rsidRPr="00604730">
        <w:rPr>
          <w:rFonts w:ascii="Trade Gothic LT Std" w:hAnsi="Trade Gothic LT Std"/>
          <w:i/>
          <w:iCs/>
        </w:rPr>
        <w:t xml:space="preserve"> </w:t>
      </w:r>
      <w:r w:rsidR="001848E6" w:rsidRPr="00604730">
        <w:rPr>
          <w:rFonts w:ascii="Trade Gothic LT Std" w:hAnsi="Trade Gothic LT Std"/>
          <w:i/>
          <w:iCs/>
        </w:rPr>
        <w:t>Referenser skrivs enligt valfritt vedertaget referenshanteringssystem</w:t>
      </w:r>
      <w:r w:rsidR="007F5958" w:rsidRPr="00604730">
        <w:rPr>
          <w:rFonts w:ascii="Trade Gothic LT Std" w:hAnsi="Trade Gothic LT Std"/>
          <w:i/>
          <w:iCs/>
        </w:rPr>
        <w:t>.</w:t>
      </w:r>
    </w:p>
    <w:p w14:paraId="5FCBC735" w14:textId="77777777" w:rsidR="00BA62CD" w:rsidRPr="00913D06" w:rsidRDefault="00BA62CD" w:rsidP="001053CF">
      <w:pPr>
        <w:rPr>
          <w:lang w:eastAsia="sv-SE"/>
        </w:rPr>
      </w:pPr>
    </w:p>
    <w:p w14:paraId="68DFC895" w14:textId="383EA1FF" w:rsidR="00A4328D" w:rsidRPr="009E1200" w:rsidRDefault="007F5958" w:rsidP="002D1793">
      <w:pPr>
        <w:rPr>
          <w:rFonts w:ascii="Trade Gothic LT Std" w:hAnsi="Trade Gothic LT Std"/>
          <w:b/>
          <w:bCs/>
          <w:sz w:val="24"/>
          <w:szCs w:val="24"/>
          <w:highlight w:val="lightGray"/>
        </w:rPr>
      </w:pPr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Övergripande s</w:t>
      </w:r>
      <w:r w:rsidR="000C01F2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yfte och f</w:t>
      </w:r>
      <w:r w:rsidR="00A4328D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rågeställning</w:t>
      </w:r>
      <w:r w:rsidR="000C01F2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(ar)</w:t>
      </w:r>
      <w:r w:rsidR="00A4328D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 xml:space="preserve"> och/eller hypotes</w:t>
      </w:r>
      <w:r w:rsidR="000C01F2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:</w:t>
      </w:r>
    </w:p>
    <w:p w14:paraId="0768601D" w14:textId="43828854" w:rsidR="00090C3A" w:rsidRPr="009E1200" w:rsidRDefault="00090C3A" w:rsidP="00090C3A">
      <w:pPr>
        <w:rPr>
          <w:rFonts w:ascii="Trade Gothic LT Std" w:hAnsi="Trade Gothic LT Std"/>
          <w:b/>
          <w:bCs/>
          <w:i/>
          <w:iCs/>
          <w:sz w:val="20"/>
          <w:szCs w:val="20"/>
        </w:rPr>
      </w:pPr>
    </w:p>
    <w:p w14:paraId="150B9127" w14:textId="6F39F1D2" w:rsidR="00090C3A" w:rsidRDefault="00090C3A" w:rsidP="00090C3A">
      <w:pPr>
        <w:rPr>
          <w:rFonts w:ascii="Trade Gothic LT Std" w:hAnsi="Trade Gothic LT Std"/>
          <w:sz w:val="24"/>
          <w:szCs w:val="24"/>
          <w:highlight w:val="lightGray"/>
        </w:rPr>
      </w:pPr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Material och metod för planerade delarbeten</w:t>
      </w:r>
      <w:r w:rsidR="002E5943">
        <w:rPr>
          <w:rFonts w:ascii="Trade Gothic LT Std" w:hAnsi="Trade Gothic LT Std"/>
          <w:b/>
          <w:bCs/>
          <w:sz w:val="24"/>
          <w:szCs w:val="24"/>
          <w:highlight w:val="lightGray"/>
        </w:rPr>
        <w:t xml:space="preserve"> (alt. monografi)</w:t>
      </w:r>
      <w:r w:rsidRPr="002D1793">
        <w:rPr>
          <w:rFonts w:ascii="Trade Gothic LT Std" w:hAnsi="Trade Gothic LT Std"/>
          <w:sz w:val="24"/>
          <w:szCs w:val="24"/>
          <w:highlight w:val="lightGray"/>
        </w:rPr>
        <w:t>:</w:t>
      </w:r>
    </w:p>
    <w:p w14:paraId="3554AA27" w14:textId="6F6BF69B" w:rsidR="00651611" w:rsidRDefault="00090C3A" w:rsidP="002D1793">
      <w:pPr>
        <w:rPr>
          <w:rFonts w:ascii="Trade Gothic LT Std" w:hAnsi="Trade Gothic LT Std"/>
          <w:i/>
          <w:iCs/>
          <w:sz w:val="20"/>
          <w:szCs w:val="20"/>
        </w:rPr>
      </w:pPr>
      <w:r w:rsidRPr="009E1200">
        <w:rPr>
          <w:rFonts w:ascii="Trade Gothic LT Std" w:hAnsi="Trade Gothic LT Std"/>
          <w:i/>
          <w:iCs/>
        </w:rPr>
        <w:t>Presentera material och metoder för de planerade delarbetena (</w:t>
      </w:r>
      <w:r w:rsidR="00B17F33">
        <w:rPr>
          <w:rFonts w:ascii="Trade Gothic LT Std" w:hAnsi="Trade Gothic LT Std"/>
          <w:i/>
          <w:iCs/>
        </w:rPr>
        <w:t>s</w:t>
      </w:r>
      <w:r w:rsidRPr="009E1200">
        <w:rPr>
          <w:rFonts w:ascii="Trade Gothic LT Std" w:hAnsi="Trade Gothic LT Std"/>
          <w:i/>
          <w:iCs/>
        </w:rPr>
        <w:t xml:space="preserve">tudiepopulation, datakällor, variabler, laborativa analyser. I metodbeskrivningen skall </w:t>
      </w:r>
      <w:r w:rsidR="00651611">
        <w:rPr>
          <w:rFonts w:ascii="Trade Gothic LT Std" w:hAnsi="Trade Gothic LT Std"/>
          <w:i/>
          <w:iCs/>
        </w:rPr>
        <w:t xml:space="preserve">en </w:t>
      </w:r>
      <w:r w:rsidRPr="009E1200">
        <w:rPr>
          <w:rFonts w:ascii="Trade Gothic LT Std" w:hAnsi="Trade Gothic LT Std"/>
          <w:i/>
          <w:iCs/>
        </w:rPr>
        <w:t>beskrivning av studiedesign framgå liksom vilka statistiska metoder som övervägs för att adressera de specifika frågeställningarna.</w:t>
      </w:r>
    </w:p>
    <w:p w14:paraId="7E21C65D" w14:textId="77777777" w:rsidR="00140BA9" w:rsidRDefault="00140BA9" w:rsidP="002D1793">
      <w:pPr>
        <w:rPr>
          <w:rFonts w:ascii="Trade Gothic LT Std" w:hAnsi="Trade Gothic LT Std"/>
          <w:i/>
          <w:iCs/>
          <w:sz w:val="20"/>
          <w:szCs w:val="20"/>
        </w:rPr>
      </w:pPr>
    </w:p>
    <w:p w14:paraId="6A1CBD09" w14:textId="77777777" w:rsidR="00090C3A" w:rsidRPr="009E1200" w:rsidRDefault="00090C3A" w:rsidP="00090C3A">
      <w:pPr>
        <w:rPr>
          <w:rFonts w:ascii="Trade Gothic LT Std" w:hAnsi="Trade Gothic LT Std"/>
          <w:b/>
          <w:bCs/>
          <w:sz w:val="24"/>
          <w:szCs w:val="24"/>
          <w:highlight w:val="lightGray"/>
        </w:rPr>
      </w:pPr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Överväganden kring studiestorlek:</w:t>
      </w:r>
    </w:p>
    <w:p w14:paraId="1909CBA3" w14:textId="71926982" w:rsidR="00090C3A" w:rsidRDefault="00090C3A" w:rsidP="00090C3A">
      <w:pPr>
        <w:rPr>
          <w:rFonts w:ascii="Trade Gothic LT Std" w:hAnsi="Trade Gothic LT Std"/>
          <w:i/>
          <w:iCs/>
        </w:rPr>
      </w:pPr>
      <w:r w:rsidRPr="009E1200">
        <w:rPr>
          <w:rFonts w:ascii="Trade Gothic LT Std" w:hAnsi="Trade Gothic LT Std"/>
          <w:i/>
          <w:iCs/>
        </w:rPr>
        <w:t xml:space="preserve">Beskriv och motivera planerad studiestorlek med hjälp av beräkning av statistisk </w:t>
      </w:r>
      <w:proofErr w:type="spellStart"/>
      <w:r w:rsidRPr="009E1200">
        <w:rPr>
          <w:rFonts w:ascii="Trade Gothic LT Std" w:hAnsi="Trade Gothic LT Std"/>
          <w:i/>
          <w:iCs/>
        </w:rPr>
        <w:t>power</w:t>
      </w:r>
      <w:proofErr w:type="spellEnd"/>
      <w:r w:rsidRPr="009E1200">
        <w:rPr>
          <w:rFonts w:ascii="Trade Gothic LT Std" w:hAnsi="Trade Gothic LT Std"/>
          <w:i/>
          <w:iCs/>
        </w:rPr>
        <w:t xml:space="preserve">. Om sådana beräkningar ej anses relevanta för den aktuella studiedesignen skall det motiveras.  </w:t>
      </w:r>
    </w:p>
    <w:p w14:paraId="18E6854F" w14:textId="50B19648" w:rsidR="002E5943" w:rsidRDefault="002E5943" w:rsidP="00090C3A">
      <w:pPr>
        <w:rPr>
          <w:rFonts w:ascii="Trade Gothic LT Std" w:hAnsi="Trade Gothic LT Std"/>
          <w:i/>
          <w:iCs/>
        </w:rPr>
      </w:pPr>
    </w:p>
    <w:p w14:paraId="47DF2A50" w14:textId="3A8D3E27" w:rsidR="002E5943" w:rsidRPr="009E1200" w:rsidRDefault="002E5943" w:rsidP="00090C3A">
      <w:pPr>
        <w:rPr>
          <w:rFonts w:ascii="Trade Gothic LT Std" w:hAnsi="Trade Gothic LT Std"/>
          <w:i/>
          <w:iCs/>
        </w:rPr>
      </w:pPr>
      <w:r>
        <w:rPr>
          <w:rFonts w:ascii="Trade Gothic LT Std" w:hAnsi="Trade Gothic LT Std"/>
          <w:b/>
          <w:bCs/>
          <w:sz w:val="24"/>
          <w:szCs w:val="24"/>
          <w:highlight w:val="lightGray"/>
        </w:rPr>
        <w:t>Preliminär tidsplan för planerade delarbeten (alt. monografi)</w:t>
      </w:r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:</w:t>
      </w:r>
    </w:p>
    <w:p w14:paraId="1949C1A8" w14:textId="77777777" w:rsidR="00651611" w:rsidRPr="002D1793" w:rsidRDefault="00651611" w:rsidP="002D1793">
      <w:pPr>
        <w:rPr>
          <w:rFonts w:ascii="Trade Gothic LT Std" w:hAnsi="Trade Gothic LT Std"/>
          <w:i/>
          <w:iCs/>
          <w:sz w:val="20"/>
          <w:szCs w:val="20"/>
        </w:rPr>
      </w:pPr>
    </w:p>
    <w:p w14:paraId="28362D41" w14:textId="0D485080" w:rsidR="00B41929" w:rsidRPr="009E1200" w:rsidRDefault="00690F8C" w:rsidP="00690F8C">
      <w:pPr>
        <w:rPr>
          <w:rFonts w:ascii="Trade Gothic LT Std" w:hAnsi="Trade Gothic LT Std"/>
          <w:b/>
          <w:bCs/>
          <w:sz w:val="24"/>
          <w:szCs w:val="24"/>
        </w:rPr>
      </w:pPr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B</w:t>
      </w:r>
      <w:r w:rsidR="00764C55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eskriv</w:t>
      </w:r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 xml:space="preserve"> kort </w:t>
      </w:r>
      <w:r w:rsidR="00764C55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hur de olika delarbetena bidrar till</w:t>
      </w:r>
      <w:r w:rsidR="00161818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 xml:space="preserve"> progression i </w:t>
      </w:r>
      <w:r w:rsidR="002E5943">
        <w:rPr>
          <w:rFonts w:ascii="Trade Gothic LT Std" w:hAnsi="Trade Gothic LT Std"/>
          <w:b/>
          <w:bCs/>
          <w:sz w:val="24"/>
          <w:szCs w:val="24"/>
          <w:highlight w:val="lightGray"/>
        </w:rPr>
        <w:t>forskar</w:t>
      </w:r>
      <w:r w:rsidR="00161818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 xml:space="preserve">utbildningen samt </w:t>
      </w:r>
      <w:r w:rsidR="007169F0">
        <w:rPr>
          <w:rFonts w:ascii="Trade Gothic LT Std" w:hAnsi="Trade Gothic LT Std"/>
          <w:b/>
          <w:bCs/>
          <w:sz w:val="24"/>
          <w:szCs w:val="24"/>
          <w:highlight w:val="lightGray"/>
        </w:rPr>
        <w:t xml:space="preserve">till </w:t>
      </w:r>
      <w:r w:rsidR="00161818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utveckling av självständighet i att kunna bedriva forskning:</w:t>
      </w:r>
    </w:p>
    <w:p w14:paraId="25D43153" w14:textId="1933BFF5" w:rsidR="00690F8C" w:rsidRPr="00913D06" w:rsidRDefault="00690F8C" w:rsidP="00690F8C">
      <w:pPr>
        <w:rPr>
          <w:rFonts w:ascii="Trade Gothic LT Std" w:hAnsi="Trade Gothic LT Std"/>
        </w:rPr>
      </w:pPr>
    </w:p>
    <w:p w14:paraId="21ACBB3A" w14:textId="77777777" w:rsidR="00A4328D" w:rsidRPr="00913D06" w:rsidRDefault="00A4328D" w:rsidP="002D1793">
      <w:pPr>
        <w:rPr>
          <w:rFonts w:ascii="Trade Gothic LT Std" w:hAnsi="Trade Gothic LT Std"/>
          <w:b/>
          <w:bCs/>
        </w:rPr>
      </w:pPr>
    </w:p>
    <w:p w14:paraId="139F6695" w14:textId="77777777" w:rsidR="00001985" w:rsidRDefault="00001985">
      <w:pPr>
        <w:rPr>
          <w:rFonts w:ascii="Trade Gothic LT Std" w:hAnsi="Trade Gothic LT Std" w:cs="Arial"/>
          <w:bCs/>
          <w:color w:val="2E78BA" w:themeColor="accent1"/>
          <w:sz w:val="32"/>
        </w:rPr>
      </w:pPr>
      <w:r>
        <w:rPr>
          <w:rFonts w:ascii="Trade Gothic LT Std" w:hAnsi="Trade Gothic LT Std"/>
          <w:b/>
          <w:bCs/>
        </w:rPr>
        <w:br w:type="page"/>
      </w:r>
    </w:p>
    <w:p w14:paraId="1B58A0CD" w14:textId="3AE58EAD" w:rsidR="00A4328D" w:rsidRPr="002D1793" w:rsidRDefault="001053CF" w:rsidP="002D1793">
      <w:pPr>
        <w:pStyle w:val="Rubrik1"/>
        <w:rPr>
          <w:rFonts w:ascii="Trade Gothic LT Std" w:hAnsi="Trade Gothic LT Std"/>
          <w:b w:val="0"/>
          <w:bCs/>
        </w:rPr>
      </w:pPr>
      <w:r w:rsidRPr="002D1793">
        <w:rPr>
          <w:rFonts w:ascii="Trade Gothic LT Std" w:hAnsi="Trade Gothic LT Std"/>
          <w:b w:val="0"/>
          <w:bCs/>
        </w:rPr>
        <w:lastRenderedPageBreak/>
        <w:t xml:space="preserve">7. </w:t>
      </w:r>
      <w:bookmarkStart w:id="6" w:name="_Övergripande_syfte_med"/>
      <w:bookmarkEnd w:id="6"/>
      <w:r w:rsidR="00A4328D" w:rsidRPr="002D1793">
        <w:rPr>
          <w:rFonts w:ascii="Trade Gothic LT Std" w:hAnsi="Trade Gothic LT Std"/>
          <w:b w:val="0"/>
          <w:bCs/>
        </w:rPr>
        <w:t>Forskningsetik</w:t>
      </w:r>
    </w:p>
    <w:p w14:paraId="321DA221" w14:textId="77777777" w:rsidR="00A4328D" w:rsidRPr="00913D06" w:rsidRDefault="00A4328D" w:rsidP="00A4328D">
      <w:pPr>
        <w:rPr>
          <w:rFonts w:ascii="Trade Gothic LT Std" w:hAnsi="Trade Gothic LT Std"/>
        </w:rPr>
      </w:pPr>
    </w:p>
    <w:p w14:paraId="2BCFD015" w14:textId="3F0FB003" w:rsidR="001053CF" w:rsidRPr="009E1200" w:rsidRDefault="001E5B6E" w:rsidP="002D1793">
      <w:pPr>
        <w:rPr>
          <w:rFonts w:ascii="Trade Gothic LT Std" w:hAnsi="Trade Gothic LT Std"/>
          <w:b/>
          <w:bCs/>
          <w:sz w:val="24"/>
          <w:szCs w:val="24"/>
          <w:highlight w:val="lightGray"/>
        </w:rPr>
      </w:pPr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Forskningsetiska överväganden</w:t>
      </w:r>
      <w:r w:rsidR="00E60976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 xml:space="preserve"> och r</w:t>
      </w:r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eflektion</w:t>
      </w:r>
      <w:r w:rsidR="001053CF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:</w:t>
      </w:r>
      <w:r w:rsidR="00764C55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 xml:space="preserve"> </w:t>
      </w:r>
    </w:p>
    <w:p w14:paraId="31851D71" w14:textId="3193AAB2" w:rsidR="00E24EAB" w:rsidRPr="00140A81" w:rsidRDefault="00E24EAB" w:rsidP="00E24EAB">
      <w:pPr>
        <w:rPr>
          <w:rFonts w:ascii="Trade Gothic LT Std" w:hAnsi="Trade Gothic LT Std"/>
          <w:i/>
          <w:iCs/>
        </w:rPr>
      </w:pPr>
      <w:r w:rsidRPr="00140A81">
        <w:rPr>
          <w:rFonts w:ascii="Trade Gothic LT Std" w:hAnsi="Trade Gothic LT Std"/>
          <w:i/>
          <w:iCs/>
        </w:rPr>
        <w:t>I detta avsnitt görs en etisk reflektion där de etiska problem som kan vara förknippade med avhandlingsprojektet beskrivs, hur eventuella problem avses hanteras samt de forskningsetiska överväganden som gjorts</w:t>
      </w:r>
      <w:r>
        <w:rPr>
          <w:rFonts w:ascii="Trade Gothic LT Std" w:hAnsi="Trade Gothic LT Std"/>
          <w:i/>
          <w:iCs/>
        </w:rPr>
        <w:t>.</w:t>
      </w:r>
      <w:r w:rsidRPr="00140A81">
        <w:rPr>
          <w:rFonts w:ascii="Trade Gothic LT Std" w:hAnsi="Trade Gothic LT Std"/>
          <w:i/>
          <w:iCs/>
        </w:rPr>
        <w:t xml:space="preserve"> </w:t>
      </w:r>
    </w:p>
    <w:p w14:paraId="34DF8D83" w14:textId="77777777" w:rsidR="00E60976" w:rsidRPr="00913D06" w:rsidRDefault="00E60976" w:rsidP="00913D06">
      <w:pPr>
        <w:rPr>
          <w:rFonts w:ascii="Trade Gothic LT Std" w:hAnsi="Trade Gothic LT Std"/>
          <w:highlight w:val="yellow"/>
        </w:rPr>
      </w:pPr>
    </w:p>
    <w:p w14:paraId="35E194AB" w14:textId="5A77A398" w:rsidR="00A4328D" w:rsidRPr="009E1200" w:rsidRDefault="00A4328D" w:rsidP="002D1793">
      <w:pPr>
        <w:rPr>
          <w:rFonts w:ascii="Trade Gothic LT Std" w:hAnsi="Trade Gothic LT Std"/>
          <w:b/>
          <w:bCs/>
          <w:sz w:val="24"/>
          <w:szCs w:val="24"/>
          <w:highlight w:val="lightGray"/>
        </w:rPr>
      </w:pPr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 xml:space="preserve">Ansökan </w:t>
      </w:r>
      <w:r w:rsidR="00E22DD6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 xml:space="preserve">och beslut </w:t>
      </w:r>
      <w:r w:rsidR="001E5B6E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om e</w:t>
      </w:r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ti</w:t>
      </w:r>
      <w:r w:rsidR="001E5B6E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k</w:t>
      </w:r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prövning</w:t>
      </w:r>
      <w:r w:rsidR="00E22DD6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 xml:space="preserve"> inom </w:t>
      </w:r>
      <w:r w:rsidR="001053CF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 xml:space="preserve">eller utanför </w:t>
      </w:r>
      <w:r w:rsidR="00E22DD6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Sverige</w:t>
      </w:r>
      <w:r w:rsidR="001E5B6E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 xml:space="preserve"> (EPM)</w:t>
      </w:r>
      <w:r w:rsidR="00E22DD6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 xml:space="preserve"> </w:t>
      </w:r>
    </w:p>
    <w:p w14:paraId="53483D0B" w14:textId="1E029910" w:rsidR="0032131D" w:rsidRDefault="00261474" w:rsidP="00213649">
      <w:pPr>
        <w:rPr>
          <w:rFonts w:ascii="Trade Gothic LT Std" w:hAnsi="Trade Gothic LT Std"/>
          <w:i/>
          <w:iCs/>
          <w:lang w:eastAsia="sv-SE"/>
        </w:rPr>
      </w:pPr>
      <w:r w:rsidRPr="002D1793">
        <w:rPr>
          <w:rFonts w:ascii="Trade Gothic LT Std" w:hAnsi="Trade Gothic LT Std"/>
          <w:i/>
          <w:iCs/>
        </w:rPr>
        <w:t xml:space="preserve">Markera </w:t>
      </w:r>
      <w:r w:rsidR="00BA0E77">
        <w:rPr>
          <w:rFonts w:ascii="Trade Gothic LT Std" w:hAnsi="Trade Gothic LT Std"/>
          <w:i/>
          <w:iCs/>
        </w:rPr>
        <w:t xml:space="preserve">svaret </w:t>
      </w:r>
      <w:r w:rsidRPr="002D1793">
        <w:rPr>
          <w:rFonts w:ascii="Trade Gothic LT Std" w:hAnsi="Trade Gothic LT Std"/>
          <w:i/>
          <w:iCs/>
        </w:rPr>
        <w:t>med (X)</w:t>
      </w:r>
      <w:r w:rsidRPr="002D1793" w:rsidDel="00E22DD6">
        <w:rPr>
          <w:rFonts w:ascii="Trade Gothic LT Std" w:hAnsi="Trade Gothic LT Std"/>
          <w:i/>
          <w:iCs/>
          <w:lang w:eastAsia="sv-SE"/>
        </w:rPr>
        <w:t xml:space="preserve"> </w:t>
      </w:r>
      <w:r w:rsidRPr="002D1793">
        <w:rPr>
          <w:rFonts w:ascii="Trade Gothic LT Std" w:hAnsi="Trade Gothic LT Std"/>
          <w:i/>
          <w:iCs/>
          <w:lang w:eastAsia="sv-SE"/>
        </w:rPr>
        <w:t>nedan</w:t>
      </w:r>
      <w:r w:rsidR="000B6FD8">
        <w:rPr>
          <w:rFonts w:ascii="Trade Gothic LT Std" w:hAnsi="Trade Gothic LT Std"/>
          <w:i/>
          <w:iCs/>
          <w:lang w:eastAsia="sv-SE"/>
        </w:rPr>
        <w:t>,</w:t>
      </w:r>
      <w:r w:rsidR="001E644D">
        <w:rPr>
          <w:rFonts w:ascii="Trade Gothic LT Std" w:hAnsi="Trade Gothic LT Std"/>
          <w:i/>
          <w:iCs/>
          <w:lang w:eastAsia="sv-SE"/>
        </w:rPr>
        <w:t xml:space="preserve"> </w:t>
      </w:r>
      <w:r w:rsidRPr="002D1793">
        <w:rPr>
          <w:rFonts w:ascii="Trade Gothic LT Std" w:hAnsi="Trade Gothic LT Std"/>
          <w:i/>
          <w:iCs/>
          <w:lang w:eastAsia="sv-SE"/>
        </w:rPr>
        <w:t>besvara</w:t>
      </w:r>
      <w:r w:rsidR="00BA0E77">
        <w:rPr>
          <w:rFonts w:ascii="Trade Gothic LT Std" w:hAnsi="Trade Gothic LT Std"/>
          <w:i/>
          <w:iCs/>
          <w:lang w:eastAsia="sv-SE"/>
        </w:rPr>
        <w:t xml:space="preserve"> </w:t>
      </w:r>
      <w:r w:rsidR="00BA0E77" w:rsidRPr="00944D64">
        <w:rPr>
          <w:rFonts w:ascii="Trade Gothic LT Std" w:hAnsi="Trade Gothic LT Std"/>
          <w:i/>
          <w:iCs/>
          <w:lang w:eastAsia="sv-SE"/>
        </w:rPr>
        <w:t>följdfrågorna</w:t>
      </w:r>
      <w:r w:rsidR="00BA0E77">
        <w:rPr>
          <w:rFonts w:ascii="Trade Gothic LT Std" w:hAnsi="Trade Gothic LT Std"/>
          <w:i/>
          <w:iCs/>
          <w:lang w:eastAsia="sv-SE"/>
        </w:rPr>
        <w:t xml:space="preserve"> alternativt motivera</w:t>
      </w:r>
      <w:r w:rsidRPr="002D1793">
        <w:rPr>
          <w:rFonts w:ascii="Trade Gothic LT Std" w:hAnsi="Trade Gothic LT Std"/>
          <w:i/>
          <w:iCs/>
          <w:lang w:eastAsia="sv-SE"/>
        </w:rPr>
        <w:t xml:space="preserve"> svar</w:t>
      </w:r>
      <w:r w:rsidR="00BA0E77">
        <w:rPr>
          <w:rFonts w:ascii="Trade Gothic LT Std" w:hAnsi="Trade Gothic LT Std"/>
          <w:i/>
          <w:iCs/>
          <w:lang w:eastAsia="sv-SE"/>
        </w:rPr>
        <w:t>et</w:t>
      </w:r>
      <w:r w:rsidRPr="002D1793">
        <w:rPr>
          <w:rFonts w:ascii="Trade Gothic LT Std" w:hAnsi="Trade Gothic LT Std"/>
          <w:i/>
          <w:iCs/>
          <w:lang w:eastAsia="sv-SE"/>
        </w:rPr>
        <w:t>.</w:t>
      </w:r>
    </w:p>
    <w:tbl>
      <w:tblPr>
        <w:tblStyle w:val="ORUtabellkantlinjer"/>
        <w:tblW w:w="0" w:type="auto"/>
        <w:tblLook w:val="04A0" w:firstRow="1" w:lastRow="0" w:firstColumn="1" w:lastColumn="0" w:noHBand="0" w:noVBand="1"/>
      </w:tblPr>
      <w:tblGrid>
        <w:gridCol w:w="1400"/>
        <w:gridCol w:w="1175"/>
        <w:gridCol w:w="3234"/>
        <w:gridCol w:w="1418"/>
        <w:gridCol w:w="1837"/>
      </w:tblGrid>
      <w:tr w:rsidR="002F0F7A" w14:paraId="14F1A183" w14:textId="77777777" w:rsidTr="002F0F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0" w:type="dxa"/>
          </w:tcPr>
          <w:p w14:paraId="0D52AFFF" w14:textId="77777777" w:rsidR="00090A6D" w:rsidRDefault="00090A6D" w:rsidP="00090A6D">
            <w:pPr>
              <w:rPr>
                <w:rFonts w:ascii="Trade Gothic LT Std" w:hAnsi="Trade Gothic LT Std"/>
                <w:i/>
                <w:iCs/>
                <w:lang w:eastAsia="sv-SE"/>
              </w:rPr>
            </w:pPr>
          </w:p>
        </w:tc>
        <w:tc>
          <w:tcPr>
            <w:tcW w:w="1175" w:type="dxa"/>
            <w:vAlign w:val="center"/>
          </w:tcPr>
          <w:p w14:paraId="38368BA6" w14:textId="5597485A" w:rsidR="00090A6D" w:rsidRPr="002F0F7A" w:rsidRDefault="00090A6D" w:rsidP="002F0F7A">
            <w:pPr>
              <w:jc w:val="center"/>
              <w:rPr>
                <w:rFonts w:ascii="Trade Gothic LT Std" w:hAnsi="Trade Gothic LT Std"/>
                <w:i/>
                <w:iCs/>
                <w:lang w:eastAsia="sv-SE"/>
              </w:rPr>
            </w:pPr>
            <w:r w:rsidRPr="002F0F7A">
              <w:rPr>
                <w:rFonts w:ascii="Trade Gothic LT Std" w:hAnsi="Trade Gothic LT Std"/>
              </w:rPr>
              <w:t>Ansökan genomförd</w:t>
            </w:r>
          </w:p>
        </w:tc>
        <w:tc>
          <w:tcPr>
            <w:tcW w:w="3234" w:type="dxa"/>
            <w:vAlign w:val="center"/>
          </w:tcPr>
          <w:p w14:paraId="1F983A1F" w14:textId="206ED6D2" w:rsidR="00090A6D" w:rsidRPr="002F0F7A" w:rsidRDefault="00090A6D" w:rsidP="00090A6D">
            <w:pPr>
              <w:rPr>
                <w:rFonts w:ascii="Trade Gothic LT Std" w:hAnsi="Trade Gothic LT Std"/>
                <w:i/>
                <w:iCs/>
                <w:lang w:eastAsia="sv-SE"/>
              </w:rPr>
            </w:pPr>
            <w:r w:rsidRPr="002F0F7A">
              <w:rPr>
                <w:rFonts w:ascii="Trade Gothic LT Std" w:hAnsi="Trade Gothic LT Std"/>
              </w:rPr>
              <w:t>Om tillstånd finns</w:t>
            </w:r>
            <w:r w:rsidR="0067516C">
              <w:rPr>
                <w:rFonts w:ascii="Trade Gothic LT Std" w:hAnsi="Trade Gothic LT Std"/>
              </w:rPr>
              <w:t xml:space="preserve">, </w:t>
            </w:r>
            <w:r w:rsidRPr="002F0F7A">
              <w:rPr>
                <w:rFonts w:ascii="Trade Gothic LT Std" w:hAnsi="Trade Gothic LT Std"/>
              </w:rPr>
              <w:t xml:space="preserve">ange beslutsdatum, </w:t>
            </w:r>
            <w:proofErr w:type="spellStart"/>
            <w:r w:rsidRPr="002F0F7A">
              <w:rPr>
                <w:rFonts w:ascii="Trade Gothic LT Std" w:hAnsi="Trade Gothic LT Std"/>
              </w:rPr>
              <w:t>diarienr</w:t>
            </w:r>
            <w:proofErr w:type="spellEnd"/>
            <w:r w:rsidRPr="002F0F7A">
              <w:rPr>
                <w:rFonts w:ascii="Trade Gothic LT Std" w:hAnsi="Trade Gothic LT Std"/>
              </w:rPr>
              <w:t xml:space="preserve">. </w:t>
            </w:r>
            <w:r w:rsidR="0067516C">
              <w:rPr>
                <w:rFonts w:ascii="Trade Gothic LT Std" w:hAnsi="Trade Gothic LT Std"/>
              </w:rPr>
              <w:t>o</w:t>
            </w:r>
            <w:r w:rsidRPr="002F0F7A">
              <w:rPr>
                <w:rFonts w:ascii="Trade Gothic LT Std" w:hAnsi="Trade Gothic LT Std"/>
              </w:rPr>
              <w:t>ch</w:t>
            </w:r>
            <w:r w:rsidR="0067516C">
              <w:rPr>
                <w:rFonts w:ascii="Trade Gothic LT Std" w:hAnsi="Trade Gothic LT Std"/>
              </w:rPr>
              <w:t xml:space="preserve"> f</w:t>
            </w:r>
            <w:r w:rsidRPr="002F0F7A">
              <w:rPr>
                <w:rFonts w:ascii="Trade Gothic LT Std" w:hAnsi="Trade Gothic LT Std"/>
              </w:rPr>
              <w:t>orskningshuvudman</w:t>
            </w:r>
            <w:r w:rsidR="0067516C">
              <w:rPr>
                <w:rFonts w:ascii="Trade Gothic LT Std" w:hAnsi="Trade Gothic LT Std"/>
              </w:rPr>
              <w:t xml:space="preserve"> nedan</w:t>
            </w:r>
          </w:p>
        </w:tc>
        <w:tc>
          <w:tcPr>
            <w:tcW w:w="1418" w:type="dxa"/>
            <w:vAlign w:val="center"/>
          </w:tcPr>
          <w:p w14:paraId="2DFA706F" w14:textId="633D4013" w:rsidR="00090A6D" w:rsidRPr="002F0F7A" w:rsidRDefault="00090A6D" w:rsidP="002F0F7A">
            <w:pPr>
              <w:jc w:val="center"/>
              <w:rPr>
                <w:rFonts w:ascii="Trade Gothic LT Std" w:hAnsi="Trade Gothic LT Std"/>
                <w:i/>
                <w:iCs/>
                <w:lang w:eastAsia="sv-SE"/>
              </w:rPr>
            </w:pPr>
            <w:r w:rsidRPr="002F0F7A">
              <w:rPr>
                <w:rFonts w:ascii="Trade Gothic LT Std" w:hAnsi="Trade Gothic LT Std"/>
              </w:rPr>
              <w:t>Ansökan planeras</w:t>
            </w:r>
          </w:p>
        </w:tc>
        <w:tc>
          <w:tcPr>
            <w:tcW w:w="1837" w:type="dxa"/>
            <w:vAlign w:val="center"/>
          </w:tcPr>
          <w:p w14:paraId="7BB81C80" w14:textId="03FACEA0" w:rsidR="00090A6D" w:rsidRPr="002F0F7A" w:rsidRDefault="00090A6D" w:rsidP="002F0F7A">
            <w:pPr>
              <w:jc w:val="center"/>
              <w:rPr>
                <w:rFonts w:ascii="Trade Gothic LT Std" w:hAnsi="Trade Gothic LT Std"/>
                <w:i/>
                <w:iCs/>
                <w:lang w:eastAsia="sv-SE"/>
              </w:rPr>
            </w:pPr>
            <w:r w:rsidRPr="002F0F7A">
              <w:rPr>
                <w:rFonts w:ascii="Trade Gothic LT Std" w:hAnsi="Trade Gothic LT Std"/>
              </w:rPr>
              <w:t>Ansökan bedöms ej aktuell (motivera nedan)</w:t>
            </w:r>
          </w:p>
        </w:tc>
      </w:tr>
      <w:tr w:rsidR="002F0F7A" w14:paraId="2DD67AF0" w14:textId="77777777" w:rsidTr="007F1448">
        <w:tc>
          <w:tcPr>
            <w:tcW w:w="1400" w:type="dxa"/>
            <w:shd w:val="clear" w:color="auto" w:fill="F2F2F2" w:themeFill="background1" w:themeFillShade="F2"/>
            <w:vAlign w:val="center"/>
          </w:tcPr>
          <w:p w14:paraId="2FE3C8C7" w14:textId="037DE889" w:rsidR="00090A6D" w:rsidRPr="000B6FD8" w:rsidRDefault="00090A6D" w:rsidP="00090A6D">
            <w:pPr>
              <w:rPr>
                <w:rFonts w:ascii="Trade Gothic LT Std" w:hAnsi="Trade Gothic LT Std"/>
                <w:b/>
                <w:bCs/>
                <w:i/>
                <w:iCs/>
                <w:lang w:eastAsia="sv-SE"/>
              </w:rPr>
            </w:pPr>
            <w:r w:rsidRPr="000B6FD8">
              <w:rPr>
                <w:rFonts w:ascii="Trade Gothic LT Std" w:hAnsi="Trade Gothic LT Std"/>
                <w:b/>
                <w:bCs/>
              </w:rPr>
              <w:t>Monografi</w:t>
            </w:r>
          </w:p>
        </w:tc>
        <w:sdt>
          <w:sdtPr>
            <w:rPr>
              <w:rFonts w:ascii="Trade Gothic LT Std" w:hAnsi="Trade Gothic LT Std"/>
              <w:lang w:eastAsia="sv-SE"/>
            </w:rPr>
            <w:id w:val="23035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shd w:val="clear" w:color="auto" w:fill="F2F2F2" w:themeFill="background1" w:themeFillShade="F2"/>
                <w:vAlign w:val="center"/>
              </w:tcPr>
              <w:p w14:paraId="509A4DEA" w14:textId="571A097A" w:rsidR="00090A6D" w:rsidRPr="002F0F7A" w:rsidRDefault="0067516C" w:rsidP="00090A6D">
                <w:pPr>
                  <w:jc w:val="center"/>
                  <w:rPr>
                    <w:rFonts w:ascii="Trade Gothic LT Std" w:hAnsi="Trade Gothic LT Std"/>
                    <w:i/>
                    <w:iCs/>
                    <w:sz w:val="22"/>
                    <w:lang w:eastAsia="sv-SE"/>
                  </w:rPr>
                </w:pPr>
                <w:r w:rsidRPr="002F0F7A">
                  <w:rPr>
                    <w:rFonts w:ascii="MS Gothic" w:eastAsia="MS Gothic" w:hAnsi="MS Gothic" w:hint="eastAsia"/>
                    <w:sz w:val="22"/>
                    <w:lang w:eastAsia="sv-SE"/>
                  </w:rPr>
                  <w:t>☐</w:t>
                </w:r>
              </w:p>
            </w:tc>
          </w:sdtContent>
        </w:sdt>
        <w:tc>
          <w:tcPr>
            <w:tcW w:w="3234" w:type="dxa"/>
            <w:shd w:val="clear" w:color="auto" w:fill="F2F2F2" w:themeFill="background1" w:themeFillShade="F2"/>
            <w:vAlign w:val="center"/>
          </w:tcPr>
          <w:p w14:paraId="4AABD8C2" w14:textId="1C3D25FE" w:rsidR="00090A6D" w:rsidRPr="002F0F7A" w:rsidRDefault="00090A6D" w:rsidP="000B6FD8">
            <w:pPr>
              <w:jc w:val="center"/>
              <w:rPr>
                <w:rFonts w:ascii="Trade Gothic LT Std" w:hAnsi="Trade Gothic LT Std"/>
                <w:lang w:eastAsia="sv-SE"/>
              </w:rPr>
            </w:pPr>
          </w:p>
        </w:tc>
        <w:sdt>
          <w:sdtPr>
            <w:rPr>
              <w:rFonts w:ascii="Trade Gothic LT Std" w:hAnsi="Trade Gothic LT Std"/>
              <w:lang w:eastAsia="sv-SE"/>
            </w:rPr>
            <w:id w:val="-65453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F2F2F2" w:themeFill="background1" w:themeFillShade="F2"/>
                <w:vAlign w:val="center"/>
              </w:tcPr>
              <w:p w14:paraId="3DA760A5" w14:textId="7AA5EF1A" w:rsidR="00090A6D" w:rsidRPr="002F0F7A" w:rsidRDefault="0067516C" w:rsidP="00090A6D">
                <w:pPr>
                  <w:jc w:val="center"/>
                  <w:rPr>
                    <w:rFonts w:ascii="Trade Gothic LT Std" w:hAnsi="Trade Gothic LT Std"/>
                    <w:i/>
                    <w:iCs/>
                    <w:sz w:val="22"/>
                    <w:lang w:eastAsia="sv-SE"/>
                  </w:rPr>
                </w:pPr>
                <w:r w:rsidRPr="002F0F7A">
                  <w:rPr>
                    <w:rFonts w:ascii="MS Gothic" w:eastAsia="MS Gothic" w:hAnsi="MS Gothic" w:hint="eastAsia"/>
                    <w:sz w:val="22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="Trade Gothic LT Std" w:hAnsi="Trade Gothic LT Std"/>
              <w:lang w:eastAsia="sv-SE"/>
            </w:rPr>
            <w:id w:val="-128511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7" w:type="dxa"/>
                <w:shd w:val="clear" w:color="auto" w:fill="F2F2F2" w:themeFill="background1" w:themeFillShade="F2"/>
                <w:vAlign w:val="center"/>
              </w:tcPr>
              <w:p w14:paraId="59336F6F" w14:textId="1846D75B" w:rsidR="00090A6D" w:rsidRPr="002F0F7A" w:rsidRDefault="00090A6D" w:rsidP="00090A6D">
                <w:pPr>
                  <w:jc w:val="center"/>
                  <w:rPr>
                    <w:rFonts w:ascii="Trade Gothic LT Std" w:hAnsi="Trade Gothic LT Std"/>
                    <w:i/>
                    <w:iCs/>
                    <w:sz w:val="22"/>
                    <w:lang w:eastAsia="sv-SE"/>
                  </w:rPr>
                </w:pPr>
                <w:r w:rsidRPr="002F0F7A">
                  <w:rPr>
                    <w:rFonts w:ascii="MS Gothic" w:eastAsia="MS Gothic" w:hAnsi="MS Gothic" w:hint="eastAsia"/>
                    <w:sz w:val="22"/>
                    <w:lang w:eastAsia="sv-SE"/>
                  </w:rPr>
                  <w:t>☐</w:t>
                </w:r>
              </w:p>
            </w:tc>
          </w:sdtContent>
        </w:sdt>
      </w:tr>
      <w:tr w:rsidR="002F0F7A" w14:paraId="7D002D76" w14:textId="77777777" w:rsidTr="002F0F7A">
        <w:tc>
          <w:tcPr>
            <w:tcW w:w="1400" w:type="dxa"/>
            <w:vAlign w:val="center"/>
          </w:tcPr>
          <w:p w14:paraId="29F91F40" w14:textId="104E7550" w:rsidR="00090A6D" w:rsidRPr="000B6FD8" w:rsidRDefault="00090A6D" w:rsidP="00090A6D">
            <w:pPr>
              <w:rPr>
                <w:rFonts w:ascii="Trade Gothic LT Std" w:hAnsi="Trade Gothic LT Std"/>
                <w:b/>
                <w:bCs/>
                <w:i/>
                <w:iCs/>
                <w:lang w:eastAsia="sv-SE"/>
              </w:rPr>
            </w:pPr>
            <w:r w:rsidRPr="000B6FD8">
              <w:rPr>
                <w:rFonts w:ascii="Trade Gothic LT Std" w:hAnsi="Trade Gothic LT Std"/>
                <w:b/>
                <w:bCs/>
              </w:rPr>
              <w:t>Delstudie I</w:t>
            </w:r>
          </w:p>
        </w:tc>
        <w:sdt>
          <w:sdtPr>
            <w:rPr>
              <w:rFonts w:ascii="Trade Gothic LT Std" w:hAnsi="Trade Gothic LT Std"/>
              <w:lang w:eastAsia="sv-SE"/>
            </w:rPr>
            <w:id w:val="411671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vAlign w:val="center"/>
              </w:tcPr>
              <w:p w14:paraId="553092BF" w14:textId="6CE7D3A9" w:rsidR="00090A6D" w:rsidRPr="002F0F7A" w:rsidRDefault="00090A6D" w:rsidP="00090A6D">
                <w:pPr>
                  <w:jc w:val="center"/>
                  <w:rPr>
                    <w:rFonts w:ascii="Trade Gothic LT Std" w:hAnsi="Trade Gothic LT Std"/>
                    <w:i/>
                    <w:iCs/>
                    <w:sz w:val="22"/>
                    <w:lang w:eastAsia="sv-SE"/>
                  </w:rPr>
                </w:pPr>
                <w:r w:rsidRPr="002F0F7A">
                  <w:rPr>
                    <w:rFonts w:ascii="MS Gothic" w:eastAsia="MS Gothic" w:hAnsi="MS Gothic" w:hint="eastAsia"/>
                    <w:sz w:val="22"/>
                    <w:lang w:eastAsia="sv-SE"/>
                  </w:rPr>
                  <w:t>☐</w:t>
                </w:r>
              </w:p>
            </w:tc>
          </w:sdtContent>
        </w:sdt>
        <w:tc>
          <w:tcPr>
            <w:tcW w:w="3234" w:type="dxa"/>
            <w:vAlign w:val="center"/>
          </w:tcPr>
          <w:p w14:paraId="437A8194" w14:textId="6D61F74B" w:rsidR="00090A6D" w:rsidRPr="002F0F7A" w:rsidRDefault="00090A6D" w:rsidP="000B6FD8">
            <w:pPr>
              <w:jc w:val="center"/>
              <w:rPr>
                <w:rFonts w:ascii="Trade Gothic LT Std" w:hAnsi="Trade Gothic LT Std"/>
                <w:lang w:eastAsia="sv-SE"/>
              </w:rPr>
            </w:pPr>
          </w:p>
        </w:tc>
        <w:sdt>
          <w:sdtPr>
            <w:rPr>
              <w:rFonts w:ascii="Trade Gothic LT Std" w:hAnsi="Trade Gothic LT Std"/>
              <w:lang w:eastAsia="sv-SE"/>
            </w:rPr>
            <w:id w:val="11695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DC9DC96" w14:textId="16696CA7" w:rsidR="00090A6D" w:rsidRPr="002F0F7A" w:rsidRDefault="00090A6D" w:rsidP="00090A6D">
                <w:pPr>
                  <w:jc w:val="center"/>
                  <w:rPr>
                    <w:rFonts w:ascii="Trade Gothic LT Std" w:hAnsi="Trade Gothic LT Std"/>
                    <w:i/>
                    <w:iCs/>
                    <w:sz w:val="22"/>
                    <w:lang w:eastAsia="sv-SE"/>
                  </w:rPr>
                </w:pPr>
                <w:r w:rsidRPr="002F0F7A">
                  <w:rPr>
                    <w:rFonts w:ascii="MS Gothic" w:eastAsia="MS Gothic" w:hAnsi="MS Gothic" w:hint="eastAsia"/>
                    <w:sz w:val="22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="Trade Gothic LT Std" w:hAnsi="Trade Gothic LT Std"/>
              <w:lang w:eastAsia="sv-SE"/>
            </w:rPr>
            <w:id w:val="-15036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7" w:type="dxa"/>
                <w:vAlign w:val="center"/>
              </w:tcPr>
              <w:p w14:paraId="54204DD1" w14:textId="45C2CA76" w:rsidR="00090A6D" w:rsidRPr="002F0F7A" w:rsidRDefault="0067516C" w:rsidP="00090A6D">
                <w:pPr>
                  <w:jc w:val="center"/>
                  <w:rPr>
                    <w:rFonts w:ascii="Trade Gothic LT Std" w:hAnsi="Trade Gothic LT Std"/>
                    <w:i/>
                    <w:iCs/>
                    <w:sz w:val="22"/>
                    <w:lang w:eastAsia="sv-SE"/>
                  </w:rPr>
                </w:pPr>
                <w:r w:rsidRPr="002F0F7A">
                  <w:rPr>
                    <w:rFonts w:ascii="MS Gothic" w:eastAsia="MS Gothic" w:hAnsi="MS Gothic" w:hint="eastAsia"/>
                    <w:sz w:val="22"/>
                    <w:lang w:eastAsia="sv-SE"/>
                  </w:rPr>
                  <w:t>☐</w:t>
                </w:r>
              </w:p>
            </w:tc>
          </w:sdtContent>
        </w:sdt>
      </w:tr>
      <w:tr w:rsidR="002F0F7A" w14:paraId="5AA96964" w14:textId="77777777" w:rsidTr="007F1448">
        <w:tc>
          <w:tcPr>
            <w:tcW w:w="1400" w:type="dxa"/>
            <w:shd w:val="clear" w:color="auto" w:fill="F2F2F2" w:themeFill="background1" w:themeFillShade="F2"/>
            <w:vAlign w:val="center"/>
          </w:tcPr>
          <w:p w14:paraId="649344EE" w14:textId="2CF7319D" w:rsidR="00090A6D" w:rsidRPr="000B6FD8" w:rsidRDefault="00090A6D" w:rsidP="00090A6D">
            <w:pPr>
              <w:rPr>
                <w:rFonts w:ascii="Trade Gothic LT Std" w:hAnsi="Trade Gothic LT Std"/>
                <w:b/>
                <w:bCs/>
                <w:i/>
                <w:iCs/>
                <w:lang w:eastAsia="sv-SE"/>
              </w:rPr>
            </w:pPr>
            <w:r w:rsidRPr="000B6FD8">
              <w:rPr>
                <w:rFonts w:ascii="Trade Gothic LT Std" w:hAnsi="Trade Gothic LT Std"/>
                <w:b/>
                <w:bCs/>
              </w:rPr>
              <w:t>Delstudie II</w:t>
            </w:r>
          </w:p>
        </w:tc>
        <w:sdt>
          <w:sdtPr>
            <w:rPr>
              <w:rFonts w:ascii="Trade Gothic LT Std" w:hAnsi="Trade Gothic LT Std"/>
              <w:lang w:eastAsia="sv-SE"/>
            </w:rPr>
            <w:id w:val="588433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shd w:val="clear" w:color="auto" w:fill="F2F2F2" w:themeFill="background1" w:themeFillShade="F2"/>
                <w:vAlign w:val="center"/>
              </w:tcPr>
              <w:p w14:paraId="00C849D6" w14:textId="630FD5E0" w:rsidR="00090A6D" w:rsidRPr="002F0F7A" w:rsidRDefault="00090A6D" w:rsidP="00090A6D">
                <w:pPr>
                  <w:jc w:val="center"/>
                  <w:rPr>
                    <w:rFonts w:ascii="Trade Gothic LT Std" w:hAnsi="Trade Gothic LT Std"/>
                    <w:i/>
                    <w:iCs/>
                    <w:sz w:val="22"/>
                    <w:lang w:eastAsia="sv-SE"/>
                  </w:rPr>
                </w:pPr>
                <w:r w:rsidRPr="002F0F7A">
                  <w:rPr>
                    <w:rFonts w:ascii="MS Gothic" w:eastAsia="MS Gothic" w:hAnsi="MS Gothic" w:hint="eastAsia"/>
                    <w:sz w:val="22"/>
                    <w:lang w:eastAsia="sv-SE"/>
                  </w:rPr>
                  <w:t>☐</w:t>
                </w:r>
              </w:p>
            </w:tc>
          </w:sdtContent>
        </w:sdt>
        <w:tc>
          <w:tcPr>
            <w:tcW w:w="3234" w:type="dxa"/>
            <w:shd w:val="clear" w:color="auto" w:fill="F2F2F2" w:themeFill="background1" w:themeFillShade="F2"/>
            <w:vAlign w:val="center"/>
          </w:tcPr>
          <w:p w14:paraId="1EC55562" w14:textId="0516E0A8" w:rsidR="00090A6D" w:rsidRPr="002F0F7A" w:rsidRDefault="00090A6D" w:rsidP="000B6FD8">
            <w:pPr>
              <w:jc w:val="center"/>
              <w:rPr>
                <w:rFonts w:ascii="Trade Gothic LT Std" w:hAnsi="Trade Gothic LT Std"/>
                <w:lang w:eastAsia="sv-SE"/>
              </w:rPr>
            </w:pPr>
          </w:p>
        </w:tc>
        <w:sdt>
          <w:sdtPr>
            <w:rPr>
              <w:rFonts w:ascii="Trade Gothic LT Std" w:hAnsi="Trade Gothic LT Std"/>
              <w:lang w:eastAsia="sv-SE"/>
            </w:rPr>
            <w:id w:val="-89003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F2F2F2" w:themeFill="background1" w:themeFillShade="F2"/>
                <w:vAlign w:val="center"/>
              </w:tcPr>
              <w:p w14:paraId="136964C0" w14:textId="3A6D099E" w:rsidR="00090A6D" w:rsidRPr="002F0F7A" w:rsidRDefault="00090A6D" w:rsidP="00090A6D">
                <w:pPr>
                  <w:jc w:val="center"/>
                  <w:rPr>
                    <w:rFonts w:ascii="Trade Gothic LT Std" w:hAnsi="Trade Gothic LT Std"/>
                    <w:i/>
                    <w:iCs/>
                    <w:sz w:val="22"/>
                    <w:lang w:eastAsia="sv-SE"/>
                  </w:rPr>
                </w:pPr>
                <w:r w:rsidRPr="002F0F7A">
                  <w:rPr>
                    <w:rFonts w:ascii="MS Gothic" w:eastAsia="MS Gothic" w:hAnsi="MS Gothic" w:hint="eastAsia"/>
                    <w:sz w:val="22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="Trade Gothic LT Std" w:hAnsi="Trade Gothic LT Std"/>
              <w:lang w:eastAsia="sv-SE"/>
            </w:rPr>
            <w:id w:val="-206678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7" w:type="dxa"/>
                <w:shd w:val="clear" w:color="auto" w:fill="F2F2F2" w:themeFill="background1" w:themeFillShade="F2"/>
                <w:vAlign w:val="center"/>
              </w:tcPr>
              <w:p w14:paraId="4D4AD80D" w14:textId="2BA046CE" w:rsidR="00090A6D" w:rsidRPr="002F0F7A" w:rsidRDefault="0067516C" w:rsidP="00090A6D">
                <w:pPr>
                  <w:jc w:val="center"/>
                  <w:rPr>
                    <w:rFonts w:ascii="Trade Gothic LT Std" w:hAnsi="Trade Gothic LT Std"/>
                    <w:i/>
                    <w:iCs/>
                    <w:sz w:val="22"/>
                    <w:lang w:eastAsia="sv-SE"/>
                  </w:rPr>
                </w:pPr>
                <w:r w:rsidRPr="002F0F7A">
                  <w:rPr>
                    <w:rFonts w:ascii="MS Gothic" w:eastAsia="MS Gothic" w:hAnsi="MS Gothic" w:hint="eastAsia"/>
                    <w:sz w:val="22"/>
                    <w:lang w:eastAsia="sv-SE"/>
                  </w:rPr>
                  <w:t>☐</w:t>
                </w:r>
              </w:p>
            </w:tc>
          </w:sdtContent>
        </w:sdt>
      </w:tr>
      <w:tr w:rsidR="002F0F7A" w14:paraId="0AF660D2" w14:textId="77777777" w:rsidTr="0067516C">
        <w:tc>
          <w:tcPr>
            <w:tcW w:w="1400" w:type="dxa"/>
            <w:vAlign w:val="center"/>
          </w:tcPr>
          <w:p w14:paraId="3E1846A7" w14:textId="22372CAD" w:rsidR="00090A6D" w:rsidRPr="000B6FD8" w:rsidRDefault="00090A6D" w:rsidP="00090A6D">
            <w:pPr>
              <w:rPr>
                <w:rFonts w:ascii="Trade Gothic LT Std" w:hAnsi="Trade Gothic LT Std"/>
                <w:b/>
                <w:bCs/>
                <w:i/>
                <w:iCs/>
                <w:lang w:eastAsia="sv-SE"/>
              </w:rPr>
            </w:pPr>
            <w:r w:rsidRPr="000B6FD8">
              <w:rPr>
                <w:rFonts w:ascii="Trade Gothic LT Std" w:hAnsi="Trade Gothic LT Std"/>
                <w:b/>
                <w:bCs/>
              </w:rPr>
              <w:t>Delstudie III</w:t>
            </w:r>
          </w:p>
        </w:tc>
        <w:sdt>
          <w:sdtPr>
            <w:rPr>
              <w:rFonts w:ascii="Trade Gothic LT Std" w:hAnsi="Trade Gothic LT Std"/>
              <w:lang w:eastAsia="sv-SE"/>
            </w:rPr>
            <w:id w:val="-48493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vAlign w:val="center"/>
              </w:tcPr>
              <w:p w14:paraId="445B42F8" w14:textId="4E36AECF" w:rsidR="00090A6D" w:rsidRPr="002F0F7A" w:rsidRDefault="00090A6D" w:rsidP="00090A6D">
                <w:pPr>
                  <w:jc w:val="center"/>
                  <w:rPr>
                    <w:rFonts w:ascii="Trade Gothic LT Std" w:hAnsi="Trade Gothic LT Std"/>
                    <w:i/>
                    <w:iCs/>
                    <w:sz w:val="22"/>
                    <w:lang w:eastAsia="sv-SE"/>
                  </w:rPr>
                </w:pPr>
                <w:r w:rsidRPr="002F0F7A">
                  <w:rPr>
                    <w:rFonts w:ascii="MS Gothic" w:eastAsia="MS Gothic" w:hAnsi="MS Gothic" w:hint="eastAsia"/>
                    <w:sz w:val="22"/>
                    <w:lang w:eastAsia="sv-SE"/>
                  </w:rPr>
                  <w:t>☐</w:t>
                </w:r>
              </w:p>
            </w:tc>
          </w:sdtContent>
        </w:sdt>
        <w:tc>
          <w:tcPr>
            <w:tcW w:w="3234" w:type="dxa"/>
            <w:vAlign w:val="center"/>
          </w:tcPr>
          <w:p w14:paraId="7C24F6D0" w14:textId="11C13680" w:rsidR="00090A6D" w:rsidRPr="002F0F7A" w:rsidRDefault="00090A6D" w:rsidP="000B6FD8">
            <w:pPr>
              <w:jc w:val="center"/>
              <w:rPr>
                <w:rFonts w:ascii="Trade Gothic LT Std" w:hAnsi="Trade Gothic LT Std"/>
                <w:lang w:eastAsia="sv-SE"/>
              </w:rPr>
            </w:pPr>
          </w:p>
        </w:tc>
        <w:sdt>
          <w:sdtPr>
            <w:rPr>
              <w:rFonts w:ascii="Trade Gothic LT Std" w:hAnsi="Trade Gothic LT Std"/>
              <w:lang w:eastAsia="sv-SE"/>
            </w:rPr>
            <w:id w:val="13722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311D77C9" w14:textId="2A1A9829" w:rsidR="00090A6D" w:rsidRPr="002F0F7A" w:rsidRDefault="00090A6D" w:rsidP="00090A6D">
                <w:pPr>
                  <w:jc w:val="center"/>
                  <w:rPr>
                    <w:rFonts w:ascii="Trade Gothic LT Std" w:hAnsi="Trade Gothic LT Std"/>
                    <w:i/>
                    <w:iCs/>
                    <w:sz w:val="22"/>
                    <w:lang w:eastAsia="sv-SE"/>
                  </w:rPr>
                </w:pPr>
                <w:r w:rsidRPr="002F0F7A">
                  <w:rPr>
                    <w:rFonts w:ascii="MS Gothic" w:eastAsia="MS Gothic" w:hAnsi="MS Gothic" w:hint="eastAsia"/>
                    <w:sz w:val="22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="Trade Gothic LT Std" w:hAnsi="Trade Gothic LT Std"/>
              <w:lang w:eastAsia="sv-SE"/>
            </w:rPr>
            <w:id w:val="-49394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7" w:type="dxa"/>
                <w:vAlign w:val="center"/>
              </w:tcPr>
              <w:p w14:paraId="528914FD" w14:textId="1A2A4308" w:rsidR="00090A6D" w:rsidRPr="002F0F7A" w:rsidRDefault="00090A6D" w:rsidP="00090A6D">
                <w:pPr>
                  <w:jc w:val="center"/>
                  <w:rPr>
                    <w:rFonts w:ascii="Trade Gothic LT Std" w:hAnsi="Trade Gothic LT Std"/>
                    <w:i/>
                    <w:iCs/>
                    <w:sz w:val="22"/>
                    <w:lang w:eastAsia="sv-SE"/>
                  </w:rPr>
                </w:pPr>
                <w:r w:rsidRPr="002F0F7A">
                  <w:rPr>
                    <w:rFonts w:ascii="MS Gothic" w:eastAsia="MS Gothic" w:hAnsi="MS Gothic" w:hint="eastAsia"/>
                    <w:sz w:val="22"/>
                    <w:lang w:eastAsia="sv-SE"/>
                  </w:rPr>
                  <w:t>☐</w:t>
                </w:r>
              </w:p>
            </w:tc>
          </w:sdtContent>
        </w:sdt>
      </w:tr>
      <w:tr w:rsidR="002F0F7A" w14:paraId="22540979" w14:textId="77777777" w:rsidTr="007F1448">
        <w:tc>
          <w:tcPr>
            <w:tcW w:w="1400" w:type="dxa"/>
            <w:shd w:val="clear" w:color="auto" w:fill="F2F2F2" w:themeFill="background1" w:themeFillShade="F2"/>
            <w:vAlign w:val="center"/>
          </w:tcPr>
          <w:p w14:paraId="72A945A7" w14:textId="6EE4FFA6" w:rsidR="00090A6D" w:rsidRPr="000B6FD8" w:rsidRDefault="00090A6D" w:rsidP="00090A6D">
            <w:pPr>
              <w:rPr>
                <w:rFonts w:ascii="Trade Gothic LT Std" w:hAnsi="Trade Gothic LT Std"/>
                <w:b/>
                <w:bCs/>
                <w:i/>
                <w:iCs/>
                <w:lang w:eastAsia="sv-SE"/>
              </w:rPr>
            </w:pPr>
            <w:r w:rsidRPr="000B6FD8">
              <w:rPr>
                <w:rFonts w:ascii="Trade Gothic LT Std" w:hAnsi="Trade Gothic LT Std"/>
                <w:b/>
                <w:bCs/>
              </w:rPr>
              <w:t>Delstudie IV</w:t>
            </w:r>
          </w:p>
        </w:tc>
        <w:sdt>
          <w:sdtPr>
            <w:rPr>
              <w:rFonts w:ascii="Trade Gothic LT Std" w:hAnsi="Trade Gothic LT Std"/>
              <w:lang w:eastAsia="sv-SE"/>
            </w:rPr>
            <w:id w:val="116976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shd w:val="clear" w:color="auto" w:fill="F2F2F2" w:themeFill="background1" w:themeFillShade="F2"/>
                <w:vAlign w:val="center"/>
              </w:tcPr>
              <w:p w14:paraId="62E20B6E" w14:textId="36AFF4DF" w:rsidR="00090A6D" w:rsidRPr="002F0F7A" w:rsidRDefault="00090A6D" w:rsidP="00090A6D">
                <w:pPr>
                  <w:jc w:val="center"/>
                  <w:rPr>
                    <w:rFonts w:ascii="Trade Gothic LT Std" w:hAnsi="Trade Gothic LT Std"/>
                    <w:i/>
                    <w:iCs/>
                    <w:sz w:val="22"/>
                    <w:lang w:eastAsia="sv-SE"/>
                  </w:rPr>
                </w:pPr>
                <w:r w:rsidRPr="002F0F7A">
                  <w:rPr>
                    <w:rFonts w:ascii="MS Gothic" w:eastAsia="MS Gothic" w:hAnsi="MS Gothic" w:hint="eastAsia"/>
                    <w:sz w:val="22"/>
                    <w:lang w:eastAsia="sv-SE"/>
                  </w:rPr>
                  <w:t>☐</w:t>
                </w:r>
              </w:p>
            </w:tc>
          </w:sdtContent>
        </w:sdt>
        <w:tc>
          <w:tcPr>
            <w:tcW w:w="3234" w:type="dxa"/>
            <w:shd w:val="clear" w:color="auto" w:fill="F2F2F2" w:themeFill="background1" w:themeFillShade="F2"/>
            <w:vAlign w:val="center"/>
          </w:tcPr>
          <w:p w14:paraId="14DD6D3B" w14:textId="78802FCA" w:rsidR="00090A6D" w:rsidRPr="002F0F7A" w:rsidRDefault="00090A6D" w:rsidP="000B6FD8">
            <w:pPr>
              <w:jc w:val="center"/>
              <w:rPr>
                <w:rFonts w:ascii="Trade Gothic LT Std" w:hAnsi="Trade Gothic LT Std"/>
                <w:lang w:eastAsia="sv-SE"/>
              </w:rPr>
            </w:pPr>
          </w:p>
        </w:tc>
        <w:sdt>
          <w:sdtPr>
            <w:rPr>
              <w:rFonts w:ascii="Trade Gothic LT Std" w:hAnsi="Trade Gothic LT Std"/>
              <w:lang w:eastAsia="sv-SE"/>
            </w:rPr>
            <w:id w:val="-129867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F2F2F2" w:themeFill="background1" w:themeFillShade="F2"/>
                <w:vAlign w:val="center"/>
              </w:tcPr>
              <w:p w14:paraId="0DB423FD" w14:textId="769BD61B" w:rsidR="00090A6D" w:rsidRPr="002F0F7A" w:rsidRDefault="0067516C" w:rsidP="00090A6D">
                <w:pPr>
                  <w:jc w:val="center"/>
                  <w:rPr>
                    <w:rFonts w:ascii="Trade Gothic LT Std" w:hAnsi="Trade Gothic LT Std"/>
                    <w:i/>
                    <w:iCs/>
                    <w:sz w:val="22"/>
                    <w:lang w:eastAsia="sv-SE"/>
                  </w:rPr>
                </w:pPr>
                <w:r w:rsidRPr="002F0F7A">
                  <w:rPr>
                    <w:rFonts w:ascii="MS Gothic" w:eastAsia="MS Gothic" w:hAnsi="MS Gothic" w:hint="eastAsia"/>
                    <w:sz w:val="22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="Trade Gothic LT Std" w:hAnsi="Trade Gothic LT Std"/>
              <w:lang w:eastAsia="sv-SE"/>
            </w:rPr>
            <w:id w:val="-994872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7" w:type="dxa"/>
                <w:shd w:val="clear" w:color="auto" w:fill="F2F2F2" w:themeFill="background1" w:themeFillShade="F2"/>
                <w:vAlign w:val="center"/>
              </w:tcPr>
              <w:p w14:paraId="52D55330" w14:textId="7415C736" w:rsidR="00090A6D" w:rsidRPr="002F0F7A" w:rsidRDefault="00090A6D" w:rsidP="00090A6D">
                <w:pPr>
                  <w:jc w:val="center"/>
                  <w:rPr>
                    <w:rFonts w:ascii="Trade Gothic LT Std" w:hAnsi="Trade Gothic LT Std"/>
                    <w:i/>
                    <w:iCs/>
                    <w:sz w:val="22"/>
                    <w:lang w:eastAsia="sv-SE"/>
                  </w:rPr>
                </w:pPr>
                <w:r w:rsidRPr="002F0F7A">
                  <w:rPr>
                    <w:rFonts w:ascii="MS Gothic" w:eastAsia="MS Gothic" w:hAnsi="MS Gothic" w:hint="eastAsia"/>
                    <w:sz w:val="22"/>
                    <w:lang w:eastAsia="sv-SE"/>
                  </w:rPr>
                  <w:t>☐</w:t>
                </w:r>
              </w:p>
            </w:tc>
          </w:sdtContent>
        </w:sdt>
      </w:tr>
      <w:tr w:rsidR="002F0F7A" w14:paraId="2B971F1A" w14:textId="77777777" w:rsidTr="0067516C">
        <w:tc>
          <w:tcPr>
            <w:tcW w:w="1400" w:type="dxa"/>
            <w:vAlign w:val="center"/>
          </w:tcPr>
          <w:p w14:paraId="5F17475A" w14:textId="536C641F" w:rsidR="00090A6D" w:rsidRPr="000B6FD8" w:rsidRDefault="000B6FD8" w:rsidP="00090A6D">
            <w:pPr>
              <w:rPr>
                <w:rFonts w:ascii="Trade Gothic LT Std" w:hAnsi="Trade Gothic LT Std"/>
                <w:b/>
                <w:bCs/>
                <w:i/>
                <w:iCs/>
                <w:lang w:eastAsia="sv-SE"/>
              </w:rPr>
            </w:pPr>
            <w:r w:rsidRPr="000B6FD8">
              <w:rPr>
                <w:rFonts w:ascii="Trade Gothic LT Std" w:hAnsi="Trade Gothic LT Std"/>
                <w:b/>
                <w:bCs/>
              </w:rPr>
              <w:t>D</w:t>
            </w:r>
            <w:r w:rsidR="00090A6D" w:rsidRPr="000B6FD8">
              <w:rPr>
                <w:rFonts w:ascii="Trade Gothic LT Std" w:hAnsi="Trade Gothic LT Std"/>
                <w:b/>
                <w:bCs/>
              </w:rPr>
              <w:t>elstudie</w:t>
            </w:r>
            <w:r w:rsidRPr="000B6FD8">
              <w:rPr>
                <w:rFonts w:ascii="Trade Gothic LT Std" w:hAnsi="Trade Gothic LT Std"/>
                <w:b/>
                <w:bCs/>
              </w:rPr>
              <w:t xml:space="preserve"> V</w:t>
            </w:r>
          </w:p>
        </w:tc>
        <w:sdt>
          <w:sdtPr>
            <w:rPr>
              <w:rFonts w:ascii="Trade Gothic LT Std" w:hAnsi="Trade Gothic LT Std"/>
              <w:lang w:eastAsia="sv-SE"/>
            </w:rPr>
            <w:id w:val="78246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vAlign w:val="center"/>
              </w:tcPr>
              <w:p w14:paraId="1B19364B" w14:textId="3EA2F2AF" w:rsidR="00090A6D" w:rsidRPr="002F0F7A" w:rsidRDefault="00090A6D" w:rsidP="00090A6D">
                <w:pPr>
                  <w:jc w:val="center"/>
                  <w:rPr>
                    <w:rFonts w:ascii="Trade Gothic LT Std" w:hAnsi="Trade Gothic LT Std"/>
                    <w:i/>
                    <w:iCs/>
                    <w:sz w:val="22"/>
                    <w:lang w:eastAsia="sv-SE"/>
                  </w:rPr>
                </w:pPr>
                <w:r w:rsidRPr="002F0F7A">
                  <w:rPr>
                    <w:rFonts w:ascii="MS Gothic" w:eastAsia="MS Gothic" w:hAnsi="MS Gothic" w:hint="eastAsia"/>
                    <w:sz w:val="22"/>
                    <w:lang w:eastAsia="sv-SE"/>
                  </w:rPr>
                  <w:t>☐</w:t>
                </w:r>
              </w:p>
            </w:tc>
          </w:sdtContent>
        </w:sdt>
        <w:tc>
          <w:tcPr>
            <w:tcW w:w="3234" w:type="dxa"/>
            <w:vAlign w:val="center"/>
          </w:tcPr>
          <w:p w14:paraId="3144929F" w14:textId="5A19522F" w:rsidR="00090A6D" w:rsidRPr="002F0F7A" w:rsidRDefault="00090A6D" w:rsidP="000B6FD8">
            <w:pPr>
              <w:jc w:val="center"/>
              <w:rPr>
                <w:rFonts w:ascii="Trade Gothic LT Std" w:hAnsi="Trade Gothic LT Std"/>
                <w:lang w:eastAsia="sv-SE"/>
              </w:rPr>
            </w:pPr>
          </w:p>
        </w:tc>
        <w:sdt>
          <w:sdtPr>
            <w:rPr>
              <w:rFonts w:ascii="Trade Gothic LT Std" w:hAnsi="Trade Gothic LT Std"/>
              <w:lang w:eastAsia="sv-SE"/>
            </w:rPr>
            <w:id w:val="174336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2EB99A28" w14:textId="55AFD3EE" w:rsidR="00090A6D" w:rsidRPr="002F0F7A" w:rsidRDefault="00090A6D" w:rsidP="00090A6D">
                <w:pPr>
                  <w:jc w:val="center"/>
                  <w:rPr>
                    <w:rFonts w:ascii="Trade Gothic LT Std" w:hAnsi="Trade Gothic LT Std"/>
                    <w:i/>
                    <w:iCs/>
                    <w:sz w:val="22"/>
                    <w:lang w:eastAsia="sv-SE"/>
                  </w:rPr>
                </w:pPr>
                <w:r w:rsidRPr="002F0F7A">
                  <w:rPr>
                    <w:rFonts w:ascii="MS Gothic" w:eastAsia="MS Gothic" w:hAnsi="MS Gothic" w:hint="eastAsia"/>
                    <w:sz w:val="22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="Trade Gothic LT Std" w:hAnsi="Trade Gothic LT Std"/>
              <w:lang w:eastAsia="sv-SE"/>
            </w:rPr>
            <w:id w:val="84968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7" w:type="dxa"/>
                <w:vAlign w:val="center"/>
              </w:tcPr>
              <w:p w14:paraId="215BB372" w14:textId="7C9BEB82" w:rsidR="00090A6D" w:rsidRPr="002F0F7A" w:rsidRDefault="00090A6D" w:rsidP="00090A6D">
                <w:pPr>
                  <w:jc w:val="center"/>
                  <w:rPr>
                    <w:rFonts w:ascii="Trade Gothic LT Std" w:hAnsi="Trade Gothic LT Std"/>
                    <w:i/>
                    <w:iCs/>
                    <w:sz w:val="22"/>
                    <w:lang w:eastAsia="sv-SE"/>
                  </w:rPr>
                </w:pPr>
                <w:r w:rsidRPr="002F0F7A">
                  <w:rPr>
                    <w:rFonts w:ascii="MS Gothic" w:eastAsia="MS Gothic" w:hAnsi="MS Gothic" w:hint="eastAsia"/>
                    <w:sz w:val="22"/>
                    <w:lang w:eastAsia="sv-SE"/>
                  </w:rPr>
                  <w:t>☐</w:t>
                </w:r>
              </w:p>
            </w:tc>
          </w:sdtContent>
        </w:sdt>
      </w:tr>
    </w:tbl>
    <w:p w14:paraId="593B7DDF" w14:textId="5A58C454" w:rsidR="008467CE" w:rsidRDefault="008467CE" w:rsidP="00213649">
      <w:pPr>
        <w:rPr>
          <w:rFonts w:ascii="Trade Gothic LT Std" w:hAnsi="Trade Gothic LT Std"/>
          <w:i/>
          <w:iCs/>
          <w:lang w:eastAsia="sv-SE"/>
        </w:rPr>
      </w:pPr>
    </w:p>
    <w:p w14:paraId="026B07D0" w14:textId="2CFB9DB2" w:rsidR="000B6FD8" w:rsidRPr="002F0F7A" w:rsidRDefault="000B6FD8" w:rsidP="000B6FD8">
      <w:pPr>
        <w:rPr>
          <w:rFonts w:ascii="Trade Gothic LT Std" w:hAnsi="Trade Gothic LT Std"/>
          <w:b/>
          <w:bCs/>
          <w:lang w:eastAsia="sv-SE"/>
        </w:rPr>
      </w:pPr>
      <w:r w:rsidRPr="002F0F7A">
        <w:rPr>
          <w:rFonts w:ascii="Trade Gothic LT Std" w:hAnsi="Trade Gothic LT Std"/>
          <w:b/>
          <w:bCs/>
          <w:sz w:val="24"/>
          <w:szCs w:val="24"/>
          <w:highlight w:val="lightGray"/>
        </w:rPr>
        <w:t>Motivering till varför ansökan ej bedöms aktuell:</w:t>
      </w:r>
    </w:p>
    <w:p w14:paraId="1DD33F8A" w14:textId="4E6CD234" w:rsidR="007F5958" w:rsidRPr="00913D06" w:rsidRDefault="007F5958" w:rsidP="00A25509">
      <w:pPr>
        <w:rPr>
          <w:rStyle w:val="Rubrik3Char"/>
          <w:rFonts w:ascii="Trade Gothic LT Std" w:hAnsi="Trade Gothic LT Std"/>
          <w:highlight w:val="lightGray"/>
        </w:rPr>
      </w:pPr>
      <w:r w:rsidRPr="002D1793">
        <w:rPr>
          <w:rStyle w:val="Rubrik3Char"/>
          <w:rFonts w:ascii="Trade Gothic LT Std" w:hAnsi="Trade Gothic LT Std"/>
        </w:rPr>
        <w:tab/>
      </w:r>
    </w:p>
    <w:p w14:paraId="7C16B11A" w14:textId="37B36811" w:rsidR="00A4328D" w:rsidRPr="002F0F7A" w:rsidRDefault="00211559" w:rsidP="00211559">
      <w:pPr>
        <w:rPr>
          <w:rFonts w:ascii="Trade Gothic LT Std" w:hAnsi="Trade Gothic LT Std"/>
          <w:b/>
          <w:bCs/>
          <w:lang w:eastAsia="sv-SE"/>
        </w:rPr>
      </w:pPr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A</w:t>
      </w:r>
      <w:r w:rsidR="00A4328D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 xml:space="preserve">nsökan om tillgång till provsamling och personuppgift enligt </w:t>
      </w:r>
      <w:r w:rsidR="00684FC9">
        <w:rPr>
          <w:rFonts w:ascii="Trade Gothic LT Std" w:hAnsi="Trade Gothic LT Std"/>
          <w:b/>
          <w:bCs/>
          <w:sz w:val="24"/>
          <w:szCs w:val="24"/>
          <w:highlight w:val="lightGray"/>
        </w:rPr>
        <w:t>B</w:t>
      </w:r>
      <w:r w:rsidR="00A4328D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iobankslagen är gjor</w:t>
      </w:r>
      <w:r w:rsidR="00946102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d</w:t>
      </w:r>
      <w:r w:rsidR="00BE3619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 xml:space="preserve"> </w:t>
      </w:r>
      <w:r w:rsidR="00A4328D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e</w:t>
      </w:r>
      <w:r w:rsidR="00BE3619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lle</w:t>
      </w:r>
      <w:r w:rsidR="00A4328D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r planeras</w:t>
      </w:r>
      <w:r w:rsidR="00213649"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:</w:t>
      </w:r>
      <w:r>
        <w:rPr>
          <w:rFonts w:ascii="Trade Gothic LT Std" w:hAnsi="Trade Gothic LT Std"/>
        </w:rPr>
        <w:tab/>
      </w:r>
      <w:sdt>
        <w:sdtPr>
          <w:rPr>
            <w:rFonts w:ascii="Trade Gothic LT Std" w:hAnsi="Trade Gothic LT Std"/>
            <w:lang w:eastAsia="sv-SE"/>
          </w:rPr>
          <w:id w:val="115018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BA9" w:rsidRPr="002F0F7A">
            <w:rPr>
              <w:rFonts w:ascii="MS Gothic" w:eastAsia="MS Gothic" w:hAnsi="MS Gothic"/>
              <w:lang w:eastAsia="sv-SE"/>
            </w:rPr>
            <w:t>☐</w:t>
          </w:r>
        </w:sdtContent>
      </w:sdt>
      <w:r w:rsidR="00946102" w:rsidRPr="002F0F7A">
        <w:rPr>
          <w:rFonts w:ascii="Trade Gothic LT Std" w:hAnsi="Trade Gothic LT Std"/>
          <w:lang w:eastAsia="sv-SE"/>
        </w:rPr>
        <w:t xml:space="preserve"> </w:t>
      </w:r>
      <w:r w:rsidR="00946102" w:rsidRPr="002F0F7A">
        <w:rPr>
          <w:rFonts w:ascii="Trade Gothic LT Std" w:hAnsi="Trade Gothic LT Std"/>
          <w:b/>
          <w:bCs/>
          <w:lang w:eastAsia="sv-SE"/>
        </w:rPr>
        <w:t>Ja</w:t>
      </w:r>
      <w:r w:rsidRPr="002F0F7A">
        <w:rPr>
          <w:rFonts w:ascii="Trade Gothic LT Std" w:hAnsi="Trade Gothic LT Std"/>
          <w:lang w:eastAsia="sv-SE"/>
        </w:rPr>
        <w:tab/>
      </w:r>
      <w:sdt>
        <w:sdtPr>
          <w:rPr>
            <w:rFonts w:ascii="Trade Gothic LT Std" w:hAnsi="Trade Gothic LT Std"/>
            <w:lang w:eastAsia="sv-SE"/>
          </w:rPr>
          <w:id w:val="-521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958" w:rsidRPr="002F0F7A">
            <w:rPr>
              <w:rFonts w:ascii="MS Gothic" w:eastAsia="MS Gothic" w:hAnsi="MS Gothic"/>
              <w:lang w:eastAsia="sv-SE"/>
            </w:rPr>
            <w:t>☐</w:t>
          </w:r>
        </w:sdtContent>
      </w:sdt>
      <w:r w:rsidR="00946102" w:rsidRPr="002F0F7A">
        <w:rPr>
          <w:rFonts w:ascii="Trade Gothic LT Std" w:hAnsi="Trade Gothic LT Std"/>
          <w:lang w:eastAsia="sv-SE"/>
        </w:rPr>
        <w:t xml:space="preserve"> </w:t>
      </w:r>
      <w:r w:rsidR="00946102" w:rsidRPr="002F0F7A">
        <w:rPr>
          <w:rFonts w:ascii="Trade Gothic LT Std" w:hAnsi="Trade Gothic LT Std"/>
          <w:b/>
          <w:bCs/>
          <w:lang w:eastAsia="sv-SE"/>
        </w:rPr>
        <w:t>Nej</w:t>
      </w:r>
      <w:r w:rsidRPr="002F0F7A">
        <w:rPr>
          <w:rFonts w:ascii="Trade Gothic LT Std" w:hAnsi="Trade Gothic LT Std"/>
          <w:lang w:eastAsia="sv-SE"/>
        </w:rPr>
        <w:tab/>
      </w:r>
      <w:sdt>
        <w:sdtPr>
          <w:rPr>
            <w:rFonts w:ascii="Trade Gothic LT Std" w:hAnsi="Trade Gothic LT Std"/>
            <w:lang w:eastAsia="sv-SE"/>
          </w:rPr>
          <w:id w:val="203746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FD8" w:rsidRPr="002F0F7A">
            <w:rPr>
              <w:rFonts w:ascii="MS Gothic" w:eastAsia="MS Gothic" w:hAnsi="MS Gothic" w:hint="eastAsia"/>
              <w:lang w:eastAsia="sv-SE"/>
            </w:rPr>
            <w:t>☐</w:t>
          </w:r>
        </w:sdtContent>
      </w:sdt>
      <w:r w:rsidRPr="002F0F7A">
        <w:rPr>
          <w:rFonts w:ascii="Trade Gothic LT Std" w:hAnsi="Trade Gothic LT Std"/>
          <w:lang w:eastAsia="sv-SE"/>
        </w:rPr>
        <w:t xml:space="preserve"> </w:t>
      </w:r>
      <w:r w:rsidRPr="002F0F7A">
        <w:rPr>
          <w:rFonts w:ascii="Trade Gothic LT Std" w:hAnsi="Trade Gothic LT Std"/>
          <w:b/>
          <w:bCs/>
          <w:lang w:eastAsia="sv-SE"/>
        </w:rPr>
        <w:t>Ej aktuellt</w:t>
      </w:r>
    </w:p>
    <w:p w14:paraId="0D952850" w14:textId="7D82DC0D" w:rsidR="00A4328D" w:rsidRDefault="00A4328D" w:rsidP="00A4328D">
      <w:pPr>
        <w:rPr>
          <w:rFonts w:ascii="Trade Gothic LT Std" w:hAnsi="Trade Gothic LT Std"/>
        </w:rPr>
      </w:pPr>
    </w:p>
    <w:p w14:paraId="3FC528EF" w14:textId="0F84B677" w:rsidR="007F4B96" w:rsidRPr="009E1200" w:rsidRDefault="007F4B96" w:rsidP="007F4B96">
      <w:pPr>
        <w:rPr>
          <w:rFonts w:ascii="Trade Gothic LT Std" w:hAnsi="Trade Gothic LT Std"/>
          <w:b/>
          <w:bCs/>
          <w:sz w:val="20"/>
          <w:szCs w:val="20"/>
          <w:lang w:eastAsia="sv-SE"/>
        </w:rPr>
      </w:pPr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An</w:t>
      </w:r>
      <w:r>
        <w:rPr>
          <w:rFonts w:ascii="Trade Gothic LT Std" w:hAnsi="Trade Gothic LT Std"/>
          <w:b/>
          <w:bCs/>
          <w:sz w:val="24"/>
          <w:szCs w:val="24"/>
          <w:highlight w:val="lightGray"/>
        </w:rPr>
        <w:t>dra tillståndsprövningar ä</w:t>
      </w:r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>r gjord</w:t>
      </w:r>
      <w:r>
        <w:rPr>
          <w:rFonts w:ascii="Trade Gothic LT Std" w:hAnsi="Trade Gothic LT Std"/>
          <w:b/>
          <w:bCs/>
          <w:sz w:val="24"/>
          <w:szCs w:val="24"/>
          <w:highlight w:val="lightGray"/>
        </w:rPr>
        <w:t>a</w:t>
      </w:r>
      <w:r w:rsidRPr="009E1200">
        <w:rPr>
          <w:rFonts w:ascii="Trade Gothic LT Std" w:hAnsi="Trade Gothic LT Std"/>
          <w:b/>
          <w:bCs/>
          <w:sz w:val="24"/>
          <w:szCs w:val="24"/>
          <w:highlight w:val="lightGray"/>
        </w:rPr>
        <w:t xml:space="preserve"> eller planeras:</w:t>
      </w:r>
      <w:r>
        <w:rPr>
          <w:rFonts w:ascii="Trade Gothic LT Std" w:hAnsi="Trade Gothic LT Std"/>
        </w:rPr>
        <w:t xml:space="preserve">    </w:t>
      </w:r>
      <w:sdt>
        <w:sdtPr>
          <w:rPr>
            <w:rFonts w:ascii="Trade Gothic LT Std" w:hAnsi="Trade Gothic LT Std"/>
            <w:sz w:val="20"/>
            <w:szCs w:val="20"/>
            <w:lang w:eastAsia="sv-SE"/>
          </w:rPr>
          <w:id w:val="-122097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1200">
            <w:rPr>
              <w:rFonts w:ascii="MS Gothic" w:eastAsia="MS Gothic" w:hAnsi="MS Gothic"/>
              <w:sz w:val="20"/>
              <w:szCs w:val="20"/>
              <w:lang w:eastAsia="sv-SE"/>
            </w:rPr>
            <w:t>☐</w:t>
          </w:r>
        </w:sdtContent>
      </w:sdt>
      <w:r w:rsidRPr="009E1200">
        <w:rPr>
          <w:rFonts w:ascii="Trade Gothic LT Std" w:hAnsi="Trade Gothic LT Std"/>
          <w:sz w:val="20"/>
          <w:szCs w:val="20"/>
          <w:lang w:eastAsia="sv-SE"/>
        </w:rPr>
        <w:t xml:space="preserve"> </w:t>
      </w:r>
      <w:r w:rsidRPr="009E1200">
        <w:rPr>
          <w:rFonts w:ascii="Trade Gothic LT Std" w:hAnsi="Trade Gothic LT Std"/>
          <w:b/>
          <w:bCs/>
          <w:sz w:val="20"/>
          <w:szCs w:val="20"/>
          <w:lang w:eastAsia="sv-SE"/>
        </w:rPr>
        <w:t>Ja</w:t>
      </w:r>
      <w:r>
        <w:rPr>
          <w:rFonts w:ascii="Trade Gothic LT Std" w:hAnsi="Trade Gothic LT Std"/>
          <w:b/>
          <w:bCs/>
          <w:sz w:val="20"/>
          <w:szCs w:val="20"/>
          <w:lang w:eastAsia="sv-SE"/>
        </w:rPr>
        <w:t xml:space="preserve">     </w:t>
      </w:r>
      <w:sdt>
        <w:sdtPr>
          <w:rPr>
            <w:rFonts w:ascii="Trade Gothic LT Std" w:hAnsi="Trade Gothic LT Std"/>
            <w:sz w:val="20"/>
            <w:szCs w:val="20"/>
            <w:lang w:eastAsia="sv-SE"/>
          </w:rPr>
          <w:id w:val="-187762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sv-SE"/>
            </w:rPr>
            <w:t>☐</w:t>
          </w:r>
        </w:sdtContent>
      </w:sdt>
      <w:r w:rsidRPr="009E1200">
        <w:rPr>
          <w:rFonts w:ascii="Trade Gothic LT Std" w:hAnsi="Trade Gothic LT Std"/>
          <w:sz w:val="20"/>
          <w:szCs w:val="20"/>
          <w:lang w:eastAsia="sv-SE"/>
        </w:rPr>
        <w:t xml:space="preserve"> </w:t>
      </w:r>
      <w:r w:rsidRPr="009E1200">
        <w:rPr>
          <w:rFonts w:ascii="Trade Gothic LT Std" w:hAnsi="Trade Gothic LT Std"/>
          <w:b/>
          <w:bCs/>
          <w:sz w:val="20"/>
          <w:szCs w:val="20"/>
          <w:lang w:eastAsia="sv-SE"/>
        </w:rPr>
        <w:t>Nej</w:t>
      </w:r>
      <w:r>
        <w:rPr>
          <w:rFonts w:ascii="Trade Gothic LT Std" w:hAnsi="Trade Gothic LT Std"/>
          <w:b/>
          <w:bCs/>
          <w:sz w:val="20"/>
          <w:szCs w:val="20"/>
          <w:lang w:eastAsia="sv-SE"/>
        </w:rPr>
        <w:t xml:space="preserve">      </w:t>
      </w:r>
      <w:sdt>
        <w:sdtPr>
          <w:rPr>
            <w:rFonts w:ascii="Trade Gothic LT Std" w:hAnsi="Trade Gothic LT Std"/>
            <w:sz w:val="20"/>
            <w:szCs w:val="20"/>
            <w:lang w:eastAsia="sv-SE"/>
          </w:rPr>
          <w:id w:val="75132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1200">
            <w:rPr>
              <w:rFonts w:ascii="MS Gothic" w:eastAsia="MS Gothic" w:hAnsi="MS Gothic"/>
              <w:sz w:val="20"/>
              <w:szCs w:val="20"/>
              <w:lang w:eastAsia="sv-SE"/>
            </w:rPr>
            <w:t>☐</w:t>
          </w:r>
        </w:sdtContent>
      </w:sdt>
      <w:r w:rsidRPr="009E1200">
        <w:rPr>
          <w:rFonts w:ascii="Trade Gothic LT Std" w:hAnsi="Trade Gothic LT Std"/>
          <w:sz w:val="20"/>
          <w:szCs w:val="20"/>
          <w:lang w:eastAsia="sv-SE"/>
        </w:rPr>
        <w:t xml:space="preserve"> </w:t>
      </w:r>
      <w:r w:rsidRPr="009E1200">
        <w:rPr>
          <w:rFonts w:ascii="Trade Gothic LT Std" w:hAnsi="Trade Gothic LT Std"/>
          <w:b/>
          <w:bCs/>
          <w:sz w:val="20"/>
          <w:szCs w:val="20"/>
          <w:lang w:eastAsia="sv-SE"/>
        </w:rPr>
        <w:t>Ej aktuellt</w:t>
      </w:r>
    </w:p>
    <w:p w14:paraId="3C45AA2B" w14:textId="77777777" w:rsidR="00A4328D" w:rsidRPr="00913D06" w:rsidRDefault="00A4328D" w:rsidP="002D1793">
      <w:pPr>
        <w:rPr>
          <w:rFonts w:ascii="Trade Gothic LT Std" w:hAnsi="Trade Gothic LT Std"/>
        </w:rPr>
      </w:pPr>
      <w:bookmarkStart w:id="7" w:name="_Deltagare/urval/datamaterial"/>
      <w:bookmarkStart w:id="8" w:name="_Tillvägagångssätt"/>
      <w:bookmarkEnd w:id="7"/>
      <w:bookmarkEnd w:id="8"/>
    </w:p>
    <w:p w14:paraId="1316A88A" w14:textId="77777777" w:rsidR="00A25509" w:rsidRPr="00913D06" w:rsidRDefault="00A25509" w:rsidP="001848E6">
      <w:pPr>
        <w:rPr>
          <w:rFonts w:ascii="Trade Gothic LT Std" w:hAnsi="Trade Gothic LT Std"/>
          <w:lang w:eastAsia="sv-SE"/>
        </w:rPr>
      </w:pPr>
    </w:p>
    <w:sectPr w:rsidR="00A25509" w:rsidRPr="00913D06" w:rsidSect="00D604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495" w:right="1418" w:bottom="1418" w:left="1418" w:header="851" w:footer="51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8C6E" w14:textId="77777777" w:rsidR="00466655" w:rsidRDefault="00466655">
      <w:r>
        <w:separator/>
      </w:r>
    </w:p>
    <w:p w14:paraId="5EB74FFF" w14:textId="77777777" w:rsidR="00466655" w:rsidRDefault="00466655"/>
    <w:p w14:paraId="3984C307" w14:textId="77777777" w:rsidR="00466655" w:rsidRDefault="00466655"/>
  </w:endnote>
  <w:endnote w:type="continuationSeparator" w:id="0">
    <w:p w14:paraId="27C29E52" w14:textId="77777777" w:rsidR="00466655" w:rsidRDefault="00466655">
      <w:r>
        <w:continuationSeparator/>
      </w:r>
    </w:p>
    <w:p w14:paraId="70407BC4" w14:textId="77777777" w:rsidR="00466655" w:rsidRDefault="00466655"/>
    <w:p w14:paraId="74D8EF15" w14:textId="77777777" w:rsidR="00466655" w:rsidRDefault="00466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 Gothic LT Std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20A2" w14:textId="77777777" w:rsidR="00DF17D1" w:rsidRDefault="00DF17D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C8CD" w14:textId="77777777" w:rsidR="007F2AB9" w:rsidRPr="006516B2" w:rsidRDefault="007F2AB9" w:rsidP="006516B2">
    <w:pPr>
      <w:pStyle w:val="Sidfot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9F9F" w14:textId="77777777" w:rsidR="00DF17D1" w:rsidRDefault="00DF17D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AC87" w14:textId="77777777" w:rsidR="00466655" w:rsidRDefault="00466655">
      <w:r>
        <w:separator/>
      </w:r>
    </w:p>
    <w:p w14:paraId="71AD656C" w14:textId="77777777" w:rsidR="00466655" w:rsidRDefault="00466655"/>
    <w:p w14:paraId="2418CAC9" w14:textId="77777777" w:rsidR="00466655" w:rsidRDefault="00466655"/>
  </w:footnote>
  <w:footnote w:type="continuationSeparator" w:id="0">
    <w:p w14:paraId="3127AA27" w14:textId="77777777" w:rsidR="00466655" w:rsidRDefault="00466655">
      <w:r>
        <w:continuationSeparator/>
      </w:r>
    </w:p>
    <w:p w14:paraId="59B766F8" w14:textId="77777777" w:rsidR="00466655" w:rsidRDefault="00466655"/>
    <w:p w14:paraId="6BF618E6" w14:textId="77777777" w:rsidR="00466655" w:rsidRDefault="00466655"/>
  </w:footnote>
  <w:footnote w:id="1">
    <w:p w14:paraId="75DDB885" w14:textId="65D519CE" w:rsidR="00684FC9" w:rsidRPr="00A06808" w:rsidRDefault="00684FC9">
      <w:pPr>
        <w:pStyle w:val="Fotnotstext"/>
        <w:rPr>
          <w:rFonts w:ascii="Trade Gothic LT Std" w:hAnsi="Trade Gothic LT Std"/>
        </w:rPr>
      </w:pPr>
      <w:r w:rsidRPr="00A06808">
        <w:rPr>
          <w:rStyle w:val="Fotnotsreferens"/>
          <w:rFonts w:ascii="Trade Gothic LT Std" w:hAnsi="Trade Gothic LT Std"/>
        </w:rPr>
        <w:footnoteRef/>
      </w:r>
      <w:r w:rsidRPr="00A06808">
        <w:rPr>
          <w:rFonts w:ascii="Trade Gothic LT Std" w:hAnsi="Trade Gothic LT Std"/>
        </w:rPr>
        <w:t xml:space="preserve"> Mallen för forskningsplan har beslutats av Fakultetsnämnden för medicin och hälsa </w:t>
      </w:r>
      <w:r w:rsidRPr="006A322B">
        <w:rPr>
          <w:rFonts w:ascii="Trade Gothic LT Std" w:hAnsi="Trade Gothic LT Std"/>
        </w:rPr>
        <w:t>2022-04-07</w:t>
      </w:r>
      <w:r w:rsidRPr="00A06808">
        <w:rPr>
          <w:rFonts w:ascii="Trade Gothic LT Std" w:hAnsi="Trade Gothic LT Std"/>
        </w:rPr>
        <w:t xml:space="preserve"> (ORU. 03167/202</w:t>
      </w:r>
      <w:r w:rsidR="00BA4F74">
        <w:rPr>
          <w:rFonts w:ascii="Trade Gothic LT Std" w:hAnsi="Trade Gothic LT Std"/>
        </w:rPr>
        <w:t>0</w:t>
      </w:r>
      <w:r w:rsidRPr="00A06808">
        <w:rPr>
          <w:rFonts w:ascii="Trade Gothic LT Std" w:hAnsi="Trade Gothic LT Std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8EA0" w14:textId="77777777" w:rsidR="00DF17D1" w:rsidRDefault="00DF17D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D114" w14:textId="77777777" w:rsidR="00DF6059" w:rsidRDefault="00DF6059" w:rsidP="00DF6059">
    <w:pPr>
      <w:pStyle w:val="Sidhuvud"/>
    </w:pPr>
    <w:r>
      <w:fldChar w:fldCharType="begin"/>
    </w:r>
    <w:r>
      <w:instrText xml:space="preserve"> PAGE   \* MERGEFORMAT </w:instrText>
    </w:r>
    <w:r>
      <w:fldChar w:fldCharType="separate"/>
    </w:r>
    <w:r w:rsidR="00E60294">
      <w:rPr>
        <w:noProof/>
      </w:rPr>
      <w:t>2</w:t>
    </w:r>
    <w:r>
      <w:fldChar w:fldCharType="end"/>
    </w:r>
    <w:r>
      <w:t xml:space="preserve"> (</w:t>
    </w:r>
    <w:r w:rsidR="00286E4A">
      <w:rPr>
        <w:noProof/>
      </w:rPr>
      <w:fldChar w:fldCharType="begin"/>
    </w:r>
    <w:r w:rsidR="00286E4A">
      <w:rPr>
        <w:noProof/>
      </w:rPr>
      <w:instrText xml:space="preserve"> NUMPAGES   \* MERGEFORMAT </w:instrText>
    </w:r>
    <w:r w:rsidR="00286E4A">
      <w:rPr>
        <w:noProof/>
      </w:rPr>
      <w:fldChar w:fldCharType="separate"/>
    </w:r>
    <w:r w:rsidR="00E60294">
      <w:rPr>
        <w:noProof/>
      </w:rPr>
      <w:t>2</w:t>
    </w:r>
    <w:r w:rsidR="00286E4A">
      <w:rPr>
        <w:noProof/>
      </w:rPr>
      <w:fldChar w:fldCharType="end"/>
    </w:r>
    <w:r>
      <w:t>)</w:t>
    </w:r>
  </w:p>
  <w:p w14:paraId="2C50C2A9" w14:textId="77777777" w:rsidR="00D86CD5" w:rsidRDefault="00D86CD5" w:rsidP="00D86CD5">
    <w:pPr>
      <w:pStyle w:val="Sidhuvud"/>
      <w:rPr>
        <w:sz w:val="2"/>
        <w:szCs w:val="2"/>
      </w:rPr>
    </w:pPr>
  </w:p>
  <w:p w14:paraId="3148916E" w14:textId="77777777" w:rsidR="009A79D2" w:rsidRDefault="009A79D2" w:rsidP="00D86CD5">
    <w:pPr>
      <w:pStyle w:val="Sidhuvud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2A4E" w14:textId="6F5A0F22" w:rsidR="00C63387" w:rsidRPr="007A434B" w:rsidRDefault="00C63387" w:rsidP="00C63387">
    <w:pPr>
      <w:pStyle w:val="Sidhuvud"/>
      <w:rPr>
        <w:b/>
        <w:lang w:val="nb-NO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38DA598" wp14:editId="1C16B0EE">
          <wp:simplePos x="0" y="0"/>
          <wp:positionH relativeFrom="column">
            <wp:posOffset>4752340</wp:posOffset>
          </wp:positionH>
          <wp:positionV relativeFrom="paragraph">
            <wp:posOffset>0</wp:posOffset>
          </wp:positionV>
          <wp:extent cx="997200" cy="720000"/>
          <wp:effectExtent l="0" t="0" r="0" b="4445"/>
          <wp:wrapNone/>
          <wp:docPr id="2" name="Bildobjekt 2" descr="Örebro Universitets logotyp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xt_runt_far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28D">
      <w:rPr>
        <w:b/>
        <w:lang w:val="nb-NO"/>
      </w:rPr>
      <w:t>Mall för forskningsplan – Fakulteten för medicin och hälsa</w:t>
    </w:r>
    <w:bookmarkStart w:id="9" w:name="DHeader"/>
  </w:p>
  <w:bookmarkEnd w:id="9"/>
  <w:p w14:paraId="37AFD8DB" w14:textId="77777777" w:rsidR="00C63387" w:rsidRDefault="00C63387" w:rsidP="005D2290">
    <w:pPr>
      <w:pStyle w:val="Sidhuvud"/>
    </w:pPr>
    <w:proofErr w:type="spellStart"/>
    <w:r>
      <w:t>Sidnr</w:t>
    </w:r>
    <w:proofErr w:type="spellEnd"/>
    <w:r>
      <w:t xml:space="preserve">: </w:t>
    </w:r>
    <w:r>
      <w:fldChar w:fldCharType="begin"/>
    </w:r>
    <w:r>
      <w:instrText xml:space="preserve"> PAGE   \* MERGEFORMAT </w:instrText>
    </w:r>
    <w:r>
      <w:fldChar w:fldCharType="separate"/>
    </w:r>
    <w:r w:rsidR="00B47F91">
      <w:rPr>
        <w:noProof/>
      </w:rPr>
      <w:t>1</w:t>
    </w:r>
    <w:r>
      <w:fldChar w:fldCharType="end"/>
    </w:r>
    <w:r>
      <w:t xml:space="preserve"> (</w:t>
    </w:r>
    <w:r w:rsidR="00286E4A">
      <w:rPr>
        <w:noProof/>
      </w:rPr>
      <w:fldChar w:fldCharType="begin"/>
    </w:r>
    <w:r w:rsidR="00286E4A">
      <w:rPr>
        <w:noProof/>
      </w:rPr>
      <w:instrText xml:space="preserve"> NUMPAGES   \* MERGEFORMAT </w:instrText>
    </w:r>
    <w:r w:rsidR="00286E4A">
      <w:rPr>
        <w:noProof/>
      </w:rPr>
      <w:fldChar w:fldCharType="separate"/>
    </w:r>
    <w:r w:rsidR="00B47F91">
      <w:rPr>
        <w:noProof/>
      </w:rPr>
      <w:t>1</w:t>
    </w:r>
    <w:r w:rsidR="00286E4A">
      <w:rPr>
        <w:noProof/>
      </w:rPr>
      <w:fldChar w:fldCharType="end"/>
    </w:r>
    <w:r>
      <w:t>)</w:t>
    </w:r>
  </w:p>
  <w:p w14:paraId="701F19BB" w14:textId="77777777" w:rsidR="006725E6" w:rsidRDefault="006725E6" w:rsidP="00CF56B9">
    <w:pPr>
      <w:pStyle w:val="Sidhuvud"/>
      <w:spacing w:after="92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7EFBC0"/>
    <w:lvl w:ilvl="0">
      <w:start w:val="1"/>
      <w:numFmt w:val="decimal"/>
      <w:lvlText w:val="%1."/>
      <w:lvlJc w:val="left"/>
      <w:pPr>
        <w:tabs>
          <w:tab w:val="num" w:pos="1983"/>
        </w:tabs>
        <w:ind w:left="1983" w:hanging="360"/>
      </w:pPr>
    </w:lvl>
  </w:abstractNum>
  <w:abstractNum w:abstractNumId="1" w15:restartNumberingAfterBreak="0">
    <w:nsid w:val="FFFFFF7D"/>
    <w:multiLevelType w:val="singleLevel"/>
    <w:tmpl w:val="955C82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EA78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40F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7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F81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8ED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F07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F62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2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3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8B95E24"/>
    <w:multiLevelType w:val="multilevel"/>
    <w:tmpl w:val="FF34FCB0"/>
    <w:numStyleLink w:val="CompanyListBullet"/>
  </w:abstractNum>
  <w:abstractNum w:abstractNumId="15" w15:restartNumberingAfterBreak="0">
    <w:nsid w:val="0AA17076"/>
    <w:multiLevelType w:val="hybridMultilevel"/>
    <w:tmpl w:val="604A59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0B2C505D"/>
    <w:multiLevelType w:val="multilevel"/>
    <w:tmpl w:val="867CAC9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8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C390E21"/>
    <w:multiLevelType w:val="multilevel"/>
    <w:tmpl w:val="2ED04C30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asciiTheme="minorHAnsi" w:hAnsiTheme="minorHAnsi" w:cs="Times New Roman"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asciiTheme="minorHAnsi" w:hAnsiTheme="minorHAnsi" w:cs="Times New Roman" w:hint="default"/>
        <w:b w:val="0"/>
        <w:i w:val="0"/>
        <w:color w:val="auto"/>
      </w:rPr>
    </w:lvl>
    <w:lvl w:ilvl="3">
      <w:start w:val="1"/>
      <w:numFmt w:val="none"/>
      <w:lvlText w:val="-"/>
      <w:lvlJc w:val="left"/>
      <w:pPr>
        <w:tabs>
          <w:tab w:val="num" w:pos="1136"/>
        </w:tabs>
        <w:ind w:left="1136" w:hanging="284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420"/>
        </w:tabs>
        <w:ind w:left="1420" w:hanging="284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704"/>
        </w:tabs>
        <w:ind w:left="1704" w:hanging="284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1988"/>
        </w:tabs>
        <w:ind w:left="1988" w:hanging="284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272"/>
        </w:tabs>
        <w:ind w:left="2272" w:hanging="284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2556"/>
        </w:tabs>
        <w:ind w:left="2556" w:hanging="284"/>
      </w:pPr>
      <w:rPr>
        <w:rFonts w:asciiTheme="majorHAnsi" w:hAnsiTheme="majorHAnsi" w:cs="Times New Roman" w:hint="default"/>
      </w:rPr>
    </w:lvl>
  </w:abstractNum>
  <w:abstractNum w:abstractNumId="20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111E6BB0"/>
    <w:multiLevelType w:val="hybridMultilevel"/>
    <w:tmpl w:val="391EA4FC"/>
    <w:lvl w:ilvl="0" w:tplc="C2B2B8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5C3621"/>
    <w:multiLevelType w:val="multilevel"/>
    <w:tmpl w:val="FF34FCB0"/>
    <w:numStyleLink w:val="CompanyListBullet"/>
  </w:abstractNum>
  <w:abstractNum w:abstractNumId="23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6614CCB"/>
    <w:multiLevelType w:val="hybridMultilevel"/>
    <w:tmpl w:val="89F4C6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1232FC"/>
    <w:multiLevelType w:val="hybridMultilevel"/>
    <w:tmpl w:val="6D62E074"/>
    <w:lvl w:ilvl="0" w:tplc="61C65312">
      <w:start w:val="6"/>
      <w:numFmt w:val="bullet"/>
      <w:lvlText w:val="-"/>
      <w:lvlJc w:val="left"/>
      <w:pPr>
        <w:ind w:left="720" w:hanging="360"/>
      </w:pPr>
      <w:rPr>
        <w:rFonts w:ascii="Trade Gothic LT Std" w:eastAsiaTheme="minorEastAsia" w:hAnsi="Trade Gothic LT St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9E91AC1"/>
    <w:multiLevelType w:val="hybridMultilevel"/>
    <w:tmpl w:val="DA1A9BD8"/>
    <w:lvl w:ilvl="0" w:tplc="51D8304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F60E73"/>
    <w:multiLevelType w:val="multilevel"/>
    <w:tmpl w:val="E75A2136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30241EEE"/>
    <w:multiLevelType w:val="multilevel"/>
    <w:tmpl w:val="FF34FC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35" w15:restartNumberingAfterBreak="0">
    <w:nsid w:val="32825EA6"/>
    <w:multiLevelType w:val="hybridMultilevel"/>
    <w:tmpl w:val="3000012C"/>
    <w:lvl w:ilvl="0" w:tplc="5DAE354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 w:val="0"/>
        <w:color w:val="B2C4E5" w:themeColor="accent3"/>
        <w:u w:val="singl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382F17D5"/>
    <w:multiLevelType w:val="multilevel"/>
    <w:tmpl w:val="C1E85C4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8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423114A8"/>
    <w:multiLevelType w:val="hybridMultilevel"/>
    <w:tmpl w:val="578055F0"/>
    <w:lvl w:ilvl="0" w:tplc="88C45730">
      <w:start w:val="7"/>
      <w:numFmt w:val="bullet"/>
      <w:lvlText w:val="-"/>
      <w:lvlJc w:val="left"/>
      <w:pPr>
        <w:ind w:left="1664" w:hanging="360"/>
      </w:pPr>
      <w:rPr>
        <w:rFonts w:ascii="Trade Gothic LT Std" w:eastAsiaTheme="minorEastAsia" w:hAnsi="Trade Gothic LT St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1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4E5E3F19"/>
    <w:multiLevelType w:val="multilevel"/>
    <w:tmpl w:val="FF34FCB0"/>
    <w:numStyleLink w:val="CompanyListBullet"/>
  </w:abstractNum>
  <w:abstractNum w:abstractNumId="43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54297D64"/>
    <w:multiLevelType w:val="multilevel"/>
    <w:tmpl w:val="427E6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rade Gothic LT Std" w:hAnsi="Trade Gothic LT Std" w:hint="default"/>
        <w:b/>
        <w:i/>
        <w:color w:val="000000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rade Gothic LT Std" w:hAnsi="Trade Gothic LT Std" w:hint="default"/>
        <w:b/>
        <w:i/>
        <w:color w:val="000000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rade Gothic LT Std" w:hAnsi="Trade Gothic LT Std" w:hint="default"/>
        <w:b/>
        <w:i/>
        <w:color w:val="000000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rade Gothic LT Std" w:hAnsi="Trade Gothic LT Std" w:hint="default"/>
        <w:b/>
        <w:i/>
        <w:color w:val="000000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rade Gothic LT Std" w:hAnsi="Trade Gothic LT Std" w:hint="default"/>
        <w:b/>
        <w:i/>
        <w:color w:val="000000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Trade Gothic LT Std" w:hAnsi="Trade Gothic LT Std" w:hint="default"/>
        <w:b/>
        <w:i/>
        <w:color w:val="000000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rade Gothic LT Std" w:hAnsi="Trade Gothic LT Std" w:hint="default"/>
        <w:b/>
        <w:i/>
        <w:color w:val="00000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rade Gothic LT Std" w:hAnsi="Trade Gothic LT Std" w:hint="default"/>
        <w:b/>
        <w:i/>
        <w:color w:val="000000"/>
        <w:sz w:val="22"/>
      </w:rPr>
    </w:lvl>
  </w:abstractNum>
  <w:abstractNum w:abstractNumId="45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636451EC"/>
    <w:multiLevelType w:val="multilevel"/>
    <w:tmpl w:val="944CB270"/>
    <w:lvl w:ilvl="0">
      <w:start w:val="1"/>
      <w:numFmt w:val="bullet"/>
      <w:lvlRestart w:val="0"/>
      <w:pStyle w:val="Lista-Punkter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0000" w:themeColor="text1"/>
      </w:rPr>
    </w:lvl>
    <w:lvl w:ilvl="1">
      <w:start w:val="1"/>
      <w:numFmt w:val="lowerLetter"/>
      <w:lvlText w:val="-"/>
      <w:lvlJc w:val="left"/>
      <w:pPr>
        <w:tabs>
          <w:tab w:val="num" w:pos="737"/>
        </w:tabs>
        <w:ind w:left="568" w:hanging="284"/>
      </w:pPr>
      <w:rPr>
        <w:rFonts w:ascii="Arial" w:hAnsi="Arial" w:cs="Arial" w:hint="default"/>
      </w:rPr>
    </w:lvl>
    <w:lvl w:ilvl="2">
      <w:start w:val="1"/>
      <w:numFmt w:val="lowerRoman"/>
      <w:lvlText w:val="-"/>
      <w:lvlJc w:val="left"/>
      <w:pPr>
        <w:tabs>
          <w:tab w:val="num" w:pos="1021"/>
        </w:tabs>
        <w:ind w:left="852" w:hanging="284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1305"/>
        </w:tabs>
        <w:ind w:left="1136" w:hanging="284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1589"/>
        </w:tabs>
        <w:ind w:left="1420" w:hanging="284"/>
      </w:pPr>
      <w:rPr>
        <w:rFonts w:ascii="Arial" w:hAnsi="Arial" w:cs="Arial" w:hint="default"/>
      </w:rPr>
    </w:lvl>
    <w:lvl w:ilvl="5">
      <w:start w:val="1"/>
      <w:numFmt w:val="lowerRoman"/>
      <w:lvlText w:val="-"/>
      <w:lvlJc w:val="left"/>
      <w:pPr>
        <w:tabs>
          <w:tab w:val="num" w:pos="1873"/>
        </w:tabs>
        <w:ind w:left="1704" w:hanging="284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157"/>
        </w:tabs>
        <w:ind w:left="1988" w:hanging="284"/>
      </w:pPr>
      <w:rPr>
        <w:rFonts w:ascii="Arial" w:hAnsi="Arial" w:cs="Arial" w:hint="default"/>
      </w:rPr>
    </w:lvl>
    <w:lvl w:ilvl="7">
      <w:start w:val="1"/>
      <w:numFmt w:val="lowerRoman"/>
      <w:lvlText w:val="-"/>
      <w:lvlJc w:val="left"/>
      <w:pPr>
        <w:tabs>
          <w:tab w:val="num" w:pos="2441"/>
        </w:tabs>
        <w:ind w:left="2272" w:hanging="284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2725"/>
        </w:tabs>
        <w:ind w:left="2556" w:hanging="284"/>
      </w:pPr>
      <w:rPr>
        <w:rFonts w:ascii="Arial" w:hAnsi="Arial" w:cs="Arial" w:hint="default"/>
      </w:rPr>
    </w:lvl>
  </w:abstractNum>
  <w:abstractNum w:abstractNumId="48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651F293A"/>
    <w:multiLevelType w:val="hybridMultilevel"/>
    <w:tmpl w:val="DE2613C4"/>
    <w:lvl w:ilvl="0" w:tplc="C8921D2E">
      <w:numFmt w:val="bullet"/>
      <w:lvlText w:val="-"/>
      <w:lvlJc w:val="left"/>
      <w:pPr>
        <w:ind w:left="720" w:hanging="360"/>
      </w:pPr>
      <w:rPr>
        <w:rFonts w:ascii="Sabon LT Std" w:eastAsiaTheme="minorEastAsia" w:hAnsi="Sabon LT St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7AD05235"/>
    <w:multiLevelType w:val="multilevel"/>
    <w:tmpl w:val="C1E85C4C"/>
    <w:numStyleLink w:val="CompanyList"/>
  </w:abstractNum>
  <w:num w:numId="1">
    <w:abstractNumId w:val="11"/>
  </w:num>
  <w:num w:numId="2">
    <w:abstractNumId w:val="12"/>
  </w:num>
  <w:num w:numId="3">
    <w:abstractNumId w:val="9"/>
  </w:num>
  <w:num w:numId="4">
    <w:abstractNumId w:val="37"/>
  </w:num>
  <w:num w:numId="5">
    <w:abstractNumId w:val="34"/>
  </w:num>
  <w:num w:numId="6">
    <w:abstractNumId w:val="20"/>
  </w:num>
  <w:num w:numId="7">
    <w:abstractNumId w:val="27"/>
  </w:num>
  <w:num w:numId="8">
    <w:abstractNumId w:val="43"/>
  </w:num>
  <w:num w:numId="9">
    <w:abstractNumId w:val="16"/>
  </w:num>
  <w:num w:numId="10">
    <w:abstractNumId w:val="47"/>
  </w:num>
  <w:num w:numId="11">
    <w:abstractNumId w:val="19"/>
  </w:num>
  <w:num w:numId="12">
    <w:abstractNumId w:val="14"/>
  </w:num>
  <w:num w:numId="13">
    <w:abstractNumId w:val="22"/>
  </w:num>
  <w:num w:numId="14">
    <w:abstractNumId w:val="54"/>
  </w:num>
  <w:num w:numId="15">
    <w:abstractNumId w:val="42"/>
  </w:num>
  <w:num w:numId="16">
    <w:abstractNumId w:val="33"/>
  </w:num>
  <w:num w:numId="17">
    <w:abstractNumId w:val="17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5"/>
  </w:num>
  <w:num w:numId="28">
    <w:abstractNumId w:val="49"/>
  </w:num>
  <w:num w:numId="29">
    <w:abstractNumId w:val="44"/>
  </w:num>
  <w:num w:numId="30">
    <w:abstractNumId w:val="21"/>
  </w:num>
  <w:num w:numId="31">
    <w:abstractNumId w:val="40"/>
  </w:num>
  <w:num w:numId="32">
    <w:abstractNumId w:val="32"/>
  </w:num>
  <w:num w:numId="33">
    <w:abstractNumId w:val="26"/>
  </w:num>
  <w:num w:numId="34">
    <w:abstractNumId w:val="15"/>
  </w:num>
  <w:num w:numId="35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markup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Numbering" w:val="-1"/>
    <w:docVar w:name="DVarPageNumberInserted" w:val="No"/>
  </w:docVars>
  <w:rsids>
    <w:rsidRoot w:val="00A4328D"/>
    <w:rsid w:val="00000A7C"/>
    <w:rsid w:val="00000F27"/>
    <w:rsid w:val="000014D6"/>
    <w:rsid w:val="00001579"/>
    <w:rsid w:val="00001985"/>
    <w:rsid w:val="000019F6"/>
    <w:rsid w:val="00001FCC"/>
    <w:rsid w:val="00002993"/>
    <w:rsid w:val="00002D3B"/>
    <w:rsid w:val="0000371C"/>
    <w:rsid w:val="00003D29"/>
    <w:rsid w:val="00003D9A"/>
    <w:rsid w:val="0000494C"/>
    <w:rsid w:val="00005386"/>
    <w:rsid w:val="000063CA"/>
    <w:rsid w:val="00010D80"/>
    <w:rsid w:val="000120F9"/>
    <w:rsid w:val="00013680"/>
    <w:rsid w:val="000141FD"/>
    <w:rsid w:val="000155C9"/>
    <w:rsid w:val="00015850"/>
    <w:rsid w:val="00020D96"/>
    <w:rsid w:val="000218E7"/>
    <w:rsid w:val="00021F4C"/>
    <w:rsid w:val="00021FC5"/>
    <w:rsid w:val="00022281"/>
    <w:rsid w:val="00022F29"/>
    <w:rsid w:val="0002498C"/>
    <w:rsid w:val="00024F17"/>
    <w:rsid w:val="0002609D"/>
    <w:rsid w:val="000263DF"/>
    <w:rsid w:val="00027C71"/>
    <w:rsid w:val="00030FAA"/>
    <w:rsid w:val="00031BB6"/>
    <w:rsid w:val="00031E66"/>
    <w:rsid w:val="000321FF"/>
    <w:rsid w:val="00033011"/>
    <w:rsid w:val="000341DD"/>
    <w:rsid w:val="00034C15"/>
    <w:rsid w:val="00035443"/>
    <w:rsid w:val="00035F02"/>
    <w:rsid w:val="00036C18"/>
    <w:rsid w:val="000375FC"/>
    <w:rsid w:val="00037DCB"/>
    <w:rsid w:val="00041162"/>
    <w:rsid w:val="00043244"/>
    <w:rsid w:val="00043540"/>
    <w:rsid w:val="00043671"/>
    <w:rsid w:val="000438BC"/>
    <w:rsid w:val="00043C17"/>
    <w:rsid w:val="00044D2C"/>
    <w:rsid w:val="0004515E"/>
    <w:rsid w:val="0004561E"/>
    <w:rsid w:val="0004604E"/>
    <w:rsid w:val="00046285"/>
    <w:rsid w:val="00046D07"/>
    <w:rsid w:val="0004706E"/>
    <w:rsid w:val="000471A4"/>
    <w:rsid w:val="0004754E"/>
    <w:rsid w:val="0004777E"/>
    <w:rsid w:val="00047DE3"/>
    <w:rsid w:val="0005056D"/>
    <w:rsid w:val="00050C8A"/>
    <w:rsid w:val="00050E26"/>
    <w:rsid w:val="00051A7B"/>
    <w:rsid w:val="00053F40"/>
    <w:rsid w:val="00055658"/>
    <w:rsid w:val="00055CB4"/>
    <w:rsid w:val="000565BE"/>
    <w:rsid w:val="0006234E"/>
    <w:rsid w:val="00064430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2416"/>
    <w:rsid w:val="00073866"/>
    <w:rsid w:val="00073C39"/>
    <w:rsid w:val="00073F08"/>
    <w:rsid w:val="000756F9"/>
    <w:rsid w:val="0007613D"/>
    <w:rsid w:val="0007623B"/>
    <w:rsid w:val="000769B8"/>
    <w:rsid w:val="000800EC"/>
    <w:rsid w:val="0008083F"/>
    <w:rsid w:val="00080D53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7204"/>
    <w:rsid w:val="00090A6D"/>
    <w:rsid w:val="00090C3A"/>
    <w:rsid w:val="000915CF"/>
    <w:rsid w:val="000918D0"/>
    <w:rsid w:val="00091D07"/>
    <w:rsid w:val="0009206B"/>
    <w:rsid w:val="00092372"/>
    <w:rsid w:val="000928BC"/>
    <w:rsid w:val="00092E7D"/>
    <w:rsid w:val="00093D99"/>
    <w:rsid w:val="00094ACD"/>
    <w:rsid w:val="00094D5D"/>
    <w:rsid w:val="000951BF"/>
    <w:rsid w:val="00096663"/>
    <w:rsid w:val="00097227"/>
    <w:rsid w:val="0009738E"/>
    <w:rsid w:val="00097404"/>
    <w:rsid w:val="00097D45"/>
    <w:rsid w:val="00097EFE"/>
    <w:rsid w:val="000A01A6"/>
    <w:rsid w:val="000A14AD"/>
    <w:rsid w:val="000A1775"/>
    <w:rsid w:val="000A2F95"/>
    <w:rsid w:val="000A33A8"/>
    <w:rsid w:val="000A3BF2"/>
    <w:rsid w:val="000A41B1"/>
    <w:rsid w:val="000A4AF4"/>
    <w:rsid w:val="000A6871"/>
    <w:rsid w:val="000A6B4D"/>
    <w:rsid w:val="000A7035"/>
    <w:rsid w:val="000A73A6"/>
    <w:rsid w:val="000B0DE6"/>
    <w:rsid w:val="000B12DC"/>
    <w:rsid w:val="000B1738"/>
    <w:rsid w:val="000B17C1"/>
    <w:rsid w:val="000B1F04"/>
    <w:rsid w:val="000B2848"/>
    <w:rsid w:val="000B3648"/>
    <w:rsid w:val="000B3AF2"/>
    <w:rsid w:val="000B494A"/>
    <w:rsid w:val="000B4B27"/>
    <w:rsid w:val="000B4C32"/>
    <w:rsid w:val="000B4C8A"/>
    <w:rsid w:val="000B4DBE"/>
    <w:rsid w:val="000B5191"/>
    <w:rsid w:val="000B538B"/>
    <w:rsid w:val="000B5A1F"/>
    <w:rsid w:val="000B6FD8"/>
    <w:rsid w:val="000B79C1"/>
    <w:rsid w:val="000B7C1C"/>
    <w:rsid w:val="000C01F2"/>
    <w:rsid w:val="000C041F"/>
    <w:rsid w:val="000C0511"/>
    <w:rsid w:val="000C246E"/>
    <w:rsid w:val="000C322E"/>
    <w:rsid w:val="000C3AA3"/>
    <w:rsid w:val="000C4333"/>
    <w:rsid w:val="000C44EC"/>
    <w:rsid w:val="000C5DB9"/>
    <w:rsid w:val="000C6F9D"/>
    <w:rsid w:val="000C7C77"/>
    <w:rsid w:val="000C7DAD"/>
    <w:rsid w:val="000D0096"/>
    <w:rsid w:val="000D106B"/>
    <w:rsid w:val="000D110F"/>
    <w:rsid w:val="000D1983"/>
    <w:rsid w:val="000D27E3"/>
    <w:rsid w:val="000D29FD"/>
    <w:rsid w:val="000D3154"/>
    <w:rsid w:val="000D4A9B"/>
    <w:rsid w:val="000D5764"/>
    <w:rsid w:val="000D5AC1"/>
    <w:rsid w:val="000D7C1C"/>
    <w:rsid w:val="000D7F51"/>
    <w:rsid w:val="000E0265"/>
    <w:rsid w:val="000E1766"/>
    <w:rsid w:val="000E1DA7"/>
    <w:rsid w:val="000E2D97"/>
    <w:rsid w:val="000E3827"/>
    <w:rsid w:val="000E42B6"/>
    <w:rsid w:val="000E5754"/>
    <w:rsid w:val="000E57A1"/>
    <w:rsid w:val="000E5891"/>
    <w:rsid w:val="000E5DF6"/>
    <w:rsid w:val="000E7115"/>
    <w:rsid w:val="000F06D1"/>
    <w:rsid w:val="000F0C9A"/>
    <w:rsid w:val="000F1089"/>
    <w:rsid w:val="000F14AB"/>
    <w:rsid w:val="000F1547"/>
    <w:rsid w:val="000F21D0"/>
    <w:rsid w:val="000F291A"/>
    <w:rsid w:val="000F385E"/>
    <w:rsid w:val="000F4BCC"/>
    <w:rsid w:val="000F63AF"/>
    <w:rsid w:val="000F7152"/>
    <w:rsid w:val="00100D5B"/>
    <w:rsid w:val="00100FB3"/>
    <w:rsid w:val="00101BF0"/>
    <w:rsid w:val="00101FF2"/>
    <w:rsid w:val="001023D7"/>
    <w:rsid w:val="001029BF"/>
    <w:rsid w:val="0010317C"/>
    <w:rsid w:val="00103609"/>
    <w:rsid w:val="00103D53"/>
    <w:rsid w:val="001045BE"/>
    <w:rsid w:val="001053CF"/>
    <w:rsid w:val="00106C16"/>
    <w:rsid w:val="00106E20"/>
    <w:rsid w:val="001103F6"/>
    <w:rsid w:val="00112164"/>
    <w:rsid w:val="00112AD5"/>
    <w:rsid w:val="00113D23"/>
    <w:rsid w:val="00113E2D"/>
    <w:rsid w:val="00116FB6"/>
    <w:rsid w:val="00120679"/>
    <w:rsid w:val="0012085B"/>
    <w:rsid w:val="00120B57"/>
    <w:rsid w:val="00120D0C"/>
    <w:rsid w:val="001227FE"/>
    <w:rsid w:val="001232DF"/>
    <w:rsid w:val="00123452"/>
    <w:rsid w:val="00123F42"/>
    <w:rsid w:val="00124C27"/>
    <w:rsid w:val="00126A48"/>
    <w:rsid w:val="00127091"/>
    <w:rsid w:val="00127222"/>
    <w:rsid w:val="00130644"/>
    <w:rsid w:val="00131818"/>
    <w:rsid w:val="001325BF"/>
    <w:rsid w:val="001325F8"/>
    <w:rsid w:val="001327FD"/>
    <w:rsid w:val="00133166"/>
    <w:rsid w:val="00133528"/>
    <w:rsid w:val="00135A22"/>
    <w:rsid w:val="00137054"/>
    <w:rsid w:val="00137649"/>
    <w:rsid w:val="00140406"/>
    <w:rsid w:val="00140A81"/>
    <w:rsid w:val="00140BA9"/>
    <w:rsid w:val="0014117C"/>
    <w:rsid w:val="00144231"/>
    <w:rsid w:val="00144494"/>
    <w:rsid w:val="001444DF"/>
    <w:rsid w:val="00146A01"/>
    <w:rsid w:val="00147345"/>
    <w:rsid w:val="00147D79"/>
    <w:rsid w:val="001518F1"/>
    <w:rsid w:val="00151A46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680"/>
    <w:rsid w:val="00156E2D"/>
    <w:rsid w:val="00156F66"/>
    <w:rsid w:val="001572A4"/>
    <w:rsid w:val="00161818"/>
    <w:rsid w:val="00162F09"/>
    <w:rsid w:val="00164505"/>
    <w:rsid w:val="00165CC4"/>
    <w:rsid w:val="00165EAB"/>
    <w:rsid w:val="001667F8"/>
    <w:rsid w:val="00166A18"/>
    <w:rsid w:val="00166EF6"/>
    <w:rsid w:val="001672B3"/>
    <w:rsid w:val="00167CFC"/>
    <w:rsid w:val="00167E58"/>
    <w:rsid w:val="00170ADF"/>
    <w:rsid w:val="00171AC3"/>
    <w:rsid w:val="00172D3E"/>
    <w:rsid w:val="00173A4D"/>
    <w:rsid w:val="001742DC"/>
    <w:rsid w:val="00174E53"/>
    <w:rsid w:val="00175848"/>
    <w:rsid w:val="00176137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42D0"/>
    <w:rsid w:val="00184883"/>
    <w:rsid w:val="001848E6"/>
    <w:rsid w:val="00184C81"/>
    <w:rsid w:val="00184E3A"/>
    <w:rsid w:val="00184F58"/>
    <w:rsid w:val="00185278"/>
    <w:rsid w:val="0018757C"/>
    <w:rsid w:val="00187E2B"/>
    <w:rsid w:val="00192312"/>
    <w:rsid w:val="00192A99"/>
    <w:rsid w:val="00193D58"/>
    <w:rsid w:val="00194CBD"/>
    <w:rsid w:val="00195941"/>
    <w:rsid w:val="00195ABF"/>
    <w:rsid w:val="001A2E92"/>
    <w:rsid w:val="001A3F9B"/>
    <w:rsid w:val="001A4A4E"/>
    <w:rsid w:val="001A53CE"/>
    <w:rsid w:val="001A55EC"/>
    <w:rsid w:val="001A5985"/>
    <w:rsid w:val="001A5A57"/>
    <w:rsid w:val="001A6415"/>
    <w:rsid w:val="001A6558"/>
    <w:rsid w:val="001A7686"/>
    <w:rsid w:val="001A78E9"/>
    <w:rsid w:val="001B04D1"/>
    <w:rsid w:val="001B17AF"/>
    <w:rsid w:val="001B1D74"/>
    <w:rsid w:val="001B4195"/>
    <w:rsid w:val="001B4364"/>
    <w:rsid w:val="001B4E4A"/>
    <w:rsid w:val="001B6B40"/>
    <w:rsid w:val="001B7397"/>
    <w:rsid w:val="001C1719"/>
    <w:rsid w:val="001C266D"/>
    <w:rsid w:val="001C5857"/>
    <w:rsid w:val="001C5867"/>
    <w:rsid w:val="001C5A73"/>
    <w:rsid w:val="001C60C2"/>
    <w:rsid w:val="001C68A3"/>
    <w:rsid w:val="001C7524"/>
    <w:rsid w:val="001D0424"/>
    <w:rsid w:val="001D0C30"/>
    <w:rsid w:val="001D1E3A"/>
    <w:rsid w:val="001D2705"/>
    <w:rsid w:val="001D341A"/>
    <w:rsid w:val="001D4630"/>
    <w:rsid w:val="001D679A"/>
    <w:rsid w:val="001D6C5E"/>
    <w:rsid w:val="001E0701"/>
    <w:rsid w:val="001E232F"/>
    <w:rsid w:val="001E2529"/>
    <w:rsid w:val="001E2C02"/>
    <w:rsid w:val="001E3609"/>
    <w:rsid w:val="001E4AF2"/>
    <w:rsid w:val="001E50B2"/>
    <w:rsid w:val="001E5972"/>
    <w:rsid w:val="001E5B6E"/>
    <w:rsid w:val="001E5E63"/>
    <w:rsid w:val="001E644D"/>
    <w:rsid w:val="001E70A8"/>
    <w:rsid w:val="001E74C0"/>
    <w:rsid w:val="001F00FA"/>
    <w:rsid w:val="001F08DD"/>
    <w:rsid w:val="001F12B7"/>
    <w:rsid w:val="001F17E0"/>
    <w:rsid w:val="001F1938"/>
    <w:rsid w:val="001F29B6"/>
    <w:rsid w:val="001F2F7A"/>
    <w:rsid w:val="001F3020"/>
    <w:rsid w:val="001F4217"/>
    <w:rsid w:val="001F5673"/>
    <w:rsid w:val="001F74FE"/>
    <w:rsid w:val="001F76CD"/>
    <w:rsid w:val="00201B88"/>
    <w:rsid w:val="00202FF9"/>
    <w:rsid w:val="00204BFA"/>
    <w:rsid w:val="002050D9"/>
    <w:rsid w:val="00206415"/>
    <w:rsid w:val="00207F54"/>
    <w:rsid w:val="00211559"/>
    <w:rsid w:val="00213649"/>
    <w:rsid w:val="002141ED"/>
    <w:rsid w:val="00214597"/>
    <w:rsid w:val="002148A0"/>
    <w:rsid w:val="00214A10"/>
    <w:rsid w:val="00215487"/>
    <w:rsid w:val="00215E28"/>
    <w:rsid w:val="00215EF9"/>
    <w:rsid w:val="0021717D"/>
    <w:rsid w:val="0021745D"/>
    <w:rsid w:val="002209D4"/>
    <w:rsid w:val="00220B44"/>
    <w:rsid w:val="00220E43"/>
    <w:rsid w:val="0022113F"/>
    <w:rsid w:val="002218D5"/>
    <w:rsid w:val="002227DB"/>
    <w:rsid w:val="00223D84"/>
    <w:rsid w:val="00224701"/>
    <w:rsid w:val="002258A4"/>
    <w:rsid w:val="002259EF"/>
    <w:rsid w:val="0022619C"/>
    <w:rsid w:val="00226ACE"/>
    <w:rsid w:val="002275F7"/>
    <w:rsid w:val="00230FBE"/>
    <w:rsid w:val="00230FDA"/>
    <w:rsid w:val="00231B16"/>
    <w:rsid w:val="00232458"/>
    <w:rsid w:val="00232C58"/>
    <w:rsid w:val="002337B1"/>
    <w:rsid w:val="00234D1C"/>
    <w:rsid w:val="0023686F"/>
    <w:rsid w:val="00237645"/>
    <w:rsid w:val="00241514"/>
    <w:rsid w:val="00241EDB"/>
    <w:rsid w:val="0024229B"/>
    <w:rsid w:val="002429BD"/>
    <w:rsid w:val="002434CE"/>
    <w:rsid w:val="00243AE0"/>
    <w:rsid w:val="002458F8"/>
    <w:rsid w:val="00247F0C"/>
    <w:rsid w:val="00247F30"/>
    <w:rsid w:val="0025036A"/>
    <w:rsid w:val="002506E4"/>
    <w:rsid w:val="00250EBD"/>
    <w:rsid w:val="00250F39"/>
    <w:rsid w:val="00251834"/>
    <w:rsid w:val="002522B5"/>
    <w:rsid w:val="002526CC"/>
    <w:rsid w:val="00252A54"/>
    <w:rsid w:val="00252FDC"/>
    <w:rsid w:val="002531F8"/>
    <w:rsid w:val="002536E4"/>
    <w:rsid w:val="0025622F"/>
    <w:rsid w:val="00260FFD"/>
    <w:rsid w:val="00261474"/>
    <w:rsid w:val="00262558"/>
    <w:rsid w:val="002628E1"/>
    <w:rsid w:val="00262AC3"/>
    <w:rsid w:val="00262FFA"/>
    <w:rsid w:val="0026322E"/>
    <w:rsid w:val="002639C6"/>
    <w:rsid w:val="00263A25"/>
    <w:rsid w:val="00263D15"/>
    <w:rsid w:val="00264EE3"/>
    <w:rsid w:val="00266073"/>
    <w:rsid w:val="002661CA"/>
    <w:rsid w:val="002671B2"/>
    <w:rsid w:val="00267FCC"/>
    <w:rsid w:val="00271C30"/>
    <w:rsid w:val="00271C57"/>
    <w:rsid w:val="002734A5"/>
    <w:rsid w:val="00273D72"/>
    <w:rsid w:val="00274AA8"/>
    <w:rsid w:val="00275243"/>
    <w:rsid w:val="00275321"/>
    <w:rsid w:val="00275910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3546"/>
    <w:rsid w:val="00283FA2"/>
    <w:rsid w:val="00284134"/>
    <w:rsid w:val="002843E6"/>
    <w:rsid w:val="00284B21"/>
    <w:rsid w:val="00285138"/>
    <w:rsid w:val="00285563"/>
    <w:rsid w:val="0028666C"/>
    <w:rsid w:val="00286C1B"/>
    <w:rsid w:val="00286E4A"/>
    <w:rsid w:val="00291E64"/>
    <w:rsid w:val="00292E50"/>
    <w:rsid w:val="002934BB"/>
    <w:rsid w:val="00293F59"/>
    <w:rsid w:val="00294309"/>
    <w:rsid w:val="0029491A"/>
    <w:rsid w:val="002979AE"/>
    <w:rsid w:val="00297F07"/>
    <w:rsid w:val="002A01EF"/>
    <w:rsid w:val="002A052E"/>
    <w:rsid w:val="002A088A"/>
    <w:rsid w:val="002A11C6"/>
    <w:rsid w:val="002A2C70"/>
    <w:rsid w:val="002A2F44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AEE"/>
    <w:rsid w:val="002B27B7"/>
    <w:rsid w:val="002B384A"/>
    <w:rsid w:val="002B42F4"/>
    <w:rsid w:val="002B4A25"/>
    <w:rsid w:val="002B4AA8"/>
    <w:rsid w:val="002B541B"/>
    <w:rsid w:val="002B56A1"/>
    <w:rsid w:val="002B6C3E"/>
    <w:rsid w:val="002B718D"/>
    <w:rsid w:val="002B777E"/>
    <w:rsid w:val="002B7AFD"/>
    <w:rsid w:val="002C0EBB"/>
    <w:rsid w:val="002C19BD"/>
    <w:rsid w:val="002C1BD4"/>
    <w:rsid w:val="002C3812"/>
    <w:rsid w:val="002C4286"/>
    <w:rsid w:val="002C48B9"/>
    <w:rsid w:val="002C6501"/>
    <w:rsid w:val="002C6FC9"/>
    <w:rsid w:val="002C6FD0"/>
    <w:rsid w:val="002D0564"/>
    <w:rsid w:val="002D1793"/>
    <w:rsid w:val="002D1B77"/>
    <w:rsid w:val="002D1B99"/>
    <w:rsid w:val="002D2F34"/>
    <w:rsid w:val="002D3CB4"/>
    <w:rsid w:val="002D517C"/>
    <w:rsid w:val="002D5292"/>
    <w:rsid w:val="002D581E"/>
    <w:rsid w:val="002D5866"/>
    <w:rsid w:val="002D5FE8"/>
    <w:rsid w:val="002D6370"/>
    <w:rsid w:val="002D77BA"/>
    <w:rsid w:val="002E02C6"/>
    <w:rsid w:val="002E036C"/>
    <w:rsid w:val="002E03C4"/>
    <w:rsid w:val="002E1302"/>
    <w:rsid w:val="002E3B77"/>
    <w:rsid w:val="002E3CEE"/>
    <w:rsid w:val="002E3E79"/>
    <w:rsid w:val="002E43AD"/>
    <w:rsid w:val="002E4A50"/>
    <w:rsid w:val="002E5943"/>
    <w:rsid w:val="002E6BEF"/>
    <w:rsid w:val="002E6E23"/>
    <w:rsid w:val="002E7B94"/>
    <w:rsid w:val="002F057D"/>
    <w:rsid w:val="002F0F7A"/>
    <w:rsid w:val="002F1498"/>
    <w:rsid w:val="002F1CD7"/>
    <w:rsid w:val="002F1E66"/>
    <w:rsid w:val="002F29C5"/>
    <w:rsid w:val="002F2A0A"/>
    <w:rsid w:val="002F3BB8"/>
    <w:rsid w:val="002F4E82"/>
    <w:rsid w:val="002F4FF5"/>
    <w:rsid w:val="002F63F3"/>
    <w:rsid w:val="002F6862"/>
    <w:rsid w:val="002F6E3A"/>
    <w:rsid w:val="00300D3A"/>
    <w:rsid w:val="00301C03"/>
    <w:rsid w:val="00304729"/>
    <w:rsid w:val="00304CD9"/>
    <w:rsid w:val="00307B1C"/>
    <w:rsid w:val="00307BE3"/>
    <w:rsid w:val="0031030D"/>
    <w:rsid w:val="003107FB"/>
    <w:rsid w:val="0031095A"/>
    <w:rsid w:val="003109B0"/>
    <w:rsid w:val="00310DF9"/>
    <w:rsid w:val="003111CD"/>
    <w:rsid w:val="003123B6"/>
    <w:rsid w:val="00312E71"/>
    <w:rsid w:val="003137ED"/>
    <w:rsid w:val="003142C6"/>
    <w:rsid w:val="003142EF"/>
    <w:rsid w:val="003142F4"/>
    <w:rsid w:val="00315136"/>
    <w:rsid w:val="003163ED"/>
    <w:rsid w:val="003178FC"/>
    <w:rsid w:val="00320304"/>
    <w:rsid w:val="0032067D"/>
    <w:rsid w:val="00320D44"/>
    <w:rsid w:val="0032131D"/>
    <w:rsid w:val="003237A7"/>
    <w:rsid w:val="00323969"/>
    <w:rsid w:val="00323C37"/>
    <w:rsid w:val="00324090"/>
    <w:rsid w:val="003260F1"/>
    <w:rsid w:val="003267F2"/>
    <w:rsid w:val="00327563"/>
    <w:rsid w:val="00327BB2"/>
    <w:rsid w:val="0033099E"/>
    <w:rsid w:val="00332260"/>
    <w:rsid w:val="00332940"/>
    <w:rsid w:val="00332F56"/>
    <w:rsid w:val="00333773"/>
    <w:rsid w:val="00333DAC"/>
    <w:rsid w:val="00334B22"/>
    <w:rsid w:val="00335C37"/>
    <w:rsid w:val="003363A8"/>
    <w:rsid w:val="00337A47"/>
    <w:rsid w:val="003405DF"/>
    <w:rsid w:val="003417E3"/>
    <w:rsid w:val="00342785"/>
    <w:rsid w:val="003428CC"/>
    <w:rsid w:val="003433C6"/>
    <w:rsid w:val="00343570"/>
    <w:rsid w:val="003435AE"/>
    <w:rsid w:val="003439EE"/>
    <w:rsid w:val="0034443B"/>
    <w:rsid w:val="0034587F"/>
    <w:rsid w:val="00346671"/>
    <w:rsid w:val="00346C9D"/>
    <w:rsid w:val="00346D4B"/>
    <w:rsid w:val="003470E4"/>
    <w:rsid w:val="0035018B"/>
    <w:rsid w:val="00350B76"/>
    <w:rsid w:val="00350D27"/>
    <w:rsid w:val="0035178A"/>
    <w:rsid w:val="0035213E"/>
    <w:rsid w:val="00352B39"/>
    <w:rsid w:val="0035533C"/>
    <w:rsid w:val="003559F2"/>
    <w:rsid w:val="003560D7"/>
    <w:rsid w:val="0035611A"/>
    <w:rsid w:val="0035776A"/>
    <w:rsid w:val="003604E1"/>
    <w:rsid w:val="00361126"/>
    <w:rsid w:val="0036130F"/>
    <w:rsid w:val="00361641"/>
    <w:rsid w:val="00363160"/>
    <w:rsid w:val="00364129"/>
    <w:rsid w:val="00364916"/>
    <w:rsid w:val="00365AD7"/>
    <w:rsid w:val="0037067A"/>
    <w:rsid w:val="003718DD"/>
    <w:rsid w:val="00371A47"/>
    <w:rsid w:val="003725B9"/>
    <w:rsid w:val="00372DC4"/>
    <w:rsid w:val="003733E0"/>
    <w:rsid w:val="003737EA"/>
    <w:rsid w:val="003759B8"/>
    <w:rsid w:val="00375B5E"/>
    <w:rsid w:val="003769F8"/>
    <w:rsid w:val="00377C19"/>
    <w:rsid w:val="0038053E"/>
    <w:rsid w:val="003805A1"/>
    <w:rsid w:val="00381D07"/>
    <w:rsid w:val="00382B75"/>
    <w:rsid w:val="00382DD8"/>
    <w:rsid w:val="003843DE"/>
    <w:rsid w:val="00384CC0"/>
    <w:rsid w:val="00385105"/>
    <w:rsid w:val="00385371"/>
    <w:rsid w:val="00386DC7"/>
    <w:rsid w:val="00387065"/>
    <w:rsid w:val="0039095B"/>
    <w:rsid w:val="0039154D"/>
    <w:rsid w:val="00392F8B"/>
    <w:rsid w:val="0039321A"/>
    <w:rsid w:val="003949F0"/>
    <w:rsid w:val="003954E5"/>
    <w:rsid w:val="00396409"/>
    <w:rsid w:val="0039698A"/>
    <w:rsid w:val="00396F8F"/>
    <w:rsid w:val="00397958"/>
    <w:rsid w:val="003A069E"/>
    <w:rsid w:val="003A1E21"/>
    <w:rsid w:val="003A1FEE"/>
    <w:rsid w:val="003A3756"/>
    <w:rsid w:val="003A4F9D"/>
    <w:rsid w:val="003A523D"/>
    <w:rsid w:val="003A5411"/>
    <w:rsid w:val="003A5747"/>
    <w:rsid w:val="003A6E31"/>
    <w:rsid w:val="003A74E4"/>
    <w:rsid w:val="003B021B"/>
    <w:rsid w:val="003B0E09"/>
    <w:rsid w:val="003B1BBF"/>
    <w:rsid w:val="003B2250"/>
    <w:rsid w:val="003B3B14"/>
    <w:rsid w:val="003B3D5F"/>
    <w:rsid w:val="003B3F68"/>
    <w:rsid w:val="003B423D"/>
    <w:rsid w:val="003B44E1"/>
    <w:rsid w:val="003B5279"/>
    <w:rsid w:val="003B56A6"/>
    <w:rsid w:val="003B6660"/>
    <w:rsid w:val="003B7F28"/>
    <w:rsid w:val="003C1538"/>
    <w:rsid w:val="003C1870"/>
    <w:rsid w:val="003C1E2D"/>
    <w:rsid w:val="003C1F1A"/>
    <w:rsid w:val="003C3DEC"/>
    <w:rsid w:val="003C413C"/>
    <w:rsid w:val="003C4C14"/>
    <w:rsid w:val="003C71D6"/>
    <w:rsid w:val="003C78DB"/>
    <w:rsid w:val="003C7E74"/>
    <w:rsid w:val="003D121B"/>
    <w:rsid w:val="003D1BE6"/>
    <w:rsid w:val="003D38E5"/>
    <w:rsid w:val="003D3E17"/>
    <w:rsid w:val="003D5DBF"/>
    <w:rsid w:val="003D5E4B"/>
    <w:rsid w:val="003D5F97"/>
    <w:rsid w:val="003D63AD"/>
    <w:rsid w:val="003D6B1A"/>
    <w:rsid w:val="003D7B78"/>
    <w:rsid w:val="003D7C97"/>
    <w:rsid w:val="003E15C3"/>
    <w:rsid w:val="003E3AF4"/>
    <w:rsid w:val="003E44AE"/>
    <w:rsid w:val="003E4A95"/>
    <w:rsid w:val="003E4F33"/>
    <w:rsid w:val="003E5866"/>
    <w:rsid w:val="003E5F83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72"/>
    <w:rsid w:val="003F61E1"/>
    <w:rsid w:val="003F670A"/>
    <w:rsid w:val="003F6856"/>
    <w:rsid w:val="003F7EDC"/>
    <w:rsid w:val="003F7FD1"/>
    <w:rsid w:val="0040153C"/>
    <w:rsid w:val="00403472"/>
    <w:rsid w:val="004041C6"/>
    <w:rsid w:val="004043B6"/>
    <w:rsid w:val="0040485F"/>
    <w:rsid w:val="00404B58"/>
    <w:rsid w:val="00404CB5"/>
    <w:rsid w:val="00405034"/>
    <w:rsid w:val="004052C7"/>
    <w:rsid w:val="00405D84"/>
    <w:rsid w:val="00406193"/>
    <w:rsid w:val="00406827"/>
    <w:rsid w:val="00406EDE"/>
    <w:rsid w:val="004072F1"/>
    <w:rsid w:val="00410D90"/>
    <w:rsid w:val="004112D3"/>
    <w:rsid w:val="00411648"/>
    <w:rsid w:val="004116A8"/>
    <w:rsid w:val="00411FD1"/>
    <w:rsid w:val="00412281"/>
    <w:rsid w:val="004146C8"/>
    <w:rsid w:val="0041596E"/>
    <w:rsid w:val="00415E10"/>
    <w:rsid w:val="00416360"/>
    <w:rsid w:val="00416691"/>
    <w:rsid w:val="00420670"/>
    <w:rsid w:val="004226DE"/>
    <w:rsid w:val="00423E08"/>
    <w:rsid w:val="00424B5A"/>
    <w:rsid w:val="00426A0C"/>
    <w:rsid w:val="00426A67"/>
    <w:rsid w:val="00426BFC"/>
    <w:rsid w:val="00427C5E"/>
    <w:rsid w:val="00427D29"/>
    <w:rsid w:val="0043067D"/>
    <w:rsid w:val="00430D46"/>
    <w:rsid w:val="00430EBC"/>
    <w:rsid w:val="00430F77"/>
    <w:rsid w:val="00430F81"/>
    <w:rsid w:val="00431337"/>
    <w:rsid w:val="00431375"/>
    <w:rsid w:val="00431563"/>
    <w:rsid w:val="00431832"/>
    <w:rsid w:val="004324B1"/>
    <w:rsid w:val="0043252F"/>
    <w:rsid w:val="00432749"/>
    <w:rsid w:val="00432A33"/>
    <w:rsid w:val="00433784"/>
    <w:rsid w:val="00433B7E"/>
    <w:rsid w:val="00433F14"/>
    <w:rsid w:val="004342E2"/>
    <w:rsid w:val="0043588F"/>
    <w:rsid w:val="0043676C"/>
    <w:rsid w:val="00436A7A"/>
    <w:rsid w:val="00437D63"/>
    <w:rsid w:val="004414BB"/>
    <w:rsid w:val="004429C9"/>
    <w:rsid w:val="004438FB"/>
    <w:rsid w:val="00443C58"/>
    <w:rsid w:val="00443D9B"/>
    <w:rsid w:val="00444350"/>
    <w:rsid w:val="004461B2"/>
    <w:rsid w:val="0044690C"/>
    <w:rsid w:val="00446DFD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61293"/>
    <w:rsid w:val="00461ADA"/>
    <w:rsid w:val="00462506"/>
    <w:rsid w:val="0046382A"/>
    <w:rsid w:val="004650AF"/>
    <w:rsid w:val="00466655"/>
    <w:rsid w:val="0046799C"/>
    <w:rsid w:val="00467EFC"/>
    <w:rsid w:val="004702AD"/>
    <w:rsid w:val="004730B2"/>
    <w:rsid w:val="00475F0C"/>
    <w:rsid w:val="00477E25"/>
    <w:rsid w:val="00480E79"/>
    <w:rsid w:val="00480FAF"/>
    <w:rsid w:val="00481841"/>
    <w:rsid w:val="00483281"/>
    <w:rsid w:val="00483A93"/>
    <w:rsid w:val="00483E2A"/>
    <w:rsid w:val="0048442F"/>
    <w:rsid w:val="004857EE"/>
    <w:rsid w:val="00485C85"/>
    <w:rsid w:val="0048624C"/>
    <w:rsid w:val="0048779D"/>
    <w:rsid w:val="00490914"/>
    <w:rsid w:val="00491231"/>
    <w:rsid w:val="00491294"/>
    <w:rsid w:val="00492F17"/>
    <w:rsid w:val="00493694"/>
    <w:rsid w:val="004945AE"/>
    <w:rsid w:val="0049491F"/>
    <w:rsid w:val="0049531C"/>
    <w:rsid w:val="00495864"/>
    <w:rsid w:val="00496227"/>
    <w:rsid w:val="00497930"/>
    <w:rsid w:val="004A00AC"/>
    <w:rsid w:val="004A1866"/>
    <w:rsid w:val="004A18E2"/>
    <w:rsid w:val="004A29A4"/>
    <w:rsid w:val="004A2F5F"/>
    <w:rsid w:val="004A3278"/>
    <w:rsid w:val="004A3AB9"/>
    <w:rsid w:val="004A3F4F"/>
    <w:rsid w:val="004A45F9"/>
    <w:rsid w:val="004A5159"/>
    <w:rsid w:val="004A54C0"/>
    <w:rsid w:val="004B0448"/>
    <w:rsid w:val="004B1412"/>
    <w:rsid w:val="004B147C"/>
    <w:rsid w:val="004B2B69"/>
    <w:rsid w:val="004B310F"/>
    <w:rsid w:val="004B325B"/>
    <w:rsid w:val="004B3523"/>
    <w:rsid w:val="004B3882"/>
    <w:rsid w:val="004B4322"/>
    <w:rsid w:val="004B4BC9"/>
    <w:rsid w:val="004B4D93"/>
    <w:rsid w:val="004B5C1F"/>
    <w:rsid w:val="004B6B00"/>
    <w:rsid w:val="004C0C15"/>
    <w:rsid w:val="004C0E7F"/>
    <w:rsid w:val="004C2C49"/>
    <w:rsid w:val="004C322F"/>
    <w:rsid w:val="004C3C00"/>
    <w:rsid w:val="004C3E9A"/>
    <w:rsid w:val="004C46B5"/>
    <w:rsid w:val="004C561F"/>
    <w:rsid w:val="004D0126"/>
    <w:rsid w:val="004D0A44"/>
    <w:rsid w:val="004D0CDB"/>
    <w:rsid w:val="004D0EC5"/>
    <w:rsid w:val="004D0F5D"/>
    <w:rsid w:val="004D1096"/>
    <w:rsid w:val="004D3FD8"/>
    <w:rsid w:val="004D4CB1"/>
    <w:rsid w:val="004D5613"/>
    <w:rsid w:val="004D6BB3"/>
    <w:rsid w:val="004E024A"/>
    <w:rsid w:val="004E096A"/>
    <w:rsid w:val="004E09AE"/>
    <w:rsid w:val="004E0E7D"/>
    <w:rsid w:val="004E110F"/>
    <w:rsid w:val="004E2C01"/>
    <w:rsid w:val="004E4638"/>
    <w:rsid w:val="004E5064"/>
    <w:rsid w:val="004E6ADC"/>
    <w:rsid w:val="004E7828"/>
    <w:rsid w:val="004F1532"/>
    <w:rsid w:val="004F3340"/>
    <w:rsid w:val="004F372B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7995"/>
    <w:rsid w:val="00501D75"/>
    <w:rsid w:val="005040DF"/>
    <w:rsid w:val="00505342"/>
    <w:rsid w:val="00505420"/>
    <w:rsid w:val="0050549B"/>
    <w:rsid w:val="00506187"/>
    <w:rsid w:val="00507E31"/>
    <w:rsid w:val="005104DA"/>
    <w:rsid w:val="005116F9"/>
    <w:rsid w:val="00513D89"/>
    <w:rsid w:val="00513D8C"/>
    <w:rsid w:val="0051518E"/>
    <w:rsid w:val="00515B53"/>
    <w:rsid w:val="0051634B"/>
    <w:rsid w:val="0052014A"/>
    <w:rsid w:val="005209CC"/>
    <w:rsid w:val="005213DD"/>
    <w:rsid w:val="00521528"/>
    <w:rsid w:val="00521EBB"/>
    <w:rsid w:val="005241B5"/>
    <w:rsid w:val="005243E0"/>
    <w:rsid w:val="005249E4"/>
    <w:rsid w:val="00524A5F"/>
    <w:rsid w:val="005259F5"/>
    <w:rsid w:val="00525F6B"/>
    <w:rsid w:val="00526C20"/>
    <w:rsid w:val="005277EA"/>
    <w:rsid w:val="0053098D"/>
    <w:rsid w:val="00532FE7"/>
    <w:rsid w:val="005336A3"/>
    <w:rsid w:val="005341F6"/>
    <w:rsid w:val="00534693"/>
    <w:rsid w:val="00535017"/>
    <w:rsid w:val="0053643E"/>
    <w:rsid w:val="0053668A"/>
    <w:rsid w:val="005402D1"/>
    <w:rsid w:val="00540412"/>
    <w:rsid w:val="00540F9B"/>
    <w:rsid w:val="00541D83"/>
    <w:rsid w:val="00542112"/>
    <w:rsid w:val="0054537C"/>
    <w:rsid w:val="005459BE"/>
    <w:rsid w:val="005464AD"/>
    <w:rsid w:val="00546575"/>
    <w:rsid w:val="00547D37"/>
    <w:rsid w:val="005514E8"/>
    <w:rsid w:val="005519C2"/>
    <w:rsid w:val="00552C77"/>
    <w:rsid w:val="0055381B"/>
    <w:rsid w:val="00555025"/>
    <w:rsid w:val="005550A8"/>
    <w:rsid w:val="00555BB8"/>
    <w:rsid w:val="00557955"/>
    <w:rsid w:val="0055799D"/>
    <w:rsid w:val="005579BB"/>
    <w:rsid w:val="00560DA1"/>
    <w:rsid w:val="00560F58"/>
    <w:rsid w:val="00561F4C"/>
    <w:rsid w:val="00562322"/>
    <w:rsid w:val="00563BA3"/>
    <w:rsid w:val="00564B26"/>
    <w:rsid w:val="005654F1"/>
    <w:rsid w:val="0056551A"/>
    <w:rsid w:val="00565CAD"/>
    <w:rsid w:val="005660DC"/>
    <w:rsid w:val="005667CC"/>
    <w:rsid w:val="00566D13"/>
    <w:rsid w:val="00567844"/>
    <w:rsid w:val="00567BF6"/>
    <w:rsid w:val="00567F8C"/>
    <w:rsid w:val="00570402"/>
    <w:rsid w:val="00570630"/>
    <w:rsid w:val="0057074A"/>
    <w:rsid w:val="00570D7F"/>
    <w:rsid w:val="00571F6B"/>
    <w:rsid w:val="0057251F"/>
    <w:rsid w:val="00573420"/>
    <w:rsid w:val="00574A1D"/>
    <w:rsid w:val="005767EB"/>
    <w:rsid w:val="005769D6"/>
    <w:rsid w:val="0057707C"/>
    <w:rsid w:val="00577239"/>
    <w:rsid w:val="00581CA6"/>
    <w:rsid w:val="00585CB6"/>
    <w:rsid w:val="00587962"/>
    <w:rsid w:val="00587B17"/>
    <w:rsid w:val="0059049B"/>
    <w:rsid w:val="00590574"/>
    <w:rsid w:val="005921F5"/>
    <w:rsid w:val="005926E9"/>
    <w:rsid w:val="00592BB1"/>
    <w:rsid w:val="005931AD"/>
    <w:rsid w:val="0059572D"/>
    <w:rsid w:val="00595DAA"/>
    <w:rsid w:val="0059699C"/>
    <w:rsid w:val="005A0182"/>
    <w:rsid w:val="005A0535"/>
    <w:rsid w:val="005A171C"/>
    <w:rsid w:val="005A18BD"/>
    <w:rsid w:val="005A1B88"/>
    <w:rsid w:val="005A29F5"/>
    <w:rsid w:val="005A2B0F"/>
    <w:rsid w:val="005A516E"/>
    <w:rsid w:val="005A5688"/>
    <w:rsid w:val="005A59D6"/>
    <w:rsid w:val="005A60B3"/>
    <w:rsid w:val="005A63A7"/>
    <w:rsid w:val="005A6C87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7193"/>
    <w:rsid w:val="005C1FE2"/>
    <w:rsid w:val="005C36DF"/>
    <w:rsid w:val="005C40D2"/>
    <w:rsid w:val="005C4E2E"/>
    <w:rsid w:val="005C57A4"/>
    <w:rsid w:val="005C78F7"/>
    <w:rsid w:val="005C7E69"/>
    <w:rsid w:val="005D0180"/>
    <w:rsid w:val="005D1561"/>
    <w:rsid w:val="005D19A0"/>
    <w:rsid w:val="005D2290"/>
    <w:rsid w:val="005D2535"/>
    <w:rsid w:val="005D336B"/>
    <w:rsid w:val="005D398D"/>
    <w:rsid w:val="005D3B53"/>
    <w:rsid w:val="005D3BF3"/>
    <w:rsid w:val="005D41AE"/>
    <w:rsid w:val="005D504C"/>
    <w:rsid w:val="005D5971"/>
    <w:rsid w:val="005D6CCF"/>
    <w:rsid w:val="005D76BF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1AD8"/>
    <w:rsid w:val="005F1DE1"/>
    <w:rsid w:val="005F2139"/>
    <w:rsid w:val="005F29ED"/>
    <w:rsid w:val="005F6202"/>
    <w:rsid w:val="005F7C09"/>
    <w:rsid w:val="00600BDF"/>
    <w:rsid w:val="00600F7E"/>
    <w:rsid w:val="0060118C"/>
    <w:rsid w:val="00603BD2"/>
    <w:rsid w:val="00603C12"/>
    <w:rsid w:val="00603F4A"/>
    <w:rsid w:val="0060444E"/>
    <w:rsid w:val="00604730"/>
    <w:rsid w:val="0060518B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1030"/>
    <w:rsid w:val="006123AA"/>
    <w:rsid w:val="0061374E"/>
    <w:rsid w:val="00614DC4"/>
    <w:rsid w:val="00615A20"/>
    <w:rsid w:val="00615DC2"/>
    <w:rsid w:val="00615EBB"/>
    <w:rsid w:val="00616186"/>
    <w:rsid w:val="006175C9"/>
    <w:rsid w:val="00617CAA"/>
    <w:rsid w:val="00620079"/>
    <w:rsid w:val="00621069"/>
    <w:rsid w:val="006228D2"/>
    <w:rsid w:val="0062292F"/>
    <w:rsid w:val="00622E27"/>
    <w:rsid w:val="0062463C"/>
    <w:rsid w:val="006246F4"/>
    <w:rsid w:val="00624771"/>
    <w:rsid w:val="00624D0C"/>
    <w:rsid w:val="00625669"/>
    <w:rsid w:val="00631346"/>
    <w:rsid w:val="00631CE6"/>
    <w:rsid w:val="00632368"/>
    <w:rsid w:val="00632CA7"/>
    <w:rsid w:val="00636063"/>
    <w:rsid w:val="006362DC"/>
    <w:rsid w:val="006370ED"/>
    <w:rsid w:val="006372FE"/>
    <w:rsid w:val="00637D67"/>
    <w:rsid w:val="006402B3"/>
    <w:rsid w:val="00640457"/>
    <w:rsid w:val="00640BA3"/>
    <w:rsid w:val="00641B38"/>
    <w:rsid w:val="006424E7"/>
    <w:rsid w:val="00643ABA"/>
    <w:rsid w:val="00643B74"/>
    <w:rsid w:val="006442C8"/>
    <w:rsid w:val="0064432F"/>
    <w:rsid w:val="00644B0F"/>
    <w:rsid w:val="00645F51"/>
    <w:rsid w:val="00645FCA"/>
    <w:rsid w:val="006468BF"/>
    <w:rsid w:val="00647B39"/>
    <w:rsid w:val="00650FAF"/>
    <w:rsid w:val="00651125"/>
    <w:rsid w:val="0065156B"/>
    <w:rsid w:val="00651611"/>
    <w:rsid w:val="006516B2"/>
    <w:rsid w:val="006520C3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B49"/>
    <w:rsid w:val="006634E9"/>
    <w:rsid w:val="00663CBB"/>
    <w:rsid w:val="00663D1C"/>
    <w:rsid w:val="006656BD"/>
    <w:rsid w:val="0066580C"/>
    <w:rsid w:val="00665E2A"/>
    <w:rsid w:val="006663FE"/>
    <w:rsid w:val="00666EFC"/>
    <w:rsid w:val="006716BB"/>
    <w:rsid w:val="006725E6"/>
    <w:rsid w:val="00672935"/>
    <w:rsid w:val="00672B73"/>
    <w:rsid w:val="00673094"/>
    <w:rsid w:val="00673F01"/>
    <w:rsid w:val="00674980"/>
    <w:rsid w:val="0067516C"/>
    <w:rsid w:val="006768D6"/>
    <w:rsid w:val="00676BE0"/>
    <w:rsid w:val="00676D17"/>
    <w:rsid w:val="00677112"/>
    <w:rsid w:val="00677AA1"/>
    <w:rsid w:val="006802AC"/>
    <w:rsid w:val="00681FAF"/>
    <w:rsid w:val="00682FC9"/>
    <w:rsid w:val="006831EA"/>
    <w:rsid w:val="00684132"/>
    <w:rsid w:val="00684FC9"/>
    <w:rsid w:val="0068552F"/>
    <w:rsid w:val="00686132"/>
    <w:rsid w:val="006868E9"/>
    <w:rsid w:val="006874C9"/>
    <w:rsid w:val="00687E38"/>
    <w:rsid w:val="00690DD9"/>
    <w:rsid w:val="00690F8C"/>
    <w:rsid w:val="006928DB"/>
    <w:rsid w:val="00692BB7"/>
    <w:rsid w:val="00692CB5"/>
    <w:rsid w:val="00693132"/>
    <w:rsid w:val="006936F9"/>
    <w:rsid w:val="00693B0A"/>
    <w:rsid w:val="00694F07"/>
    <w:rsid w:val="00696070"/>
    <w:rsid w:val="00696288"/>
    <w:rsid w:val="00696D26"/>
    <w:rsid w:val="00697996"/>
    <w:rsid w:val="00697E2E"/>
    <w:rsid w:val="006A0401"/>
    <w:rsid w:val="006A0F43"/>
    <w:rsid w:val="006A2C8C"/>
    <w:rsid w:val="006A322B"/>
    <w:rsid w:val="006A4590"/>
    <w:rsid w:val="006A476B"/>
    <w:rsid w:val="006A4A4F"/>
    <w:rsid w:val="006A535D"/>
    <w:rsid w:val="006A7AF0"/>
    <w:rsid w:val="006A7C83"/>
    <w:rsid w:val="006B1970"/>
    <w:rsid w:val="006B2495"/>
    <w:rsid w:val="006B374E"/>
    <w:rsid w:val="006B416E"/>
    <w:rsid w:val="006B429F"/>
    <w:rsid w:val="006B48A1"/>
    <w:rsid w:val="006B4ACA"/>
    <w:rsid w:val="006B5584"/>
    <w:rsid w:val="006B56B7"/>
    <w:rsid w:val="006B5B6F"/>
    <w:rsid w:val="006B61E2"/>
    <w:rsid w:val="006B6B00"/>
    <w:rsid w:val="006B7D18"/>
    <w:rsid w:val="006C1222"/>
    <w:rsid w:val="006C1CE5"/>
    <w:rsid w:val="006C1DC0"/>
    <w:rsid w:val="006C20F2"/>
    <w:rsid w:val="006C231D"/>
    <w:rsid w:val="006C34D4"/>
    <w:rsid w:val="006C3981"/>
    <w:rsid w:val="006C3B76"/>
    <w:rsid w:val="006C4A7E"/>
    <w:rsid w:val="006C504E"/>
    <w:rsid w:val="006C59A5"/>
    <w:rsid w:val="006C6022"/>
    <w:rsid w:val="006C6C78"/>
    <w:rsid w:val="006C6F5E"/>
    <w:rsid w:val="006C773C"/>
    <w:rsid w:val="006C7DD8"/>
    <w:rsid w:val="006D01EA"/>
    <w:rsid w:val="006D0C6B"/>
    <w:rsid w:val="006D190E"/>
    <w:rsid w:val="006D23FD"/>
    <w:rsid w:val="006D367D"/>
    <w:rsid w:val="006D4ECC"/>
    <w:rsid w:val="006D7223"/>
    <w:rsid w:val="006D7C78"/>
    <w:rsid w:val="006E0B33"/>
    <w:rsid w:val="006E143A"/>
    <w:rsid w:val="006E1D39"/>
    <w:rsid w:val="006E1D51"/>
    <w:rsid w:val="006E220E"/>
    <w:rsid w:val="006E28A2"/>
    <w:rsid w:val="006E3639"/>
    <w:rsid w:val="006E4711"/>
    <w:rsid w:val="006E4A21"/>
    <w:rsid w:val="006E672B"/>
    <w:rsid w:val="006F0790"/>
    <w:rsid w:val="006F0ABB"/>
    <w:rsid w:val="006F0B53"/>
    <w:rsid w:val="006F146F"/>
    <w:rsid w:val="006F3681"/>
    <w:rsid w:val="006F55CE"/>
    <w:rsid w:val="006F586E"/>
    <w:rsid w:val="006F5F72"/>
    <w:rsid w:val="006F6A30"/>
    <w:rsid w:val="006F7BF1"/>
    <w:rsid w:val="006F7DED"/>
    <w:rsid w:val="00700F6F"/>
    <w:rsid w:val="00701960"/>
    <w:rsid w:val="0070196E"/>
    <w:rsid w:val="0070202E"/>
    <w:rsid w:val="00705420"/>
    <w:rsid w:val="0070699E"/>
    <w:rsid w:val="00707933"/>
    <w:rsid w:val="00710933"/>
    <w:rsid w:val="00710E77"/>
    <w:rsid w:val="007111FF"/>
    <w:rsid w:val="00711B06"/>
    <w:rsid w:val="00712C78"/>
    <w:rsid w:val="00712DA2"/>
    <w:rsid w:val="00712EBD"/>
    <w:rsid w:val="00713100"/>
    <w:rsid w:val="0071388C"/>
    <w:rsid w:val="00714A68"/>
    <w:rsid w:val="0071636F"/>
    <w:rsid w:val="007167D0"/>
    <w:rsid w:val="007169F0"/>
    <w:rsid w:val="00716FED"/>
    <w:rsid w:val="0071793D"/>
    <w:rsid w:val="00717AF1"/>
    <w:rsid w:val="00721293"/>
    <w:rsid w:val="00721B51"/>
    <w:rsid w:val="007247A3"/>
    <w:rsid w:val="00724BA8"/>
    <w:rsid w:val="007254B6"/>
    <w:rsid w:val="00725FDD"/>
    <w:rsid w:val="00726347"/>
    <w:rsid w:val="0072663E"/>
    <w:rsid w:val="00727143"/>
    <w:rsid w:val="00727821"/>
    <w:rsid w:val="00727F37"/>
    <w:rsid w:val="00732808"/>
    <w:rsid w:val="00732A16"/>
    <w:rsid w:val="00735105"/>
    <w:rsid w:val="00735D6E"/>
    <w:rsid w:val="007363DF"/>
    <w:rsid w:val="007365A5"/>
    <w:rsid w:val="00741814"/>
    <w:rsid w:val="00741EED"/>
    <w:rsid w:val="00743EFD"/>
    <w:rsid w:val="00745D14"/>
    <w:rsid w:val="00747214"/>
    <w:rsid w:val="00747880"/>
    <w:rsid w:val="00747B45"/>
    <w:rsid w:val="00747E30"/>
    <w:rsid w:val="007514C1"/>
    <w:rsid w:val="00751546"/>
    <w:rsid w:val="007523E4"/>
    <w:rsid w:val="00752740"/>
    <w:rsid w:val="00752905"/>
    <w:rsid w:val="00753349"/>
    <w:rsid w:val="00756461"/>
    <w:rsid w:val="007614F5"/>
    <w:rsid w:val="00762B2A"/>
    <w:rsid w:val="00764607"/>
    <w:rsid w:val="00764C55"/>
    <w:rsid w:val="00764D33"/>
    <w:rsid w:val="0076682E"/>
    <w:rsid w:val="007669E9"/>
    <w:rsid w:val="00767E7B"/>
    <w:rsid w:val="007707B1"/>
    <w:rsid w:val="00771AC7"/>
    <w:rsid w:val="00772C0B"/>
    <w:rsid w:val="00772EA9"/>
    <w:rsid w:val="00774734"/>
    <w:rsid w:val="00775B00"/>
    <w:rsid w:val="00776133"/>
    <w:rsid w:val="00777B88"/>
    <w:rsid w:val="00780036"/>
    <w:rsid w:val="00781A62"/>
    <w:rsid w:val="00781D74"/>
    <w:rsid w:val="00782675"/>
    <w:rsid w:val="0078348C"/>
    <w:rsid w:val="00783E41"/>
    <w:rsid w:val="0078442F"/>
    <w:rsid w:val="00784FDE"/>
    <w:rsid w:val="00785272"/>
    <w:rsid w:val="00790694"/>
    <w:rsid w:val="00790ADF"/>
    <w:rsid w:val="00791011"/>
    <w:rsid w:val="00792077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116"/>
    <w:rsid w:val="007A0393"/>
    <w:rsid w:val="007A1950"/>
    <w:rsid w:val="007A279B"/>
    <w:rsid w:val="007A3325"/>
    <w:rsid w:val="007A3C9A"/>
    <w:rsid w:val="007A405D"/>
    <w:rsid w:val="007A4200"/>
    <w:rsid w:val="007A434B"/>
    <w:rsid w:val="007A471B"/>
    <w:rsid w:val="007A50EE"/>
    <w:rsid w:val="007A61F2"/>
    <w:rsid w:val="007A7C31"/>
    <w:rsid w:val="007A7CFB"/>
    <w:rsid w:val="007B0105"/>
    <w:rsid w:val="007B133F"/>
    <w:rsid w:val="007B230E"/>
    <w:rsid w:val="007B2F8B"/>
    <w:rsid w:val="007B3809"/>
    <w:rsid w:val="007B4B6D"/>
    <w:rsid w:val="007B4CC9"/>
    <w:rsid w:val="007B4EB3"/>
    <w:rsid w:val="007B4FB9"/>
    <w:rsid w:val="007B6D5D"/>
    <w:rsid w:val="007B743F"/>
    <w:rsid w:val="007C05B5"/>
    <w:rsid w:val="007C0EB9"/>
    <w:rsid w:val="007C1470"/>
    <w:rsid w:val="007C1E8F"/>
    <w:rsid w:val="007C2339"/>
    <w:rsid w:val="007C34CB"/>
    <w:rsid w:val="007C47B6"/>
    <w:rsid w:val="007C5482"/>
    <w:rsid w:val="007C6D1D"/>
    <w:rsid w:val="007C746F"/>
    <w:rsid w:val="007C74F5"/>
    <w:rsid w:val="007C78A0"/>
    <w:rsid w:val="007D0291"/>
    <w:rsid w:val="007D2790"/>
    <w:rsid w:val="007D2ECA"/>
    <w:rsid w:val="007D3ADB"/>
    <w:rsid w:val="007D4A9D"/>
    <w:rsid w:val="007D55E0"/>
    <w:rsid w:val="007D6290"/>
    <w:rsid w:val="007D6E8A"/>
    <w:rsid w:val="007D76F9"/>
    <w:rsid w:val="007E0333"/>
    <w:rsid w:val="007E0864"/>
    <w:rsid w:val="007E1436"/>
    <w:rsid w:val="007E162C"/>
    <w:rsid w:val="007E3EC4"/>
    <w:rsid w:val="007E46AA"/>
    <w:rsid w:val="007E4AA2"/>
    <w:rsid w:val="007E5777"/>
    <w:rsid w:val="007E64CB"/>
    <w:rsid w:val="007F0390"/>
    <w:rsid w:val="007F1448"/>
    <w:rsid w:val="007F1C66"/>
    <w:rsid w:val="007F2055"/>
    <w:rsid w:val="007F2130"/>
    <w:rsid w:val="007F265A"/>
    <w:rsid w:val="007F2AB9"/>
    <w:rsid w:val="007F3A03"/>
    <w:rsid w:val="007F3E63"/>
    <w:rsid w:val="007F42E9"/>
    <w:rsid w:val="007F4B96"/>
    <w:rsid w:val="007F5958"/>
    <w:rsid w:val="007F5DA2"/>
    <w:rsid w:val="007F6851"/>
    <w:rsid w:val="007F6D24"/>
    <w:rsid w:val="00803397"/>
    <w:rsid w:val="008060A3"/>
    <w:rsid w:val="008062AD"/>
    <w:rsid w:val="00806425"/>
    <w:rsid w:val="008073B3"/>
    <w:rsid w:val="00807747"/>
    <w:rsid w:val="00807AD3"/>
    <w:rsid w:val="00810224"/>
    <w:rsid w:val="008104E7"/>
    <w:rsid w:val="0081077D"/>
    <w:rsid w:val="0081085B"/>
    <w:rsid w:val="00811A88"/>
    <w:rsid w:val="00812B1E"/>
    <w:rsid w:val="00812C63"/>
    <w:rsid w:val="00813813"/>
    <w:rsid w:val="00813A52"/>
    <w:rsid w:val="0081478C"/>
    <w:rsid w:val="00814DB2"/>
    <w:rsid w:val="008150D3"/>
    <w:rsid w:val="00815971"/>
    <w:rsid w:val="00815B29"/>
    <w:rsid w:val="00816332"/>
    <w:rsid w:val="0082026A"/>
    <w:rsid w:val="00820B8F"/>
    <w:rsid w:val="00820DEA"/>
    <w:rsid w:val="008221CB"/>
    <w:rsid w:val="00823D49"/>
    <w:rsid w:val="00825571"/>
    <w:rsid w:val="00825653"/>
    <w:rsid w:val="00826B37"/>
    <w:rsid w:val="00826DC0"/>
    <w:rsid w:val="00826EA5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554E"/>
    <w:rsid w:val="008355DE"/>
    <w:rsid w:val="008359A4"/>
    <w:rsid w:val="00835C61"/>
    <w:rsid w:val="008360D0"/>
    <w:rsid w:val="00836122"/>
    <w:rsid w:val="00837C72"/>
    <w:rsid w:val="0084052B"/>
    <w:rsid w:val="00840C1D"/>
    <w:rsid w:val="00841369"/>
    <w:rsid w:val="008413F1"/>
    <w:rsid w:val="008417A0"/>
    <w:rsid w:val="00841E41"/>
    <w:rsid w:val="00842260"/>
    <w:rsid w:val="008429D4"/>
    <w:rsid w:val="00843BD7"/>
    <w:rsid w:val="00844468"/>
    <w:rsid w:val="008467CE"/>
    <w:rsid w:val="00846E86"/>
    <w:rsid w:val="008474F8"/>
    <w:rsid w:val="00852741"/>
    <w:rsid w:val="00853258"/>
    <w:rsid w:val="00853E4B"/>
    <w:rsid w:val="00856067"/>
    <w:rsid w:val="00856601"/>
    <w:rsid w:val="0085742D"/>
    <w:rsid w:val="00862380"/>
    <w:rsid w:val="00862DE4"/>
    <w:rsid w:val="0086557E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6652"/>
    <w:rsid w:val="0087778C"/>
    <w:rsid w:val="00877B08"/>
    <w:rsid w:val="00880DFD"/>
    <w:rsid w:val="00881413"/>
    <w:rsid w:val="00881A64"/>
    <w:rsid w:val="00883B5E"/>
    <w:rsid w:val="00884645"/>
    <w:rsid w:val="00884DC2"/>
    <w:rsid w:val="00884F13"/>
    <w:rsid w:val="00885244"/>
    <w:rsid w:val="00886AED"/>
    <w:rsid w:val="00886B2E"/>
    <w:rsid w:val="008878DB"/>
    <w:rsid w:val="00890A91"/>
    <w:rsid w:val="00890D19"/>
    <w:rsid w:val="00891296"/>
    <w:rsid w:val="00891B62"/>
    <w:rsid w:val="008921C5"/>
    <w:rsid w:val="00892C0B"/>
    <w:rsid w:val="00895C1C"/>
    <w:rsid w:val="008974BE"/>
    <w:rsid w:val="008975AB"/>
    <w:rsid w:val="008A0093"/>
    <w:rsid w:val="008A042F"/>
    <w:rsid w:val="008A0519"/>
    <w:rsid w:val="008A0C11"/>
    <w:rsid w:val="008A1EB7"/>
    <w:rsid w:val="008A3011"/>
    <w:rsid w:val="008A3485"/>
    <w:rsid w:val="008A3989"/>
    <w:rsid w:val="008A3A0B"/>
    <w:rsid w:val="008A42E6"/>
    <w:rsid w:val="008A5BB0"/>
    <w:rsid w:val="008A7793"/>
    <w:rsid w:val="008A7A8F"/>
    <w:rsid w:val="008B01BE"/>
    <w:rsid w:val="008B0750"/>
    <w:rsid w:val="008B08D8"/>
    <w:rsid w:val="008B0ADC"/>
    <w:rsid w:val="008B1EF9"/>
    <w:rsid w:val="008B304F"/>
    <w:rsid w:val="008B68E4"/>
    <w:rsid w:val="008B6C06"/>
    <w:rsid w:val="008B7DC2"/>
    <w:rsid w:val="008C0F1C"/>
    <w:rsid w:val="008C15F5"/>
    <w:rsid w:val="008C1A01"/>
    <w:rsid w:val="008C2062"/>
    <w:rsid w:val="008C458C"/>
    <w:rsid w:val="008C4E79"/>
    <w:rsid w:val="008C500C"/>
    <w:rsid w:val="008C5073"/>
    <w:rsid w:val="008C5574"/>
    <w:rsid w:val="008C599D"/>
    <w:rsid w:val="008C5CF8"/>
    <w:rsid w:val="008C7158"/>
    <w:rsid w:val="008D0BC0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E0680"/>
    <w:rsid w:val="008E0EDC"/>
    <w:rsid w:val="008E300D"/>
    <w:rsid w:val="008E40FB"/>
    <w:rsid w:val="008E4752"/>
    <w:rsid w:val="008E489F"/>
    <w:rsid w:val="008E5200"/>
    <w:rsid w:val="008E5FB2"/>
    <w:rsid w:val="008E675F"/>
    <w:rsid w:val="008E7CCD"/>
    <w:rsid w:val="008F0C55"/>
    <w:rsid w:val="008F12B3"/>
    <w:rsid w:val="008F378B"/>
    <w:rsid w:val="008F5396"/>
    <w:rsid w:val="00900D2B"/>
    <w:rsid w:val="00902647"/>
    <w:rsid w:val="00902869"/>
    <w:rsid w:val="00902BA2"/>
    <w:rsid w:val="00904201"/>
    <w:rsid w:val="009045F6"/>
    <w:rsid w:val="0090633C"/>
    <w:rsid w:val="00906A53"/>
    <w:rsid w:val="00906C1D"/>
    <w:rsid w:val="00907DF2"/>
    <w:rsid w:val="0091035B"/>
    <w:rsid w:val="009115DA"/>
    <w:rsid w:val="00911ED3"/>
    <w:rsid w:val="00913773"/>
    <w:rsid w:val="00913D06"/>
    <w:rsid w:val="0091456E"/>
    <w:rsid w:val="00914613"/>
    <w:rsid w:val="00916ABA"/>
    <w:rsid w:val="00917E11"/>
    <w:rsid w:val="00920504"/>
    <w:rsid w:val="0092565E"/>
    <w:rsid w:val="0092589F"/>
    <w:rsid w:val="00925D0F"/>
    <w:rsid w:val="0092609E"/>
    <w:rsid w:val="009260E2"/>
    <w:rsid w:val="00926B18"/>
    <w:rsid w:val="00927BE5"/>
    <w:rsid w:val="00927EB9"/>
    <w:rsid w:val="00931102"/>
    <w:rsid w:val="00932481"/>
    <w:rsid w:val="009327AF"/>
    <w:rsid w:val="00932D95"/>
    <w:rsid w:val="009342D9"/>
    <w:rsid w:val="009345A1"/>
    <w:rsid w:val="009365EB"/>
    <w:rsid w:val="00936E86"/>
    <w:rsid w:val="00937C70"/>
    <w:rsid w:val="00940B01"/>
    <w:rsid w:val="009419DE"/>
    <w:rsid w:val="00941E0A"/>
    <w:rsid w:val="009422E0"/>
    <w:rsid w:val="00942ED3"/>
    <w:rsid w:val="00945CCC"/>
    <w:rsid w:val="00946102"/>
    <w:rsid w:val="009467F5"/>
    <w:rsid w:val="009474C7"/>
    <w:rsid w:val="009477CB"/>
    <w:rsid w:val="00947BBD"/>
    <w:rsid w:val="00947D2B"/>
    <w:rsid w:val="0095006D"/>
    <w:rsid w:val="00951F50"/>
    <w:rsid w:val="00952D0E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85E"/>
    <w:rsid w:val="00960BE8"/>
    <w:rsid w:val="00961B37"/>
    <w:rsid w:val="00962089"/>
    <w:rsid w:val="009621A0"/>
    <w:rsid w:val="00962EE8"/>
    <w:rsid w:val="00963EA3"/>
    <w:rsid w:val="009649BC"/>
    <w:rsid w:val="00966302"/>
    <w:rsid w:val="0096794F"/>
    <w:rsid w:val="009679E7"/>
    <w:rsid w:val="00967E88"/>
    <w:rsid w:val="00970015"/>
    <w:rsid w:val="009700A8"/>
    <w:rsid w:val="009706EE"/>
    <w:rsid w:val="0097070D"/>
    <w:rsid w:val="00970ABA"/>
    <w:rsid w:val="00971508"/>
    <w:rsid w:val="0097185F"/>
    <w:rsid w:val="00972897"/>
    <w:rsid w:val="00972D16"/>
    <w:rsid w:val="009733FF"/>
    <w:rsid w:val="00973751"/>
    <w:rsid w:val="0097386B"/>
    <w:rsid w:val="00973F94"/>
    <w:rsid w:val="00980A42"/>
    <w:rsid w:val="00981854"/>
    <w:rsid w:val="00985751"/>
    <w:rsid w:val="00985F95"/>
    <w:rsid w:val="0098779D"/>
    <w:rsid w:val="0098793D"/>
    <w:rsid w:val="00990D17"/>
    <w:rsid w:val="009955E9"/>
    <w:rsid w:val="009963AA"/>
    <w:rsid w:val="009969DB"/>
    <w:rsid w:val="009A033F"/>
    <w:rsid w:val="009A0C3E"/>
    <w:rsid w:val="009A159B"/>
    <w:rsid w:val="009A15F8"/>
    <w:rsid w:val="009A16E3"/>
    <w:rsid w:val="009A1AAA"/>
    <w:rsid w:val="009A1B91"/>
    <w:rsid w:val="009A1C50"/>
    <w:rsid w:val="009A1DA6"/>
    <w:rsid w:val="009A2818"/>
    <w:rsid w:val="009A3FE3"/>
    <w:rsid w:val="009A5E82"/>
    <w:rsid w:val="009A715F"/>
    <w:rsid w:val="009A79D2"/>
    <w:rsid w:val="009A7CB5"/>
    <w:rsid w:val="009A7D3A"/>
    <w:rsid w:val="009B04EE"/>
    <w:rsid w:val="009B0A0F"/>
    <w:rsid w:val="009B0D98"/>
    <w:rsid w:val="009B0F91"/>
    <w:rsid w:val="009B1233"/>
    <w:rsid w:val="009B2581"/>
    <w:rsid w:val="009B2FDF"/>
    <w:rsid w:val="009B34AC"/>
    <w:rsid w:val="009B3622"/>
    <w:rsid w:val="009B3CB0"/>
    <w:rsid w:val="009B7CA2"/>
    <w:rsid w:val="009C0854"/>
    <w:rsid w:val="009C0F74"/>
    <w:rsid w:val="009C1546"/>
    <w:rsid w:val="009C1601"/>
    <w:rsid w:val="009C1779"/>
    <w:rsid w:val="009C17F3"/>
    <w:rsid w:val="009C17FE"/>
    <w:rsid w:val="009C18B4"/>
    <w:rsid w:val="009C25A6"/>
    <w:rsid w:val="009C26B5"/>
    <w:rsid w:val="009C526B"/>
    <w:rsid w:val="009C6095"/>
    <w:rsid w:val="009C6511"/>
    <w:rsid w:val="009D0EC1"/>
    <w:rsid w:val="009D1C01"/>
    <w:rsid w:val="009D23F7"/>
    <w:rsid w:val="009D26D7"/>
    <w:rsid w:val="009D27E9"/>
    <w:rsid w:val="009D299B"/>
    <w:rsid w:val="009D4334"/>
    <w:rsid w:val="009D4864"/>
    <w:rsid w:val="009D4B0D"/>
    <w:rsid w:val="009D5FDF"/>
    <w:rsid w:val="009D61BE"/>
    <w:rsid w:val="009D6779"/>
    <w:rsid w:val="009D6A18"/>
    <w:rsid w:val="009D6CA7"/>
    <w:rsid w:val="009E10D7"/>
    <w:rsid w:val="009E1200"/>
    <w:rsid w:val="009E153B"/>
    <w:rsid w:val="009E1679"/>
    <w:rsid w:val="009E268C"/>
    <w:rsid w:val="009E2AFF"/>
    <w:rsid w:val="009E4514"/>
    <w:rsid w:val="009E4FDF"/>
    <w:rsid w:val="009E5406"/>
    <w:rsid w:val="009E6366"/>
    <w:rsid w:val="009E66C8"/>
    <w:rsid w:val="009E6FD6"/>
    <w:rsid w:val="009E7596"/>
    <w:rsid w:val="009E7769"/>
    <w:rsid w:val="009E7DA1"/>
    <w:rsid w:val="009F07D3"/>
    <w:rsid w:val="009F0D80"/>
    <w:rsid w:val="009F10E2"/>
    <w:rsid w:val="009F1BE4"/>
    <w:rsid w:val="009F28F9"/>
    <w:rsid w:val="009F29C2"/>
    <w:rsid w:val="009F3B88"/>
    <w:rsid w:val="009F3CAD"/>
    <w:rsid w:val="009F3CC9"/>
    <w:rsid w:val="009F42C0"/>
    <w:rsid w:val="009F5047"/>
    <w:rsid w:val="009F5348"/>
    <w:rsid w:val="009F5685"/>
    <w:rsid w:val="009F683C"/>
    <w:rsid w:val="009F6897"/>
    <w:rsid w:val="009F6CA6"/>
    <w:rsid w:val="009F6D2F"/>
    <w:rsid w:val="00A00239"/>
    <w:rsid w:val="00A0095C"/>
    <w:rsid w:val="00A01F53"/>
    <w:rsid w:val="00A02E7A"/>
    <w:rsid w:val="00A031DB"/>
    <w:rsid w:val="00A0347E"/>
    <w:rsid w:val="00A04177"/>
    <w:rsid w:val="00A04E64"/>
    <w:rsid w:val="00A06410"/>
    <w:rsid w:val="00A06808"/>
    <w:rsid w:val="00A0738D"/>
    <w:rsid w:val="00A10917"/>
    <w:rsid w:val="00A10E6A"/>
    <w:rsid w:val="00A1157B"/>
    <w:rsid w:val="00A11EDA"/>
    <w:rsid w:val="00A11FFC"/>
    <w:rsid w:val="00A125FC"/>
    <w:rsid w:val="00A13A12"/>
    <w:rsid w:val="00A13D5D"/>
    <w:rsid w:val="00A14A28"/>
    <w:rsid w:val="00A15559"/>
    <w:rsid w:val="00A164C4"/>
    <w:rsid w:val="00A17C1A"/>
    <w:rsid w:val="00A205F9"/>
    <w:rsid w:val="00A22BF0"/>
    <w:rsid w:val="00A22EF8"/>
    <w:rsid w:val="00A22F2F"/>
    <w:rsid w:val="00A22FBE"/>
    <w:rsid w:val="00A235E1"/>
    <w:rsid w:val="00A23FE3"/>
    <w:rsid w:val="00A25509"/>
    <w:rsid w:val="00A25924"/>
    <w:rsid w:val="00A26444"/>
    <w:rsid w:val="00A26586"/>
    <w:rsid w:val="00A26640"/>
    <w:rsid w:val="00A26B97"/>
    <w:rsid w:val="00A30A8F"/>
    <w:rsid w:val="00A317F5"/>
    <w:rsid w:val="00A319D4"/>
    <w:rsid w:val="00A34716"/>
    <w:rsid w:val="00A36051"/>
    <w:rsid w:val="00A36511"/>
    <w:rsid w:val="00A367A4"/>
    <w:rsid w:val="00A36EF7"/>
    <w:rsid w:val="00A37F41"/>
    <w:rsid w:val="00A402E1"/>
    <w:rsid w:val="00A415C1"/>
    <w:rsid w:val="00A42095"/>
    <w:rsid w:val="00A42441"/>
    <w:rsid w:val="00A42F3A"/>
    <w:rsid w:val="00A4328D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FD"/>
    <w:rsid w:val="00A532AB"/>
    <w:rsid w:val="00A53367"/>
    <w:rsid w:val="00A53C36"/>
    <w:rsid w:val="00A5655C"/>
    <w:rsid w:val="00A62B9B"/>
    <w:rsid w:val="00A638A7"/>
    <w:rsid w:val="00A64060"/>
    <w:rsid w:val="00A642D5"/>
    <w:rsid w:val="00A6466E"/>
    <w:rsid w:val="00A647CF"/>
    <w:rsid w:val="00A64888"/>
    <w:rsid w:val="00A64DBE"/>
    <w:rsid w:val="00A65F0C"/>
    <w:rsid w:val="00A672F8"/>
    <w:rsid w:val="00A70028"/>
    <w:rsid w:val="00A700AA"/>
    <w:rsid w:val="00A7062D"/>
    <w:rsid w:val="00A73E47"/>
    <w:rsid w:val="00A762C5"/>
    <w:rsid w:val="00A76B68"/>
    <w:rsid w:val="00A76E9A"/>
    <w:rsid w:val="00A771AC"/>
    <w:rsid w:val="00A77EFA"/>
    <w:rsid w:val="00A80D4B"/>
    <w:rsid w:val="00A81D8D"/>
    <w:rsid w:val="00A82881"/>
    <w:rsid w:val="00A82C7C"/>
    <w:rsid w:val="00A84452"/>
    <w:rsid w:val="00A84748"/>
    <w:rsid w:val="00A849D6"/>
    <w:rsid w:val="00A84E40"/>
    <w:rsid w:val="00A84EAE"/>
    <w:rsid w:val="00A85F77"/>
    <w:rsid w:val="00A8631D"/>
    <w:rsid w:val="00A86E62"/>
    <w:rsid w:val="00A87B6F"/>
    <w:rsid w:val="00A87EC4"/>
    <w:rsid w:val="00A91B8A"/>
    <w:rsid w:val="00A92298"/>
    <w:rsid w:val="00A92628"/>
    <w:rsid w:val="00A92867"/>
    <w:rsid w:val="00A9331F"/>
    <w:rsid w:val="00A9332A"/>
    <w:rsid w:val="00A95B5D"/>
    <w:rsid w:val="00A97262"/>
    <w:rsid w:val="00AA1F8E"/>
    <w:rsid w:val="00AA365A"/>
    <w:rsid w:val="00AA4017"/>
    <w:rsid w:val="00AA4311"/>
    <w:rsid w:val="00AA4A83"/>
    <w:rsid w:val="00AA75A2"/>
    <w:rsid w:val="00AA7808"/>
    <w:rsid w:val="00AA7D25"/>
    <w:rsid w:val="00AA7FEB"/>
    <w:rsid w:val="00AB0029"/>
    <w:rsid w:val="00AB088E"/>
    <w:rsid w:val="00AB0CF2"/>
    <w:rsid w:val="00AB0E7D"/>
    <w:rsid w:val="00AB27CC"/>
    <w:rsid w:val="00AB3190"/>
    <w:rsid w:val="00AB3403"/>
    <w:rsid w:val="00AB3720"/>
    <w:rsid w:val="00AB4777"/>
    <w:rsid w:val="00AB4845"/>
    <w:rsid w:val="00AB51EC"/>
    <w:rsid w:val="00AB5969"/>
    <w:rsid w:val="00AB6EE6"/>
    <w:rsid w:val="00AB71AF"/>
    <w:rsid w:val="00AB7432"/>
    <w:rsid w:val="00AB77E1"/>
    <w:rsid w:val="00AB7C0D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1D3B"/>
    <w:rsid w:val="00AD3037"/>
    <w:rsid w:val="00AD5A27"/>
    <w:rsid w:val="00AD6016"/>
    <w:rsid w:val="00AD678F"/>
    <w:rsid w:val="00AD6C85"/>
    <w:rsid w:val="00AD7119"/>
    <w:rsid w:val="00AE093E"/>
    <w:rsid w:val="00AE09BD"/>
    <w:rsid w:val="00AE1DC2"/>
    <w:rsid w:val="00AE2DC3"/>
    <w:rsid w:val="00AE32B8"/>
    <w:rsid w:val="00AE440C"/>
    <w:rsid w:val="00AE5240"/>
    <w:rsid w:val="00AE64C9"/>
    <w:rsid w:val="00AE6994"/>
    <w:rsid w:val="00AE72A7"/>
    <w:rsid w:val="00AE792C"/>
    <w:rsid w:val="00AF1E30"/>
    <w:rsid w:val="00AF2394"/>
    <w:rsid w:val="00AF23DD"/>
    <w:rsid w:val="00AF271E"/>
    <w:rsid w:val="00AF2A05"/>
    <w:rsid w:val="00AF3738"/>
    <w:rsid w:val="00AF47F7"/>
    <w:rsid w:val="00AF4B86"/>
    <w:rsid w:val="00AF5080"/>
    <w:rsid w:val="00AF55C3"/>
    <w:rsid w:val="00AF55EF"/>
    <w:rsid w:val="00AF5E95"/>
    <w:rsid w:val="00AF612C"/>
    <w:rsid w:val="00AF688E"/>
    <w:rsid w:val="00AF7CCD"/>
    <w:rsid w:val="00B01C87"/>
    <w:rsid w:val="00B02A59"/>
    <w:rsid w:val="00B0379E"/>
    <w:rsid w:val="00B053DC"/>
    <w:rsid w:val="00B05603"/>
    <w:rsid w:val="00B10286"/>
    <w:rsid w:val="00B10A1F"/>
    <w:rsid w:val="00B111F6"/>
    <w:rsid w:val="00B11F17"/>
    <w:rsid w:val="00B1266C"/>
    <w:rsid w:val="00B129B0"/>
    <w:rsid w:val="00B1383C"/>
    <w:rsid w:val="00B146CD"/>
    <w:rsid w:val="00B163F5"/>
    <w:rsid w:val="00B1732D"/>
    <w:rsid w:val="00B17F33"/>
    <w:rsid w:val="00B20A9D"/>
    <w:rsid w:val="00B21C03"/>
    <w:rsid w:val="00B23C3E"/>
    <w:rsid w:val="00B24E6A"/>
    <w:rsid w:val="00B255B2"/>
    <w:rsid w:val="00B25B0A"/>
    <w:rsid w:val="00B25F75"/>
    <w:rsid w:val="00B263A1"/>
    <w:rsid w:val="00B30A66"/>
    <w:rsid w:val="00B315A6"/>
    <w:rsid w:val="00B31A8E"/>
    <w:rsid w:val="00B356FC"/>
    <w:rsid w:val="00B357D5"/>
    <w:rsid w:val="00B3580A"/>
    <w:rsid w:val="00B36697"/>
    <w:rsid w:val="00B37F43"/>
    <w:rsid w:val="00B40183"/>
    <w:rsid w:val="00B4050B"/>
    <w:rsid w:val="00B41929"/>
    <w:rsid w:val="00B42028"/>
    <w:rsid w:val="00B4233D"/>
    <w:rsid w:val="00B42AF6"/>
    <w:rsid w:val="00B42C16"/>
    <w:rsid w:val="00B44058"/>
    <w:rsid w:val="00B46AD2"/>
    <w:rsid w:val="00B47262"/>
    <w:rsid w:val="00B47548"/>
    <w:rsid w:val="00B475AF"/>
    <w:rsid w:val="00B47916"/>
    <w:rsid w:val="00B479D8"/>
    <w:rsid w:val="00B47BFC"/>
    <w:rsid w:val="00B47F91"/>
    <w:rsid w:val="00B501F6"/>
    <w:rsid w:val="00B503AC"/>
    <w:rsid w:val="00B509A3"/>
    <w:rsid w:val="00B51313"/>
    <w:rsid w:val="00B5224F"/>
    <w:rsid w:val="00B528B2"/>
    <w:rsid w:val="00B52CF2"/>
    <w:rsid w:val="00B5339B"/>
    <w:rsid w:val="00B54806"/>
    <w:rsid w:val="00B548FE"/>
    <w:rsid w:val="00B55A12"/>
    <w:rsid w:val="00B55BA1"/>
    <w:rsid w:val="00B56CF1"/>
    <w:rsid w:val="00B608DF"/>
    <w:rsid w:val="00B612DE"/>
    <w:rsid w:val="00B63007"/>
    <w:rsid w:val="00B6404D"/>
    <w:rsid w:val="00B644EE"/>
    <w:rsid w:val="00B65EBD"/>
    <w:rsid w:val="00B662E7"/>
    <w:rsid w:val="00B6715F"/>
    <w:rsid w:val="00B6730A"/>
    <w:rsid w:val="00B67CA0"/>
    <w:rsid w:val="00B70031"/>
    <w:rsid w:val="00B701E3"/>
    <w:rsid w:val="00B71341"/>
    <w:rsid w:val="00B71C8D"/>
    <w:rsid w:val="00B71D32"/>
    <w:rsid w:val="00B7234E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7023"/>
    <w:rsid w:val="00B77171"/>
    <w:rsid w:val="00B774BF"/>
    <w:rsid w:val="00B77842"/>
    <w:rsid w:val="00B81145"/>
    <w:rsid w:val="00B817DB"/>
    <w:rsid w:val="00B8215E"/>
    <w:rsid w:val="00B82AB8"/>
    <w:rsid w:val="00B82BB1"/>
    <w:rsid w:val="00B82C90"/>
    <w:rsid w:val="00B83934"/>
    <w:rsid w:val="00B843E3"/>
    <w:rsid w:val="00B844C8"/>
    <w:rsid w:val="00B847EA"/>
    <w:rsid w:val="00B84AAC"/>
    <w:rsid w:val="00B85969"/>
    <w:rsid w:val="00B85A29"/>
    <w:rsid w:val="00B8632A"/>
    <w:rsid w:val="00B86589"/>
    <w:rsid w:val="00B87C82"/>
    <w:rsid w:val="00B90462"/>
    <w:rsid w:val="00B927F9"/>
    <w:rsid w:val="00B928C8"/>
    <w:rsid w:val="00B93CCF"/>
    <w:rsid w:val="00B942B0"/>
    <w:rsid w:val="00B94D46"/>
    <w:rsid w:val="00B96402"/>
    <w:rsid w:val="00B96E6C"/>
    <w:rsid w:val="00B9752D"/>
    <w:rsid w:val="00BA06B5"/>
    <w:rsid w:val="00BA0E77"/>
    <w:rsid w:val="00BA2DDA"/>
    <w:rsid w:val="00BA2F1D"/>
    <w:rsid w:val="00BA3295"/>
    <w:rsid w:val="00BA4727"/>
    <w:rsid w:val="00BA4CAE"/>
    <w:rsid w:val="00BA4F74"/>
    <w:rsid w:val="00BA543E"/>
    <w:rsid w:val="00BA55B2"/>
    <w:rsid w:val="00BA6177"/>
    <w:rsid w:val="00BA62CD"/>
    <w:rsid w:val="00BA6780"/>
    <w:rsid w:val="00BA6A44"/>
    <w:rsid w:val="00BA7157"/>
    <w:rsid w:val="00BB0227"/>
    <w:rsid w:val="00BB07CD"/>
    <w:rsid w:val="00BB143D"/>
    <w:rsid w:val="00BB154B"/>
    <w:rsid w:val="00BB29E5"/>
    <w:rsid w:val="00BB2DB5"/>
    <w:rsid w:val="00BB3100"/>
    <w:rsid w:val="00BB414C"/>
    <w:rsid w:val="00BB41B2"/>
    <w:rsid w:val="00BB5742"/>
    <w:rsid w:val="00BB6FAF"/>
    <w:rsid w:val="00BB74A5"/>
    <w:rsid w:val="00BB77BF"/>
    <w:rsid w:val="00BB7C5B"/>
    <w:rsid w:val="00BC0338"/>
    <w:rsid w:val="00BC07D0"/>
    <w:rsid w:val="00BC14C5"/>
    <w:rsid w:val="00BC3171"/>
    <w:rsid w:val="00BC3BCC"/>
    <w:rsid w:val="00BC4AB8"/>
    <w:rsid w:val="00BC7ED0"/>
    <w:rsid w:val="00BD003F"/>
    <w:rsid w:val="00BD10F3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7841"/>
    <w:rsid w:val="00BD7992"/>
    <w:rsid w:val="00BD7C23"/>
    <w:rsid w:val="00BD7DDA"/>
    <w:rsid w:val="00BE1259"/>
    <w:rsid w:val="00BE159A"/>
    <w:rsid w:val="00BE1C0B"/>
    <w:rsid w:val="00BE1DC6"/>
    <w:rsid w:val="00BE33FE"/>
    <w:rsid w:val="00BE3619"/>
    <w:rsid w:val="00BE45D8"/>
    <w:rsid w:val="00BE4C8E"/>
    <w:rsid w:val="00BE5E5D"/>
    <w:rsid w:val="00BF076D"/>
    <w:rsid w:val="00BF0AED"/>
    <w:rsid w:val="00BF2703"/>
    <w:rsid w:val="00BF330E"/>
    <w:rsid w:val="00BF3516"/>
    <w:rsid w:val="00BF357C"/>
    <w:rsid w:val="00BF3FF6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BE9"/>
    <w:rsid w:val="00C021A0"/>
    <w:rsid w:val="00C025C7"/>
    <w:rsid w:val="00C02F28"/>
    <w:rsid w:val="00C03853"/>
    <w:rsid w:val="00C05A11"/>
    <w:rsid w:val="00C05BC7"/>
    <w:rsid w:val="00C05E6A"/>
    <w:rsid w:val="00C07C66"/>
    <w:rsid w:val="00C11498"/>
    <w:rsid w:val="00C116F8"/>
    <w:rsid w:val="00C11DB3"/>
    <w:rsid w:val="00C12885"/>
    <w:rsid w:val="00C131DC"/>
    <w:rsid w:val="00C15C56"/>
    <w:rsid w:val="00C17670"/>
    <w:rsid w:val="00C177AA"/>
    <w:rsid w:val="00C209E2"/>
    <w:rsid w:val="00C219B8"/>
    <w:rsid w:val="00C223AA"/>
    <w:rsid w:val="00C22A0D"/>
    <w:rsid w:val="00C24659"/>
    <w:rsid w:val="00C24CEE"/>
    <w:rsid w:val="00C25649"/>
    <w:rsid w:val="00C261F9"/>
    <w:rsid w:val="00C26F6C"/>
    <w:rsid w:val="00C30D8A"/>
    <w:rsid w:val="00C310D2"/>
    <w:rsid w:val="00C33B25"/>
    <w:rsid w:val="00C3579C"/>
    <w:rsid w:val="00C362C5"/>
    <w:rsid w:val="00C3710B"/>
    <w:rsid w:val="00C3787E"/>
    <w:rsid w:val="00C37B78"/>
    <w:rsid w:val="00C4008E"/>
    <w:rsid w:val="00C41A16"/>
    <w:rsid w:val="00C42D19"/>
    <w:rsid w:val="00C4368A"/>
    <w:rsid w:val="00C4384E"/>
    <w:rsid w:val="00C4431B"/>
    <w:rsid w:val="00C44774"/>
    <w:rsid w:val="00C45427"/>
    <w:rsid w:val="00C45716"/>
    <w:rsid w:val="00C45C9E"/>
    <w:rsid w:val="00C460ED"/>
    <w:rsid w:val="00C467A0"/>
    <w:rsid w:val="00C46FEA"/>
    <w:rsid w:val="00C47E42"/>
    <w:rsid w:val="00C50043"/>
    <w:rsid w:val="00C509E1"/>
    <w:rsid w:val="00C50E0D"/>
    <w:rsid w:val="00C52048"/>
    <w:rsid w:val="00C52900"/>
    <w:rsid w:val="00C52EC7"/>
    <w:rsid w:val="00C53FA8"/>
    <w:rsid w:val="00C5462B"/>
    <w:rsid w:val="00C54F69"/>
    <w:rsid w:val="00C56407"/>
    <w:rsid w:val="00C56DA5"/>
    <w:rsid w:val="00C5704D"/>
    <w:rsid w:val="00C57C40"/>
    <w:rsid w:val="00C600C5"/>
    <w:rsid w:val="00C60BBF"/>
    <w:rsid w:val="00C6121D"/>
    <w:rsid w:val="00C6259A"/>
    <w:rsid w:val="00C625EF"/>
    <w:rsid w:val="00C62B82"/>
    <w:rsid w:val="00C63387"/>
    <w:rsid w:val="00C64ACF"/>
    <w:rsid w:val="00C67FB7"/>
    <w:rsid w:val="00C700E7"/>
    <w:rsid w:val="00C718D3"/>
    <w:rsid w:val="00C72BBA"/>
    <w:rsid w:val="00C767EE"/>
    <w:rsid w:val="00C77919"/>
    <w:rsid w:val="00C80D6B"/>
    <w:rsid w:val="00C819C6"/>
    <w:rsid w:val="00C82127"/>
    <w:rsid w:val="00C83152"/>
    <w:rsid w:val="00C83426"/>
    <w:rsid w:val="00C836D8"/>
    <w:rsid w:val="00C83BB7"/>
    <w:rsid w:val="00C84617"/>
    <w:rsid w:val="00C85312"/>
    <w:rsid w:val="00C85AA2"/>
    <w:rsid w:val="00C85BCE"/>
    <w:rsid w:val="00C85C7E"/>
    <w:rsid w:val="00C9064B"/>
    <w:rsid w:val="00C91F50"/>
    <w:rsid w:val="00C922BE"/>
    <w:rsid w:val="00C934A9"/>
    <w:rsid w:val="00C9366D"/>
    <w:rsid w:val="00C93A68"/>
    <w:rsid w:val="00C94544"/>
    <w:rsid w:val="00C94690"/>
    <w:rsid w:val="00C94BEB"/>
    <w:rsid w:val="00C954FE"/>
    <w:rsid w:val="00C95FD4"/>
    <w:rsid w:val="00C9669B"/>
    <w:rsid w:val="00CA16F1"/>
    <w:rsid w:val="00CA1D64"/>
    <w:rsid w:val="00CA1DAB"/>
    <w:rsid w:val="00CA33DD"/>
    <w:rsid w:val="00CA3485"/>
    <w:rsid w:val="00CA35FE"/>
    <w:rsid w:val="00CA529C"/>
    <w:rsid w:val="00CA5B30"/>
    <w:rsid w:val="00CA63A0"/>
    <w:rsid w:val="00CA64CE"/>
    <w:rsid w:val="00CA6559"/>
    <w:rsid w:val="00CA67EC"/>
    <w:rsid w:val="00CA6BAF"/>
    <w:rsid w:val="00CA7D5A"/>
    <w:rsid w:val="00CB0B81"/>
    <w:rsid w:val="00CB0D0F"/>
    <w:rsid w:val="00CB0D5A"/>
    <w:rsid w:val="00CB1602"/>
    <w:rsid w:val="00CB4511"/>
    <w:rsid w:val="00CB480B"/>
    <w:rsid w:val="00CB5F29"/>
    <w:rsid w:val="00CB613A"/>
    <w:rsid w:val="00CB7453"/>
    <w:rsid w:val="00CB755D"/>
    <w:rsid w:val="00CB7ABB"/>
    <w:rsid w:val="00CC0998"/>
    <w:rsid w:val="00CC17D8"/>
    <w:rsid w:val="00CC1984"/>
    <w:rsid w:val="00CC1BCB"/>
    <w:rsid w:val="00CC2FF7"/>
    <w:rsid w:val="00CC34C2"/>
    <w:rsid w:val="00CC381B"/>
    <w:rsid w:val="00CC3B31"/>
    <w:rsid w:val="00CC41B3"/>
    <w:rsid w:val="00CC4242"/>
    <w:rsid w:val="00CC627B"/>
    <w:rsid w:val="00CC6479"/>
    <w:rsid w:val="00CC7202"/>
    <w:rsid w:val="00CC7721"/>
    <w:rsid w:val="00CD0208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918"/>
    <w:rsid w:val="00CD5139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127F"/>
    <w:rsid w:val="00CE1A53"/>
    <w:rsid w:val="00CE2C15"/>
    <w:rsid w:val="00CE2DFE"/>
    <w:rsid w:val="00CE2E42"/>
    <w:rsid w:val="00CE3923"/>
    <w:rsid w:val="00CE3BCD"/>
    <w:rsid w:val="00CE4B44"/>
    <w:rsid w:val="00CE5EEF"/>
    <w:rsid w:val="00CE7802"/>
    <w:rsid w:val="00CF1E29"/>
    <w:rsid w:val="00CF29C9"/>
    <w:rsid w:val="00CF3862"/>
    <w:rsid w:val="00CF56B9"/>
    <w:rsid w:val="00CF646B"/>
    <w:rsid w:val="00CF6915"/>
    <w:rsid w:val="00CF70D2"/>
    <w:rsid w:val="00D00AB7"/>
    <w:rsid w:val="00D02633"/>
    <w:rsid w:val="00D0360E"/>
    <w:rsid w:val="00D0415E"/>
    <w:rsid w:val="00D06362"/>
    <w:rsid w:val="00D10196"/>
    <w:rsid w:val="00D115C1"/>
    <w:rsid w:val="00D11FEF"/>
    <w:rsid w:val="00D12638"/>
    <w:rsid w:val="00D1343D"/>
    <w:rsid w:val="00D1371A"/>
    <w:rsid w:val="00D14045"/>
    <w:rsid w:val="00D14340"/>
    <w:rsid w:val="00D15486"/>
    <w:rsid w:val="00D16000"/>
    <w:rsid w:val="00D1601E"/>
    <w:rsid w:val="00D16CA3"/>
    <w:rsid w:val="00D1720C"/>
    <w:rsid w:val="00D213C7"/>
    <w:rsid w:val="00D21410"/>
    <w:rsid w:val="00D2189F"/>
    <w:rsid w:val="00D22717"/>
    <w:rsid w:val="00D22795"/>
    <w:rsid w:val="00D22E4B"/>
    <w:rsid w:val="00D246DA"/>
    <w:rsid w:val="00D25AC0"/>
    <w:rsid w:val="00D260A0"/>
    <w:rsid w:val="00D26D5D"/>
    <w:rsid w:val="00D26DF1"/>
    <w:rsid w:val="00D26E4F"/>
    <w:rsid w:val="00D270AD"/>
    <w:rsid w:val="00D2746E"/>
    <w:rsid w:val="00D276DD"/>
    <w:rsid w:val="00D27A94"/>
    <w:rsid w:val="00D27B99"/>
    <w:rsid w:val="00D320A0"/>
    <w:rsid w:val="00D329B1"/>
    <w:rsid w:val="00D33421"/>
    <w:rsid w:val="00D33DF3"/>
    <w:rsid w:val="00D34006"/>
    <w:rsid w:val="00D379AC"/>
    <w:rsid w:val="00D37B00"/>
    <w:rsid w:val="00D40E91"/>
    <w:rsid w:val="00D41792"/>
    <w:rsid w:val="00D41A6F"/>
    <w:rsid w:val="00D41D52"/>
    <w:rsid w:val="00D41FE3"/>
    <w:rsid w:val="00D43238"/>
    <w:rsid w:val="00D438DC"/>
    <w:rsid w:val="00D43CDE"/>
    <w:rsid w:val="00D43EEC"/>
    <w:rsid w:val="00D441B6"/>
    <w:rsid w:val="00D44AE3"/>
    <w:rsid w:val="00D45890"/>
    <w:rsid w:val="00D45973"/>
    <w:rsid w:val="00D47EA2"/>
    <w:rsid w:val="00D50418"/>
    <w:rsid w:val="00D520FF"/>
    <w:rsid w:val="00D5254A"/>
    <w:rsid w:val="00D52F79"/>
    <w:rsid w:val="00D53595"/>
    <w:rsid w:val="00D53E8D"/>
    <w:rsid w:val="00D544D9"/>
    <w:rsid w:val="00D55710"/>
    <w:rsid w:val="00D55EFC"/>
    <w:rsid w:val="00D562E1"/>
    <w:rsid w:val="00D60291"/>
    <w:rsid w:val="00D60402"/>
    <w:rsid w:val="00D606F2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0F62"/>
    <w:rsid w:val="00D72F50"/>
    <w:rsid w:val="00D7389E"/>
    <w:rsid w:val="00D74198"/>
    <w:rsid w:val="00D74787"/>
    <w:rsid w:val="00D75DED"/>
    <w:rsid w:val="00D7626B"/>
    <w:rsid w:val="00D80C95"/>
    <w:rsid w:val="00D822F9"/>
    <w:rsid w:val="00D826CA"/>
    <w:rsid w:val="00D83E4A"/>
    <w:rsid w:val="00D844C8"/>
    <w:rsid w:val="00D8499F"/>
    <w:rsid w:val="00D85C8B"/>
    <w:rsid w:val="00D86CD5"/>
    <w:rsid w:val="00D8796F"/>
    <w:rsid w:val="00D903D1"/>
    <w:rsid w:val="00D920EA"/>
    <w:rsid w:val="00D921E6"/>
    <w:rsid w:val="00D9278E"/>
    <w:rsid w:val="00D929EB"/>
    <w:rsid w:val="00D930EC"/>
    <w:rsid w:val="00D936D7"/>
    <w:rsid w:val="00D942C2"/>
    <w:rsid w:val="00D943B1"/>
    <w:rsid w:val="00D94E45"/>
    <w:rsid w:val="00D95C25"/>
    <w:rsid w:val="00D96C42"/>
    <w:rsid w:val="00D975F5"/>
    <w:rsid w:val="00DA2E70"/>
    <w:rsid w:val="00DA3A81"/>
    <w:rsid w:val="00DA3BD5"/>
    <w:rsid w:val="00DA4177"/>
    <w:rsid w:val="00DA4B24"/>
    <w:rsid w:val="00DA503C"/>
    <w:rsid w:val="00DA6417"/>
    <w:rsid w:val="00DA6998"/>
    <w:rsid w:val="00DA780C"/>
    <w:rsid w:val="00DB109A"/>
    <w:rsid w:val="00DB2C32"/>
    <w:rsid w:val="00DB3B93"/>
    <w:rsid w:val="00DB40AB"/>
    <w:rsid w:val="00DB77B5"/>
    <w:rsid w:val="00DC027D"/>
    <w:rsid w:val="00DC0F98"/>
    <w:rsid w:val="00DC24DF"/>
    <w:rsid w:val="00DC3DFB"/>
    <w:rsid w:val="00DC4BCA"/>
    <w:rsid w:val="00DC4E1B"/>
    <w:rsid w:val="00DC4EAC"/>
    <w:rsid w:val="00DC5C23"/>
    <w:rsid w:val="00DC5E3A"/>
    <w:rsid w:val="00DC6448"/>
    <w:rsid w:val="00DC7078"/>
    <w:rsid w:val="00DC7602"/>
    <w:rsid w:val="00DD0437"/>
    <w:rsid w:val="00DD06EB"/>
    <w:rsid w:val="00DD1622"/>
    <w:rsid w:val="00DD1C3B"/>
    <w:rsid w:val="00DD32CC"/>
    <w:rsid w:val="00DD3D41"/>
    <w:rsid w:val="00DD4693"/>
    <w:rsid w:val="00DD5F16"/>
    <w:rsid w:val="00DD7257"/>
    <w:rsid w:val="00DD74E6"/>
    <w:rsid w:val="00DD7AA3"/>
    <w:rsid w:val="00DE1AB4"/>
    <w:rsid w:val="00DE2A51"/>
    <w:rsid w:val="00DE31CB"/>
    <w:rsid w:val="00DE4097"/>
    <w:rsid w:val="00DE411A"/>
    <w:rsid w:val="00DE5A60"/>
    <w:rsid w:val="00DE5E10"/>
    <w:rsid w:val="00DF061E"/>
    <w:rsid w:val="00DF06EE"/>
    <w:rsid w:val="00DF0AB7"/>
    <w:rsid w:val="00DF17D1"/>
    <w:rsid w:val="00DF1972"/>
    <w:rsid w:val="00DF3359"/>
    <w:rsid w:val="00DF3DA4"/>
    <w:rsid w:val="00DF466B"/>
    <w:rsid w:val="00DF5533"/>
    <w:rsid w:val="00DF6059"/>
    <w:rsid w:val="00DF65BA"/>
    <w:rsid w:val="00DF6BCD"/>
    <w:rsid w:val="00DF6F80"/>
    <w:rsid w:val="00DF7F49"/>
    <w:rsid w:val="00DF7FD7"/>
    <w:rsid w:val="00E002CF"/>
    <w:rsid w:val="00E01095"/>
    <w:rsid w:val="00E019A3"/>
    <w:rsid w:val="00E030CC"/>
    <w:rsid w:val="00E03E57"/>
    <w:rsid w:val="00E04E95"/>
    <w:rsid w:val="00E068D3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613B"/>
    <w:rsid w:val="00E17053"/>
    <w:rsid w:val="00E17487"/>
    <w:rsid w:val="00E1768F"/>
    <w:rsid w:val="00E211DE"/>
    <w:rsid w:val="00E217A2"/>
    <w:rsid w:val="00E22523"/>
    <w:rsid w:val="00E228C6"/>
    <w:rsid w:val="00E22DD6"/>
    <w:rsid w:val="00E22DD8"/>
    <w:rsid w:val="00E23215"/>
    <w:rsid w:val="00E233EA"/>
    <w:rsid w:val="00E2383C"/>
    <w:rsid w:val="00E2447B"/>
    <w:rsid w:val="00E24DD5"/>
    <w:rsid w:val="00E24EAB"/>
    <w:rsid w:val="00E25ADE"/>
    <w:rsid w:val="00E25BF1"/>
    <w:rsid w:val="00E25F9D"/>
    <w:rsid w:val="00E304E4"/>
    <w:rsid w:val="00E307B4"/>
    <w:rsid w:val="00E308B1"/>
    <w:rsid w:val="00E30E33"/>
    <w:rsid w:val="00E326FE"/>
    <w:rsid w:val="00E333FC"/>
    <w:rsid w:val="00E34258"/>
    <w:rsid w:val="00E34386"/>
    <w:rsid w:val="00E34CA9"/>
    <w:rsid w:val="00E352F6"/>
    <w:rsid w:val="00E35966"/>
    <w:rsid w:val="00E36E9A"/>
    <w:rsid w:val="00E378D8"/>
    <w:rsid w:val="00E37930"/>
    <w:rsid w:val="00E41018"/>
    <w:rsid w:val="00E416DC"/>
    <w:rsid w:val="00E421B9"/>
    <w:rsid w:val="00E426BA"/>
    <w:rsid w:val="00E42956"/>
    <w:rsid w:val="00E43D00"/>
    <w:rsid w:val="00E43F44"/>
    <w:rsid w:val="00E4482B"/>
    <w:rsid w:val="00E44875"/>
    <w:rsid w:val="00E4507D"/>
    <w:rsid w:val="00E46F15"/>
    <w:rsid w:val="00E4732A"/>
    <w:rsid w:val="00E47377"/>
    <w:rsid w:val="00E47E3B"/>
    <w:rsid w:val="00E515DB"/>
    <w:rsid w:val="00E539D9"/>
    <w:rsid w:val="00E557C4"/>
    <w:rsid w:val="00E5754B"/>
    <w:rsid w:val="00E5755D"/>
    <w:rsid w:val="00E60294"/>
    <w:rsid w:val="00E602BD"/>
    <w:rsid w:val="00E60976"/>
    <w:rsid w:val="00E61CE3"/>
    <w:rsid w:val="00E62B39"/>
    <w:rsid w:val="00E661A8"/>
    <w:rsid w:val="00E66F33"/>
    <w:rsid w:val="00E6735A"/>
    <w:rsid w:val="00E67477"/>
    <w:rsid w:val="00E70FEC"/>
    <w:rsid w:val="00E71950"/>
    <w:rsid w:val="00E7228D"/>
    <w:rsid w:val="00E72863"/>
    <w:rsid w:val="00E72DF7"/>
    <w:rsid w:val="00E73256"/>
    <w:rsid w:val="00E735D6"/>
    <w:rsid w:val="00E742FE"/>
    <w:rsid w:val="00E75D97"/>
    <w:rsid w:val="00E768A9"/>
    <w:rsid w:val="00E76E2D"/>
    <w:rsid w:val="00E771FF"/>
    <w:rsid w:val="00E80274"/>
    <w:rsid w:val="00E8158C"/>
    <w:rsid w:val="00E820EA"/>
    <w:rsid w:val="00E83330"/>
    <w:rsid w:val="00E834A6"/>
    <w:rsid w:val="00E848BB"/>
    <w:rsid w:val="00E8706A"/>
    <w:rsid w:val="00E8768B"/>
    <w:rsid w:val="00E90EC2"/>
    <w:rsid w:val="00E9209D"/>
    <w:rsid w:val="00E9338E"/>
    <w:rsid w:val="00E93BB6"/>
    <w:rsid w:val="00E94D21"/>
    <w:rsid w:val="00E9507B"/>
    <w:rsid w:val="00E95A0E"/>
    <w:rsid w:val="00E96152"/>
    <w:rsid w:val="00E96483"/>
    <w:rsid w:val="00E96789"/>
    <w:rsid w:val="00E967EE"/>
    <w:rsid w:val="00E975E6"/>
    <w:rsid w:val="00E97B57"/>
    <w:rsid w:val="00EA1A2F"/>
    <w:rsid w:val="00EA1A36"/>
    <w:rsid w:val="00EA2E47"/>
    <w:rsid w:val="00EA321D"/>
    <w:rsid w:val="00EA3513"/>
    <w:rsid w:val="00EA4901"/>
    <w:rsid w:val="00EA4B91"/>
    <w:rsid w:val="00EA58A5"/>
    <w:rsid w:val="00EA58EE"/>
    <w:rsid w:val="00EA5B5F"/>
    <w:rsid w:val="00EA6AD4"/>
    <w:rsid w:val="00EB142B"/>
    <w:rsid w:val="00EB2BE9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25"/>
    <w:rsid w:val="00EC4C37"/>
    <w:rsid w:val="00ED0159"/>
    <w:rsid w:val="00ED081D"/>
    <w:rsid w:val="00ED167B"/>
    <w:rsid w:val="00ED1B16"/>
    <w:rsid w:val="00ED22B5"/>
    <w:rsid w:val="00ED38BD"/>
    <w:rsid w:val="00ED435B"/>
    <w:rsid w:val="00ED442C"/>
    <w:rsid w:val="00ED468E"/>
    <w:rsid w:val="00ED4E9F"/>
    <w:rsid w:val="00ED5996"/>
    <w:rsid w:val="00ED5B2B"/>
    <w:rsid w:val="00ED5F76"/>
    <w:rsid w:val="00ED740E"/>
    <w:rsid w:val="00ED780E"/>
    <w:rsid w:val="00ED7858"/>
    <w:rsid w:val="00EE021A"/>
    <w:rsid w:val="00EE0CF2"/>
    <w:rsid w:val="00EE1912"/>
    <w:rsid w:val="00EE20A6"/>
    <w:rsid w:val="00EE21C0"/>
    <w:rsid w:val="00EE2CB6"/>
    <w:rsid w:val="00EE2DB2"/>
    <w:rsid w:val="00EE387D"/>
    <w:rsid w:val="00EE3ABA"/>
    <w:rsid w:val="00EE4071"/>
    <w:rsid w:val="00EE41C0"/>
    <w:rsid w:val="00EE6F40"/>
    <w:rsid w:val="00EE72C1"/>
    <w:rsid w:val="00EF0B7E"/>
    <w:rsid w:val="00EF2FB5"/>
    <w:rsid w:val="00EF491C"/>
    <w:rsid w:val="00EF4C7D"/>
    <w:rsid w:val="00EF50E6"/>
    <w:rsid w:val="00EF6A99"/>
    <w:rsid w:val="00EF6AFA"/>
    <w:rsid w:val="00F005E6"/>
    <w:rsid w:val="00F0138F"/>
    <w:rsid w:val="00F0179E"/>
    <w:rsid w:val="00F0190A"/>
    <w:rsid w:val="00F0204E"/>
    <w:rsid w:val="00F0322B"/>
    <w:rsid w:val="00F0344E"/>
    <w:rsid w:val="00F035BC"/>
    <w:rsid w:val="00F0381A"/>
    <w:rsid w:val="00F03BF3"/>
    <w:rsid w:val="00F03DFB"/>
    <w:rsid w:val="00F042BD"/>
    <w:rsid w:val="00F059D4"/>
    <w:rsid w:val="00F05AB6"/>
    <w:rsid w:val="00F11403"/>
    <w:rsid w:val="00F11470"/>
    <w:rsid w:val="00F11A3A"/>
    <w:rsid w:val="00F132F2"/>
    <w:rsid w:val="00F14748"/>
    <w:rsid w:val="00F1486B"/>
    <w:rsid w:val="00F15760"/>
    <w:rsid w:val="00F15F40"/>
    <w:rsid w:val="00F16877"/>
    <w:rsid w:val="00F175C8"/>
    <w:rsid w:val="00F17EB2"/>
    <w:rsid w:val="00F20665"/>
    <w:rsid w:val="00F20D2C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D29"/>
    <w:rsid w:val="00F34E62"/>
    <w:rsid w:val="00F35AAC"/>
    <w:rsid w:val="00F36515"/>
    <w:rsid w:val="00F37246"/>
    <w:rsid w:val="00F412C6"/>
    <w:rsid w:val="00F42821"/>
    <w:rsid w:val="00F42D26"/>
    <w:rsid w:val="00F43C47"/>
    <w:rsid w:val="00F45849"/>
    <w:rsid w:val="00F458E6"/>
    <w:rsid w:val="00F45D08"/>
    <w:rsid w:val="00F45F9F"/>
    <w:rsid w:val="00F4653E"/>
    <w:rsid w:val="00F47330"/>
    <w:rsid w:val="00F47440"/>
    <w:rsid w:val="00F50052"/>
    <w:rsid w:val="00F506D7"/>
    <w:rsid w:val="00F50F7E"/>
    <w:rsid w:val="00F5196B"/>
    <w:rsid w:val="00F532D9"/>
    <w:rsid w:val="00F53AEE"/>
    <w:rsid w:val="00F53D38"/>
    <w:rsid w:val="00F54D1F"/>
    <w:rsid w:val="00F55DBD"/>
    <w:rsid w:val="00F55F57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314E"/>
    <w:rsid w:val="00F63AB8"/>
    <w:rsid w:val="00F64757"/>
    <w:rsid w:val="00F64D5A"/>
    <w:rsid w:val="00F64E51"/>
    <w:rsid w:val="00F65B58"/>
    <w:rsid w:val="00F66EC2"/>
    <w:rsid w:val="00F71F61"/>
    <w:rsid w:val="00F725E3"/>
    <w:rsid w:val="00F726C5"/>
    <w:rsid w:val="00F72DDC"/>
    <w:rsid w:val="00F742A0"/>
    <w:rsid w:val="00F76446"/>
    <w:rsid w:val="00F770F0"/>
    <w:rsid w:val="00F772A3"/>
    <w:rsid w:val="00F77AAF"/>
    <w:rsid w:val="00F81011"/>
    <w:rsid w:val="00F82AED"/>
    <w:rsid w:val="00F8319F"/>
    <w:rsid w:val="00F83905"/>
    <w:rsid w:val="00F84520"/>
    <w:rsid w:val="00F8465C"/>
    <w:rsid w:val="00F8546D"/>
    <w:rsid w:val="00F8683C"/>
    <w:rsid w:val="00F86930"/>
    <w:rsid w:val="00F86FA8"/>
    <w:rsid w:val="00F8720C"/>
    <w:rsid w:val="00F878FA"/>
    <w:rsid w:val="00F87A85"/>
    <w:rsid w:val="00F904D6"/>
    <w:rsid w:val="00F90DA7"/>
    <w:rsid w:val="00F91080"/>
    <w:rsid w:val="00F91393"/>
    <w:rsid w:val="00F918FA"/>
    <w:rsid w:val="00F91DC8"/>
    <w:rsid w:val="00F920C8"/>
    <w:rsid w:val="00F92108"/>
    <w:rsid w:val="00F932DE"/>
    <w:rsid w:val="00F9518C"/>
    <w:rsid w:val="00F95FB8"/>
    <w:rsid w:val="00F96740"/>
    <w:rsid w:val="00F96846"/>
    <w:rsid w:val="00F968A7"/>
    <w:rsid w:val="00FA0945"/>
    <w:rsid w:val="00FA2723"/>
    <w:rsid w:val="00FA2C25"/>
    <w:rsid w:val="00FA2E51"/>
    <w:rsid w:val="00FA37E3"/>
    <w:rsid w:val="00FA5A2E"/>
    <w:rsid w:val="00FA6003"/>
    <w:rsid w:val="00FA6843"/>
    <w:rsid w:val="00FA690F"/>
    <w:rsid w:val="00FA7D91"/>
    <w:rsid w:val="00FB0FE9"/>
    <w:rsid w:val="00FB15D0"/>
    <w:rsid w:val="00FB25A4"/>
    <w:rsid w:val="00FB2CAB"/>
    <w:rsid w:val="00FB323D"/>
    <w:rsid w:val="00FB333C"/>
    <w:rsid w:val="00FB3F35"/>
    <w:rsid w:val="00FB436D"/>
    <w:rsid w:val="00FB4F28"/>
    <w:rsid w:val="00FB5333"/>
    <w:rsid w:val="00FB6E5E"/>
    <w:rsid w:val="00FC010B"/>
    <w:rsid w:val="00FC0464"/>
    <w:rsid w:val="00FC050E"/>
    <w:rsid w:val="00FC1167"/>
    <w:rsid w:val="00FC1762"/>
    <w:rsid w:val="00FC3637"/>
    <w:rsid w:val="00FC51D6"/>
    <w:rsid w:val="00FC53EF"/>
    <w:rsid w:val="00FC5975"/>
    <w:rsid w:val="00FC5C3B"/>
    <w:rsid w:val="00FC718B"/>
    <w:rsid w:val="00FC7A12"/>
    <w:rsid w:val="00FD0B58"/>
    <w:rsid w:val="00FD0F60"/>
    <w:rsid w:val="00FD3586"/>
    <w:rsid w:val="00FD4203"/>
    <w:rsid w:val="00FD48F3"/>
    <w:rsid w:val="00FD5067"/>
    <w:rsid w:val="00FD5A2F"/>
    <w:rsid w:val="00FD62F9"/>
    <w:rsid w:val="00FD67E2"/>
    <w:rsid w:val="00FD77E7"/>
    <w:rsid w:val="00FD7D93"/>
    <w:rsid w:val="00FE1057"/>
    <w:rsid w:val="00FE31A0"/>
    <w:rsid w:val="00FE3DA0"/>
    <w:rsid w:val="00FE58D0"/>
    <w:rsid w:val="00FE7449"/>
    <w:rsid w:val="00FE7EC1"/>
    <w:rsid w:val="00FF13C6"/>
    <w:rsid w:val="00FF2DF7"/>
    <w:rsid w:val="00FF2F8D"/>
    <w:rsid w:val="00FF3C42"/>
    <w:rsid w:val="00FF576E"/>
    <w:rsid w:val="00FF598A"/>
    <w:rsid w:val="00FF6231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E8987A"/>
  <w15:docId w15:val="{D38CA9AE-971E-4861-BFD7-6C757F40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60" w:lineRule="atLeast"/>
      </w:pPr>
    </w:pPrDefault>
  </w:docDefaults>
  <w:latentStyles w:defLockedState="0" w:defUIPriority="44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iPriority="99" w:unhideWhenUsed="1"/>
    <w:lsdException w:name="header" w:semiHidden="1" w:uiPriority="10" w:unhideWhenUsed="1"/>
    <w:lsdException w:name="footer" w:semiHidden="1" w:uiPriority="99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5D19A0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B47F91"/>
    <w:pPr>
      <w:keepNext/>
      <w:spacing w:before="480" w:line="240" w:lineRule="auto"/>
      <w:outlineLvl w:val="0"/>
    </w:pPr>
    <w:rPr>
      <w:rFonts w:asciiTheme="majorHAnsi" w:hAnsiTheme="majorHAnsi" w:cs="Arial"/>
      <w:b/>
      <w:color w:val="2E78BA" w:themeColor="accent1"/>
      <w:sz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B47F91"/>
    <w:pPr>
      <w:keepNext/>
      <w:spacing w:before="360" w:after="0" w:line="240" w:lineRule="auto"/>
      <w:outlineLvl w:val="1"/>
    </w:pPr>
    <w:rPr>
      <w:rFonts w:asciiTheme="majorHAnsi" w:eastAsiaTheme="majorEastAsia" w:hAnsiTheme="majorHAnsi" w:cs="Arial"/>
      <w:b/>
      <w:bCs/>
      <w:color w:val="000000" w:themeColor="text1"/>
      <w:sz w:val="24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1"/>
    <w:qFormat/>
    <w:rsid w:val="00B47F91"/>
    <w:pPr>
      <w:keepNext/>
      <w:spacing w:before="360" w:after="0" w:line="240" w:lineRule="auto"/>
      <w:outlineLvl w:val="2"/>
    </w:pPr>
    <w:rPr>
      <w:rFonts w:asciiTheme="majorHAnsi" w:eastAsiaTheme="majorEastAsia" w:hAnsiTheme="majorHAnsi" w:cs="Arial"/>
      <w:bCs/>
      <w:sz w:val="24"/>
      <w:lang w:eastAsia="sv-SE"/>
    </w:rPr>
  </w:style>
  <w:style w:type="paragraph" w:styleId="Rubrik4">
    <w:name w:val="heading 4"/>
    <w:basedOn w:val="Normal"/>
    <w:next w:val="Normal"/>
    <w:link w:val="Rubrik4Char"/>
    <w:uiPriority w:val="1"/>
    <w:qFormat/>
    <w:rsid w:val="00286E4A"/>
    <w:pPr>
      <w:keepNext/>
      <w:spacing w:before="360" w:after="0" w:line="240" w:lineRule="auto"/>
      <w:outlineLvl w:val="3"/>
    </w:pPr>
    <w:rPr>
      <w:rFonts w:asciiTheme="majorHAnsi" w:eastAsiaTheme="majorEastAsia" w:hAnsiTheme="majorHAnsi" w:cs="Arial"/>
      <w:b/>
      <w:bCs/>
      <w:i/>
      <w:iCs/>
      <w:color w:val="000000"/>
      <w:lang w:eastAsia="sv-SE"/>
    </w:rPr>
  </w:style>
  <w:style w:type="paragraph" w:styleId="Rubrik5">
    <w:name w:val="heading 5"/>
    <w:basedOn w:val="Normal"/>
    <w:next w:val="Normal"/>
    <w:link w:val="Rubrik5Char"/>
    <w:uiPriority w:val="44"/>
    <w:semiHidden/>
    <w:rsid w:val="001E70A8"/>
    <w:pPr>
      <w:keepNext/>
      <w:spacing w:before="240"/>
      <w:outlineLvl w:val="4"/>
    </w:pPr>
    <w:rPr>
      <w:rFonts w:eastAsiaTheme="majorEastAsia"/>
      <w:b/>
      <w:color w:val="000000"/>
      <w:lang w:val="en-GB"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qFormat/>
    <w:rsid w:val="007F2AB9"/>
    <w:pPr>
      <w:keepNext/>
      <w:numPr>
        <w:ilvl w:val="5"/>
        <w:numId w:val="16"/>
      </w:numPr>
      <w:outlineLvl w:val="5"/>
    </w:pPr>
    <w:rPr>
      <w:rFonts w:ascii="Arial" w:eastAsiaTheme="majorEastAsia" w:hAnsi="Arial" w:cs="Arial"/>
      <w:iCs/>
      <w:color w:val="000000"/>
      <w:sz w:val="18"/>
      <w:lang w:val="en-GB"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qFormat/>
    <w:rsid w:val="007F2AB9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qFormat/>
    <w:rsid w:val="007F2AB9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44"/>
    <w:semiHidden/>
    <w:qFormat/>
    <w:rsid w:val="007F2AB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10"/>
    <w:rsid w:val="00F86FA8"/>
    <w:pPr>
      <w:tabs>
        <w:tab w:val="left" w:pos="851"/>
        <w:tab w:val="center" w:pos="4536"/>
        <w:tab w:val="right" w:pos="9072"/>
      </w:tabs>
      <w:spacing w:after="0" w:line="220" w:lineRule="atLeast"/>
    </w:pPr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semiHidden/>
    <w:rsid w:val="00B7234E"/>
    <w:pPr>
      <w:tabs>
        <w:tab w:val="center" w:pos="4536"/>
        <w:tab w:val="right" w:pos="9072"/>
      </w:tabs>
      <w:spacing w:before="240" w:after="0"/>
      <w:jc w:val="center"/>
    </w:pPr>
    <w:rPr>
      <w:rFonts w:asciiTheme="majorHAnsi" w:hAnsiTheme="majorHAnsi"/>
      <w:sz w:val="16"/>
    </w:rPr>
  </w:style>
  <w:style w:type="character" w:styleId="Hyperlnk">
    <w:name w:val="Hyperlink"/>
    <w:basedOn w:val="Standardstycketeckensnitt"/>
    <w:uiPriority w:val="99"/>
    <w:rsid w:val="008073B3"/>
    <w:rPr>
      <w:color w:val="B2C4E5" w:themeColor="accent3"/>
      <w:u w:val="single"/>
    </w:rPr>
  </w:style>
  <w:style w:type="character" w:styleId="Sidnummer">
    <w:name w:val="page number"/>
    <w:basedOn w:val="Standardstycketeckensnitt"/>
    <w:uiPriority w:val="5"/>
    <w:semiHidden/>
    <w:rsid w:val="006C6C78"/>
    <w:rPr>
      <w:rFonts w:asciiTheme="majorHAnsi" w:hAnsiTheme="majorHAnsi"/>
      <w:color w:val="auto"/>
      <w:sz w:val="16"/>
    </w:rPr>
  </w:style>
  <w:style w:type="character" w:customStyle="1" w:styleId="Rubrik1Char">
    <w:name w:val="Rubrik 1 Char"/>
    <w:basedOn w:val="Standardstycketeckensnitt"/>
    <w:link w:val="Rubrik1"/>
    <w:uiPriority w:val="1"/>
    <w:rsid w:val="00B47F91"/>
    <w:rPr>
      <w:rFonts w:asciiTheme="majorHAnsi" w:hAnsiTheme="majorHAnsi" w:cs="Arial"/>
      <w:b/>
      <w:color w:val="2E78BA" w:themeColor="accent1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1"/>
    <w:rsid w:val="00B47F91"/>
    <w:rPr>
      <w:rFonts w:asciiTheme="majorHAnsi" w:eastAsiaTheme="majorEastAsia" w:hAnsiTheme="majorHAnsi" w:cs="Arial"/>
      <w:bCs/>
      <w:sz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1"/>
    <w:rsid w:val="00B47F91"/>
    <w:rPr>
      <w:rFonts w:asciiTheme="majorHAnsi" w:eastAsiaTheme="majorEastAsia" w:hAnsiTheme="majorHAnsi" w:cs="Arial"/>
      <w:b/>
      <w:bCs/>
      <w:color w:val="000000" w:themeColor="text1"/>
      <w:sz w:val="24"/>
      <w:szCs w:val="26"/>
      <w:lang w:val="sv-SE" w:eastAsia="sv-SE"/>
    </w:rPr>
  </w:style>
  <w:style w:type="paragraph" w:styleId="Liststycke">
    <w:name w:val="List Paragraph"/>
    <w:basedOn w:val="Normal"/>
    <w:uiPriority w:val="44"/>
    <w:semiHidden/>
    <w:rsid w:val="00C64ACF"/>
    <w:pPr>
      <w:ind w:left="720"/>
    </w:pPr>
  </w:style>
  <w:style w:type="character" w:customStyle="1" w:styleId="Rubrik4Char">
    <w:name w:val="Rubrik 4 Char"/>
    <w:basedOn w:val="Standardstycketeckensnitt"/>
    <w:link w:val="Rubrik4"/>
    <w:uiPriority w:val="1"/>
    <w:rsid w:val="00286E4A"/>
    <w:rPr>
      <w:rFonts w:asciiTheme="majorHAnsi" w:eastAsiaTheme="majorEastAsia" w:hAnsiTheme="majorHAnsi" w:cs="Arial"/>
      <w:b/>
      <w:bCs/>
      <w:i/>
      <w:iCs/>
      <w:color w:val="000000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44"/>
    <w:semiHidden/>
    <w:rsid w:val="00871B71"/>
    <w:rPr>
      <w:rFonts w:eastAsiaTheme="majorEastAsia"/>
      <w:b/>
      <w:color w:val="000000"/>
      <w:sz w:val="22"/>
      <w:lang w:val="en-GB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5277EA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5277EA"/>
    <w:pPr>
      <w:numPr>
        <w:numId w:val="5"/>
      </w:numPr>
    </w:pPr>
  </w:style>
  <w:style w:type="paragraph" w:styleId="Innehllsfrteckningsrubrik">
    <w:name w:val="TOC Heading"/>
    <w:next w:val="Normal"/>
    <w:uiPriority w:val="39"/>
    <w:unhideWhenUsed/>
    <w:rsid w:val="0031030D"/>
    <w:pPr>
      <w:keepLines/>
      <w:spacing w:before="240" w:line="240" w:lineRule="auto"/>
    </w:pPr>
    <w:rPr>
      <w:rFonts w:asciiTheme="majorHAnsi" w:eastAsiaTheme="majorEastAsia" w:hAnsiTheme="majorHAnsi" w:cstheme="majorBidi"/>
      <w:b/>
      <w:color w:val="2E78BA" w:themeColor="accent1"/>
      <w:sz w:val="36"/>
      <w:szCs w:val="50"/>
      <w:lang w:val="sv-SE"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C40D2"/>
    <w:rPr>
      <w:rFonts w:asciiTheme="majorHAnsi" w:hAnsiTheme="majorHAnsi"/>
      <w:sz w:val="16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F87A85"/>
    <w:pPr>
      <w:keepNext/>
      <w:numPr>
        <w:numId w:val="16"/>
      </w:numPr>
      <w:spacing w:before="500"/>
      <w:outlineLvl w:val="0"/>
    </w:pPr>
    <w:rPr>
      <w:rFonts w:asciiTheme="majorHAnsi" w:eastAsiaTheme="majorEastAsia" w:hAnsiTheme="majorHAnsi" w:cs="Arial"/>
      <w:b/>
      <w:color w:val="2E78BA" w:themeColor="accent1"/>
      <w:sz w:val="50"/>
      <w:szCs w:val="26"/>
      <w:lang w:val="en-GB"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607789"/>
    <w:rPr>
      <w:rFonts w:asciiTheme="majorHAnsi" w:eastAsiaTheme="majorEastAsia" w:hAnsiTheme="majorHAnsi" w:cs="Arial"/>
      <w:b/>
      <w:bCs w:val="0"/>
      <w:color w:val="2E78BA" w:themeColor="accent1"/>
      <w:sz w:val="50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5667CC"/>
    <w:pPr>
      <w:keepNext/>
      <w:numPr>
        <w:ilvl w:val="1"/>
        <w:numId w:val="16"/>
      </w:numPr>
      <w:spacing w:before="260"/>
      <w:outlineLvl w:val="1"/>
    </w:pPr>
    <w:rPr>
      <w:rFonts w:ascii="Arial" w:eastAsiaTheme="majorEastAsia" w:hAnsi="Arial" w:cs="Arial"/>
      <w:b/>
      <w:color w:val="2E78BA" w:themeColor="accent1"/>
      <w:sz w:val="26"/>
      <w:szCs w:val="26"/>
      <w:lang w:val="en-GB"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607789"/>
    <w:rPr>
      <w:rFonts w:ascii="Arial" w:eastAsiaTheme="majorEastAsia" w:hAnsi="Arial" w:cs="Arial"/>
      <w:b/>
      <w:bCs w:val="0"/>
      <w:color w:val="2E78BA" w:themeColor="accent1"/>
      <w:sz w:val="26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5667CC"/>
    <w:pPr>
      <w:keepNext/>
      <w:numPr>
        <w:ilvl w:val="2"/>
        <w:numId w:val="16"/>
      </w:numPr>
      <w:spacing w:before="260"/>
      <w:ind w:left="851" w:hanging="851"/>
      <w:outlineLvl w:val="2"/>
    </w:pPr>
    <w:rPr>
      <w:rFonts w:asciiTheme="majorHAnsi" w:eastAsiaTheme="majorEastAsia" w:hAnsiTheme="majorHAnsi" w:cs="Arial"/>
      <w:b/>
      <w:color w:val="2E78BA" w:themeColor="accent1"/>
      <w:szCs w:val="26"/>
      <w:lang w:val="en-GB"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607789"/>
    <w:rPr>
      <w:rFonts w:asciiTheme="majorHAnsi" w:eastAsiaTheme="majorEastAsia" w:hAnsiTheme="majorHAnsi" w:cs="Arial"/>
      <w:b/>
      <w:bCs w:val="0"/>
      <w:color w:val="2E78BA" w:themeColor="accent1"/>
      <w:sz w:val="26"/>
      <w:szCs w:val="26"/>
      <w:lang w:val="en-GB" w:eastAsia="sv-SE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871B71"/>
    <w:rPr>
      <w:rFonts w:ascii="Arial" w:eastAsiaTheme="majorEastAsia" w:hAnsi="Arial" w:cs="Arial"/>
      <w:iCs/>
      <w:color w:val="000000"/>
      <w:sz w:val="18"/>
      <w:lang w:val="en-GB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871B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rtsida-Huvudrubrik">
    <w:name w:val="Startsida - Huvudrubrik"/>
    <w:basedOn w:val="Normal"/>
    <w:uiPriority w:val="2"/>
    <w:semiHidden/>
    <w:rsid w:val="00C24CEE"/>
    <w:pPr>
      <w:spacing w:after="0"/>
      <w:jc w:val="right"/>
    </w:pPr>
    <w:rPr>
      <w:rFonts w:asciiTheme="majorHAnsi" w:hAnsiTheme="majorHAnsi"/>
      <w:b/>
      <w:color w:val="2E78BA" w:themeColor="accent1"/>
      <w:sz w:val="32"/>
    </w:rPr>
  </w:style>
  <w:style w:type="paragraph" w:customStyle="1" w:styleId="Startsida-Underrubrik">
    <w:name w:val="Startsida - Underrubrik"/>
    <w:basedOn w:val="Normal"/>
    <w:uiPriority w:val="2"/>
    <w:semiHidden/>
    <w:rsid w:val="000D4A9B"/>
    <w:pPr>
      <w:spacing w:after="0"/>
      <w:jc w:val="right"/>
    </w:pPr>
    <w:rPr>
      <w:rFonts w:asciiTheme="majorHAnsi" w:hAnsiTheme="majorHAnsi"/>
      <w:sz w:val="24"/>
      <w:szCs w:val="36"/>
    </w:rPr>
  </w:style>
  <w:style w:type="paragraph" w:styleId="Innehll1">
    <w:name w:val="toc 1"/>
    <w:basedOn w:val="Normal"/>
    <w:next w:val="Normal"/>
    <w:autoRedefine/>
    <w:uiPriority w:val="39"/>
    <w:unhideWhenUsed/>
    <w:rsid w:val="003B5279"/>
    <w:pPr>
      <w:tabs>
        <w:tab w:val="left" w:pos="397"/>
        <w:tab w:val="right" w:leader="dot" w:pos="8504"/>
      </w:tabs>
      <w:spacing w:before="200"/>
    </w:pPr>
    <w:rPr>
      <w:rFonts w:asciiTheme="majorHAnsi" w:hAnsiTheme="majorHAnsi" w:cs="Arial"/>
      <w:color w:val="000000"/>
    </w:rPr>
  </w:style>
  <w:style w:type="paragraph" w:styleId="Innehll2">
    <w:name w:val="toc 2"/>
    <w:basedOn w:val="Normal"/>
    <w:next w:val="Normal"/>
    <w:autoRedefine/>
    <w:uiPriority w:val="39"/>
    <w:unhideWhenUsed/>
    <w:rsid w:val="003B5279"/>
    <w:pPr>
      <w:tabs>
        <w:tab w:val="left" w:pos="992"/>
        <w:tab w:val="right" w:leader="dot" w:pos="8504"/>
      </w:tabs>
      <w:ind w:left="397"/>
    </w:pPr>
    <w:rPr>
      <w:rFonts w:asciiTheme="majorHAnsi" w:hAnsiTheme="majorHAnsi" w:cs="Arial"/>
      <w:color w:val="000000"/>
    </w:rPr>
  </w:style>
  <w:style w:type="paragraph" w:styleId="Innehll3">
    <w:name w:val="toc 3"/>
    <w:basedOn w:val="Normal"/>
    <w:next w:val="Normal"/>
    <w:autoRedefine/>
    <w:uiPriority w:val="39"/>
    <w:unhideWhenUsed/>
    <w:rsid w:val="003B5279"/>
    <w:pPr>
      <w:tabs>
        <w:tab w:val="left" w:pos="1361"/>
        <w:tab w:val="right" w:leader="dot" w:pos="8504"/>
      </w:tabs>
      <w:ind w:left="992"/>
    </w:pPr>
    <w:rPr>
      <w:rFonts w:asciiTheme="majorHAnsi" w:hAnsiTheme="majorHAnsi" w:cs="Arial"/>
      <w:color w:val="000000"/>
    </w:rPr>
  </w:style>
  <w:style w:type="paragraph" w:styleId="Fotnotstext">
    <w:name w:val="footnote text"/>
    <w:basedOn w:val="Normal"/>
    <w:link w:val="FotnotstextChar"/>
    <w:uiPriority w:val="44"/>
    <w:rsid w:val="003C1870"/>
    <w:rPr>
      <w:rFonts w:asciiTheme="majorHAnsi" w:hAnsiTheme="majorHAnsi"/>
      <w:sz w:val="16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3C1870"/>
    <w:rPr>
      <w:rFonts w:asciiTheme="majorHAnsi" w:hAnsiTheme="majorHAnsi"/>
      <w:sz w:val="16"/>
    </w:rPr>
  </w:style>
  <w:style w:type="paragraph" w:customStyle="1" w:styleId="Innehll">
    <w:name w:val="Innehåll"/>
    <w:basedOn w:val="Normal"/>
    <w:uiPriority w:val="8"/>
    <w:semiHidden/>
    <w:rsid w:val="00310DF9"/>
    <w:pPr>
      <w:spacing w:before="500"/>
    </w:pPr>
    <w:rPr>
      <w:rFonts w:asciiTheme="majorHAnsi" w:hAnsiTheme="majorHAnsi"/>
      <w:b/>
      <w:color w:val="2E78BA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/>
      <w:outlineLvl w:val="3"/>
    </w:pPr>
    <w:rPr>
      <w:rFonts w:asciiTheme="majorHAnsi" w:eastAsiaTheme="majorEastAsia" w:hAnsiTheme="majorHAnsi" w:cs="Arial"/>
      <w:color w:val="000000"/>
      <w:szCs w:val="26"/>
      <w:lang w:val="en-GB"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8"/>
    <w:semiHidden/>
    <w:rsid w:val="003B5279"/>
    <w:pPr>
      <w:tabs>
        <w:tab w:val="left" w:pos="1814"/>
        <w:tab w:val="right" w:leader="dot" w:pos="8504"/>
      </w:tabs>
      <w:ind w:left="1843"/>
    </w:pPr>
    <w:rPr>
      <w:rFonts w:asciiTheme="majorHAnsi" w:hAnsiTheme="majorHAnsi" w:cs="Arial"/>
      <w:color w:val="000000"/>
    </w:rPr>
  </w:style>
  <w:style w:type="paragraph" w:styleId="Innehll5">
    <w:name w:val="toc 5"/>
    <w:basedOn w:val="Normal"/>
    <w:next w:val="Normal"/>
    <w:autoRedefine/>
    <w:uiPriority w:val="44"/>
    <w:semiHidden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table" w:styleId="Rutntstabell7frgstarkdekorfrg6">
    <w:name w:val="Grid Table 7 Colorful Accent 6"/>
    <w:basedOn w:val="Normaltabell"/>
    <w:uiPriority w:val="52"/>
    <w:rsid w:val="006B5584"/>
    <w:rPr>
      <w:color w:val="989092" w:themeColor="accent6" w:themeShade="BF"/>
    </w:rPr>
    <w:tblPr>
      <w:tblStyleRowBandSize w:val="1"/>
      <w:tblStyleColBandSize w:val="1"/>
      <w:tblBorders>
        <w:top w:val="single" w:sz="4" w:space="0" w:color="DEDBDB" w:themeColor="accent6" w:themeTint="99"/>
        <w:left w:val="single" w:sz="4" w:space="0" w:color="DEDBDB" w:themeColor="accent6" w:themeTint="99"/>
        <w:bottom w:val="single" w:sz="4" w:space="0" w:color="DEDBDB" w:themeColor="accent6" w:themeTint="99"/>
        <w:right w:val="single" w:sz="4" w:space="0" w:color="DEDBDB" w:themeColor="accent6" w:themeTint="99"/>
        <w:insideH w:val="single" w:sz="4" w:space="0" w:color="DEDBDB" w:themeColor="accent6" w:themeTint="99"/>
        <w:insideV w:val="single" w:sz="4" w:space="0" w:color="DEDB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3F3" w:themeFill="accent6" w:themeFillTint="33"/>
      </w:tcPr>
    </w:tblStylePr>
    <w:tblStylePr w:type="band1Horz">
      <w:tblPr/>
      <w:tcPr>
        <w:shd w:val="clear" w:color="auto" w:fill="F4F3F3" w:themeFill="accent6" w:themeFillTint="33"/>
      </w:tcPr>
    </w:tblStylePr>
    <w:tblStylePr w:type="neCell">
      <w:tblPr/>
      <w:tcPr>
        <w:tcBorders>
          <w:bottom w:val="single" w:sz="4" w:space="0" w:color="DEDBDB" w:themeColor="accent6" w:themeTint="99"/>
        </w:tcBorders>
      </w:tcPr>
    </w:tblStylePr>
    <w:tblStylePr w:type="nwCell">
      <w:tblPr/>
      <w:tcPr>
        <w:tcBorders>
          <w:bottom w:val="single" w:sz="4" w:space="0" w:color="DEDBDB" w:themeColor="accent6" w:themeTint="99"/>
        </w:tcBorders>
      </w:tcPr>
    </w:tblStylePr>
    <w:tblStylePr w:type="seCell">
      <w:tblPr/>
      <w:tcPr>
        <w:tcBorders>
          <w:top w:val="single" w:sz="4" w:space="0" w:color="DEDBDB" w:themeColor="accent6" w:themeTint="99"/>
        </w:tcBorders>
      </w:tcPr>
    </w:tblStylePr>
    <w:tblStylePr w:type="swCell">
      <w:tblPr/>
      <w:tcPr>
        <w:tcBorders>
          <w:top w:val="single" w:sz="4" w:space="0" w:color="DEDBDB" w:themeColor="accent6" w:themeTint="99"/>
        </w:tcBorders>
      </w:tcPr>
    </w:tblStyle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10"/>
    <w:rsid w:val="00F86FA8"/>
    <w:rPr>
      <w:rFonts w:asciiTheme="majorHAnsi" w:hAnsiTheme="majorHAnsi"/>
      <w:sz w:val="16"/>
      <w:lang w:val="sv-SE"/>
    </w:rPr>
  </w:style>
  <w:style w:type="table" w:styleId="Tabellrutntljust">
    <w:name w:val="Grid Table Light"/>
    <w:basedOn w:val="Normaltabell"/>
    <w:uiPriority w:val="40"/>
    <w:rsid w:val="00CB0B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9B3C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v-SE"/>
    </w:rPr>
  </w:style>
  <w:style w:type="character" w:customStyle="1" w:styleId="Sidfot-Etikett">
    <w:name w:val="Sidfot - Etikett"/>
    <w:basedOn w:val="Standardstycketeckensnitt"/>
    <w:uiPriority w:val="5"/>
    <w:semiHidden/>
    <w:rsid w:val="00EA4B91"/>
    <w:rPr>
      <w:b/>
      <w:bCs/>
      <w:color w:val="2E78BA" w:themeColor="accent1"/>
      <w:sz w:val="14"/>
      <w:szCs w:val="14"/>
    </w:rPr>
  </w:style>
  <w:style w:type="paragraph" w:customStyle="1" w:styleId="Startsida-vriginfotext">
    <w:name w:val="Startsida - Övrig infotext"/>
    <w:basedOn w:val="Startsida-Underrubrik"/>
    <w:uiPriority w:val="2"/>
    <w:semiHidden/>
    <w:qFormat/>
    <w:rsid w:val="00DD7AA3"/>
    <w:rPr>
      <w:b/>
      <w:caps/>
      <w:sz w:val="20"/>
      <w:szCs w:val="20"/>
    </w:rPr>
  </w:style>
  <w:style w:type="paragraph" w:customStyle="1" w:styleId="Lista-Punkter">
    <w:name w:val="Lista - Punkter"/>
    <w:basedOn w:val="Liststycke"/>
    <w:uiPriority w:val="2"/>
    <w:qFormat/>
    <w:rsid w:val="00D14340"/>
    <w:pPr>
      <w:numPr>
        <w:numId w:val="10"/>
      </w:numPr>
      <w:spacing w:before="120"/>
    </w:pPr>
    <w:rPr>
      <w:rFonts w:cstheme="majorHAnsi"/>
      <w:szCs w:val="20"/>
    </w:rPr>
  </w:style>
  <w:style w:type="paragraph" w:customStyle="1" w:styleId="Lista-Nummer">
    <w:name w:val="Lista - Nummer"/>
    <w:basedOn w:val="Liststycke"/>
    <w:uiPriority w:val="2"/>
    <w:qFormat/>
    <w:rsid w:val="00D14340"/>
    <w:pPr>
      <w:numPr>
        <w:numId w:val="11"/>
      </w:numPr>
      <w:spacing w:before="120"/>
    </w:pPr>
    <w:rPr>
      <w:rFonts w:cstheme="majorHAnsi"/>
      <w:szCs w:val="20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table" w:customStyle="1" w:styleId="ORUtabellkantlinjer">
    <w:name w:val="ORU tabell kantlinjer"/>
    <w:basedOn w:val="Normaltabell"/>
    <w:uiPriority w:val="99"/>
    <w:rsid w:val="009B34AC"/>
    <w:pPr>
      <w:spacing w:after="0"/>
    </w:pPr>
    <w:rPr>
      <w:rFonts w:asciiTheme="majorHAnsi" w:hAnsiTheme="majorHAnsi"/>
      <w:sz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bottom w:w="57" w:type="dxa"/>
      </w:tblCellMar>
    </w:tblPr>
    <w:tblStylePr w:type="firstRow">
      <w:rPr>
        <w:b/>
      </w:rPr>
    </w:tblStylePr>
  </w:style>
  <w:style w:type="table" w:customStyle="1" w:styleId="ORUtabellutankantlinjer">
    <w:name w:val="ORU tabell utan kantlinjer"/>
    <w:basedOn w:val="Normaltabell"/>
    <w:uiPriority w:val="99"/>
    <w:rsid w:val="00DD3D41"/>
    <w:pPr>
      <w:spacing w:after="0"/>
    </w:pPr>
    <w:rPr>
      <w:rFonts w:asciiTheme="majorHAnsi" w:hAnsiTheme="majorHAnsi"/>
      <w:sz w:val="20"/>
    </w:rPr>
    <w:tblPr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144231"/>
    <w:rPr>
      <w:color w:val="808080"/>
    </w:rPr>
  </w:style>
  <w:style w:type="paragraph" w:styleId="Kommentarer">
    <w:name w:val="annotation text"/>
    <w:basedOn w:val="Normal"/>
    <w:link w:val="KommentarerChar"/>
    <w:uiPriority w:val="99"/>
    <w:unhideWhenUsed/>
    <w:rsid w:val="00A4328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4328D"/>
    <w:rPr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4328D"/>
    <w:rPr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44"/>
    <w:semiHidden/>
    <w:unhideWhenUsed/>
    <w:rsid w:val="00C1288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44"/>
    <w:semiHidden/>
    <w:rsid w:val="00C12885"/>
    <w:rPr>
      <w:b/>
      <w:bCs/>
      <w:sz w:val="20"/>
      <w:szCs w:val="20"/>
      <w:lang w:val="sv-SE"/>
    </w:rPr>
  </w:style>
  <w:style w:type="paragraph" w:styleId="Revision">
    <w:name w:val="Revision"/>
    <w:hidden/>
    <w:uiPriority w:val="99"/>
    <w:semiHidden/>
    <w:rsid w:val="00A82C7C"/>
    <w:pPr>
      <w:spacing w:after="0" w:line="240" w:lineRule="auto"/>
    </w:pPr>
    <w:rPr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E6097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44"/>
    <w:semiHidden/>
    <w:unhideWhenUsed/>
    <w:rsid w:val="00AB27CC"/>
    <w:rPr>
      <w:color w:val="000000" w:themeColor="followedHyperlink"/>
      <w:u w:val="single"/>
    </w:rPr>
  </w:style>
  <w:style w:type="table" w:styleId="Listtabell2dekorfrg2">
    <w:name w:val="List Table 2 Accent 2"/>
    <w:basedOn w:val="Normaltabell"/>
    <w:uiPriority w:val="47"/>
    <w:rsid w:val="002B56A1"/>
    <w:pPr>
      <w:spacing w:after="0" w:line="240" w:lineRule="auto"/>
    </w:pPr>
    <w:tblPr>
      <w:tblStyleRowBandSize w:val="1"/>
      <w:tblStyleColBandSize w:val="1"/>
      <w:tblBorders>
        <w:top w:val="single" w:sz="4" w:space="0" w:color="9EBBDE" w:themeColor="accent2" w:themeTint="99"/>
        <w:bottom w:val="single" w:sz="4" w:space="0" w:color="9EBBDE" w:themeColor="accent2" w:themeTint="99"/>
        <w:insideH w:val="single" w:sz="4" w:space="0" w:color="9EBBD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8F4" w:themeFill="accent2" w:themeFillTint="33"/>
      </w:tcPr>
    </w:tblStylePr>
    <w:tblStylePr w:type="band1Horz">
      <w:tblPr/>
      <w:tcPr>
        <w:shd w:val="clear" w:color="auto" w:fill="DEE8F4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2B56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BE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BE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F9" w:themeFill="accent3" w:themeFillTint="33"/>
      </w:tcPr>
    </w:tblStylePr>
    <w:tblStylePr w:type="band1Horz">
      <w:tblPr/>
      <w:tcPr>
        <w:shd w:val="clear" w:color="auto" w:fill="EFF3F9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7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u.se/utbildning/utbildning-pa-forskarniv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oru.se/english/research/research-integrity-and-ethics/national-web-training-in-research-ethics-for-postdocs-and-researchers-in-medicine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ru.se/english/research/research-integrity-and-ethics/national-web-training-in-research-ethics-for-postdocs-and-researchers-in-medicin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oru.se/globalassets/inforum-sv/centrala-dokument/styrdokument/utbildning_forskning_samverkan/utbildning_grund_avancerad_forskar/handledning-inom-utbildning-pa-forskarniva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ru.se/globalassets/oru-sv/utbildning/utbildning-pa-forskarniva/regelhandbok-for-utbildning-pa-forskarniva.pd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ed\AppData\Roaming\Microsoft\Templates\ORU\Word\1_ORU%20basmall%20svens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0A2599E0B04844906B94BA060FAF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3C5D54-45F1-43FC-96A6-29F82A2583B2}"/>
      </w:docPartPr>
      <w:docPartBody>
        <w:p w:rsidR="00EE5178" w:rsidRDefault="00F30CB6" w:rsidP="00F30CB6">
          <w:pPr>
            <w:pStyle w:val="710A2599E0B04844906B94BA060FAF435"/>
          </w:pPr>
          <w:r w:rsidRPr="00AF28E3">
            <w:rPr>
              <w:rStyle w:val="Platshllartext"/>
            </w:rPr>
            <w:t>Välj ett objekt.</w:t>
          </w:r>
        </w:p>
      </w:docPartBody>
    </w:docPart>
    <w:docPart>
      <w:docPartPr>
        <w:name w:val="7128CA48509041E99A4A2D6F254805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518A5B-EC73-4C4E-8796-C1B453D69BE7}"/>
      </w:docPartPr>
      <w:docPartBody>
        <w:p w:rsidR="00E574B0" w:rsidRDefault="00F30CB6" w:rsidP="00F30CB6">
          <w:pPr>
            <w:pStyle w:val="7128CA48509041E99A4A2D6F25480518"/>
          </w:pPr>
          <w:r w:rsidRPr="00AF28E3">
            <w:rPr>
              <w:rStyle w:val="Platshllartext"/>
            </w:rPr>
            <w:t>Välj ett objekt.</w:t>
          </w:r>
        </w:p>
      </w:docPartBody>
    </w:docPart>
    <w:docPart>
      <w:docPartPr>
        <w:name w:val="1658ACC938364A63B6EE42A79719C3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0C862E-4DEE-40C1-B2E1-E97C6F374DE0}"/>
      </w:docPartPr>
      <w:docPartBody>
        <w:p w:rsidR="00E574B0" w:rsidRDefault="00855E23" w:rsidP="00855E23">
          <w:pPr>
            <w:pStyle w:val="1658ACC938364A63B6EE42A79719C3471"/>
          </w:pPr>
          <w:r w:rsidRPr="00913D06">
            <w:rPr>
              <w:rStyle w:val="Platshllartext"/>
              <w:rFonts w:ascii="Trade Gothic LT Std" w:hAnsi="Trade Gothic LT Std"/>
              <w:sz w:val="24"/>
              <w:szCs w:val="24"/>
            </w:rPr>
            <w:t>Välj ett objekt.</w:t>
          </w:r>
        </w:p>
      </w:docPartBody>
    </w:docPart>
    <w:docPart>
      <w:docPartPr>
        <w:name w:val="0EB4091DE1B44CE78613DE13FEEC35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278AA6-B9EC-4CC8-B901-8DDD5E3E4086}"/>
      </w:docPartPr>
      <w:docPartBody>
        <w:p w:rsidR="00855E23" w:rsidRDefault="00BA7CD2" w:rsidP="00BA7CD2">
          <w:pPr>
            <w:pStyle w:val="0EB4091DE1B44CE78613DE13FEEC357E"/>
          </w:pPr>
          <w:r w:rsidRPr="00AF28E3">
            <w:rPr>
              <w:rStyle w:val="Platshllartext"/>
            </w:rPr>
            <w:t>Välj ett objekt.</w:t>
          </w:r>
        </w:p>
      </w:docPartBody>
    </w:docPart>
    <w:docPart>
      <w:docPartPr>
        <w:name w:val="12325F3D6FFC4BC0BF538F64E75F02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D6BCED-6EC5-41D3-8AE0-4C208EA49513}"/>
      </w:docPartPr>
      <w:docPartBody>
        <w:p w:rsidR="00E27F7C" w:rsidRDefault="00141F05" w:rsidP="00141F05">
          <w:pPr>
            <w:pStyle w:val="12325F3D6FFC4BC0BF538F64E75F021A"/>
          </w:pPr>
          <w:r w:rsidRPr="00AF28E3">
            <w:rPr>
              <w:rStyle w:val="Platshllartext"/>
            </w:rPr>
            <w:t>Välj ett objekt.</w:t>
          </w:r>
        </w:p>
      </w:docPartBody>
    </w:docPart>
    <w:docPart>
      <w:docPartPr>
        <w:name w:val="9EA8A54CD5F64486B4AF7577F1B7EE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7FB7ED-82AF-484C-831E-6F170ED78F5F}"/>
      </w:docPartPr>
      <w:docPartBody>
        <w:p w:rsidR="00E27F7C" w:rsidRDefault="00141F05" w:rsidP="00141F05">
          <w:pPr>
            <w:pStyle w:val="9EA8A54CD5F64486B4AF7577F1B7EE6C"/>
          </w:pPr>
          <w:r w:rsidRPr="00AF28E3">
            <w:rPr>
              <w:rStyle w:val="Platshllartext"/>
            </w:rPr>
            <w:t>Välj ett objekt.</w:t>
          </w:r>
        </w:p>
      </w:docPartBody>
    </w:docPart>
    <w:docPart>
      <w:docPartPr>
        <w:name w:val="605E0035AC43432BBE7342BD268F9B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F17046-1A46-4895-B253-F58BEB9BD528}"/>
      </w:docPartPr>
      <w:docPartBody>
        <w:p w:rsidR="00E27F7C" w:rsidRDefault="00141F05" w:rsidP="00141F05">
          <w:pPr>
            <w:pStyle w:val="605E0035AC43432BBE7342BD268F9BE7"/>
          </w:pPr>
          <w:r w:rsidRPr="00AF28E3"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 Gothic LT Std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D3"/>
    <w:rsid w:val="000362E9"/>
    <w:rsid w:val="000D6AA5"/>
    <w:rsid w:val="00141F05"/>
    <w:rsid w:val="00170521"/>
    <w:rsid w:val="00412BD4"/>
    <w:rsid w:val="005E641E"/>
    <w:rsid w:val="00855E23"/>
    <w:rsid w:val="00857D11"/>
    <w:rsid w:val="009724E1"/>
    <w:rsid w:val="00BA7CD2"/>
    <w:rsid w:val="00E27F7C"/>
    <w:rsid w:val="00E574B0"/>
    <w:rsid w:val="00EE5178"/>
    <w:rsid w:val="00F30CB6"/>
    <w:rsid w:val="00F325D3"/>
    <w:rsid w:val="00F6745A"/>
    <w:rsid w:val="00FC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41F05"/>
    <w:rPr>
      <w:color w:val="808080"/>
    </w:rPr>
  </w:style>
  <w:style w:type="paragraph" w:customStyle="1" w:styleId="710A2599E0B04844906B94BA060FAF435">
    <w:name w:val="710A2599E0B04844906B94BA060FAF435"/>
    <w:rsid w:val="00F30CB6"/>
    <w:pPr>
      <w:spacing w:after="120" w:line="260" w:lineRule="atLeast"/>
    </w:pPr>
    <w:rPr>
      <w:rFonts w:cs="Times New Roman"/>
      <w:lang w:eastAsia="en-US"/>
    </w:rPr>
  </w:style>
  <w:style w:type="paragraph" w:customStyle="1" w:styleId="7128CA48509041E99A4A2D6F25480518">
    <w:name w:val="7128CA48509041E99A4A2D6F25480518"/>
    <w:rsid w:val="00F30CB6"/>
  </w:style>
  <w:style w:type="paragraph" w:customStyle="1" w:styleId="0EB4091DE1B44CE78613DE13FEEC357E">
    <w:name w:val="0EB4091DE1B44CE78613DE13FEEC357E"/>
    <w:rsid w:val="00BA7CD2"/>
  </w:style>
  <w:style w:type="paragraph" w:customStyle="1" w:styleId="1658ACC938364A63B6EE42A79719C3471">
    <w:name w:val="1658ACC938364A63B6EE42A79719C3471"/>
    <w:rsid w:val="00855E23"/>
    <w:pPr>
      <w:spacing w:after="120" w:line="260" w:lineRule="atLeast"/>
    </w:pPr>
    <w:rPr>
      <w:rFonts w:cs="Times New Roman"/>
      <w:lang w:eastAsia="en-US"/>
    </w:rPr>
  </w:style>
  <w:style w:type="paragraph" w:customStyle="1" w:styleId="12325F3D6FFC4BC0BF538F64E75F021A">
    <w:name w:val="12325F3D6FFC4BC0BF538F64E75F021A"/>
    <w:rsid w:val="00141F05"/>
  </w:style>
  <w:style w:type="paragraph" w:customStyle="1" w:styleId="9EA8A54CD5F64486B4AF7577F1B7EE6C">
    <w:name w:val="9EA8A54CD5F64486B4AF7577F1B7EE6C"/>
    <w:rsid w:val="00141F05"/>
  </w:style>
  <w:style w:type="paragraph" w:customStyle="1" w:styleId="605E0035AC43432BBE7342BD268F9BE7">
    <w:name w:val="605E0035AC43432BBE7342BD268F9BE7"/>
    <w:rsid w:val="00141F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U">
      <a:dk1>
        <a:srgbClr val="000000"/>
      </a:dk1>
      <a:lt1>
        <a:srgbClr val="FFFFFF"/>
      </a:lt1>
      <a:dk2>
        <a:srgbClr val="89A8D7"/>
      </a:dk2>
      <a:lt2>
        <a:srgbClr val="ADAAAB"/>
      </a:lt2>
      <a:accent1>
        <a:srgbClr val="2E78BA"/>
      </a:accent1>
      <a:accent2>
        <a:srgbClr val="5E8EC9"/>
      </a:accent2>
      <a:accent3>
        <a:srgbClr val="B2C4E5"/>
      </a:accent3>
      <a:accent4>
        <a:srgbClr val="7D7A7C"/>
      </a:accent4>
      <a:accent5>
        <a:srgbClr val="959192"/>
      </a:accent5>
      <a:accent6>
        <a:srgbClr val="C8C4C5"/>
      </a:accent6>
      <a:hlink>
        <a:srgbClr val="000000"/>
      </a:hlink>
      <a:folHlink>
        <a:srgbClr val="000000"/>
      </a:folHlink>
    </a:clrScheme>
    <a:fontScheme name="OR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E0655-B0E9-40D4-B9F0-4A20A870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1_ORU basmall svensk</Template>
  <TotalTime>5</TotalTime>
  <Pages>7</Pages>
  <Words>876</Words>
  <Characters>6804</Characters>
  <Application>Microsoft Office Word</Application>
  <DocSecurity>0</DocSecurity>
  <Lines>56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Ulrika Englund</dc:creator>
  <cp:lastModifiedBy>Ulrika Englund</cp:lastModifiedBy>
  <cp:revision>3</cp:revision>
  <cp:lastPrinted>2022-03-24T11:06:00Z</cp:lastPrinted>
  <dcterms:created xsi:type="dcterms:W3CDTF">2022-04-20T10:53:00Z</dcterms:created>
  <dcterms:modified xsi:type="dcterms:W3CDTF">2022-04-20T10:57:00Z</dcterms:modified>
</cp:coreProperties>
</file>