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5E49" w14:textId="77777777" w:rsidR="005308CF" w:rsidRPr="00F119C1" w:rsidRDefault="005729AC" w:rsidP="007B7EBF">
      <w:r w:rsidRPr="004004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BEEC8" wp14:editId="1F308EF1">
                <wp:simplePos x="0" y="0"/>
                <wp:positionH relativeFrom="margin">
                  <wp:posOffset>90805</wp:posOffset>
                </wp:positionH>
                <wp:positionV relativeFrom="paragraph">
                  <wp:posOffset>1804035</wp:posOffset>
                </wp:positionV>
                <wp:extent cx="5821680" cy="332280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3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1B59C" w14:textId="246B07D5" w:rsidR="00532E63" w:rsidRPr="00F119C1" w:rsidRDefault="00532E63" w:rsidP="000C5429">
                            <w:pPr>
                              <w:pStyle w:val="WorkingPaper"/>
                            </w:pPr>
                            <w:r w:rsidRPr="00C11F41">
                              <w:t>WORKING PAPER</w:t>
                            </w:r>
                            <w:proofErr w:type="gramStart"/>
                            <w:r w:rsidRPr="00C11F41">
                              <w:t xml:space="preserve"> ..</w:t>
                            </w:r>
                            <w:proofErr w:type="gramEnd"/>
                            <w:r w:rsidRPr="00C11F41">
                              <w:t>/2021 (</w:t>
                            </w:r>
                            <w:r w:rsidR="003A15B4">
                              <w:t>RESEARCH SUBJECT</w:t>
                            </w:r>
                            <w:r w:rsidRPr="00C11F41">
                              <w:t>)</w:t>
                            </w:r>
                          </w:p>
                          <w:p w14:paraId="0207C352" w14:textId="225B927B" w:rsidR="00181ABE" w:rsidRDefault="0084112B" w:rsidP="00832AC2">
                            <w:pPr>
                              <w:pStyle w:val="Heading1"/>
                            </w:pPr>
                            <w:r w:rsidRPr="008C50AA">
                              <w:t>T</w:t>
                            </w:r>
                            <w:r w:rsidR="003A15B4">
                              <w:t>itle</w:t>
                            </w:r>
                            <w:r w:rsidR="00832AC2">
                              <w:t xml:space="preserve">: </w:t>
                            </w:r>
                            <w:r w:rsidR="003A15B4">
                              <w:t>Subtitle</w:t>
                            </w:r>
                          </w:p>
                          <w:p w14:paraId="7EDCC5BA" w14:textId="77AC3536" w:rsidR="00365AB9" w:rsidRPr="00C11F41" w:rsidRDefault="003A15B4" w:rsidP="00E63F46">
                            <w:pPr>
                              <w:pStyle w:val="Authors"/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t>Author 1</w:t>
                            </w:r>
                            <w:r w:rsidR="00365AB9" w:rsidRPr="00C11F41">
                              <w:t xml:space="preserve"> and </w:t>
                            </w:r>
                            <w:r>
                              <w:t>Author 2</w:t>
                            </w:r>
                          </w:p>
                          <w:p w14:paraId="769A5F77" w14:textId="77777777" w:rsidR="00365AB9" w:rsidRPr="0084112B" w:rsidRDefault="00365AB9" w:rsidP="0084112B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14:paraId="1B4D428E" w14:textId="77777777" w:rsidR="00181ABE" w:rsidRPr="005729AC" w:rsidRDefault="00181ABE" w:rsidP="00BD52E0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  <w:szCs w:val="32"/>
                                <w:lang w:val="en-US"/>
                              </w:rPr>
                            </w:pPr>
                          </w:p>
                          <w:p w14:paraId="7DFF11D5" w14:textId="77777777" w:rsidR="00181ABE" w:rsidRPr="005729AC" w:rsidRDefault="00181ABE" w:rsidP="00BD52E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E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15pt;margin-top:142.05pt;width:458.4pt;height:2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" stroked="f">
                <v:textbox>
                  <w:txbxContent>
                    <w:p w14:paraId="0251B59C" w14:textId="246B07D5" w:rsidR="00532E63" w:rsidRPr="00F119C1" w:rsidRDefault="00532E63" w:rsidP="000C5429">
                      <w:pPr>
                        <w:pStyle w:val="WorkingPaper"/>
                      </w:pPr>
                      <w:r w:rsidRPr="00C11F41">
                        <w:t>WORKING PAPER</w:t>
                      </w:r>
                      <w:proofErr w:type="gramStart"/>
                      <w:r w:rsidRPr="00C11F41">
                        <w:t xml:space="preserve"> ..</w:t>
                      </w:r>
                      <w:proofErr w:type="gramEnd"/>
                      <w:r w:rsidRPr="00C11F41">
                        <w:t>/2021 (</w:t>
                      </w:r>
                      <w:r w:rsidR="003A15B4">
                        <w:t>RESEARCH SUBJECT</w:t>
                      </w:r>
                      <w:r w:rsidRPr="00C11F41">
                        <w:t>)</w:t>
                      </w:r>
                    </w:p>
                    <w:p w14:paraId="0207C352" w14:textId="225B927B" w:rsidR="00181ABE" w:rsidRDefault="0084112B" w:rsidP="00832AC2">
                      <w:pPr>
                        <w:pStyle w:val="Heading1"/>
                      </w:pPr>
                      <w:r w:rsidRPr="008C50AA">
                        <w:t>T</w:t>
                      </w:r>
                      <w:r w:rsidR="003A15B4">
                        <w:t>itle</w:t>
                      </w:r>
                      <w:r w:rsidR="00832AC2">
                        <w:t xml:space="preserve">: </w:t>
                      </w:r>
                      <w:r w:rsidR="003A15B4">
                        <w:t>Subtitle</w:t>
                      </w:r>
                    </w:p>
                    <w:p w14:paraId="7EDCC5BA" w14:textId="77AC3536" w:rsidR="00365AB9" w:rsidRPr="00C11F41" w:rsidRDefault="003A15B4" w:rsidP="00E63F46">
                      <w:pPr>
                        <w:pStyle w:val="Authors"/>
                        <w:rPr>
                          <w:i/>
                          <w:iCs/>
                          <w:lang w:val="es-ES"/>
                        </w:rPr>
                      </w:pPr>
                      <w:r>
                        <w:t>Author 1</w:t>
                      </w:r>
                      <w:r w:rsidR="00365AB9" w:rsidRPr="00C11F41">
                        <w:t xml:space="preserve"> and </w:t>
                      </w:r>
                      <w:r>
                        <w:t>Author 2</w:t>
                      </w:r>
                    </w:p>
                    <w:p w14:paraId="769A5F77" w14:textId="77777777" w:rsidR="00365AB9" w:rsidRPr="0084112B" w:rsidRDefault="00365AB9" w:rsidP="0084112B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en-US"/>
                        </w:rPr>
                      </w:pPr>
                    </w:p>
                    <w:p w14:paraId="1B4D428E" w14:textId="77777777" w:rsidR="00181ABE" w:rsidRPr="005729AC" w:rsidRDefault="00181ABE" w:rsidP="00BD52E0">
                      <w:pPr>
                        <w:jc w:val="center"/>
                        <w:rPr>
                          <w:rFonts w:ascii="Times New Roman" w:hAnsi="Times New Roman"/>
                          <w:caps/>
                          <w:sz w:val="24"/>
                          <w:szCs w:val="32"/>
                          <w:lang w:val="en-US"/>
                        </w:rPr>
                      </w:pPr>
                    </w:p>
                    <w:p w14:paraId="7DFF11D5" w14:textId="77777777" w:rsidR="00181ABE" w:rsidRPr="005729AC" w:rsidRDefault="00181ABE" w:rsidP="00BD52E0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08CF" w:rsidRPr="00F119C1" w:rsidSect="00677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F67B" w14:textId="77777777" w:rsidR="0088067E" w:rsidRDefault="0088067E" w:rsidP="00467886">
      <w:pPr>
        <w:spacing w:after="0" w:line="240" w:lineRule="auto"/>
      </w:pPr>
      <w:r>
        <w:separator/>
      </w:r>
    </w:p>
  </w:endnote>
  <w:endnote w:type="continuationSeparator" w:id="0">
    <w:p w14:paraId="4FA1749C" w14:textId="77777777" w:rsidR="0088067E" w:rsidRDefault="0088067E" w:rsidP="0046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">
    <w:altName w:val="Calibri"/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altName w:val="Calibri"/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DE35" w14:textId="77777777" w:rsidR="00833E5E" w:rsidRDefault="00833E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E7A8" w14:textId="77777777" w:rsidR="000C68BF" w:rsidRPr="008F3ABD" w:rsidRDefault="000C68BF" w:rsidP="008F3ABD">
    <w:pPr>
      <w:pStyle w:val="Sender"/>
      <w:spacing w:before="120" w:after="120"/>
      <w:rPr>
        <w:lang w:val="es-ES"/>
      </w:rPr>
    </w:pPr>
    <w:r w:rsidRPr="008F3ABD">
      <w:t>ISSN 1403-0586</w:t>
    </w:r>
    <w:r w:rsidRPr="008F3ABD">
      <w:rPr>
        <w:lang w:val="es-ES"/>
      </w:rPr>
      <w:t xml:space="preserve">  </w:t>
    </w:r>
  </w:p>
  <w:p w14:paraId="7E21FCBB" w14:textId="77777777" w:rsidR="000C68BF" w:rsidRPr="008F3ABD" w:rsidRDefault="000C68BF" w:rsidP="008F3ABD">
    <w:pPr>
      <w:pStyle w:val="Sender"/>
      <w:rPr>
        <w:lang w:val="es-ES"/>
      </w:rPr>
    </w:pPr>
    <w:r w:rsidRPr="008F3ABD">
      <w:rPr>
        <w:lang w:val="es-ES"/>
      </w:rPr>
      <w:t xml:space="preserve">Örebro </w:t>
    </w:r>
    <w:proofErr w:type="spellStart"/>
    <w:r w:rsidRPr="008F3ABD">
      <w:rPr>
        <w:lang w:val="es-ES"/>
      </w:rPr>
      <w:t>University</w:t>
    </w:r>
    <w:proofErr w:type="spellEnd"/>
    <w:r w:rsidRPr="008F3ABD">
      <w:rPr>
        <w:lang w:val="es-ES"/>
      </w:rPr>
      <w:t xml:space="preserve"> </w:t>
    </w:r>
    <w:proofErr w:type="spellStart"/>
    <w:r w:rsidRPr="008F3ABD">
      <w:rPr>
        <w:lang w:val="es-ES"/>
      </w:rPr>
      <w:t>School</w:t>
    </w:r>
    <w:proofErr w:type="spellEnd"/>
    <w:r w:rsidRPr="008F3ABD">
      <w:rPr>
        <w:lang w:val="es-ES"/>
      </w:rPr>
      <w:t xml:space="preserve"> of Business </w:t>
    </w:r>
  </w:p>
  <w:p w14:paraId="78E996EE" w14:textId="7059A197" w:rsidR="000C68BF" w:rsidRPr="008F3ABD" w:rsidRDefault="00D729E7" w:rsidP="008F3ABD">
    <w:pPr>
      <w:pStyle w:val="Sender"/>
    </w:pPr>
    <w:r>
      <w:t>SE-</w:t>
    </w:r>
    <w:r w:rsidR="000C68BF" w:rsidRPr="008F3ABD">
      <w:t>701 82 Örebro, S</w:t>
    </w:r>
    <w:r w:rsidR="00833E5E">
      <w:t>weden</w:t>
    </w:r>
  </w:p>
  <w:p w14:paraId="34501230" w14:textId="77777777" w:rsidR="00181ABE" w:rsidRPr="000C68BF" w:rsidRDefault="00181ABE" w:rsidP="000C68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88AA" w14:textId="77777777" w:rsidR="00833E5E" w:rsidRDefault="00833E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14CD" w14:textId="77777777" w:rsidR="0088067E" w:rsidRDefault="0088067E" w:rsidP="00467886">
      <w:pPr>
        <w:spacing w:after="0" w:line="240" w:lineRule="auto"/>
      </w:pPr>
      <w:r>
        <w:separator/>
      </w:r>
    </w:p>
  </w:footnote>
  <w:footnote w:type="continuationSeparator" w:id="0">
    <w:p w14:paraId="4E9059ED" w14:textId="77777777" w:rsidR="0088067E" w:rsidRDefault="0088067E" w:rsidP="0046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8D56" w14:textId="77777777" w:rsidR="00833E5E" w:rsidRDefault="00833E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F17" w14:textId="77777777" w:rsidR="00181ABE" w:rsidRDefault="009F21B2" w:rsidP="00F32E7E">
    <w:pPr>
      <w:pStyle w:val="Sidhuvud"/>
      <w:jc w:val="right"/>
    </w:pPr>
    <w:r>
      <w:rPr>
        <w:noProof/>
      </w:rPr>
      <w:drawing>
        <wp:inline distT="0" distB="0" distL="0" distR="0" wp14:anchorId="08794422" wp14:editId="2F3794BC">
          <wp:extent cx="1082642" cy="783896"/>
          <wp:effectExtent l="0" t="0" r="3810" b="0"/>
          <wp:docPr id="2" name="Bildobjekt 2" descr="Logotype Örebro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31" cy="79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2E7E"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863" w14:textId="77777777" w:rsidR="00833E5E" w:rsidRDefault="00833E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607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4AF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32E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BCC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DA2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0D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C2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18E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44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C5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C2"/>
    <w:rsid w:val="00000C3C"/>
    <w:rsid w:val="000119E5"/>
    <w:rsid w:val="00011ED6"/>
    <w:rsid w:val="00016AF6"/>
    <w:rsid w:val="00024E8D"/>
    <w:rsid w:val="00033B7E"/>
    <w:rsid w:val="000C5429"/>
    <w:rsid w:val="000C68BF"/>
    <w:rsid w:val="000D6946"/>
    <w:rsid w:val="0010559D"/>
    <w:rsid w:val="001274D2"/>
    <w:rsid w:val="00181ABE"/>
    <w:rsid w:val="00217218"/>
    <w:rsid w:val="00224F83"/>
    <w:rsid w:val="00230C7B"/>
    <w:rsid w:val="002B7A9B"/>
    <w:rsid w:val="00365AB9"/>
    <w:rsid w:val="003817EF"/>
    <w:rsid w:val="003A0EC3"/>
    <w:rsid w:val="003A15B4"/>
    <w:rsid w:val="0040042F"/>
    <w:rsid w:val="00402F8B"/>
    <w:rsid w:val="00407375"/>
    <w:rsid w:val="004309B7"/>
    <w:rsid w:val="00467886"/>
    <w:rsid w:val="00467FEF"/>
    <w:rsid w:val="00481540"/>
    <w:rsid w:val="004C616A"/>
    <w:rsid w:val="004C7C78"/>
    <w:rsid w:val="004D591E"/>
    <w:rsid w:val="004F7A5C"/>
    <w:rsid w:val="005308CF"/>
    <w:rsid w:val="00532E63"/>
    <w:rsid w:val="005729AC"/>
    <w:rsid w:val="005E1605"/>
    <w:rsid w:val="005F1CF1"/>
    <w:rsid w:val="005F26F0"/>
    <w:rsid w:val="005F4EE7"/>
    <w:rsid w:val="006249C1"/>
    <w:rsid w:val="0063348F"/>
    <w:rsid w:val="00644EEA"/>
    <w:rsid w:val="0066464D"/>
    <w:rsid w:val="00677FFD"/>
    <w:rsid w:val="00680782"/>
    <w:rsid w:val="006C0FEA"/>
    <w:rsid w:val="0071564B"/>
    <w:rsid w:val="00790050"/>
    <w:rsid w:val="007B7EBF"/>
    <w:rsid w:val="00832AC2"/>
    <w:rsid w:val="00833E5E"/>
    <w:rsid w:val="008371D7"/>
    <w:rsid w:val="0084112B"/>
    <w:rsid w:val="00860690"/>
    <w:rsid w:val="00867432"/>
    <w:rsid w:val="0088067E"/>
    <w:rsid w:val="008A4222"/>
    <w:rsid w:val="008C1581"/>
    <w:rsid w:val="008C50AA"/>
    <w:rsid w:val="008F3ABD"/>
    <w:rsid w:val="0090574B"/>
    <w:rsid w:val="00921651"/>
    <w:rsid w:val="00923D98"/>
    <w:rsid w:val="00935E3B"/>
    <w:rsid w:val="009367D9"/>
    <w:rsid w:val="00963282"/>
    <w:rsid w:val="00975981"/>
    <w:rsid w:val="009828C1"/>
    <w:rsid w:val="009A5262"/>
    <w:rsid w:val="009B2E1D"/>
    <w:rsid w:val="009B4EF8"/>
    <w:rsid w:val="009E75CC"/>
    <w:rsid w:val="009F21B2"/>
    <w:rsid w:val="009F2E11"/>
    <w:rsid w:val="00A03A04"/>
    <w:rsid w:val="00A43801"/>
    <w:rsid w:val="00A80B84"/>
    <w:rsid w:val="00A85522"/>
    <w:rsid w:val="00A8790F"/>
    <w:rsid w:val="00AE3756"/>
    <w:rsid w:val="00B05171"/>
    <w:rsid w:val="00B368A4"/>
    <w:rsid w:val="00B412E1"/>
    <w:rsid w:val="00B65C71"/>
    <w:rsid w:val="00B66E04"/>
    <w:rsid w:val="00BD52E0"/>
    <w:rsid w:val="00C021C5"/>
    <w:rsid w:val="00C11F41"/>
    <w:rsid w:val="00CA7AAC"/>
    <w:rsid w:val="00CB26EF"/>
    <w:rsid w:val="00CB4C3E"/>
    <w:rsid w:val="00D119E5"/>
    <w:rsid w:val="00D12C5B"/>
    <w:rsid w:val="00D4584E"/>
    <w:rsid w:val="00D67CE1"/>
    <w:rsid w:val="00D729E7"/>
    <w:rsid w:val="00D83EA6"/>
    <w:rsid w:val="00DF6FF9"/>
    <w:rsid w:val="00E000B4"/>
    <w:rsid w:val="00E27228"/>
    <w:rsid w:val="00E63F46"/>
    <w:rsid w:val="00ED0F5C"/>
    <w:rsid w:val="00F007E3"/>
    <w:rsid w:val="00F119C1"/>
    <w:rsid w:val="00F32E7E"/>
    <w:rsid w:val="00F73574"/>
    <w:rsid w:val="00FE3E25"/>
    <w:rsid w:val="00FE7AF9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B23D"/>
  <w15:docId w15:val="{3BE97576-2551-4092-BFA3-DCF91A2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59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rsid w:val="0046788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67886"/>
    <w:rPr>
      <w:b/>
      <w:bCs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975981"/>
    <w:rPr>
      <w:rFonts w:ascii="Trade Gothic LT Std" w:hAnsi="Trade Gothic LT Std"/>
      <w:color w:val="0000FF"/>
      <w:sz w:val="22"/>
      <w:u w:val="single"/>
    </w:rPr>
  </w:style>
  <w:style w:type="paragraph" w:styleId="Sidhuvud">
    <w:name w:val="header"/>
    <w:basedOn w:val="Normal"/>
    <w:link w:val="SidhuvudChar"/>
    <w:rsid w:val="00467F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67FEF"/>
    <w:rPr>
      <w:rFonts w:ascii="Calibri" w:eastAsia="Calibri" w:hAnsi="Calibr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467F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7FEF"/>
    <w:rPr>
      <w:rFonts w:ascii="Calibri" w:eastAsia="Calibri" w:hAnsi="Calibri"/>
      <w:sz w:val="22"/>
      <w:szCs w:val="22"/>
      <w:lang w:eastAsia="en-US"/>
    </w:rPr>
  </w:style>
  <w:style w:type="paragraph" w:customStyle="1" w:styleId="Sender">
    <w:name w:val="Sender"/>
    <w:basedOn w:val="Normal"/>
    <w:qFormat/>
    <w:rsid w:val="00D729E7"/>
    <w:pPr>
      <w:autoSpaceDE w:val="0"/>
      <w:autoSpaceDN w:val="0"/>
      <w:adjustRightInd w:val="0"/>
      <w:spacing w:after="0" w:line="280" w:lineRule="exact"/>
      <w:ind w:left="5500"/>
    </w:pPr>
    <w:rPr>
      <w:rFonts w:ascii="Trade Gothic LT Std" w:eastAsia="Times New Roman" w:hAnsi="Trade Gothic LT Std" w:cs="Arial"/>
      <w:color w:val="000000"/>
      <w:lang w:val="en-GB" w:eastAsia="sv-SE"/>
    </w:rPr>
  </w:style>
  <w:style w:type="paragraph" w:customStyle="1" w:styleId="Heading1">
    <w:name w:val="Heading1"/>
    <w:basedOn w:val="Normal"/>
    <w:qFormat/>
    <w:rsid w:val="00D729E7"/>
    <w:pPr>
      <w:spacing w:line="530" w:lineRule="exact"/>
      <w:outlineLvl w:val="0"/>
    </w:pPr>
    <w:rPr>
      <w:rFonts w:ascii="Trade Gothic LT Std" w:hAnsi="Trade Gothic LT Std" w:cs="Arial"/>
      <w:b/>
      <w:bCs/>
      <w:color w:val="2E78BA"/>
      <w:sz w:val="48"/>
      <w:szCs w:val="48"/>
      <w:lang w:val="en-GB"/>
    </w:rPr>
  </w:style>
  <w:style w:type="paragraph" w:customStyle="1" w:styleId="Authors">
    <w:name w:val="Author/s"/>
    <w:basedOn w:val="Normal"/>
    <w:qFormat/>
    <w:rsid w:val="00D729E7"/>
    <w:pPr>
      <w:autoSpaceDE w:val="0"/>
      <w:autoSpaceDN w:val="0"/>
      <w:adjustRightInd w:val="0"/>
      <w:spacing w:before="480" w:after="0" w:line="410" w:lineRule="exact"/>
    </w:pPr>
    <w:rPr>
      <w:rFonts w:ascii="Trade Gothic LT Std Bold" w:eastAsia="Times New Roman" w:hAnsi="Trade Gothic LT Std Bold" w:cs="Arial"/>
      <w:sz w:val="36"/>
      <w:szCs w:val="36"/>
      <w:lang w:val="en-GB" w:eastAsia="sv-SE"/>
    </w:rPr>
  </w:style>
  <w:style w:type="paragraph" w:customStyle="1" w:styleId="WorkingPaper">
    <w:name w:val="Working Paper"/>
    <w:basedOn w:val="Normal"/>
    <w:qFormat/>
    <w:rsid w:val="00975981"/>
    <w:pPr>
      <w:autoSpaceDE w:val="0"/>
      <w:autoSpaceDN w:val="0"/>
      <w:adjustRightInd w:val="0"/>
      <w:spacing w:after="840" w:line="240" w:lineRule="auto"/>
      <w:outlineLvl w:val="0"/>
    </w:pPr>
    <w:rPr>
      <w:rFonts w:ascii="Trade Gothic LT Std" w:hAnsi="Trade Gothic LT Std" w:cs="Arial"/>
      <w:caps/>
      <w:sz w:val="28"/>
      <w:szCs w:val="28"/>
      <w:lang w:val="en-GB" w:eastAsia="sv-SE"/>
    </w:rPr>
  </w:style>
  <w:style w:type="paragraph" w:customStyle="1" w:styleId="Heading2">
    <w:name w:val="Heading2"/>
    <w:next w:val="Authors"/>
    <w:qFormat/>
    <w:rsid w:val="0010559D"/>
    <w:pPr>
      <w:outlineLvl w:val="1"/>
    </w:pPr>
    <w:rPr>
      <w:rFonts w:ascii="Trade Gothic LT Std" w:eastAsia="Calibri" w:hAnsi="Trade Gothic LT Std" w:cs="Arial"/>
      <w:sz w:val="40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stitutioner\HH\Administration\Forskning\WP%20-%20SWOPEC\Title%20page%20templates\Title%20page%20W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BEF3-F9FA-49FD-81AF-054F4AFE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 page WP.dotx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oru</Company>
  <LinksUpToDate>false</LinksUpToDate>
  <CharactersWithSpaces>1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http://www.oru.se/Akademier/Handelshogskolan/Forskning/Working-papers/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Henrik Broborg</cp:lastModifiedBy>
  <cp:revision>4</cp:revision>
  <cp:lastPrinted>2020-11-23T10:18:00Z</cp:lastPrinted>
  <dcterms:created xsi:type="dcterms:W3CDTF">2021-04-12T13:57:00Z</dcterms:created>
  <dcterms:modified xsi:type="dcterms:W3CDTF">2021-06-04T09:35:00Z</dcterms:modified>
</cp:coreProperties>
</file>