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FC61" w14:textId="5D28315C" w:rsidR="006749CC" w:rsidRPr="00CD014D" w:rsidRDefault="006749CC" w:rsidP="00CD48AF">
      <w:pPr>
        <w:pStyle w:val="Brdtext"/>
        <w:jc w:val="left"/>
        <w:rPr>
          <w:rFonts w:ascii="Sabon LT Std" w:hAnsi="Sabon LT Std"/>
          <w:lang w:val="en-GB"/>
        </w:rPr>
      </w:pPr>
      <w:bookmarkStart w:id="0" w:name="ansökan"/>
    </w:p>
    <w:p w14:paraId="77CF36EE" w14:textId="305FE6D0" w:rsidR="00A578F0" w:rsidRPr="00CD014D" w:rsidRDefault="00A578F0" w:rsidP="0078765B">
      <w:pPr>
        <w:pStyle w:val="Brdtext"/>
        <w:jc w:val="left"/>
        <w:rPr>
          <w:rFonts w:ascii="Sabon LT Std" w:hAnsi="Sabon LT Std"/>
          <w:lang w:val="en-GB"/>
        </w:rPr>
      </w:pPr>
      <w:r w:rsidRPr="00CD014D">
        <w:rPr>
          <w:rFonts w:ascii="Sabon LT Std" w:hAnsi="Sabon LT Std"/>
          <w:lang w:val="en-GB"/>
        </w:rPr>
        <w:t>Application</w:t>
      </w:r>
      <w:bookmarkEnd w:id="0"/>
      <w:r w:rsidRPr="00CD014D">
        <w:rPr>
          <w:rFonts w:ascii="Sabon LT Std" w:hAnsi="Sabon LT Std"/>
          <w:lang w:val="en-GB"/>
        </w:rPr>
        <w:t xml:space="preserve"> for appointment as an unsalaried docent</w:t>
      </w:r>
    </w:p>
    <w:p w14:paraId="6A2697BF" w14:textId="77777777" w:rsidR="002B1CFB" w:rsidRPr="00CD014D" w:rsidRDefault="002B1CFB" w:rsidP="00AE1ED9">
      <w:pPr>
        <w:pStyle w:val="Brdtext"/>
        <w:rPr>
          <w:rFonts w:ascii="Sabon LT Std" w:hAnsi="Sabon LT Std"/>
          <w:sz w:val="20"/>
          <w:szCs w:val="20"/>
          <w:lang w:val="en-GB"/>
        </w:rPr>
      </w:pPr>
    </w:p>
    <w:p w14:paraId="62092A06" w14:textId="202FC4EF" w:rsidR="0059127E" w:rsidRPr="00CD014D" w:rsidRDefault="00446671" w:rsidP="00446671">
      <w:pPr>
        <w:pStyle w:val="Default"/>
        <w:spacing w:after="120"/>
        <w:rPr>
          <w:rStyle w:val="Hyperlnk"/>
          <w:rFonts w:ascii="Sabon LT Std" w:hAnsi="Sabon LT Std" w:cs="Times New Roman"/>
          <w:sz w:val="22"/>
          <w:szCs w:val="22"/>
          <w:lang w:val="en-GB"/>
        </w:rPr>
      </w:pPr>
      <w:r w:rsidRPr="00CD014D">
        <w:rPr>
          <w:rFonts w:ascii="Sabon LT Std" w:hAnsi="Sabon LT Std" w:cs="Times New Roman"/>
          <w:sz w:val="22"/>
          <w:szCs w:val="22"/>
          <w:lang w:val="en-GB"/>
        </w:rPr>
        <w:t>Complete th</w:t>
      </w:r>
      <w:r w:rsidR="00B441BE">
        <w:rPr>
          <w:rFonts w:ascii="Sabon LT Std" w:hAnsi="Sabon LT Std" w:cs="Times New Roman"/>
          <w:sz w:val="22"/>
          <w:szCs w:val="22"/>
          <w:lang w:val="en-GB"/>
        </w:rPr>
        <w:t>is</w:t>
      </w:r>
      <w:r w:rsidRPr="00CD014D">
        <w:rPr>
          <w:rFonts w:ascii="Sabon LT Std" w:hAnsi="Sabon LT Std" w:cs="Times New Roman"/>
          <w:sz w:val="22"/>
          <w:szCs w:val="22"/>
          <w:lang w:val="en-GB"/>
        </w:rPr>
        <w:t xml:space="preserve"> application form electronically. Send the application form along with publications and other attachments as separate files in PDF or Word format to </w:t>
      </w:r>
      <w:hyperlink r:id="rId8" w:history="1">
        <w:r w:rsidRPr="00CD014D">
          <w:rPr>
            <w:rStyle w:val="Hyperlnk"/>
            <w:rFonts w:ascii="Sabon LT Std" w:hAnsi="Sabon LT Std" w:cs="Times New Roman"/>
            <w:sz w:val="22"/>
            <w:szCs w:val="22"/>
            <w:lang w:val="en-GB"/>
          </w:rPr>
          <w:t>registrator@oru.se</w:t>
        </w:r>
      </w:hyperlink>
      <w:r w:rsidRPr="00CD014D">
        <w:rPr>
          <w:u w:val="single"/>
          <w:lang w:val="en-GB"/>
        </w:rPr>
        <w:t>.</w:t>
      </w:r>
      <w:r w:rsidRPr="00CD014D">
        <w:rPr>
          <w:rStyle w:val="Hyperlnk"/>
          <w:rFonts w:ascii="Sabon LT Std" w:hAnsi="Sabon LT Std" w:cs="Times New Roman"/>
          <w:sz w:val="22"/>
          <w:szCs w:val="22"/>
          <w:lang w:val="en-GB"/>
        </w:rPr>
        <w:t xml:space="preserve"> </w:t>
      </w:r>
    </w:p>
    <w:p w14:paraId="5952CA4C" w14:textId="075BA658" w:rsidR="00446671" w:rsidRPr="00CD014D" w:rsidRDefault="00446671" w:rsidP="00446671">
      <w:pPr>
        <w:pStyle w:val="Default"/>
        <w:spacing w:after="120"/>
        <w:rPr>
          <w:rFonts w:ascii="Sabon LT Std" w:hAnsi="Sabon LT Std" w:cs="Times New Roman"/>
          <w:sz w:val="22"/>
          <w:szCs w:val="22"/>
          <w:lang w:val="en-GB"/>
        </w:rPr>
      </w:pPr>
      <w:r w:rsidRPr="00CD014D">
        <w:rPr>
          <w:rFonts w:ascii="Sabon LT Std" w:hAnsi="Sabon LT Std" w:cs="Times New Roman"/>
          <w:sz w:val="22"/>
          <w:szCs w:val="22"/>
          <w:lang w:val="en-GB"/>
        </w:rPr>
        <w:t>If your publications are not available in electronic format, two printed copies must be submitted by post.</w:t>
      </w:r>
    </w:p>
    <w:p w14:paraId="2FB49168" w14:textId="736CF9A8" w:rsidR="00446671" w:rsidRPr="00CD014D" w:rsidRDefault="00446671" w:rsidP="00AE1ED9">
      <w:pPr>
        <w:rPr>
          <w:rFonts w:ascii="Sabon LT Std" w:hAnsi="Sabon LT Std"/>
          <w:sz w:val="22"/>
          <w:szCs w:val="22"/>
          <w:lang w:val="en-GB"/>
        </w:rPr>
      </w:pPr>
      <w:r w:rsidRPr="00CD014D">
        <w:rPr>
          <w:rStyle w:val="Hyperlnk"/>
          <w:rFonts w:ascii="Sabon LT Std" w:hAnsi="Sabon LT Std"/>
          <w:color w:val="auto"/>
          <w:sz w:val="22"/>
          <w:szCs w:val="22"/>
          <w:u w:val="none"/>
          <w:lang w:val="en-GB"/>
        </w:rPr>
        <w:t>In separate instructions to th</w:t>
      </w:r>
      <w:r w:rsidR="00B441BE">
        <w:rPr>
          <w:rStyle w:val="Hyperlnk"/>
          <w:rFonts w:ascii="Sabon LT Std" w:hAnsi="Sabon LT Std"/>
          <w:color w:val="auto"/>
          <w:sz w:val="22"/>
          <w:szCs w:val="22"/>
          <w:u w:val="none"/>
          <w:lang w:val="en-GB"/>
        </w:rPr>
        <w:t>is</w:t>
      </w:r>
      <w:r w:rsidRPr="00CD014D">
        <w:rPr>
          <w:rStyle w:val="Hyperlnk"/>
          <w:rFonts w:ascii="Sabon LT Std" w:hAnsi="Sabon LT Std"/>
          <w:color w:val="auto"/>
          <w:sz w:val="22"/>
          <w:szCs w:val="22"/>
          <w:u w:val="none"/>
          <w:lang w:val="en-GB"/>
        </w:rPr>
        <w:t xml:space="preserve"> application form, more details are given as to what information is to be entered in the application form and</w:t>
      </w:r>
      <w:r w:rsidRPr="00CD014D">
        <w:rPr>
          <w:rFonts w:ascii="Sabon LT Std" w:hAnsi="Sabon LT Std"/>
          <w:sz w:val="22"/>
          <w:szCs w:val="22"/>
          <w:lang w:val="en-GB"/>
        </w:rPr>
        <w:t xml:space="preserve"> what attachments and articles are to be included</w:t>
      </w:r>
      <w:r w:rsidRPr="00CD014D">
        <w:rPr>
          <w:rStyle w:val="Hyperlnk"/>
          <w:rFonts w:ascii="Sabon LT Std" w:hAnsi="Sabon LT Std"/>
          <w:color w:val="auto"/>
          <w:sz w:val="22"/>
          <w:szCs w:val="22"/>
          <w:u w:val="none"/>
          <w:lang w:val="en-GB"/>
        </w:rPr>
        <w:t xml:space="preserve">. </w:t>
      </w:r>
      <w:r w:rsidRPr="00CD014D">
        <w:rPr>
          <w:rFonts w:ascii="Sabon LT Std" w:hAnsi="Sabon LT Std"/>
          <w:sz w:val="22"/>
          <w:szCs w:val="22"/>
          <w:lang w:val="en-GB"/>
        </w:rPr>
        <w:t>The instructions document can be found on the Faculty of Medicine and Health website. The instructions have been prepared to follow the headings and design of th</w:t>
      </w:r>
      <w:r w:rsidR="00B441BE">
        <w:rPr>
          <w:rFonts w:ascii="Sabon LT Std" w:hAnsi="Sabon LT Std"/>
          <w:sz w:val="22"/>
          <w:szCs w:val="22"/>
          <w:lang w:val="en-GB"/>
        </w:rPr>
        <w:t>is</w:t>
      </w:r>
      <w:r w:rsidRPr="00CD014D">
        <w:rPr>
          <w:rFonts w:ascii="Sabon LT Std" w:hAnsi="Sabon LT Std"/>
          <w:sz w:val="22"/>
          <w:szCs w:val="22"/>
          <w:lang w:val="en-GB"/>
        </w:rPr>
        <w:t xml:space="preserve"> application form and is intended to aid the completion of the application.</w:t>
      </w:r>
    </w:p>
    <w:p w14:paraId="31340A87" w14:textId="77777777" w:rsidR="00E51A43" w:rsidRPr="00CD014D" w:rsidRDefault="00E51A43" w:rsidP="00AE1ED9">
      <w:pPr>
        <w:rPr>
          <w:rFonts w:ascii="Sabon LT Std" w:hAnsi="Sabon LT Std"/>
          <w:sz w:val="22"/>
          <w:szCs w:val="22"/>
          <w:lang w:val="en-GB"/>
        </w:rPr>
      </w:pPr>
    </w:p>
    <w:p w14:paraId="5A16867C" w14:textId="77777777" w:rsidR="00E51A43" w:rsidRPr="00CD014D" w:rsidRDefault="00E51A43" w:rsidP="00E51A43">
      <w:pPr>
        <w:rPr>
          <w:rStyle w:val="Hyperlnk"/>
          <w:rFonts w:ascii="Sabon LT Std" w:hAnsi="Sabon LT Std"/>
          <w:i/>
          <w:color w:val="auto"/>
          <w:sz w:val="20"/>
          <w:szCs w:val="20"/>
          <w:u w:val="none"/>
          <w:lang w:val="en-GB"/>
        </w:rPr>
      </w:pPr>
      <w:r w:rsidRPr="00CD014D">
        <w:rPr>
          <w:rFonts w:ascii="Sabon LT Std" w:hAnsi="Sabon LT Std"/>
          <w:i/>
          <w:iCs/>
          <w:sz w:val="20"/>
          <w:szCs w:val="20"/>
          <w:lang w:val="en-GB"/>
        </w:rPr>
        <w:t xml:space="preserve">In order to process your application, Örebro University will need to process your personal data. More information can be found here: </w:t>
      </w:r>
      <w:hyperlink r:id="rId9" w:history="1">
        <w:r w:rsidRPr="00CD014D">
          <w:rPr>
            <w:rStyle w:val="Hyperlnk"/>
            <w:rFonts w:ascii="Sabon LT Std" w:hAnsi="Sabon LT Std"/>
            <w:i/>
            <w:iCs/>
            <w:sz w:val="20"/>
            <w:szCs w:val="20"/>
            <w:lang w:val="en-GB"/>
          </w:rPr>
          <w:t>Data protection policy at Örebro University</w:t>
        </w:r>
      </w:hyperlink>
    </w:p>
    <w:p w14:paraId="615D79CD" w14:textId="77777777" w:rsidR="00E51A43" w:rsidRPr="00CD014D" w:rsidRDefault="00E51A43" w:rsidP="00AE1ED9">
      <w:pPr>
        <w:rPr>
          <w:rStyle w:val="Hyperlnk"/>
          <w:rFonts w:ascii="Sabon LT Std" w:hAnsi="Sabon LT Std"/>
          <w:iCs/>
          <w:color w:val="auto"/>
          <w:sz w:val="22"/>
          <w:szCs w:val="22"/>
          <w:u w:val="none"/>
          <w:lang w:val="en-GB"/>
        </w:rPr>
      </w:pPr>
    </w:p>
    <w:p w14:paraId="79E1A4E5" w14:textId="77777777" w:rsidR="00BA594F" w:rsidRPr="00CD014D" w:rsidRDefault="00BA594F" w:rsidP="00AE1ED9">
      <w:pPr>
        <w:rPr>
          <w:rFonts w:ascii="Sabon LT Std" w:hAnsi="Sabon LT Std"/>
          <w:b/>
          <w:bCs/>
          <w:sz w:val="20"/>
          <w:szCs w:val="20"/>
          <w:lang w:val="en-GB"/>
        </w:rPr>
      </w:pPr>
    </w:p>
    <w:p w14:paraId="5AA0CE9C" w14:textId="6551792F" w:rsidR="00F05739" w:rsidRPr="00CD014D" w:rsidRDefault="009A31BC" w:rsidP="00AE1ED9">
      <w:pPr>
        <w:rPr>
          <w:rFonts w:ascii="Sabon LT Std" w:hAnsi="Sabon LT Std"/>
          <w:b/>
          <w:bCs/>
          <w:sz w:val="20"/>
          <w:szCs w:val="20"/>
          <w:lang w:val="en-GB"/>
        </w:rPr>
      </w:pPr>
      <w:r w:rsidRPr="00CD014D">
        <w:rPr>
          <w:rFonts w:ascii="Sabon LT Std" w:hAnsi="Sabon LT Std"/>
          <w:b/>
          <w:bCs/>
          <w:sz w:val="20"/>
          <w:szCs w:val="20"/>
          <w:lang w:val="en-GB"/>
        </w:rPr>
        <w:t>I intend to submit my application in either of the following:</w:t>
      </w:r>
    </w:p>
    <w:p w14:paraId="0AE50675" w14:textId="638E67F0" w:rsidR="009A31BC" w:rsidRPr="00CD014D" w:rsidRDefault="008B6CAF" w:rsidP="00AE1ED9">
      <w:pPr>
        <w:rPr>
          <w:rFonts w:ascii="Sabon LT Std" w:hAnsi="Sabon LT Std"/>
          <w:b/>
          <w:bCs/>
          <w:sz w:val="20"/>
          <w:szCs w:val="20"/>
          <w:lang w:val="en-GB"/>
        </w:rPr>
      </w:pPr>
      <w:sdt>
        <w:sdtPr>
          <w:rPr>
            <w:rFonts w:ascii="Sabon LT Std" w:eastAsia="MS Gothic" w:hAnsi="Sabon LT Std"/>
            <w:b/>
            <w:bCs/>
            <w:sz w:val="20"/>
            <w:szCs w:val="20"/>
            <w:lang w:val="en-GB"/>
          </w:rPr>
          <w:id w:val="-59225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B82">
            <w:rPr>
              <w:rFonts w:ascii="MS Gothic" w:eastAsia="MS Gothic" w:hAnsi="MS Gothic" w:hint="eastAsia"/>
              <w:b/>
              <w:bCs/>
              <w:sz w:val="20"/>
              <w:szCs w:val="20"/>
              <w:lang w:val="en-GB"/>
            </w:rPr>
            <w:t>☐</w:t>
          </w:r>
        </w:sdtContent>
      </w:sdt>
      <w:r w:rsidR="009F6221" w:rsidRPr="00CD014D">
        <w:rPr>
          <w:rFonts w:ascii="Sabon LT Std" w:eastAsia="MS Gothic" w:hAnsi="Sabon LT Std"/>
          <w:b/>
          <w:bCs/>
          <w:sz w:val="20"/>
          <w:szCs w:val="20"/>
          <w:lang w:val="en-GB"/>
        </w:rPr>
        <w:t xml:space="preserve"> a medical/health science subject </w:t>
      </w:r>
    </w:p>
    <w:p w14:paraId="6CC9D2F0" w14:textId="17C0CB85" w:rsidR="009A31BC" w:rsidRPr="00CD014D" w:rsidRDefault="008B6CAF" w:rsidP="00AE1ED9">
      <w:pPr>
        <w:rPr>
          <w:rFonts w:ascii="Sabon LT Std" w:hAnsi="Sabon LT Std"/>
          <w:b/>
          <w:bCs/>
          <w:sz w:val="20"/>
          <w:szCs w:val="20"/>
          <w:lang w:val="en-GB"/>
        </w:rPr>
      </w:pPr>
      <w:sdt>
        <w:sdtPr>
          <w:rPr>
            <w:rFonts w:ascii="Sabon LT Std" w:eastAsia="MS Gothic" w:hAnsi="Sabon LT Std"/>
            <w:b/>
            <w:bCs/>
            <w:sz w:val="20"/>
            <w:szCs w:val="20"/>
            <w:lang w:val="en-GB"/>
          </w:rPr>
          <w:id w:val="112203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221" w:rsidRPr="00CD014D">
            <w:rPr>
              <w:rFonts w:ascii="MS Gothic" w:eastAsia="MS Gothic" w:hAnsi="MS Gothic"/>
              <w:b/>
              <w:bCs/>
              <w:sz w:val="20"/>
              <w:szCs w:val="20"/>
              <w:lang w:val="en-GB"/>
            </w:rPr>
            <w:t>☐</w:t>
          </w:r>
        </w:sdtContent>
      </w:sdt>
      <w:r w:rsidR="009F6221" w:rsidRPr="00CD014D">
        <w:rPr>
          <w:rFonts w:ascii="Sabon LT Std" w:eastAsia="MS Gothic" w:hAnsi="Sabon LT Std"/>
          <w:b/>
          <w:bCs/>
          <w:sz w:val="20"/>
          <w:szCs w:val="20"/>
          <w:lang w:val="en-GB"/>
        </w:rPr>
        <w:t xml:space="preserve"> a social science specialisation</w:t>
      </w:r>
    </w:p>
    <w:p w14:paraId="30B8B020" w14:textId="77777777" w:rsidR="009A31BC" w:rsidRPr="00CD014D" w:rsidRDefault="009A31BC" w:rsidP="00AE1ED9">
      <w:pPr>
        <w:rPr>
          <w:rFonts w:ascii="Sabon LT Std" w:hAnsi="Sabon LT Std"/>
          <w:sz w:val="20"/>
          <w:szCs w:val="20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33"/>
      </w:tblGrid>
      <w:tr w:rsidR="009A31BC" w:rsidRPr="00793678" w14:paraId="0ACA8B67" w14:textId="77777777" w:rsidTr="00340AD9">
        <w:tc>
          <w:tcPr>
            <w:tcW w:w="913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6BBB990" w14:textId="19A96E5C" w:rsidR="009A31BC" w:rsidRPr="00CD014D" w:rsidRDefault="009A31BC" w:rsidP="009A31BC">
            <w:pPr>
              <w:rPr>
                <w:rFonts w:ascii="Sabon LT Std" w:hAnsi="Sabon LT Std"/>
                <w:sz w:val="20"/>
                <w:szCs w:val="20"/>
                <w:lang w:val="en-GB"/>
              </w:rPr>
            </w:pPr>
            <w:r w:rsidRPr="00CD014D">
              <w:rPr>
                <w:rFonts w:ascii="Sabon LT Std" w:hAnsi="Sabon LT Std"/>
                <w:sz w:val="20"/>
                <w:szCs w:val="20"/>
                <w:lang w:val="en-GB"/>
              </w:rPr>
              <w:t>Subject and specialisation, if any, for the docentship:</w:t>
            </w:r>
          </w:p>
        </w:tc>
      </w:tr>
      <w:tr w:rsidR="009A31BC" w:rsidRPr="00AF0BDC" w14:paraId="4CBDB617" w14:textId="77777777" w:rsidTr="00BA594F">
        <w:tc>
          <w:tcPr>
            <w:tcW w:w="9133" w:type="dxa"/>
            <w:tcBorders>
              <w:top w:val="single" w:sz="4" w:space="0" w:color="auto"/>
              <w:bottom w:val="single" w:sz="4" w:space="0" w:color="auto"/>
            </w:tcBorders>
          </w:tcPr>
          <w:p w14:paraId="4FA6CAC5" w14:textId="641BF86A" w:rsidR="009A31BC" w:rsidRPr="00AF0BDC" w:rsidRDefault="00750CAF" w:rsidP="00340AD9">
            <w:pPr>
              <w:pStyle w:val="Default"/>
              <w:spacing w:after="120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US"/>
              </w:rPr>
            </w:pPr>
            <w:sdt>
              <w:sdtPr>
                <w:rPr>
                  <w:rFonts w:ascii="Sabon LT Std" w:hAnsi="Sabon LT Std" w:cs="Times New Roman"/>
                  <w:b/>
                  <w:bCs/>
                  <w:color w:val="auto"/>
                  <w:sz w:val="18"/>
                  <w:szCs w:val="18"/>
                  <w:lang w:val="en-GB"/>
                </w:rPr>
                <w:alias w:val="Choose subject or specialisation"/>
                <w:tag w:val="Choose subject or specialisation"/>
                <w:id w:val="683472344"/>
                <w:placeholder>
                  <w:docPart w:val="DefaultPlaceholder_-1854013438"/>
                </w:placeholder>
                <w:dropDownList>
                  <w:listItem w:displayText="Select a subject and an eventual specialisation by clicking here" w:value="Select a subject and an eventual specialisation by clicking here"/>
                  <w:listItem w:displayText="Audiology" w:value="Audiology"/>
                  <w:listItem w:displayText="Biomedical Laboratory Science" w:value="Biomedical Laboratory Science"/>
                  <w:listItem w:displayText="Disability Research" w:value="Disability Research"/>
                  <w:listItem w:displayText="Medical Science, specialisation in biomedicine" w:value="Medical Science, specialisation in biomedicine"/>
                  <w:listItem w:displayText="Medical Science, specialisation in medicine" w:value="Medical Science, specialisation in medicine"/>
                  <w:listItem w:displayText="Medical Science, specialisation in surgical sciences" w:value="Medical Science, specialisation in surgical sciences"/>
                  <w:listItem w:displayText="Medical Science, specialisation in healthcare sciences" w:value="Medical Science, specialisation in healthcare sciences"/>
                  <w:listItem w:displayText="Medicine" w:value="Medicine"/>
                  <w:listItem w:displayText="Nursing Science" w:value="Nursing Science"/>
                  <w:listItem w:displayText="Occupational Therapy" w:value="Occupational Therapy"/>
                  <w:listItem w:displayText="Public Health Science" w:value="Public Health Science"/>
                  <w:listItem w:displayText="Sport Science (doctoral level subject)" w:value="Sport Science (doctoral level subject)"/>
                  <w:listItem w:displayText="Sport Science (main field of study)" w:value="Sport Science (main field of study)"/>
                  <w:listItem w:displayText="Other" w:value="Other"/>
                </w:dropDownList>
              </w:sdtPr>
              <w:sdtContent>
                <w:r w:rsidR="008B6CAF">
                  <w:rPr>
                    <w:rFonts w:ascii="Sabon LT Std" w:hAnsi="Sabon LT Std" w:cs="Times New Roman"/>
                    <w:b/>
                    <w:bCs/>
                    <w:color w:val="auto"/>
                    <w:sz w:val="18"/>
                    <w:szCs w:val="18"/>
                    <w:lang w:val="en-GB"/>
                  </w:rPr>
                  <w:t>Select a subject and an eventual specialisation by clicking here</w:t>
                </w:r>
              </w:sdtContent>
            </w:sdt>
            <w:r w:rsidRPr="00AF0BDC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US"/>
              </w:rPr>
              <w:t xml:space="preserve"> </w:t>
            </w:r>
            <w:r w:rsidR="00AF0BDC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US"/>
              </w:rPr>
              <w:t xml:space="preserve">    </w:t>
            </w:r>
            <w:r w:rsidR="00873335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US"/>
              </w:rPr>
              <w:br/>
              <w:t>O</w:t>
            </w:r>
            <w:r w:rsidRPr="00AF0BDC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US"/>
              </w:rPr>
              <w:t xml:space="preserve">ther: </w:t>
            </w:r>
            <w:r w:rsidR="009A31BC"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31BC" w:rsidRPr="00AF0BDC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US"/>
              </w:rPr>
              <w:instrText xml:space="preserve"> FORMTEXT </w:instrText>
            </w:r>
            <w:r w:rsidR="009A31BC" w:rsidRPr="00AF0BDC">
              <w:rPr>
                <w:rFonts w:ascii="Sabon LT Std" w:hAnsi="Sabon LT Std" w:cs="Times New Roman"/>
                <w:b/>
                <w:bCs/>
                <w:sz w:val="18"/>
                <w:szCs w:val="18"/>
                <w:lang w:val="en-US"/>
              </w:rPr>
              <w:instrText>_</w:instrText>
            </w:r>
            <w:r w:rsidR="009A31BC"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</w:r>
            <w:r w:rsidR="009A31BC"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separate"/>
            </w:r>
            <w:r w:rsidR="009A31BC"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="009A31BC"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="009A31BC"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="009A31BC"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="009A31BC"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="009A31BC"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</w:tr>
      <w:tr w:rsidR="00BA594F" w:rsidRPr="00793678" w14:paraId="4203D9F3" w14:textId="77777777" w:rsidTr="00340AD9">
        <w:tc>
          <w:tcPr>
            <w:tcW w:w="9133" w:type="dxa"/>
            <w:tcBorders>
              <w:top w:val="single" w:sz="4" w:space="0" w:color="auto"/>
            </w:tcBorders>
          </w:tcPr>
          <w:p w14:paraId="0BF1457F" w14:textId="65C960C5" w:rsidR="00BA594F" w:rsidRPr="00CD014D" w:rsidRDefault="00BA594F" w:rsidP="00BA594F">
            <w:pPr>
              <w:pStyle w:val="Default"/>
              <w:spacing w:after="120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  <w:r w:rsidRPr="00CD014D">
              <w:rPr>
                <w:rFonts w:ascii="Sabon LT Std" w:hAnsi="Sabon LT Std"/>
                <w:i/>
                <w:iCs/>
                <w:sz w:val="18"/>
                <w:szCs w:val="18"/>
                <w:lang w:val="en-GB"/>
              </w:rPr>
              <w:t xml:space="preserve">A docent is normally appointed in one of the subjects established as a main field of study or offered at the doctoral level at ORU, see the faculty board webpage on docentships at </w:t>
            </w:r>
            <w:hyperlink r:id="rId10" w:history="1">
              <w:r w:rsidR="006162CB">
                <w:rPr>
                  <w:rStyle w:val="Hyperlnk"/>
                  <w:rFonts w:ascii="Sabon LT Std" w:hAnsi="Sabon LT Std"/>
                  <w:i/>
                  <w:iCs/>
                  <w:sz w:val="18"/>
                  <w:szCs w:val="18"/>
                  <w:lang w:val="en-GB"/>
                </w:rPr>
                <w:t>www.oru.se/english</w:t>
              </w:r>
            </w:hyperlink>
            <w:r w:rsidRPr="00CD014D">
              <w:rPr>
                <w:rFonts w:ascii="Sabon LT Std" w:hAnsi="Sabon LT Std"/>
                <w:i/>
                <w:iCs/>
                <w:sz w:val="18"/>
                <w:szCs w:val="18"/>
                <w:u w:val="single"/>
                <w:lang w:val="en-GB"/>
              </w:rPr>
              <w:t>.</w:t>
            </w:r>
            <w:r w:rsidRPr="00CD014D">
              <w:rPr>
                <w:rFonts w:ascii="Sabon LT Std" w:hAnsi="Sabon LT Std"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193F702C" w14:textId="31BF1636" w:rsidR="009A31BC" w:rsidRPr="00CD014D" w:rsidRDefault="009A31BC" w:rsidP="00AE1ED9">
      <w:pPr>
        <w:rPr>
          <w:rFonts w:ascii="Sabon LT Std" w:hAnsi="Sabon LT Std"/>
          <w:sz w:val="20"/>
          <w:szCs w:val="20"/>
          <w:lang w:val="en-GB"/>
        </w:rPr>
      </w:pPr>
    </w:p>
    <w:p w14:paraId="02A4B6DA" w14:textId="77777777" w:rsidR="009A31BC" w:rsidRPr="00CD014D" w:rsidRDefault="009A31BC" w:rsidP="00AE1ED9">
      <w:pPr>
        <w:rPr>
          <w:rFonts w:ascii="Sabon LT Std" w:hAnsi="Sabon LT Std"/>
          <w:sz w:val="20"/>
          <w:szCs w:val="20"/>
          <w:lang w:val="en-GB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9961C4" w:rsidRPr="00CD014D" w14:paraId="7A0D303B" w14:textId="77777777" w:rsidTr="00B53C6D">
        <w:trPr>
          <w:trHeight w:val="244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14:paraId="409A49C7" w14:textId="15A9B6BA" w:rsidR="009961C4" w:rsidRPr="00CD014D" w:rsidRDefault="009A31BC" w:rsidP="00B53C6D">
            <w:pPr>
              <w:pStyle w:val="Default"/>
              <w:spacing w:before="40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  <w:r w:rsidRPr="00CD014D">
              <w:rPr>
                <w:rFonts w:ascii="Sabon LT Std" w:hAnsi="Sabon LT Std"/>
                <w:b/>
                <w:bCs/>
                <w:sz w:val="18"/>
                <w:szCs w:val="18"/>
                <w:lang w:val="en-GB"/>
              </w:rPr>
              <w:t>Last name, first name:</w:t>
            </w:r>
          </w:p>
        </w:tc>
      </w:tr>
      <w:tr w:rsidR="009961C4" w:rsidRPr="00CD014D" w14:paraId="0E874409" w14:textId="77777777" w:rsidTr="00B53C6D">
        <w:trPr>
          <w:trHeight w:val="456"/>
        </w:trPr>
        <w:tc>
          <w:tcPr>
            <w:tcW w:w="9180" w:type="dxa"/>
            <w:vAlign w:val="center"/>
          </w:tcPr>
          <w:p w14:paraId="67003893" w14:textId="58F9D0C2" w:rsidR="009961C4" w:rsidRPr="00CD014D" w:rsidRDefault="002B1384" w:rsidP="00B53C6D">
            <w:pPr>
              <w:pStyle w:val="Default"/>
              <w:rPr>
                <w:rFonts w:ascii="Sabon LT Std" w:hAnsi="Sabon LT Std" w:cs="Times New Roman"/>
                <w:bCs/>
                <w:color w:val="auto"/>
                <w:sz w:val="18"/>
                <w:szCs w:val="18"/>
                <w:lang w:val="en-GB"/>
              </w:rPr>
            </w:pP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CD014D">
              <w:rPr>
                <w:rFonts w:ascii="Sabon LT Std" w:hAnsi="Sabon LT Std" w:cs="Times New Roman"/>
                <w:b/>
                <w:bCs/>
                <w:sz w:val="18"/>
                <w:szCs w:val="18"/>
                <w:lang w:val="en-GB"/>
              </w:rPr>
              <w:instrText>_</w:instrTex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separate"/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</w:tr>
      <w:tr w:rsidR="00D56EEE" w:rsidRPr="00CD014D" w14:paraId="1E58B891" w14:textId="77777777" w:rsidTr="00B53C6D">
        <w:trPr>
          <w:trHeight w:val="244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14:paraId="013661F6" w14:textId="051BC6E3" w:rsidR="00D56EEE" w:rsidRPr="00CD014D" w:rsidRDefault="009A31BC" w:rsidP="00B53C6D">
            <w:pPr>
              <w:pStyle w:val="Default"/>
              <w:spacing w:before="40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  <w:r w:rsidRPr="00CD014D">
              <w:rPr>
                <w:rFonts w:ascii="Sabon LT Std" w:hAnsi="Sabon LT Std"/>
                <w:b/>
                <w:bCs/>
                <w:sz w:val="18"/>
                <w:szCs w:val="18"/>
                <w:lang w:val="en-GB"/>
              </w:rPr>
              <w:t>Email:</w:t>
            </w:r>
          </w:p>
        </w:tc>
      </w:tr>
      <w:tr w:rsidR="00D56EEE" w:rsidRPr="00CD014D" w14:paraId="2F913606" w14:textId="77777777" w:rsidTr="00B53C6D">
        <w:trPr>
          <w:trHeight w:val="456"/>
        </w:trPr>
        <w:tc>
          <w:tcPr>
            <w:tcW w:w="9180" w:type="dxa"/>
            <w:vAlign w:val="center"/>
          </w:tcPr>
          <w:p w14:paraId="4CAD4DDF" w14:textId="77777777" w:rsidR="00D56EEE" w:rsidRPr="00CD014D" w:rsidRDefault="00D56EEE" w:rsidP="00B53C6D">
            <w:pPr>
              <w:pStyle w:val="Default"/>
              <w:rPr>
                <w:rFonts w:ascii="Sabon LT Std" w:hAnsi="Sabon LT Std" w:cs="Times New Roman"/>
                <w:bCs/>
                <w:color w:val="auto"/>
                <w:sz w:val="18"/>
                <w:szCs w:val="18"/>
                <w:lang w:val="en-GB"/>
              </w:rPr>
            </w:pP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CD014D">
              <w:rPr>
                <w:rFonts w:ascii="Sabon LT Std" w:hAnsi="Sabon LT Std" w:cs="Times New Roman"/>
                <w:b/>
                <w:bCs/>
                <w:sz w:val="18"/>
                <w:szCs w:val="18"/>
                <w:lang w:val="en-GB"/>
              </w:rPr>
              <w:instrText>_</w:instrTex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separate"/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</w:tr>
      <w:tr w:rsidR="00D56EEE" w:rsidRPr="00CD014D" w14:paraId="32DB0CFF" w14:textId="77777777" w:rsidTr="00B53C6D">
        <w:trPr>
          <w:trHeight w:val="244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14:paraId="2694BB1D" w14:textId="6C875F61" w:rsidR="00D56EEE" w:rsidRPr="00CD014D" w:rsidRDefault="009A31BC" w:rsidP="00B53C6D">
            <w:pPr>
              <w:pStyle w:val="Default"/>
              <w:spacing w:before="40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  <w:r w:rsidRPr="00CD014D">
              <w:rPr>
                <w:rFonts w:ascii="Sabon LT Std" w:hAnsi="Sabon LT Std"/>
                <w:b/>
                <w:bCs/>
                <w:sz w:val="18"/>
                <w:szCs w:val="18"/>
                <w:lang w:val="en-GB"/>
              </w:rPr>
              <w:t xml:space="preserve">Telephone: </w:t>
            </w:r>
          </w:p>
        </w:tc>
      </w:tr>
      <w:tr w:rsidR="00D56EEE" w:rsidRPr="00CD014D" w14:paraId="27551EFE" w14:textId="77777777" w:rsidTr="00B53C6D">
        <w:trPr>
          <w:trHeight w:val="456"/>
        </w:trPr>
        <w:tc>
          <w:tcPr>
            <w:tcW w:w="9180" w:type="dxa"/>
            <w:vAlign w:val="center"/>
          </w:tcPr>
          <w:p w14:paraId="188E54BA" w14:textId="77777777" w:rsidR="00D56EEE" w:rsidRPr="00CD014D" w:rsidRDefault="00D56EEE" w:rsidP="00B53C6D">
            <w:pPr>
              <w:pStyle w:val="Default"/>
              <w:rPr>
                <w:rFonts w:ascii="Sabon LT Std" w:hAnsi="Sabon LT Std" w:cs="Times New Roman"/>
                <w:bCs/>
                <w:color w:val="auto"/>
                <w:sz w:val="18"/>
                <w:szCs w:val="18"/>
                <w:lang w:val="en-GB"/>
              </w:rPr>
            </w:pP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CD014D">
              <w:rPr>
                <w:rFonts w:ascii="Sabon LT Std" w:hAnsi="Sabon LT Std" w:cs="Times New Roman"/>
                <w:b/>
                <w:bCs/>
                <w:sz w:val="18"/>
                <w:szCs w:val="18"/>
                <w:lang w:val="en-GB"/>
              </w:rPr>
              <w:instrText>_</w:instrTex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separate"/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</w:tr>
      <w:tr w:rsidR="00F716C1" w:rsidRPr="00CD014D" w14:paraId="2DDE8B4E" w14:textId="77777777" w:rsidTr="00D94487">
        <w:trPr>
          <w:trHeight w:val="244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14:paraId="067ABE2D" w14:textId="232405E9" w:rsidR="00F716C1" w:rsidRPr="00CD014D" w:rsidRDefault="009A31BC" w:rsidP="00F05739">
            <w:pPr>
              <w:pStyle w:val="Default"/>
              <w:spacing w:before="40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Doctoral title and subject:</w:t>
            </w:r>
          </w:p>
        </w:tc>
      </w:tr>
      <w:tr w:rsidR="00F716C1" w:rsidRPr="00CD014D" w14:paraId="1CE7F41E" w14:textId="77777777" w:rsidTr="00D94487">
        <w:trPr>
          <w:trHeight w:val="456"/>
        </w:trPr>
        <w:tc>
          <w:tcPr>
            <w:tcW w:w="9180" w:type="dxa"/>
            <w:vAlign w:val="center"/>
          </w:tcPr>
          <w:p w14:paraId="4D9309B3" w14:textId="271DCD9C" w:rsidR="00F716C1" w:rsidRPr="00CD014D" w:rsidRDefault="00902A25" w:rsidP="008A26BC">
            <w:pPr>
              <w:pStyle w:val="Default"/>
              <w:rPr>
                <w:rFonts w:ascii="Sabon LT Std" w:hAnsi="Sabon LT Std" w:cs="Times New Roman"/>
                <w:bCs/>
                <w:color w:val="auto"/>
                <w:sz w:val="18"/>
                <w:szCs w:val="18"/>
                <w:lang w:val="en-GB"/>
              </w:rPr>
            </w:pP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CD014D">
              <w:rPr>
                <w:rFonts w:ascii="Sabon LT Std" w:hAnsi="Sabon LT Std" w:cs="Times New Roman"/>
                <w:b/>
                <w:bCs/>
                <w:sz w:val="18"/>
                <w:szCs w:val="18"/>
                <w:lang w:val="en-GB"/>
              </w:rPr>
              <w:instrText>_</w:instrTex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separate"/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</w:tr>
      <w:tr w:rsidR="009A31BC" w:rsidRPr="00793678" w14:paraId="6B079F54" w14:textId="77777777" w:rsidTr="00B53C6D">
        <w:trPr>
          <w:trHeight w:val="244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14:paraId="6FB76E19" w14:textId="61922365" w:rsidR="009A31BC" w:rsidRPr="00CD014D" w:rsidRDefault="009A31BC" w:rsidP="009A31BC">
            <w:pPr>
              <w:pStyle w:val="Default"/>
              <w:spacing w:before="40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  <w:r w:rsidRPr="00CD014D">
              <w:rPr>
                <w:rFonts w:ascii="Sabon LT Std" w:hAnsi="Sabon LT Std"/>
                <w:sz w:val="18"/>
                <w:szCs w:val="18"/>
                <w:lang w:val="en-GB"/>
              </w:rPr>
              <w:t>School at ORU</w:t>
            </w:r>
            <w:r w:rsidR="00CD014D" w:rsidRPr="00CD014D">
              <w:rPr>
                <w:rFonts w:ascii="Sabon LT Std" w:hAnsi="Sabon LT Std"/>
                <w:sz w:val="18"/>
                <w:szCs w:val="18"/>
                <w:lang w:val="en-GB"/>
              </w:rPr>
              <w:t>/other</w:t>
            </w:r>
            <w:r w:rsidRPr="00CD014D">
              <w:rPr>
                <w:rFonts w:ascii="Sabon LT Std" w:hAnsi="Sabon LT Std"/>
                <w:sz w:val="18"/>
                <w:szCs w:val="18"/>
                <w:lang w:val="en-GB"/>
              </w:rPr>
              <w:t xml:space="preserve"> employer:</w:t>
            </w:r>
          </w:p>
        </w:tc>
      </w:tr>
      <w:tr w:rsidR="009A31BC" w:rsidRPr="00CD014D" w14:paraId="3E592763" w14:textId="77777777" w:rsidTr="00D94487">
        <w:trPr>
          <w:trHeight w:val="481"/>
        </w:trPr>
        <w:tc>
          <w:tcPr>
            <w:tcW w:w="9180" w:type="dxa"/>
            <w:vAlign w:val="center"/>
          </w:tcPr>
          <w:p w14:paraId="0093BA27" w14:textId="3D65B250" w:rsidR="009A31BC" w:rsidRPr="00CD014D" w:rsidRDefault="009A31BC" w:rsidP="009A31BC">
            <w:pPr>
              <w:pStyle w:val="Default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CD014D">
              <w:rPr>
                <w:rFonts w:ascii="Sabon LT Std" w:hAnsi="Sabon LT Std" w:cs="Times New Roman"/>
                <w:b/>
                <w:bCs/>
                <w:sz w:val="18"/>
                <w:szCs w:val="18"/>
                <w:lang w:val="en-GB"/>
              </w:rPr>
              <w:instrText>_</w:instrTex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separate"/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end"/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8B6CAF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</w:r>
            <w:r w:rsidR="008B6CAF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separate"/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end"/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instrText xml:space="preserve"> FORMTEXT _</w:instrText>
            </w:r>
            <w:r w:rsidR="008B6CAF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</w:r>
            <w:r w:rsidR="008B6CAF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separate"/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end"/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instrText xml:space="preserve"> FORMTEXT _</w:instrText>
            </w:r>
            <w:r w:rsidR="008B6CAF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</w:r>
            <w:r w:rsidR="008B6CAF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separate"/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7D48C3CC" w14:textId="77777777" w:rsidR="00B24266" w:rsidRPr="00CD014D" w:rsidRDefault="00B24266" w:rsidP="00B24266">
      <w:pPr>
        <w:rPr>
          <w:rFonts w:ascii="Sabon LT Std" w:hAnsi="Sabon LT Std" w:cs="Arial"/>
          <w:lang w:val="en-GB"/>
        </w:rPr>
      </w:pPr>
    </w:p>
    <w:p w14:paraId="4F8588A3" w14:textId="77777777" w:rsidR="00CF7486" w:rsidRDefault="00CF7486">
      <w:pPr>
        <w:rPr>
          <w:rFonts w:ascii="Sabon LT Std" w:hAnsi="Sabon LT Std"/>
          <w:b/>
          <w:bCs/>
          <w:lang w:val="en-GB"/>
        </w:rPr>
      </w:pPr>
      <w:bookmarkStart w:id="1" w:name="OLE_LINK1"/>
      <w:bookmarkStart w:id="2" w:name="_Hlk107479810"/>
      <w:r>
        <w:rPr>
          <w:rFonts w:ascii="Sabon LT Std" w:hAnsi="Sabon LT Std"/>
          <w:b/>
          <w:bCs/>
          <w:lang w:val="en-GB"/>
        </w:rPr>
        <w:br w:type="page"/>
      </w:r>
    </w:p>
    <w:p w14:paraId="7C531D7C" w14:textId="3C98DDE6" w:rsidR="002F054A" w:rsidRPr="00CD014D" w:rsidRDefault="002F054A" w:rsidP="00E51A43">
      <w:pPr>
        <w:rPr>
          <w:rFonts w:ascii="Sabon LT Std" w:hAnsi="Sabon LT Std" w:cs="Segoe UI Symbol"/>
          <w:lang w:val="en-GB"/>
        </w:rPr>
      </w:pPr>
      <w:r w:rsidRPr="00CD014D">
        <w:rPr>
          <w:rFonts w:ascii="Sabon LT Std" w:hAnsi="Sabon LT Std"/>
          <w:b/>
          <w:bCs/>
          <w:lang w:val="en-GB"/>
        </w:rPr>
        <w:lastRenderedPageBreak/>
        <w:t xml:space="preserve">Separate attachments </w:t>
      </w:r>
      <w:r w:rsidRPr="00CD014D">
        <w:rPr>
          <w:rFonts w:ascii="Sabon LT Std" w:hAnsi="Sabon LT Std"/>
          <w:b/>
          <w:bCs/>
          <w:sz w:val="20"/>
          <w:szCs w:val="20"/>
          <w:lang w:val="en-GB"/>
        </w:rPr>
        <w:t>(mark which documents will be attached to the application):</w:t>
      </w:r>
      <w:bookmarkStart w:id="3" w:name="_Hlk149242330"/>
    </w:p>
    <w:p w14:paraId="67CED729" w14:textId="77777777" w:rsidR="00E51A43" w:rsidRPr="00CD014D" w:rsidRDefault="00E51A43" w:rsidP="00E51A43">
      <w:pPr>
        <w:rPr>
          <w:rFonts w:ascii="Sabon LT Std" w:hAnsi="Sabon LT Std" w:cs="Segoe UI Symbol"/>
          <w:lang w:val="en-GB"/>
        </w:rPr>
      </w:pPr>
    </w:p>
    <w:bookmarkEnd w:id="3"/>
    <w:p w14:paraId="037B8BB7" w14:textId="3EC74E10" w:rsidR="002F054A" w:rsidRPr="00CD014D" w:rsidRDefault="008B6CAF" w:rsidP="002F054A">
      <w:pPr>
        <w:ind w:left="1304" w:hanging="1304"/>
        <w:rPr>
          <w:rFonts w:ascii="Sabon LT Std" w:hAnsi="Sabon LT Std"/>
          <w:sz w:val="22"/>
          <w:szCs w:val="22"/>
          <w:lang w:val="en-GB"/>
        </w:rPr>
      </w:pPr>
      <w:sdt>
        <w:sdtPr>
          <w:rPr>
            <w:rFonts w:ascii="Sabon LT Std" w:eastAsia="MS Gothic" w:hAnsi="Sabon LT Std" w:cs="Segoe UI Symbol"/>
            <w:lang w:val="en-GB"/>
          </w:rPr>
          <w:id w:val="-158413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486">
            <w:rPr>
              <w:rFonts w:ascii="MS Gothic" w:eastAsia="MS Gothic" w:hAnsi="MS Gothic" w:cs="Segoe UI Symbol" w:hint="eastAsia"/>
              <w:lang w:val="en-GB"/>
            </w:rPr>
            <w:t>☐</w:t>
          </w:r>
        </w:sdtContent>
      </w:sdt>
      <w:r w:rsidR="009F6221" w:rsidRPr="00CD014D">
        <w:rPr>
          <w:lang w:val="en-GB"/>
        </w:rPr>
        <w:tab/>
      </w:r>
      <w:r w:rsidR="009F6221" w:rsidRPr="00CD014D">
        <w:rPr>
          <w:rFonts w:ascii="Sabon LT Std" w:eastAsia="MS Gothic" w:hAnsi="Sabon LT Std" w:cs="Segoe UI Symbol"/>
          <w:sz w:val="22"/>
          <w:szCs w:val="22"/>
          <w:lang w:val="en-GB"/>
        </w:rPr>
        <w:t xml:space="preserve">Certificate of 10 weeks of qualifying courses in higher education pedagogy </w:t>
      </w:r>
      <w:r w:rsidR="009F6221" w:rsidRPr="00CD014D">
        <w:rPr>
          <w:rFonts w:ascii="Sabon LT Std" w:eastAsia="MS Gothic" w:hAnsi="Sabon LT Std" w:cs="Segoe UI Symbol"/>
          <w:sz w:val="22"/>
          <w:szCs w:val="22"/>
          <w:u w:val="single"/>
          <w:lang w:val="en-GB"/>
        </w:rPr>
        <w:t>or</w:t>
      </w:r>
      <w:r w:rsidR="009F6221" w:rsidRPr="00CD014D">
        <w:rPr>
          <w:rFonts w:ascii="Sabon LT Std" w:eastAsia="MS Gothic" w:hAnsi="Sabon LT Std" w:cs="Segoe UI Symbol"/>
          <w:sz w:val="22"/>
          <w:szCs w:val="22"/>
          <w:lang w:val="en-GB"/>
        </w:rPr>
        <w:t xml:space="preserve"> certificate of recognition of equivalent training and/or qualifications and experience</w:t>
      </w:r>
    </w:p>
    <w:bookmarkStart w:id="4" w:name="_Hlk136160378"/>
    <w:p w14:paraId="35ABB0CA" w14:textId="40631549" w:rsidR="002F054A" w:rsidRPr="00CD014D" w:rsidRDefault="008B6CAF" w:rsidP="002F054A">
      <w:pPr>
        <w:ind w:left="1304" w:hanging="1304"/>
        <w:rPr>
          <w:rFonts w:ascii="Sabon LT Std" w:hAnsi="Sabon LT Std"/>
          <w:sz w:val="22"/>
          <w:szCs w:val="22"/>
          <w:lang w:val="en-GB"/>
        </w:rPr>
      </w:pPr>
      <w:sdt>
        <w:sdtPr>
          <w:rPr>
            <w:rFonts w:ascii="Sabon LT Std" w:eastAsia="MS Gothic" w:hAnsi="Sabon LT Std" w:cs="Segoe UI Symbol"/>
            <w:sz w:val="22"/>
            <w:szCs w:val="22"/>
            <w:lang w:val="en-GB"/>
          </w:rPr>
          <w:id w:val="42130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221" w:rsidRPr="00CD014D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9F6221" w:rsidRPr="00CD014D">
        <w:rPr>
          <w:lang w:val="en-GB"/>
        </w:rPr>
        <w:tab/>
      </w:r>
      <w:r w:rsidR="009F6221" w:rsidRPr="00CD014D">
        <w:rPr>
          <w:rFonts w:ascii="Sabon LT Std" w:eastAsia="MS Gothic" w:hAnsi="Sabon LT Std" w:cs="Segoe UI Symbol"/>
          <w:sz w:val="22"/>
          <w:szCs w:val="22"/>
          <w:lang w:val="en-GB"/>
        </w:rPr>
        <w:t xml:space="preserve">Recommendation from head of school and either head of subject or specialisation coordinator </w:t>
      </w:r>
      <w:bookmarkEnd w:id="4"/>
    </w:p>
    <w:bookmarkStart w:id="5" w:name="_Hlk136161250"/>
    <w:p w14:paraId="16AA0FE6" w14:textId="10672314" w:rsidR="002F054A" w:rsidRPr="00CD014D" w:rsidRDefault="008B6CAF" w:rsidP="002F054A">
      <w:pPr>
        <w:ind w:left="1304" w:hanging="1304"/>
        <w:rPr>
          <w:rFonts w:ascii="Sabon LT Std" w:hAnsi="Sabon LT Std"/>
          <w:sz w:val="22"/>
          <w:szCs w:val="22"/>
          <w:lang w:val="en-GB"/>
        </w:rPr>
      </w:pPr>
      <w:sdt>
        <w:sdtPr>
          <w:rPr>
            <w:rFonts w:ascii="Sabon LT Std" w:eastAsia="MS Gothic" w:hAnsi="Sabon LT Std" w:cs="Segoe UI Symbol"/>
            <w:sz w:val="22"/>
            <w:szCs w:val="22"/>
            <w:lang w:val="en-GB"/>
          </w:rPr>
          <w:id w:val="-48345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221" w:rsidRPr="00CD014D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9F6221" w:rsidRPr="00CD014D">
        <w:rPr>
          <w:lang w:val="en-GB"/>
        </w:rPr>
        <w:tab/>
      </w:r>
      <w:r w:rsidR="009F6221" w:rsidRPr="00CD014D">
        <w:rPr>
          <w:rFonts w:ascii="Sabon LT Std" w:eastAsia="MS Gothic" w:hAnsi="Sabon LT Std" w:cs="Segoe UI Symbol"/>
          <w:sz w:val="22"/>
          <w:szCs w:val="22"/>
          <w:lang w:val="en-GB"/>
        </w:rPr>
        <w:t>Certificate from head of division, director of studies or equivalent</w:t>
      </w:r>
      <w:bookmarkEnd w:id="5"/>
    </w:p>
    <w:p w14:paraId="07984EA6" w14:textId="6E426B67" w:rsidR="002F054A" w:rsidRPr="00CD014D" w:rsidRDefault="008B6CAF" w:rsidP="002F054A">
      <w:pPr>
        <w:ind w:left="1304" w:hanging="1304"/>
        <w:rPr>
          <w:rFonts w:ascii="Sabon LT Std" w:hAnsi="Sabon LT Std"/>
          <w:sz w:val="22"/>
          <w:szCs w:val="22"/>
          <w:lang w:val="en-GB"/>
        </w:rPr>
      </w:pPr>
      <w:sdt>
        <w:sdtPr>
          <w:rPr>
            <w:rFonts w:ascii="Sabon LT Std" w:eastAsia="MS Gothic" w:hAnsi="Sabon LT Std" w:cs="Segoe UI Symbol"/>
            <w:sz w:val="22"/>
            <w:szCs w:val="22"/>
            <w:lang w:val="en-GB"/>
          </w:rPr>
          <w:id w:val="113513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221" w:rsidRPr="00CD014D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9F6221" w:rsidRPr="00CD014D">
        <w:rPr>
          <w:lang w:val="en-GB"/>
        </w:rPr>
        <w:tab/>
      </w:r>
      <w:r w:rsidR="009F6221" w:rsidRPr="00CD014D">
        <w:rPr>
          <w:rFonts w:ascii="Sabon LT Std" w:eastAsia="MS Gothic" w:hAnsi="Sabon LT Std" w:cs="Segoe UI Symbol"/>
          <w:sz w:val="22"/>
          <w:szCs w:val="22"/>
          <w:lang w:val="en-GB"/>
        </w:rPr>
        <w:t xml:space="preserve">Doctoral degree certificate  </w:t>
      </w:r>
    </w:p>
    <w:p w14:paraId="790DE189" w14:textId="1C07E430" w:rsidR="002F054A" w:rsidRPr="00CD014D" w:rsidRDefault="008B6CAF" w:rsidP="002F054A">
      <w:pPr>
        <w:ind w:left="1304" w:hanging="1304"/>
        <w:rPr>
          <w:rFonts w:ascii="Sabon LT Std" w:hAnsi="Sabon LT Std"/>
          <w:sz w:val="22"/>
          <w:szCs w:val="22"/>
          <w:lang w:val="en-GB"/>
        </w:rPr>
      </w:pPr>
      <w:sdt>
        <w:sdtPr>
          <w:rPr>
            <w:rFonts w:ascii="Sabon LT Std" w:eastAsia="MS Gothic" w:hAnsi="Sabon LT Std"/>
            <w:sz w:val="22"/>
            <w:szCs w:val="22"/>
            <w:lang w:val="en-GB"/>
          </w:rPr>
          <w:id w:val="372130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221" w:rsidRPr="00CD014D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  <w:r w:rsidR="009F6221" w:rsidRPr="00CD014D">
        <w:rPr>
          <w:lang w:val="en-GB"/>
        </w:rPr>
        <w:tab/>
      </w:r>
      <w:r w:rsidR="009F6221" w:rsidRPr="00CD014D">
        <w:rPr>
          <w:rFonts w:ascii="Sabon LT Std" w:eastAsia="MS Gothic" w:hAnsi="Sabon LT Std"/>
          <w:sz w:val="22"/>
          <w:szCs w:val="22"/>
          <w:lang w:val="en-GB"/>
        </w:rPr>
        <w:t xml:space="preserve">Course certificate for Supervising PhD Students, </w:t>
      </w:r>
      <w:r w:rsidR="009F6221" w:rsidRPr="00CD014D">
        <w:rPr>
          <w:rFonts w:ascii="Sabon LT Std" w:eastAsia="MS Gothic" w:hAnsi="Sabon LT Std"/>
          <w:sz w:val="22"/>
          <w:szCs w:val="22"/>
          <w:u w:val="single"/>
          <w:lang w:val="en-GB"/>
        </w:rPr>
        <w:t>or</w:t>
      </w:r>
      <w:r w:rsidR="009F6221" w:rsidRPr="00CD014D">
        <w:rPr>
          <w:rFonts w:ascii="Sabon LT Std" w:eastAsia="MS Gothic" w:hAnsi="Sabon LT Std"/>
          <w:sz w:val="22"/>
          <w:szCs w:val="22"/>
          <w:lang w:val="en-GB"/>
        </w:rPr>
        <w:t xml:space="preserve"> certificate of recognition of equivalent courses</w:t>
      </w:r>
    </w:p>
    <w:bookmarkStart w:id="6" w:name="_Hlk136248295"/>
    <w:p w14:paraId="195042EF" w14:textId="1230BB32" w:rsidR="002F054A" w:rsidRPr="00CD014D" w:rsidRDefault="008B6CAF" w:rsidP="002F054A">
      <w:pPr>
        <w:ind w:left="1304" w:hanging="1304"/>
        <w:rPr>
          <w:rFonts w:ascii="Sabon LT Std" w:hAnsi="Sabon LT Std"/>
          <w:sz w:val="22"/>
          <w:szCs w:val="22"/>
          <w:lang w:val="en-GB"/>
        </w:rPr>
      </w:pPr>
      <w:sdt>
        <w:sdtPr>
          <w:rPr>
            <w:rFonts w:ascii="Sabon LT Std" w:eastAsia="MS Gothic" w:hAnsi="Sabon LT Std" w:cs="Segoe UI Symbol"/>
            <w:sz w:val="22"/>
            <w:szCs w:val="22"/>
            <w:lang w:val="en-GB"/>
          </w:rPr>
          <w:id w:val="167276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221" w:rsidRPr="00CD014D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9F6221" w:rsidRPr="00CD014D">
        <w:rPr>
          <w:lang w:val="en-GB"/>
        </w:rPr>
        <w:tab/>
      </w:r>
      <w:r w:rsidR="009F6221" w:rsidRPr="00CD014D">
        <w:rPr>
          <w:rFonts w:ascii="Sabon LT Std" w:eastAsia="MS Gothic" w:hAnsi="Sabon LT Std" w:cs="Segoe UI Symbol"/>
          <w:sz w:val="22"/>
          <w:szCs w:val="22"/>
          <w:lang w:val="en-GB"/>
        </w:rPr>
        <w:t xml:space="preserve">Teaching portfolio </w:t>
      </w:r>
    </w:p>
    <w:p w14:paraId="5D970CEB" w14:textId="3B987F9D" w:rsidR="006C0A4C" w:rsidRPr="00CD014D" w:rsidRDefault="008B6CAF" w:rsidP="002F054A">
      <w:pPr>
        <w:ind w:left="1304" w:hanging="1304"/>
        <w:rPr>
          <w:rFonts w:ascii="Sabon LT Std" w:hAnsi="Sabon LT Std"/>
          <w:sz w:val="22"/>
          <w:szCs w:val="22"/>
          <w:lang w:val="en-GB"/>
        </w:rPr>
      </w:pPr>
      <w:sdt>
        <w:sdtPr>
          <w:rPr>
            <w:rFonts w:ascii="Sabon LT Std" w:eastAsia="MS Gothic" w:hAnsi="Sabon LT Std" w:cs="Segoe UI Symbol"/>
            <w:sz w:val="22"/>
            <w:szCs w:val="22"/>
            <w:lang w:val="en-GB"/>
          </w:rPr>
          <w:id w:val="-8369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221" w:rsidRPr="00CD014D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9F6221" w:rsidRPr="00CD014D">
        <w:rPr>
          <w:rFonts w:ascii="Sabon LT Std" w:eastAsia="MS Gothic" w:hAnsi="Sabon LT Std" w:cs="Segoe UI Symbol"/>
          <w:sz w:val="22"/>
          <w:szCs w:val="22"/>
          <w:lang w:val="en-GB"/>
        </w:rPr>
        <w:tab/>
        <w:t>Curriculum vitae</w:t>
      </w:r>
    </w:p>
    <w:p w14:paraId="613778CF" w14:textId="2342C0ED" w:rsidR="006C0A4C" w:rsidRPr="00CD014D" w:rsidRDefault="008B6CAF" w:rsidP="002F054A">
      <w:pPr>
        <w:ind w:left="1304" w:hanging="1304"/>
        <w:rPr>
          <w:sz w:val="22"/>
          <w:szCs w:val="22"/>
          <w:lang w:val="en-GB"/>
        </w:rPr>
      </w:pPr>
      <w:sdt>
        <w:sdtPr>
          <w:rPr>
            <w:rFonts w:ascii="MS Gothic" w:eastAsia="MS Gothic" w:hAnsi="MS Gothic"/>
            <w:sz w:val="22"/>
            <w:szCs w:val="22"/>
            <w:lang w:val="en-GB"/>
          </w:rPr>
          <w:id w:val="52537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221" w:rsidRPr="00CD014D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  <w:r w:rsidR="009F6221" w:rsidRPr="00CD014D">
        <w:rPr>
          <w:lang w:val="en-GB"/>
        </w:rPr>
        <w:tab/>
      </w:r>
      <w:r w:rsidR="009F6221" w:rsidRPr="00CD014D">
        <w:rPr>
          <w:rFonts w:ascii="Sabon LT Std" w:eastAsia="MS Gothic" w:hAnsi="Sabon LT Std"/>
          <w:sz w:val="22"/>
          <w:szCs w:val="22"/>
          <w:lang w:val="en-GB"/>
        </w:rPr>
        <w:t>Articles</w:t>
      </w:r>
    </w:p>
    <w:bookmarkEnd w:id="6"/>
    <w:p w14:paraId="38EB8374" w14:textId="3C0F036F" w:rsidR="002F054A" w:rsidRPr="00CD014D" w:rsidRDefault="002F054A" w:rsidP="002F054A">
      <w:pPr>
        <w:rPr>
          <w:lang w:val="en-GB"/>
        </w:rPr>
      </w:pPr>
      <w:r w:rsidRPr="00CD014D">
        <w:rPr>
          <w:rFonts w:cstheme="minorHAnsi"/>
          <w:lang w:val="en-GB"/>
        </w:rPr>
        <w:t xml:space="preserve"> </w:t>
      </w:r>
    </w:p>
    <w:p w14:paraId="3E1ECBC9" w14:textId="77777777" w:rsidR="002F054A" w:rsidRPr="00CD014D" w:rsidRDefault="002F054A" w:rsidP="002F054A">
      <w:pPr>
        <w:rPr>
          <w:lang w:val="en-GB"/>
        </w:rPr>
      </w:pPr>
    </w:p>
    <w:p w14:paraId="3E7CC545" w14:textId="71A8FC17" w:rsidR="002F054A" w:rsidRPr="00CD014D" w:rsidRDefault="002F054A" w:rsidP="002F054A">
      <w:pPr>
        <w:rPr>
          <w:rFonts w:ascii="Sabon LT Std" w:hAnsi="Sabon LT Std"/>
          <w:b/>
          <w:bCs/>
          <w:lang w:val="en-GB"/>
        </w:rPr>
      </w:pPr>
      <w:r w:rsidRPr="00CD014D">
        <w:rPr>
          <w:rFonts w:ascii="Sabon LT Std" w:hAnsi="Sabon LT Std"/>
          <w:b/>
          <w:bCs/>
          <w:lang w:val="en-GB"/>
        </w:rPr>
        <w:t xml:space="preserve">Attachments </w:t>
      </w:r>
      <w:r w:rsidRPr="00CD014D">
        <w:rPr>
          <w:rFonts w:ascii="Sabon LT Std" w:hAnsi="Sabon LT Std"/>
          <w:b/>
          <w:bCs/>
          <w:sz w:val="20"/>
          <w:szCs w:val="20"/>
          <w:lang w:val="en-GB"/>
        </w:rPr>
        <w:t>(mark which documents are cited as proof of qualifications or otherwise and therefore attached to the application):</w:t>
      </w:r>
    </w:p>
    <w:p w14:paraId="60C48EE3" w14:textId="664985FC" w:rsidR="002F054A" w:rsidRPr="00CD014D" w:rsidRDefault="002F054A" w:rsidP="002F054A">
      <w:pPr>
        <w:ind w:left="1304" w:hanging="1304"/>
        <w:rPr>
          <w:rFonts w:ascii="Sabon LT Std" w:hAnsi="Sabon LT Std" w:cs="Segoe UI Symbol"/>
          <w:lang w:val="en-GB"/>
        </w:rPr>
      </w:pPr>
      <w:r w:rsidRPr="00CD014D">
        <w:rPr>
          <w:lang w:val="en-GB"/>
        </w:rPr>
        <w:tab/>
      </w:r>
    </w:p>
    <w:bookmarkStart w:id="7" w:name="_Hlk136255663"/>
    <w:p w14:paraId="4C85ABDC" w14:textId="7AF30649" w:rsidR="003E5671" w:rsidRPr="00CD014D" w:rsidRDefault="008B6CAF" w:rsidP="0059127E">
      <w:pPr>
        <w:ind w:left="1304" w:hanging="1304"/>
        <w:rPr>
          <w:rFonts w:ascii="Sabon LT Std" w:hAnsi="Sabon LT Std"/>
          <w:sz w:val="22"/>
          <w:szCs w:val="22"/>
          <w:lang w:val="en-GB"/>
        </w:rPr>
      </w:pPr>
      <w:sdt>
        <w:sdtPr>
          <w:rPr>
            <w:rFonts w:ascii="Sabon LT Std" w:eastAsia="MS Gothic" w:hAnsi="Sabon LT Std" w:cs="Segoe UI Symbol"/>
            <w:lang w:val="en-GB"/>
          </w:rPr>
          <w:id w:val="657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221" w:rsidRPr="00CD014D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9F6221" w:rsidRPr="00CD014D">
        <w:rPr>
          <w:lang w:val="en-GB"/>
        </w:rPr>
        <w:tab/>
      </w:r>
      <w:r w:rsidR="009F6221" w:rsidRPr="00CD014D">
        <w:rPr>
          <w:rFonts w:ascii="Sabon LT Std" w:eastAsia="MS Gothic" w:hAnsi="Sabon LT Std" w:cs="Segoe UI Symbol"/>
          <w:sz w:val="22"/>
          <w:szCs w:val="22"/>
          <w:lang w:val="en-GB"/>
        </w:rPr>
        <w:t>Proof/certificate</w:t>
      </w:r>
      <w:bookmarkEnd w:id="7"/>
      <w:r w:rsidR="009F6221" w:rsidRPr="00CD014D">
        <w:rPr>
          <w:rFonts w:ascii="Sabon LT Std" w:eastAsia="MS Gothic" w:hAnsi="Sabon LT Std" w:cs="Segoe UI Symbol"/>
          <w:sz w:val="22"/>
          <w:szCs w:val="22"/>
          <w:lang w:val="en-GB"/>
        </w:rPr>
        <w:t xml:space="preserve"> of specialty </w:t>
      </w:r>
    </w:p>
    <w:p w14:paraId="2E88584A" w14:textId="58451FD8" w:rsidR="006C0A4C" w:rsidRPr="00CD014D" w:rsidRDefault="008B6CAF" w:rsidP="002F054A">
      <w:pPr>
        <w:ind w:left="1304" w:hanging="1304"/>
        <w:rPr>
          <w:rFonts w:ascii="Sabon LT Std" w:hAnsi="Sabon LT Std"/>
          <w:sz w:val="22"/>
          <w:szCs w:val="22"/>
          <w:lang w:val="en-GB"/>
        </w:rPr>
      </w:pPr>
      <w:sdt>
        <w:sdtPr>
          <w:rPr>
            <w:rFonts w:ascii="Sabon LT Std" w:eastAsia="MS Gothic" w:hAnsi="Sabon LT Std" w:cs="Segoe UI Symbol"/>
            <w:sz w:val="22"/>
            <w:szCs w:val="22"/>
            <w:lang w:val="en-GB"/>
          </w:rPr>
          <w:id w:val="-195802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221" w:rsidRPr="00CD014D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9F6221" w:rsidRPr="00CD014D">
        <w:rPr>
          <w:lang w:val="en-GB"/>
        </w:rPr>
        <w:tab/>
      </w:r>
      <w:r w:rsidR="009F6221" w:rsidRPr="00CD014D">
        <w:rPr>
          <w:rFonts w:ascii="Sabon LT Std" w:eastAsia="MS Gothic" w:hAnsi="Sabon LT Std" w:cs="Segoe UI Symbol"/>
          <w:sz w:val="22"/>
          <w:szCs w:val="22"/>
          <w:lang w:val="en-GB"/>
        </w:rPr>
        <w:t>Certificates on doctoral supervision</w:t>
      </w:r>
    </w:p>
    <w:p w14:paraId="34F158C7" w14:textId="3978D9F7" w:rsidR="003E5671" w:rsidRPr="00CD014D" w:rsidRDefault="008B6CAF" w:rsidP="0059127E">
      <w:pPr>
        <w:ind w:left="1304" w:hanging="1304"/>
        <w:rPr>
          <w:rFonts w:ascii="Sabon LT Std" w:hAnsi="Sabon LT Std"/>
          <w:sz w:val="22"/>
          <w:szCs w:val="22"/>
          <w:lang w:val="en-GB"/>
        </w:rPr>
      </w:pPr>
      <w:sdt>
        <w:sdtPr>
          <w:rPr>
            <w:rFonts w:ascii="Sabon LT Std" w:eastAsia="MS Gothic" w:hAnsi="Sabon LT Std" w:cs="Segoe UI Symbol"/>
            <w:sz w:val="22"/>
            <w:szCs w:val="22"/>
            <w:lang w:val="en-GB"/>
          </w:rPr>
          <w:id w:val="-139358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221" w:rsidRPr="00CD014D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9F6221" w:rsidRPr="00CD014D">
        <w:rPr>
          <w:lang w:val="en-GB"/>
        </w:rPr>
        <w:tab/>
      </w:r>
      <w:r w:rsidR="009F6221" w:rsidRPr="00CD014D">
        <w:rPr>
          <w:rFonts w:ascii="Sabon LT Std" w:eastAsia="MS Gothic" w:hAnsi="Sabon LT Std" w:cs="Segoe UI Symbol"/>
          <w:sz w:val="22"/>
          <w:szCs w:val="22"/>
          <w:lang w:val="en-GB"/>
        </w:rPr>
        <w:t>Copy of the notification received of article being accepted for publication</w:t>
      </w:r>
    </w:p>
    <w:p w14:paraId="31883C66" w14:textId="2BA87874" w:rsidR="004E5A5C" w:rsidRPr="00CD014D" w:rsidRDefault="008B6CAF" w:rsidP="00C34929">
      <w:pPr>
        <w:ind w:left="1304" w:hanging="1304"/>
        <w:rPr>
          <w:rFonts w:ascii="Sabon LT Std" w:hAnsi="Sabon LT Std"/>
          <w:sz w:val="22"/>
          <w:szCs w:val="22"/>
          <w:lang w:val="en-GB"/>
        </w:rPr>
      </w:pPr>
      <w:sdt>
        <w:sdtPr>
          <w:rPr>
            <w:rFonts w:ascii="Sabon LT Std" w:eastAsia="MS Gothic" w:hAnsi="Sabon LT Std" w:cstheme="minorHAnsi"/>
            <w:sz w:val="22"/>
            <w:szCs w:val="22"/>
            <w:lang w:val="en-GB"/>
          </w:rPr>
          <w:id w:val="80936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221" w:rsidRPr="00CD014D">
            <w:rPr>
              <w:rFonts w:ascii="MS Gothic" w:eastAsia="MS Gothic" w:hAnsi="MS Gothic" w:cstheme="minorHAnsi"/>
              <w:sz w:val="22"/>
              <w:szCs w:val="22"/>
              <w:lang w:val="en-GB"/>
            </w:rPr>
            <w:t>☐</w:t>
          </w:r>
        </w:sdtContent>
      </w:sdt>
      <w:r w:rsidR="009F6221" w:rsidRPr="00CD014D">
        <w:rPr>
          <w:lang w:val="en-GB"/>
        </w:rPr>
        <w:tab/>
      </w:r>
      <w:r w:rsidR="009F6221" w:rsidRPr="00CD014D">
        <w:rPr>
          <w:rFonts w:ascii="Sabon LT Std" w:eastAsia="MS Gothic" w:hAnsi="Sabon LT Std" w:cstheme="minorHAnsi"/>
          <w:sz w:val="22"/>
          <w:szCs w:val="22"/>
          <w:lang w:val="en-GB"/>
        </w:rPr>
        <w:t>Documentation of collaboration and public engagement (“third-stream activities”) undertaken</w:t>
      </w:r>
      <w:bookmarkEnd w:id="1"/>
      <w:bookmarkEnd w:id="2"/>
    </w:p>
    <w:p w14:paraId="17551730" w14:textId="77777777" w:rsidR="00140F63" w:rsidRPr="00CD014D" w:rsidRDefault="00140F63" w:rsidP="00EB7A8D">
      <w:pPr>
        <w:pStyle w:val="Default"/>
        <w:tabs>
          <w:tab w:val="left" w:pos="0"/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  <w:lang w:val="en-GB"/>
        </w:rPr>
      </w:pPr>
    </w:p>
    <w:p w14:paraId="5B63EF4A" w14:textId="77777777" w:rsidR="003964F9" w:rsidRPr="00CD014D" w:rsidRDefault="003964F9" w:rsidP="00AE1ED9">
      <w:pPr>
        <w:pStyle w:val="Default"/>
        <w:spacing w:after="120"/>
        <w:rPr>
          <w:rFonts w:ascii="Sabon LT Std" w:hAnsi="Sabon LT Std"/>
          <w:b/>
          <w:sz w:val="26"/>
          <w:szCs w:val="26"/>
          <w:lang w:val="en-GB"/>
        </w:rPr>
      </w:pPr>
    </w:p>
    <w:p w14:paraId="1855940D" w14:textId="52EFFA58" w:rsidR="00D343D7" w:rsidRPr="00CD014D" w:rsidRDefault="00012025" w:rsidP="00AE1ED9">
      <w:pPr>
        <w:pStyle w:val="Default"/>
        <w:spacing w:after="120"/>
        <w:rPr>
          <w:rFonts w:ascii="Sabon LT Std" w:hAnsi="Sabon LT Std"/>
          <w:b/>
          <w:sz w:val="26"/>
          <w:szCs w:val="26"/>
          <w:lang w:val="en-GB"/>
        </w:rPr>
      </w:pPr>
      <w:r w:rsidRPr="00CD014D">
        <w:rPr>
          <w:rFonts w:ascii="Sabon LT Std" w:hAnsi="Sabon LT Std"/>
          <w:b/>
          <w:bCs/>
          <w:sz w:val="26"/>
          <w:szCs w:val="26"/>
          <w:lang w:val="en-GB"/>
        </w:rPr>
        <w:t>Research expertise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95"/>
        <w:gridCol w:w="4538"/>
      </w:tblGrid>
      <w:tr w:rsidR="00F722BD" w:rsidRPr="00CD014D" w14:paraId="31F1D252" w14:textId="77777777" w:rsidTr="00D74F01">
        <w:tc>
          <w:tcPr>
            <w:tcW w:w="9133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261D62B5" w14:textId="77777777" w:rsidR="00CD1FAB" w:rsidRPr="00CD014D" w:rsidRDefault="00F722BD">
            <w:pPr>
              <w:pStyle w:val="Default"/>
              <w:rPr>
                <w:rFonts w:ascii="Sabon LT Std" w:hAnsi="Sabon LT Std"/>
                <w:sz w:val="18"/>
                <w:szCs w:val="18"/>
                <w:lang w:val="en-GB"/>
              </w:rPr>
            </w:pPr>
            <w:r w:rsidRPr="00CD014D">
              <w:rPr>
                <w:rFonts w:ascii="Sabon LT Std" w:hAnsi="Sabon LT Std"/>
                <w:b/>
                <w:bCs/>
                <w:lang w:val="en-GB"/>
              </w:rPr>
              <w:t>List of publications</w:t>
            </w:r>
            <w:r w:rsidRPr="00CD014D">
              <w:rPr>
                <w:rFonts w:ascii="Sabon LT Std" w:hAnsi="Sabon LT Std"/>
                <w:sz w:val="18"/>
                <w:szCs w:val="18"/>
                <w:lang w:val="en-GB"/>
              </w:rPr>
              <w:t xml:space="preserve"> </w:t>
            </w:r>
          </w:p>
          <w:p w14:paraId="21E038DA" w14:textId="03D0CA26" w:rsidR="00FE6F67" w:rsidRPr="00CD014D" w:rsidRDefault="00FE6F67" w:rsidP="003E5671">
            <w:pPr>
              <w:pStyle w:val="Default"/>
              <w:rPr>
                <w:rFonts w:ascii="Sabon LT Std" w:hAnsi="Sabon LT Std"/>
                <w:sz w:val="18"/>
                <w:szCs w:val="18"/>
                <w:lang w:val="en-GB"/>
              </w:rPr>
            </w:pPr>
          </w:p>
        </w:tc>
      </w:tr>
      <w:tr w:rsidR="00336E04" w:rsidRPr="00CD014D" w14:paraId="1A4C9794" w14:textId="77777777" w:rsidTr="00D74F01">
        <w:tc>
          <w:tcPr>
            <w:tcW w:w="91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168335" w14:textId="2BB7E468" w:rsidR="00336E04" w:rsidRPr="00CD014D" w:rsidRDefault="00EB5E3C" w:rsidP="005B0B6C">
            <w:pPr>
              <w:pStyle w:val="Default"/>
              <w:rPr>
                <w:rFonts w:ascii="Sabon LT Std" w:hAnsi="Sabon LT Std"/>
                <w:b/>
                <w:sz w:val="22"/>
                <w:szCs w:val="22"/>
                <w:lang w:val="en-GB"/>
              </w:rPr>
            </w:pPr>
            <w:r w:rsidRPr="00CD014D">
              <w:rPr>
                <w:rFonts w:ascii="Sabon LT Std" w:hAnsi="Sabon LT Std"/>
                <w:b/>
                <w:bCs/>
                <w:sz w:val="22"/>
                <w:szCs w:val="22"/>
                <w:lang w:val="en-GB"/>
              </w:rPr>
              <w:t>A) Doctoral thesis</w:t>
            </w:r>
          </w:p>
          <w:p w14:paraId="251E6670" w14:textId="5D6297CB" w:rsidR="003E5671" w:rsidRPr="00CD014D" w:rsidRDefault="003E5671" w:rsidP="0045306C">
            <w:pPr>
              <w:rPr>
                <w:rFonts w:ascii="Sabon LT Std" w:hAnsi="Sabon LT Std"/>
                <w:b/>
                <w:sz w:val="22"/>
                <w:szCs w:val="22"/>
                <w:lang w:val="en-GB"/>
              </w:rPr>
            </w:pPr>
          </w:p>
        </w:tc>
      </w:tr>
      <w:tr w:rsidR="00336E04" w:rsidRPr="00CD014D" w14:paraId="511E980A" w14:textId="77777777" w:rsidTr="00D74F01">
        <w:tc>
          <w:tcPr>
            <w:tcW w:w="4595" w:type="dxa"/>
            <w:tcBorders>
              <w:bottom w:val="nil"/>
              <w:right w:val="nil"/>
            </w:tcBorders>
          </w:tcPr>
          <w:p w14:paraId="7F563A41" w14:textId="05D56C4B" w:rsidR="002B1384" w:rsidRPr="00CD014D" w:rsidRDefault="008B6CAF" w:rsidP="002B1384">
            <w:pPr>
              <w:pStyle w:val="Default"/>
              <w:rPr>
                <w:rFonts w:ascii="Sabon LT Std" w:hAnsi="Sabon LT Std"/>
                <w:sz w:val="20"/>
                <w:szCs w:val="20"/>
                <w:lang w:val="en-GB"/>
              </w:rPr>
            </w:pPr>
            <w:sdt>
              <w:sdtPr>
                <w:rPr>
                  <w:rFonts w:ascii="Sabon LT Std" w:eastAsia="MS Gothic" w:hAnsi="Sabon LT Std"/>
                  <w:sz w:val="20"/>
                  <w:szCs w:val="20"/>
                  <w:lang w:val="en-GB"/>
                </w:rPr>
                <w:id w:val="124629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221" w:rsidRPr="00CD014D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F6221" w:rsidRPr="00CD014D">
              <w:rPr>
                <w:rFonts w:ascii="Sabon LT Std" w:eastAsia="MS Gothic" w:hAnsi="Sabon LT Std"/>
                <w:sz w:val="20"/>
                <w:szCs w:val="20"/>
                <w:lang w:val="en-GB"/>
              </w:rPr>
              <w:t xml:space="preserve"> </w:t>
            </w:r>
            <w:r w:rsidR="00CD014D" w:rsidRPr="00CD014D">
              <w:rPr>
                <w:rFonts w:ascii="Sabon LT Std" w:eastAsia="MS Gothic" w:hAnsi="Sabon LT Std"/>
                <w:sz w:val="20"/>
                <w:szCs w:val="20"/>
                <w:lang w:val="en-GB"/>
              </w:rPr>
              <w:t>compilation</w:t>
            </w:r>
            <w:r w:rsidR="009F6221" w:rsidRPr="00CD014D">
              <w:rPr>
                <w:rFonts w:ascii="Sabon LT Std" w:eastAsia="MS Gothic" w:hAnsi="Sabon LT Std"/>
                <w:sz w:val="20"/>
                <w:szCs w:val="20"/>
                <w:lang w:val="en-GB"/>
              </w:rPr>
              <w:t xml:space="preserve"> thesis      </w:t>
            </w:r>
            <w:r w:rsidR="00241E8F" w:rsidRPr="00CD014D">
              <w:rPr>
                <w:rFonts w:ascii="Sabon LT Std" w:eastAsia="MS Gothic" w:hAnsi="Sabon LT Std"/>
                <w:sz w:val="20"/>
                <w:szCs w:val="20"/>
                <w:lang w:val="en-GB"/>
              </w:rPr>
              <w:t xml:space="preserve"> </w:t>
            </w:r>
            <w:r w:rsidR="009F6221" w:rsidRPr="00CD014D">
              <w:rPr>
                <w:rFonts w:ascii="Sabon LT Std" w:eastAsia="MS Gothic" w:hAnsi="Sabon LT Std"/>
                <w:sz w:val="20"/>
                <w:szCs w:val="20"/>
                <w:lang w:val="en-GB"/>
              </w:rPr>
              <w:t xml:space="preserve">Year of PhD: </w:t>
            </w:r>
          </w:p>
          <w:p w14:paraId="00801449" w14:textId="4D7F8699" w:rsidR="00336E04" w:rsidRPr="00CD014D" w:rsidRDefault="008B6CAF" w:rsidP="002B1384">
            <w:pPr>
              <w:pStyle w:val="Default"/>
              <w:rPr>
                <w:rFonts w:ascii="Sabon LT Std" w:hAnsi="Sabon LT Std"/>
                <w:sz w:val="20"/>
                <w:szCs w:val="20"/>
                <w:lang w:val="en-GB"/>
              </w:rPr>
            </w:pPr>
            <w:sdt>
              <w:sdtPr>
                <w:rPr>
                  <w:rFonts w:ascii="Sabon LT Std" w:eastAsia="MS Gothic" w:hAnsi="Sabon LT Std"/>
                  <w:sz w:val="20"/>
                  <w:szCs w:val="20"/>
                  <w:lang w:val="en-GB"/>
                </w:rPr>
                <w:id w:val="-117172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221" w:rsidRPr="00CD014D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F6221" w:rsidRPr="00CD014D">
              <w:rPr>
                <w:rFonts w:ascii="Sabon LT Std" w:eastAsia="MS Gothic" w:hAnsi="Sabon LT Std"/>
                <w:sz w:val="20"/>
                <w:szCs w:val="20"/>
                <w:lang w:val="en-GB"/>
              </w:rPr>
              <w:t xml:space="preserve"> monograph               </w:t>
            </w:r>
            <w:r w:rsidR="00241E8F" w:rsidRPr="00CD014D">
              <w:rPr>
                <w:rFonts w:ascii="Sabon LT Std" w:eastAsia="MS Gothic" w:hAnsi="Sabon LT Std"/>
                <w:sz w:val="20"/>
                <w:szCs w:val="20"/>
                <w:lang w:val="en-GB"/>
              </w:rPr>
              <w:t xml:space="preserve">  </w:t>
            </w:r>
            <w:r w:rsidR="009F6221" w:rsidRPr="00CD014D">
              <w:rPr>
                <w:rFonts w:ascii="Sabon LT Std" w:eastAsia="MS Gothic" w:hAnsi="Sabon LT Std"/>
                <w:sz w:val="20"/>
                <w:szCs w:val="20"/>
                <w:lang w:val="en-GB"/>
              </w:rPr>
              <w:t>Year of PhD:</w:t>
            </w:r>
          </w:p>
        </w:tc>
        <w:tc>
          <w:tcPr>
            <w:tcW w:w="4538" w:type="dxa"/>
            <w:tcBorders>
              <w:left w:val="nil"/>
              <w:bottom w:val="nil"/>
            </w:tcBorders>
          </w:tcPr>
          <w:p w14:paraId="4C96D2B7" w14:textId="6A8765DB" w:rsidR="00336E04" w:rsidRPr="00CD014D" w:rsidRDefault="00336E04" w:rsidP="005B0B6C">
            <w:pPr>
              <w:pStyle w:val="Default"/>
              <w:rPr>
                <w:rFonts w:ascii="Sabon LT Std" w:hAnsi="Sabon LT Std"/>
                <w:sz w:val="20"/>
                <w:szCs w:val="20"/>
                <w:lang w:val="en-GB"/>
              </w:rPr>
            </w:pPr>
          </w:p>
        </w:tc>
      </w:tr>
      <w:tr w:rsidR="00336E04" w:rsidRPr="00793678" w14:paraId="2CEBB5AD" w14:textId="77777777" w:rsidTr="00D74F01">
        <w:tc>
          <w:tcPr>
            <w:tcW w:w="9133" w:type="dxa"/>
            <w:gridSpan w:val="2"/>
            <w:tcBorders>
              <w:top w:val="nil"/>
              <w:bottom w:val="nil"/>
            </w:tcBorders>
          </w:tcPr>
          <w:p w14:paraId="1DBB899B" w14:textId="77777777" w:rsidR="00336E04" w:rsidRPr="00CD014D" w:rsidRDefault="00336E04" w:rsidP="005B0B6C">
            <w:pPr>
              <w:pStyle w:val="Default"/>
              <w:rPr>
                <w:rFonts w:ascii="Sabon LT Std" w:hAnsi="Sabon LT Std"/>
                <w:sz w:val="20"/>
                <w:szCs w:val="20"/>
                <w:lang w:val="en-GB"/>
              </w:rPr>
            </w:pPr>
          </w:p>
          <w:p w14:paraId="3E9ACE35" w14:textId="2B16D93F" w:rsidR="00336E04" w:rsidRPr="00CD014D" w:rsidRDefault="00336E04" w:rsidP="005B0B6C">
            <w:pPr>
              <w:pStyle w:val="Default"/>
              <w:rPr>
                <w:rFonts w:ascii="Sabon LT Std" w:hAnsi="Sabon LT Std"/>
                <w:sz w:val="20"/>
                <w:szCs w:val="20"/>
                <w:lang w:val="en-GB"/>
              </w:rPr>
            </w:pPr>
            <w:r w:rsidRPr="00CD014D">
              <w:rPr>
                <w:rFonts w:ascii="Sabon LT Std" w:hAnsi="Sabon LT Std"/>
                <w:sz w:val="20"/>
                <w:szCs w:val="20"/>
                <w:lang w:val="en-GB"/>
              </w:rPr>
              <w:t xml:space="preserve">Title: </w:t>
            </w:r>
            <w:r w:rsidRPr="00CD014D">
              <w:rPr>
                <w:rFonts w:ascii="Sabon LT Std" w:hAnsi="Sabon LT Std"/>
                <w:sz w:val="20"/>
                <w:szCs w:val="20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" w:name="Text49"/>
            <w:r w:rsidRPr="00CD014D">
              <w:rPr>
                <w:rFonts w:ascii="Sabon LT Std" w:hAnsi="Sabon LT Std"/>
                <w:sz w:val="20"/>
                <w:szCs w:val="20"/>
                <w:lang w:val="en-GB"/>
              </w:rPr>
              <w:instrText xml:space="preserve"> FORMTEXT </w:instrText>
            </w:r>
            <w:r w:rsidRPr="00CD014D">
              <w:rPr>
                <w:rFonts w:ascii="Sabon LT Std" w:hAnsi="Sabon LT Std"/>
                <w:sz w:val="20"/>
                <w:szCs w:val="20"/>
                <w:lang w:val="en-GB"/>
              </w:rPr>
            </w:r>
            <w:r w:rsidRPr="00CD014D">
              <w:rPr>
                <w:rFonts w:ascii="Sabon LT Std" w:hAnsi="Sabon LT Std"/>
                <w:sz w:val="20"/>
                <w:szCs w:val="20"/>
                <w:lang w:val="en-GB"/>
              </w:rPr>
              <w:fldChar w:fldCharType="separate"/>
            </w:r>
            <w:r w:rsidRPr="00CD014D">
              <w:rPr>
                <w:rFonts w:ascii="Sabon LT Std" w:hAnsi="Sabon LT Std"/>
                <w:noProof/>
                <w:sz w:val="20"/>
                <w:szCs w:val="20"/>
                <w:lang w:val="en-GB"/>
              </w:rPr>
              <w:t>     </w:t>
            </w:r>
            <w:r w:rsidRPr="00CD014D">
              <w:rPr>
                <w:rFonts w:ascii="Sabon LT Std" w:hAnsi="Sabon LT Std"/>
                <w:sz w:val="20"/>
                <w:szCs w:val="20"/>
                <w:lang w:val="en-GB"/>
              </w:rPr>
              <w:fldChar w:fldCharType="end"/>
            </w:r>
            <w:bookmarkEnd w:id="8"/>
          </w:p>
          <w:p w14:paraId="53E5AB5B" w14:textId="79B88E3C" w:rsidR="00336E04" w:rsidRPr="00CD014D" w:rsidRDefault="003E5671" w:rsidP="005B0B6C">
            <w:pPr>
              <w:pStyle w:val="Default"/>
              <w:rPr>
                <w:rFonts w:ascii="Sabon LT Std" w:hAnsi="Sabon LT Std"/>
                <w:sz w:val="20"/>
                <w:szCs w:val="20"/>
                <w:lang w:val="en-GB"/>
              </w:rPr>
            </w:pPr>
            <w:r w:rsidRPr="00CD014D">
              <w:rPr>
                <w:rFonts w:ascii="Sabon LT Std" w:hAnsi="Sabon LT Std"/>
                <w:sz w:val="20"/>
                <w:szCs w:val="20"/>
                <w:lang w:val="en-GB"/>
              </w:rPr>
              <w:t xml:space="preserve">Sub-studies of the thesis A1, A2 etc: </w:t>
            </w:r>
            <w:r w:rsidRPr="00CD014D">
              <w:rPr>
                <w:rFonts w:ascii="Sabon LT Std" w:hAnsi="Sabon LT Std"/>
                <w:sz w:val="20"/>
                <w:szCs w:val="20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" w:name="Text48"/>
            <w:r w:rsidRPr="00CD014D">
              <w:rPr>
                <w:rFonts w:ascii="Sabon LT Std" w:hAnsi="Sabon LT Std"/>
                <w:sz w:val="20"/>
                <w:szCs w:val="20"/>
                <w:lang w:val="en-GB"/>
              </w:rPr>
              <w:instrText xml:space="preserve"> FORMTEXT </w:instrText>
            </w:r>
            <w:r w:rsidRPr="00CD014D">
              <w:rPr>
                <w:rFonts w:ascii="Sabon LT Std" w:hAnsi="Sabon LT Std"/>
                <w:sz w:val="20"/>
                <w:szCs w:val="20"/>
                <w:lang w:val="en-GB"/>
              </w:rPr>
            </w:r>
            <w:r w:rsidRPr="00CD014D">
              <w:rPr>
                <w:rFonts w:ascii="Sabon LT Std" w:hAnsi="Sabon LT Std"/>
                <w:sz w:val="20"/>
                <w:szCs w:val="20"/>
                <w:lang w:val="en-GB"/>
              </w:rPr>
              <w:fldChar w:fldCharType="separate"/>
            </w:r>
            <w:r w:rsidRPr="00CD014D">
              <w:rPr>
                <w:rFonts w:ascii="Sabon LT Std" w:hAnsi="Sabon LT Std"/>
                <w:noProof/>
                <w:sz w:val="20"/>
                <w:szCs w:val="20"/>
                <w:lang w:val="en-GB"/>
              </w:rPr>
              <w:t>     </w:t>
            </w:r>
            <w:r w:rsidRPr="00CD014D">
              <w:rPr>
                <w:rFonts w:ascii="Sabon LT Std" w:hAnsi="Sabon LT Std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</w:tr>
      <w:tr w:rsidR="00336E04" w:rsidRPr="00CD014D" w14:paraId="00498669" w14:textId="77777777" w:rsidTr="00D74F01">
        <w:tc>
          <w:tcPr>
            <w:tcW w:w="9133" w:type="dxa"/>
            <w:gridSpan w:val="2"/>
            <w:tcBorders>
              <w:top w:val="nil"/>
              <w:bottom w:val="nil"/>
            </w:tcBorders>
          </w:tcPr>
          <w:p w14:paraId="69A56BBC" w14:textId="77777777" w:rsidR="00336E04" w:rsidRPr="00CD014D" w:rsidRDefault="00336E04" w:rsidP="005B0B6C">
            <w:pPr>
              <w:pStyle w:val="Default"/>
              <w:rPr>
                <w:rFonts w:ascii="Sabon LT Std" w:hAnsi="Sabon LT Std"/>
                <w:sz w:val="20"/>
                <w:szCs w:val="20"/>
                <w:lang w:val="en-GB"/>
              </w:rPr>
            </w:pPr>
            <w:r w:rsidRPr="00CD014D">
              <w:rPr>
                <w:rFonts w:ascii="Sabon LT Std" w:hAnsi="Sabon LT Std"/>
                <w:sz w:val="20"/>
                <w:szCs w:val="20"/>
                <w:lang w:val="en-GB"/>
              </w:rPr>
              <w:t xml:space="preserve">Principal supervisor: </w:t>
            </w:r>
            <w:r w:rsidRPr="00CD014D">
              <w:rPr>
                <w:rFonts w:ascii="Sabon LT Std" w:hAnsi="Sabon LT Std"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D014D">
              <w:rPr>
                <w:rFonts w:ascii="Sabon LT Std" w:hAnsi="Sabon LT Std"/>
                <w:sz w:val="20"/>
                <w:szCs w:val="20"/>
                <w:lang w:val="en-GB"/>
              </w:rPr>
              <w:instrText xml:space="preserve"> FORMTEXT </w:instrText>
            </w:r>
            <w:r w:rsidRPr="00CD014D">
              <w:rPr>
                <w:rFonts w:ascii="Sabon LT Std" w:hAnsi="Sabon LT Std"/>
                <w:sz w:val="20"/>
                <w:szCs w:val="20"/>
                <w:lang w:val="en-GB"/>
              </w:rPr>
            </w:r>
            <w:r w:rsidRPr="00CD014D">
              <w:rPr>
                <w:rFonts w:ascii="Sabon LT Std" w:hAnsi="Sabon LT Std"/>
                <w:sz w:val="20"/>
                <w:szCs w:val="20"/>
                <w:lang w:val="en-GB"/>
              </w:rPr>
              <w:fldChar w:fldCharType="separate"/>
            </w:r>
            <w:r w:rsidRPr="00CD014D">
              <w:rPr>
                <w:rFonts w:ascii="Sabon LT Std" w:hAnsi="Sabon LT Std"/>
                <w:noProof/>
                <w:sz w:val="20"/>
                <w:szCs w:val="20"/>
                <w:lang w:val="en-GB"/>
              </w:rPr>
              <w:t>     </w:t>
            </w:r>
            <w:r w:rsidRPr="00CD014D">
              <w:rPr>
                <w:rFonts w:ascii="Sabon LT Std" w:hAnsi="Sabon LT Std"/>
                <w:sz w:val="20"/>
                <w:szCs w:val="20"/>
                <w:lang w:val="en-GB"/>
              </w:rPr>
              <w:fldChar w:fldCharType="end"/>
            </w:r>
          </w:p>
          <w:p w14:paraId="0A230CDA" w14:textId="77777777" w:rsidR="00336E04" w:rsidRPr="00CD014D" w:rsidRDefault="00336E04" w:rsidP="005B0B6C">
            <w:pPr>
              <w:pStyle w:val="Default"/>
              <w:rPr>
                <w:rFonts w:ascii="Sabon LT Std" w:hAnsi="Sabon LT Std"/>
                <w:sz w:val="20"/>
                <w:szCs w:val="20"/>
                <w:lang w:val="en-GB"/>
              </w:rPr>
            </w:pPr>
            <w:r w:rsidRPr="00CD014D">
              <w:rPr>
                <w:rFonts w:ascii="Sabon LT Std" w:hAnsi="Sabon LT Std"/>
                <w:sz w:val="20"/>
                <w:szCs w:val="20"/>
                <w:lang w:val="en-GB"/>
              </w:rPr>
              <w:t xml:space="preserve">Assistant supervisor: </w:t>
            </w:r>
            <w:r w:rsidRPr="00CD014D">
              <w:rPr>
                <w:rFonts w:ascii="Sabon LT Std" w:hAnsi="Sabon LT Std"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D014D">
              <w:rPr>
                <w:rFonts w:ascii="Sabon LT Std" w:hAnsi="Sabon LT Std"/>
                <w:sz w:val="20"/>
                <w:szCs w:val="20"/>
                <w:lang w:val="en-GB"/>
              </w:rPr>
              <w:instrText xml:space="preserve"> FORMTEXT </w:instrText>
            </w:r>
            <w:r w:rsidRPr="00CD014D">
              <w:rPr>
                <w:rFonts w:ascii="Sabon LT Std" w:hAnsi="Sabon LT Std"/>
                <w:sz w:val="20"/>
                <w:szCs w:val="20"/>
                <w:lang w:val="en-GB"/>
              </w:rPr>
            </w:r>
            <w:r w:rsidRPr="00CD014D">
              <w:rPr>
                <w:rFonts w:ascii="Sabon LT Std" w:hAnsi="Sabon LT Std"/>
                <w:sz w:val="20"/>
                <w:szCs w:val="20"/>
                <w:lang w:val="en-GB"/>
              </w:rPr>
              <w:fldChar w:fldCharType="separate"/>
            </w:r>
            <w:r w:rsidRPr="00CD014D">
              <w:rPr>
                <w:rFonts w:ascii="Sabon LT Std" w:hAnsi="Sabon LT Std"/>
                <w:noProof/>
                <w:sz w:val="20"/>
                <w:szCs w:val="20"/>
                <w:lang w:val="en-GB"/>
              </w:rPr>
              <w:t>     </w:t>
            </w:r>
            <w:r w:rsidRPr="00CD014D">
              <w:rPr>
                <w:rFonts w:ascii="Sabon LT Std" w:hAnsi="Sabon LT Std"/>
                <w:sz w:val="20"/>
                <w:szCs w:val="20"/>
                <w:lang w:val="en-GB"/>
              </w:rPr>
              <w:fldChar w:fldCharType="end"/>
            </w:r>
          </w:p>
          <w:p w14:paraId="7DB0BCD7" w14:textId="77777777" w:rsidR="00336E04" w:rsidRPr="00CD014D" w:rsidRDefault="00336E04" w:rsidP="005B0B6C">
            <w:pPr>
              <w:pStyle w:val="Default"/>
              <w:rPr>
                <w:rFonts w:ascii="Sabon LT Std" w:hAnsi="Sabon LT Std"/>
                <w:sz w:val="20"/>
                <w:szCs w:val="20"/>
                <w:lang w:val="en-GB"/>
              </w:rPr>
            </w:pPr>
          </w:p>
        </w:tc>
      </w:tr>
      <w:tr w:rsidR="00336E04" w:rsidRPr="00CD014D" w14:paraId="52B6C719" w14:textId="77777777" w:rsidTr="00D74F01">
        <w:tc>
          <w:tcPr>
            <w:tcW w:w="9133" w:type="dxa"/>
            <w:gridSpan w:val="2"/>
            <w:tcBorders>
              <w:top w:val="nil"/>
              <w:bottom w:val="single" w:sz="4" w:space="0" w:color="auto"/>
            </w:tcBorders>
          </w:tcPr>
          <w:p w14:paraId="1FB618D4" w14:textId="77777777" w:rsidR="00336E04" w:rsidRPr="00CD014D" w:rsidRDefault="00336E04" w:rsidP="005B0B6C">
            <w:pPr>
              <w:pStyle w:val="Default"/>
              <w:rPr>
                <w:rFonts w:ascii="Sabon LT Std" w:hAnsi="Sabon LT Std"/>
                <w:sz w:val="20"/>
                <w:szCs w:val="20"/>
                <w:lang w:val="en-GB"/>
              </w:rPr>
            </w:pPr>
            <w:r w:rsidRPr="00CD014D">
              <w:rPr>
                <w:rFonts w:ascii="Sabon LT Std" w:hAnsi="Sabon LT Std"/>
                <w:sz w:val="20"/>
                <w:szCs w:val="20"/>
                <w:lang w:val="en-GB"/>
              </w:rPr>
              <w:t xml:space="preserve">Higher education institution: </w:t>
            </w:r>
            <w:r w:rsidRPr="00CD014D">
              <w:rPr>
                <w:rFonts w:ascii="Sabon LT Std" w:hAnsi="Sabon LT Std"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D014D">
              <w:rPr>
                <w:rFonts w:ascii="Sabon LT Std" w:hAnsi="Sabon LT Std"/>
                <w:sz w:val="20"/>
                <w:szCs w:val="20"/>
                <w:lang w:val="en-GB"/>
              </w:rPr>
              <w:instrText xml:space="preserve"> FORMTEXT </w:instrText>
            </w:r>
            <w:r w:rsidRPr="00CD014D">
              <w:rPr>
                <w:rFonts w:ascii="Sabon LT Std" w:hAnsi="Sabon LT Std"/>
                <w:sz w:val="20"/>
                <w:szCs w:val="20"/>
                <w:lang w:val="en-GB"/>
              </w:rPr>
            </w:r>
            <w:r w:rsidRPr="00CD014D">
              <w:rPr>
                <w:rFonts w:ascii="Sabon LT Std" w:hAnsi="Sabon LT Std"/>
                <w:sz w:val="20"/>
                <w:szCs w:val="20"/>
                <w:lang w:val="en-GB"/>
              </w:rPr>
              <w:fldChar w:fldCharType="separate"/>
            </w:r>
            <w:r w:rsidRPr="00CD014D">
              <w:rPr>
                <w:rFonts w:ascii="Sabon LT Std" w:hAnsi="Sabon LT Std"/>
                <w:noProof/>
                <w:sz w:val="20"/>
                <w:szCs w:val="20"/>
                <w:lang w:val="en-GB"/>
              </w:rPr>
              <w:t>     </w:t>
            </w:r>
            <w:r w:rsidRPr="00CD014D">
              <w:rPr>
                <w:rFonts w:ascii="Sabon LT Std" w:hAnsi="Sabon LT Std"/>
                <w:sz w:val="20"/>
                <w:szCs w:val="20"/>
                <w:lang w:val="en-GB"/>
              </w:rPr>
              <w:fldChar w:fldCharType="end"/>
            </w:r>
          </w:p>
          <w:p w14:paraId="27E336B7" w14:textId="77777777" w:rsidR="00336E04" w:rsidRPr="00CD014D" w:rsidRDefault="00336E04" w:rsidP="005B0B6C">
            <w:pPr>
              <w:pStyle w:val="Default"/>
              <w:rPr>
                <w:rFonts w:ascii="Sabon LT Std" w:hAnsi="Sabon LT Std"/>
                <w:sz w:val="20"/>
                <w:szCs w:val="20"/>
                <w:lang w:val="en-GB"/>
              </w:rPr>
            </w:pPr>
          </w:p>
        </w:tc>
      </w:tr>
    </w:tbl>
    <w:p w14:paraId="476BAADE" w14:textId="77777777" w:rsidR="00D74F01" w:rsidRPr="00CD014D" w:rsidRDefault="00D74F01">
      <w:pPr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33"/>
      </w:tblGrid>
      <w:tr w:rsidR="0066162A" w:rsidRPr="00793678" w14:paraId="0484C633" w14:textId="77777777" w:rsidTr="00EA39CD">
        <w:tc>
          <w:tcPr>
            <w:tcW w:w="913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AF5E6CF" w14:textId="03F99B6D" w:rsidR="006A00E5" w:rsidRPr="00CD014D" w:rsidRDefault="006C0A4C" w:rsidP="006A00E5">
            <w:pPr>
              <w:rPr>
                <w:lang w:val="en-GB"/>
              </w:rPr>
            </w:pPr>
            <w:r w:rsidRPr="00CD014D">
              <w:rPr>
                <w:rFonts w:ascii="Sabon LT Std" w:hAnsi="Sabon LT Std"/>
                <w:b/>
                <w:bCs/>
                <w:sz w:val="22"/>
                <w:szCs w:val="22"/>
                <w:lang w:val="en-GB"/>
              </w:rPr>
              <w:t>B)</w:t>
            </w:r>
            <w:r w:rsidRPr="00CD014D">
              <w:rPr>
                <w:rFonts w:ascii="Sabon LT Std" w:hAnsi="Sabon LT Std"/>
                <w:b/>
                <w:bCs/>
                <w:lang w:val="en-GB"/>
              </w:rPr>
              <w:t xml:space="preserve"> </w:t>
            </w:r>
            <w:r w:rsidRPr="00CD014D">
              <w:rPr>
                <w:rFonts w:ascii="Sabon LT Std" w:hAnsi="Sabon LT Std"/>
                <w:b/>
                <w:bCs/>
                <w:sz w:val="22"/>
                <w:szCs w:val="22"/>
                <w:lang w:val="en-GB"/>
              </w:rPr>
              <w:t xml:space="preserve"> Articles: externally peer-reviewed original works, published or accepted for publication</w:t>
            </w:r>
            <w:r w:rsidRPr="00CD014D">
              <w:rPr>
                <w:lang w:val="en-GB"/>
              </w:rPr>
              <w:t xml:space="preserve"> </w:t>
            </w:r>
          </w:p>
          <w:p w14:paraId="4E2F3804" w14:textId="1317EBFB" w:rsidR="0066162A" w:rsidRPr="00CD014D" w:rsidRDefault="0066162A" w:rsidP="00641A06">
            <w:pPr>
              <w:rPr>
                <w:rFonts w:ascii="Sabon LT Std" w:hAnsi="Sabon LT Std"/>
                <w:b/>
                <w:sz w:val="22"/>
                <w:szCs w:val="22"/>
                <w:lang w:val="en-GB"/>
              </w:rPr>
            </w:pPr>
          </w:p>
        </w:tc>
      </w:tr>
      <w:tr w:rsidR="0066162A" w:rsidRPr="00CD014D" w14:paraId="5E237E5A" w14:textId="77777777" w:rsidTr="00EA39CD">
        <w:tc>
          <w:tcPr>
            <w:tcW w:w="9133" w:type="dxa"/>
            <w:tcBorders>
              <w:top w:val="single" w:sz="4" w:space="0" w:color="auto"/>
            </w:tcBorders>
          </w:tcPr>
          <w:p w14:paraId="456F6932" w14:textId="0523CEC2" w:rsidR="00E86C72" w:rsidRPr="00CD014D" w:rsidRDefault="006A00E5" w:rsidP="00E26EAF">
            <w:pPr>
              <w:pStyle w:val="Default"/>
              <w:spacing w:after="120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CD014D">
              <w:rPr>
                <w:rFonts w:ascii="Sabon LT Std" w:hAnsi="Sabon LT Std" w:cs="Times New Roman"/>
                <w:b/>
                <w:bCs/>
                <w:sz w:val="18"/>
                <w:szCs w:val="18"/>
                <w:lang w:val="en-GB"/>
              </w:rPr>
              <w:instrText>_</w:instrTex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separate"/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7287E84E" w14:textId="3400E785" w:rsidR="00CF7486" w:rsidRDefault="00CF7486">
      <w:pPr>
        <w:pStyle w:val="Default"/>
        <w:ind w:right="6690"/>
        <w:rPr>
          <w:rFonts w:ascii="Sabon LT Std" w:hAnsi="Sabon LT Std" w:cs="Times New Roman"/>
          <w:b/>
          <w:bCs/>
          <w:color w:val="auto"/>
          <w:lang w:val="en-GB"/>
        </w:rPr>
      </w:pPr>
      <w:bookmarkStart w:id="10" w:name="d9"/>
    </w:p>
    <w:p w14:paraId="21BE9BC8" w14:textId="77777777" w:rsidR="00CF7486" w:rsidRDefault="00CF7486">
      <w:pPr>
        <w:rPr>
          <w:rFonts w:ascii="Sabon LT Std" w:hAnsi="Sabon LT Std"/>
          <w:b/>
          <w:bCs/>
          <w:lang w:val="en-GB"/>
        </w:rPr>
      </w:pPr>
      <w:r>
        <w:rPr>
          <w:rFonts w:ascii="Sabon LT Std" w:hAnsi="Sabon LT Std"/>
          <w:b/>
          <w:bCs/>
          <w:lang w:val="en-GB"/>
        </w:rPr>
        <w:br w:type="page"/>
      </w:r>
    </w:p>
    <w:p w14:paraId="7BE24F16" w14:textId="77777777" w:rsidR="00B105BD" w:rsidRPr="00CD014D" w:rsidRDefault="00B105BD">
      <w:pPr>
        <w:pStyle w:val="Default"/>
        <w:ind w:right="6690"/>
        <w:rPr>
          <w:rFonts w:ascii="Sabon LT Std" w:hAnsi="Sabon LT Std" w:cs="Times New Roman"/>
          <w:b/>
          <w:bCs/>
          <w:color w:val="auto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33"/>
      </w:tblGrid>
      <w:tr w:rsidR="00E86C72" w:rsidRPr="00793678" w14:paraId="204D6BFB" w14:textId="77777777" w:rsidTr="00340AD9">
        <w:tc>
          <w:tcPr>
            <w:tcW w:w="913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EC73FBB" w14:textId="1BC1A725" w:rsidR="00E86C72" w:rsidRPr="00CD014D" w:rsidRDefault="006C0A4C" w:rsidP="00340AD9">
            <w:pPr>
              <w:pStyle w:val="Default"/>
              <w:rPr>
                <w:rFonts w:ascii="Sabon LT Std" w:hAnsi="Sabon LT Std"/>
                <w:b/>
                <w:sz w:val="22"/>
                <w:szCs w:val="22"/>
                <w:lang w:val="en-GB"/>
              </w:rPr>
            </w:pPr>
            <w:r w:rsidRPr="00CD014D">
              <w:rPr>
                <w:rFonts w:ascii="Sabon LT Std" w:hAnsi="Sabon LT Std"/>
                <w:b/>
                <w:bCs/>
                <w:sz w:val="22"/>
                <w:szCs w:val="22"/>
                <w:lang w:val="en-GB"/>
              </w:rPr>
              <w:t>C) Articles linked to current research project: externally peer-reviewed original works, published or accepted for publication</w:t>
            </w:r>
          </w:p>
          <w:p w14:paraId="2EB63CF6" w14:textId="5F94E94E" w:rsidR="006A00E5" w:rsidRPr="00CD014D" w:rsidRDefault="006A00E5" w:rsidP="00641A06">
            <w:pPr>
              <w:rPr>
                <w:rFonts w:ascii="Sabon LT Std" w:hAnsi="Sabon LT Std"/>
                <w:b/>
                <w:sz w:val="22"/>
                <w:szCs w:val="22"/>
                <w:lang w:val="en-GB"/>
              </w:rPr>
            </w:pPr>
          </w:p>
        </w:tc>
      </w:tr>
      <w:tr w:rsidR="00E86C72" w:rsidRPr="00CD014D" w14:paraId="2968388B" w14:textId="77777777" w:rsidTr="00340AD9">
        <w:tc>
          <w:tcPr>
            <w:tcW w:w="9133" w:type="dxa"/>
            <w:tcBorders>
              <w:top w:val="single" w:sz="4" w:space="0" w:color="auto"/>
            </w:tcBorders>
          </w:tcPr>
          <w:p w14:paraId="28AA5413" w14:textId="76145593" w:rsidR="00E86C72" w:rsidRPr="00CD014D" w:rsidRDefault="00E86C72" w:rsidP="00340AD9">
            <w:pPr>
              <w:pStyle w:val="Default"/>
              <w:spacing w:after="120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CD014D">
              <w:rPr>
                <w:rFonts w:ascii="Sabon LT Std" w:hAnsi="Sabon LT Std" w:cs="Times New Roman"/>
                <w:b/>
                <w:bCs/>
                <w:sz w:val="18"/>
                <w:szCs w:val="18"/>
                <w:lang w:val="en-GB"/>
              </w:rPr>
              <w:instrText>_</w:instrTex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separate"/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15D82E0B" w14:textId="216B17B7" w:rsidR="00E86C72" w:rsidRPr="00CD014D" w:rsidRDefault="00E86C72">
      <w:pPr>
        <w:pStyle w:val="Default"/>
        <w:ind w:right="6690"/>
        <w:rPr>
          <w:rFonts w:ascii="Sabon LT Std" w:hAnsi="Sabon LT Std" w:cs="Times New Roman"/>
          <w:b/>
          <w:bCs/>
          <w:color w:val="auto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33"/>
      </w:tblGrid>
      <w:tr w:rsidR="00CF53D6" w:rsidRPr="00CD014D" w14:paraId="7462640D" w14:textId="77777777" w:rsidTr="00EA39CD">
        <w:tc>
          <w:tcPr>
            <w:tcW w:w="913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932D0F4" w14:textId="4C9E4221" w:rsidR="00C56A1B" w:rsidRPr="00CD014D" w:rsidRDefault="006C0A4C" w:rsidP="00C56A1B">
            <w:pPr>
              <w:rPr>
                <w:rFonts w:ascii="Sabon LT Std" w:hAnsi="Sabon LT Std"/>
                <w:b/>
                <w:sz w:val="22"/>
                <w:szCs w:val="22"/>
                <w:lang w:val="en-GB"/>
              </w:rPr>
            </w:pPr>
            <w:r w:rsidRPr="00CD014D">
              <w:rPr>
                <w:rFonts w:ascii="Sabon LT Std" w:hAnsi="Sabon LT Std"/>
                <w:b/>
                <w:bCs/>
                <w:sz w:val="22"/>
                <w:szCs w:val="22"/>
                <w:lang w:val="en-GB"/>
              </w:rPr>
              <w:t xml:space="preserve">D) Other publications </w:t>
            </w:r>
          </w:p>
          <w:p w14:paraId="62E7DEFC" w14:textId="6DF4B5B6" w:rsidR="00411DB9" w:rsidRPr="00CD014D" w:rsidRDefault="00411DB9" w:rsidP="00641A06">
            <w:pPr>
              <w:rPr>
                <w:rFonts w:ascii="Sabon LT Std" w:hAnsi="Sabon LT Std"/>
                <w:b/>
                <w:sz w:val="22"/>
                <w:szCs w:val="22"/>
                <w:lang w:val="en-GB"/>
              </w:rPr>
            </w:pPr>
          </w:p>
        </w:tc>
      </w:tr>
      <w:tr w:rsidR="00CF53D6" w:rsidRPr="00CD014D" w14:paraId="2D553CC2" w14:textId="77777777" w:rsidTr="00EA39CD">
        <w:tc>
          <w:tcPr>
            <w:tcW w:w="9133" w:type="dxa"/>
            <w:tcBorders>
              <w:top w:val="single" w:sz="4" w:space="0" w:color="auto"/>
            </w:tcBorders>
          </w:tcPr>
          <w:p w14:paraId="4884E515" w14:textId="25B4F6FE" w:rsidR="00CF53D6" w:rsidRPr="00CD014D" w:rsidRDefault="00902A25" w:rsidP="00AE5E4E">
            <w:pPr>
              <w:pStyle w:val="Default"/>
              <w:spacing w:after="120"/>
              <w:rPr>
                <w:rFonts w:ascii="Sabon LT Std" w:hAnsi="Sabon LT Std"/>
                <w:sz w:val="20"/>
                <w:szCs w:val="20"/>
                <w:lang w:val="en-GB"/>
              </w:rPr>
            </w:pP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CD014D">
              <w:rPr>
                <w:rFonts w:ascii="Sabon LT Std" w:hAnsi="Sabon LT Std" w:cs="Times New Roman"/>
                <w:b/>
                <w:bCs/>
                <w:sz w:val="18"/>
                <w:szCs w:val="18"/>
                <w:lang w:val="en-GB"/>
              </w:rPr>
              <w:instrText>_</w:instrTex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separate"/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3F1C9275" w14:textId="1BB09600" w:rsidR="00EC0974" w:rsidRPr="00CD014D" w:rsidRDefault="00EC0974">
      <w:pPr>
        <w:pStyle w:val="Default"/>
        <w:ind w:right="6690"/>
        <w:rPr>
          <w:rFonts w:ascii="Sabon LT Std" w:hAnsi="Sabon LT Std" w:cs="Times New Roman"/>
          <w:b/>
          <w:bCs/>
          <w:color w:val="auto"/>
          <w:lang w:val="en-GB"/>
        </w:rPr>
      </w:pPr>
    </w:p>
    <w:p w14:paraId="607734FF" w14:textId="583900EA" w:rsidR="00641A06" w:rsidRPr="00CD014D" w:rsidRDefault="00641A06">
      <w:pPr>
        <w:pStyle w:val="Default"/>
        <w:ind w:right="6690"/>
        <w:rPr>
          <w:rFonts w:ascii="Sabon LT Std" w:hAnsi="Sabon LT Std" w:cs="Times New Roman"/>
          <w:b/>
          <w:bCs/>
          <w:color w:val="auto"/>
          <w:lang w:val="en-GB"/>
        </w:rPr>
      </w:pPr>
    </w:p>
    <w:p w14:paraId="1DE4E887" w14:textId="77777777" w:rsidR="00641A06" w:rsidRPr="00CD014D" w:rsidRDefault="00641A06">
      <w:pPr>
        <w:pStyle w:val="Default"/>
        <w:ind w:right="6690"/>
        <w:rPr>
          <w:rFonts w:ascii="Sabon LT Std" w:hAnsi="Sabon LT Std" w:cs="Times New Roman"/>
          <w:b/>
          <w:bCs/>
          <w:color w:val="auto"/>
          <w:lang w:val="en-GB"/>
        </w:rPr>
      </w:pPr>
    </w:p>
    <w:tbl>
      <w:tblPr>
        <w:tblStyle w:val="Tabellrutnt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133"/>
      </w:tblGrid>
      <w:tr w:rsidR="001E62EE" w:rsidRPr="00CD014D" w14:paraId="54336087" w14:textId="77777777" w:rsidTr="00AE5E4E">
        <w:tc>
          <w:tcPr>
            <w:tcW w:w="92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2C3D2A" w14:textId="42722AD0" w:rsidR="00401DC8" w:rsidRPr="00CD014D" w:rsidRDefault="00093CE5" w:rsidP="0047763E">
            <w:pPr>
              <w:pStyle w:val="Default"/>
              <w:ind w:right="-147"/>
              <w:rPr>
                <w:rFonts w:ascii="Sabon LT Std" w:hAnsi="Sabon LT Std" w:cs="Times New Roman"/>
                <w:bCs/>
                <w:color w:val="auto"/>
                <w:sz w:val="18"/>
                <w:szCs w:val="18"/>
                <w:lang w:val="en-GB"/>
              </w:rPr>
            </w:pPr>
            <w:r w:rsidRPr="00CD014D">
              <w:rPr>
                <w:rFonts w:ascii="Sabon LT Std" w:hAnsi="Sabon LT Std" w:cs="Times New Roman"/>
                <w:b/>
                <w:bCs/>
                <w:color w:val="auto"/>
                <w:lang w:val="en-GB"/>
              </w:rPr>
              <w:t xml:space="preserve">Research activities </w:t>
            </w:r>
          </w:p>
        </w:tc>
      </w:tr>
      <w:tr w:rsidR="00EC0974" w:rsidRPr="00CD014D" w14:paraId="08B49780" w14:textId="77777777" w:rsidTr="00AE5E4E">
        <w:tc>
          <w:tcPr>
            <w:tcW w:w="92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88C32E" w14:textId="5BF4B8BB" w:rsidR="00EC0974" w:rsidRPr="00CD014D" w:rsidRDefault="00EC0974" w:rsidP="00AE5E4E">
            <w:pPr>
              <w:pStyle w:val="Default"/>
              <w:ind w:right="-147"/>
              <w:rPr>
                <w:rFonts w:ascii="Sabon LT Std" w:hAnsi="Sabon LT Std" w:cs="Times New Roman"/>
                <w:color w:val="auto"/>
                <w:sz w:val="22"/>
                <w:szCs w:val="22"/>
                <w:lang w:val="en-GB"/>
              </w:rPr>
            </w:pPr>
            <w:r w:rsidRPr="00CD014D">
              <w:rPr>
                <w:rFonts w:ascii="Sabon LT Std" w:hAnsi="Sabon LT Std" w:cs="Times New Roman"/>
                <w:color w:val="auto"/>
                <w:sz w:val="22"/>
                <w:szCs w:val="22"/>
                <w:lang w:val="en-GB"/>
              </w:rPr>
              <w:t>Previous research activities</w:t>
            </w:r>
          </w:p>
        </w:tc>
      </w:tr>
      <w:tr w:rsidR="001E62EE" w:rsidRPr="00CD014D" w14:paraId="0C18F47B" w14:textId="77777777" w:rsidTr="00EC0974">
        <w:tc>
          <w:tcPr>
            <w:tcW w:w="9283" w:type="dxa"/>
          </w:tcPr>
          <w:p w14:paraId="520B0704" w14:textId="31630A59" w:rsidR="00781531" w:rsidRPr="00CD014D" w:rsidRDefault="00902A25" w:rsidP="00585C52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  <w:lang w:val="en-GB"/>
              </w:rPr>
            </w:pP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CD014D">
              <w:rPr>
                <w:rFonts w:ascii="Sabon LT Std" w:hAnsi="Sabon LT Std" w:cs="Times New Roman"/>
                <w:b/>
                <w:bCs/>
                <w:sz w:val="18"/>
                <w:szCs w:val="18"/>
                <w:lang w:val="en-GB"/>
              </w:rPr>
              <w:instrText>_</w:instrTex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separate"/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</w:tr>
      <w:tr w:rsidR="00690528" w:rsidRPr="00793678" w14:paraId="034EDEB5" w14:textId="77777777" w:rsidTr="00690528">
        <w:tc>
          <w:tcPr>
            <w:tcW w:w="92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54DA7D" w14:textId="2C2834B8" w:rsidR="00690528" w:rsidRPr="00CD014D" w:rsidRDefault="00690528" w:rsidP="00EC0974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2"/>
                <w:szCs w:val="22"/>
                <w:lang w:val="en-GB"/>
              </w:rPr>
            </w:pPr>
            <w:r w:rsidRPr="00CD014D">
              <w:rPr>
                <w:rFonts w:ascii="Sabon LT Std" w:hAnsi="Sabon LT Std" w:cs="Times New Roman"/>
                <w:color w:val="auto"/>
                <w:sz w:val="22"/>
                <w:szCs w:val="22"/>
                <w:lang w:val="en-GB"/>
              </w:rPr>
              <w:t>Current and future research activities</w:t>
            </w:r>
          </w:p>
        </w:tc>
      </w:tr>
      <w:tr w:rsidR="00EC0974" w:rsidRPr="00CD014D" w14:paraId="14411481" w14:textId="77777777" w:rsidTr="00AE5E4E">
        <w:tc>
          <w:tcPr>
            <w:tcW w:w="9283" w:type="dxa"/>
            <w:tcBorders>
              <w:bottom w:val="single" w:sz="4" w:space="0" w:color="auto"/>
            </w:tcBorders>
          </w:tcPr>
          <w:p w14:paraId="32522423" w14:textId="09E9E218" w:rsidR="00EC0974" w:rsidRPr="00CD014D" w:rsidRDefault="00690528" w:rsidP="00585C52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  <w:lang w:val="en-GB"/>
              </w:rPr>
            </w:pP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CD014D">
              <w:rPr>
                <w:rFonts w:ascii="Sabon LT Std" w:hAnsi="Sabon LT Std" w:cs="Times New Roman"/>
                <w:b/>
                <w:bCs/>
                <w:sz w:val="18"/>
                <w:szCs w:val="18"/>
                <w:lang w:val="en-GB"/>
              </w:rPr>
              <w:instrText>_</w:instrTex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separate"/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6C6049CF" w14:textId="77777777" w:rsidR="00690528" w:rsidRPr="00CD014D" w:rsidRDefault="00690528">
      <w:pPr>
        <w:pStyle w:val="Default"/>
        <w:ind w:right="6690"/>
        <w:rPr>
          <w:rFonts w:ascii="Sabon LT Std" w:hAnsi="Sabon LT Std" w:cs="Times New Roman"/>
          <w:b/>
          <w:bCs/>
          <w:color w:val="auto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33"/>
      </w:tblGrid>
      <w:tr w:rsidR="00B105BD" w:rsidRPr="00CD014D" w14:paraId="219DE198" w14:textId="77777777" w:rsidTr="00DE7C83">
        <w:tc>
          <w:tcPr>
            <w:tcW w:w="9133" w:type="dxa"/>
            <w:shd w:val="clear" w:color="auto" w:fill="F2F2F2" w:themeFill="background1" w:themeFillShade="F2"/>
          </w:tcPr>
          <w:p w14:paraId="0C1E6516" w14:textId="77777777" w:rsidR="00B105BD" w:rsidRPr="00CD014D" w:rsidRDefault="00B105BD" w:rsidP="00B105BD">
            <w:pPr>
              <w:pStyle w:val="Default"/>
              <w:ind w:right="-147"/>
              <w:rPr>
                <w:rFonts w:ascii="Sabon LT Std" w:hAnsi="Sabon LT Std" w:cs="Times New Roman"/>
                <w:b/>
                <w:bCs/>
                <w:color w:val="auto"/>
                <w:lang w:val="en-GB"/>
              </w:rPr>
            </w:pPr>
            <w:r w:rsidRPr="00CD014D">
              <w:rPr>
                <w:rFonts w:ascii="Sabon LT Std" w:hAnsi="Sabon LT Std" w:cs="Times New Roman"/>
                <w:b/>
                <w:bCs/>
                <w:color w:val="auto"/>
                <w:lang w:val="en-GB"/>
              </w:rPr>
              <w:t>Research funding</w:t>
            </w:r>
          </w:p>
          <w:p w14:paraId="0518C082" w14:textId="79F77688" w:rsidR="00690528" w:rsidRPr="00CD014D" w:rsidRDefault="00690528" w:rsidP="007C2F64">
            <w:pPr>
              <w:pStyle w:val="Default"/>
              <w:ind w:right="-147"/>
              <w:rPr>
                <w:rFonts w:ascii="Sabon LT Std" w:hAnsi="Sabon LT Std" w:cs="Times New Roman"/>
                <w:bCs/>
                <w:color w:val="auto"/>
                <w:sz w:val="18"/>
                <w:szCs w:val="18"/>
                <w:lang w:val="en-GB"/>
              </w:rPr>
            </w:pPr>
          </w:p>
        </w:tc>
      </w:tr>
      <w:tr w:rsidR="00B105BD" w:rsidRPr="00CD014D" w14:paraId="0E397957" w14:textId="77777777" w:rsidTr="00DE7C83">
        <w:tc>
          <w:tcPr>
            <w:tcW w:w="9133" w:type="dxa"/>
          </w:tcPr>
          <w:p w14:paraId="1F84C594" w14:textId="77777777" w:rsidR="0047763E" w:rsidRPr="00CD014D" w:rsidRDefault="00690528" w:rsidP="0047763E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2"/>
                <w:szCs w:val="22"/>
                <w:lang w:val="en-GB"/>
              </w:rPr>
            </w:pPr>
            <w:r w:rsidRPr="00CD014D">
              <w:rPr>
                <w:rFonts w:ascii="Sabon LT Std" w:hAnsi="Sabon LT Std" w:cs="Times New Roman"/>
                <w:color w:val="auto"/>
                <w:sz w:val="22"/>
                <w:szCs w:val="22"/>
                <w:lang w:val="en-GB"/>
              </w:rPr>
              <w:t>Principal applicant for research funding in national and international competition</w:t>
            </w:r>
          </w:p>
          <w:p w14:paraId="40E437B2" w14:textId="3B895B6A" w:rsidR="00690528" w:rsidRPr="00CD014D" w:rsidRDefault="00690528" w:rsidP="0047763E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  <w:lang w:val="en-GB"/>
              </w:rPr>
            </w:pPr>
            <w:r w:rsidRPr="00CD014D">
              <w:rPr>
                <w:rFonts w:ascii="Sabon LT Std" w:hAnsi="Sabon LT Std" w:cs="Times New Roman"/>
                <w:color w:val="auto"/>
                <w:sz w:val="22"/>
                <w:szCs w:val="22"/>
                <w:lang w:val="en-GB"/>
              </w:rPr>
              <w:t xml:space="preserve"> 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CD014D">
              <w:rPr>
                <w:rFonts w:ascii="Sabon LT Std" w:hAnsi="Sabon LT Std" w:cs="Times New Roman"/>
                <w:b/>
                <w:bCs/>
                <w:sz w:val="18"/>
                <w:szCs w:val="18"/>
                <w:lang w:val="en-GB"/>
              </w:rPr>
              <w:instrText>_</w:instrTex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separate"/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</w:tr>
      <w:tr w:rsidR="00C34929" w:rsidRPr="00CD014D" w14:paraId="6D1F838F" w14:textId="77777777" w:rsidTr="00DE7C83">
        <w:tc>
          <w:tcPr>
            <w:tcW w:w="9133" w:type="dxa"/>
          </w:tcPr>
          <w:p w14:paraId="567A781C" w14:textId="0375068F" w:rsidR="00C34929" w:rsidRPr="00CD014D" w:rsidRDefault="00C34929" w:rsidP="00C34929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2"/>
                <w:szCs w:val="22"/>
                <w:lang w:val="en-GB"/>
              </w:rPr>
            </w:pPr>
            <w:r w:rsidRPr="00CD014D">
              <w:rPr>
                <w:rFonts w:ascii="Sabon LT Std" w:hAnsi="Sabon LT Std" w:cs="Times New Roman"/>
                <w:color w:val="auto"/>
                <w:sz w:val="22"/>
                <w:szCs w:val="22"/>
                <w:lang w:val="en-GB"/>
              </w:rPr>
              <w:t xml:space="preserve">Co-applicant for research funding in national and international competition </w:t>
            </w:r>
          </w:p>
          <w:p w14:paraId="1691A97B" w14:textId="305B7AF8" w:rsidR="00C34929" w:rsidRPr="00CD014D" w:rsidRDefault="00241E8F" w:rsidP="00690528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  <w:lang w:val="en-GB"/>
              </w:rPr>
            </w:pP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 xml:space="preserve"> </w:t>
            </w:r>
            <w:r w:rsidR="00C34929"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4929"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="00C34929" w:rsidRPr="00CD014D">
              <w:rPr>
                <w:rFonts w:ascii="Sabon LT Std" w:hAnsi="Sabon LT Std" w:cs="Times New Roman"/>
                <w:b/>
                <w:bCs/>
                <w:sz w:val="18"/>
                <w:szCs w:val="18"/>
                <w:lang w:val="en-GB"/>
              </w:rPr>
              <w:instrText>_</w:instrText>
            </w:r>
            <w:r w:rsidR="00C34929"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</w:r>
            <w:r w:rsidR="00C34929"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separate"/>
            </w:r>
            <w:r w:rsidR="00C34929"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="00C34929"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="00C34929"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="00C34929"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="00C34929"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="00C34929"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6AAA16CB" w14:textId="77777777" w:rsidR="00C34929" w:rsidRPr="00CD014D" w:rsidRDefault="00C34929">
      <w:pPr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33"/>
      </w:tblGrid>
      <w:tr w:rsidR="00173A60" w:rsidRPr="00CD014D" w14:paraId="24803425" w14:textId="77777777" w:rsidTr="00DE7C83">
        <w:tc>
          <w:tcPr>
            <w:tcW w:w="9133" w:type="dxa"/>
            <w:shd w:val="clear" w:color="auto" w:fill="F2F2F2" w:themeFill="background1" w:themeFillShade="F2"/>
          </w:tcPr>
          <w:p w14:paraId="07F3D9B9" w14:textId="1B4D0226" w:rsidR="00173A60" w:rsidRPr="00CD014D" w:rsidRDefault="00127FA4" w:rsidP="00B53C6D">
            <w:pPr>
              <w:pStyle w:val="Default"/>
              <w:ind w:right="-147"/>
              <w:rPr>
                <w:rFonts w:ascii="Sabon LT Std" w:hAnsi="Sabon LT Std" w:cs="Times New Roman"/>
                <w:b/>
                <w:bCs/>
                <w:color w:val="auto"/>
                <w:lang w:val="en-GB"/>
              </w:rPr>
            </w:pPr>
            <w:r w:rsidRPr="00CD014D">
              <w:rPr>
                <w:rFonts w:ascii="Sabon LT Std" w:hAnsi="Sabon LT Std" w:cs="Times New Roman"/>
                <w:b/>
                <w:bCs/>
                <w:color w:val="auto"/>
                <w:lang w:val="en-GB"/>
              </w:rPr>
              <w:t>Research project management</w:t>
            </w:r>
          </w:p>
          <w:p w14:paraId="30F43ACA" w14:textId="16BB3A0F" w:rsidR="00173A60" w:rsidRPr="00CD014D" w:rsidRDefault="00173A60" w:rsidP="00E87275">
            <w:pPr>
              <w:pStyle w:val="Default"/>
              <w:ind w:right="-147"/>
              <w:rPr>
                <w:rFonts w:ascii="Sabon LT Std" w:hAnsi="Sabon LT Std" w:cs="Times New Roman"/>
                <w:bCs/>
                <w:color w:val="auto"/>
                <w:sz w:val="18"/>
                <w:szCs w:val="18"/>
                <w:lang w:val="en-GB"/>
              </w:rPr>
            </w:pPr>
          </w:p>
        </w:tc>
      </w:tr>
      <w:tr w:rsidR="00173A60" w:rsidRPr="00CD014D" w14:paraId="4613695D" w14:textId="77777777" w:rsidTr="00DE7C83">
        <w:tc>
          <w:tcPr>
            <w:tcW w:w="9133" w:type="dxa"/>
          </w:tcPr>
          <w:p w14:paraId="655D4455" w14:textId="1A396395" w:rsidR="00DE7C83" w:rsidRPr="00CD014D" w:rsidRDefault="00902A25" w:rsidP="00B53C6D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  <w:lang w:val="en-GB"/>
              </w:rPr>
            </w:pP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CD014D">
              <w:rPr>
                <w:rFonts w:ascii="Sabon LT Std" w:hAnsi="Sabon LT Std" w:cs="Times New Roman"/>
                <w:b/>
                <w:bCs/>
                <w:sz w:val="18"/>
                <w:szCs w:val="18"/>
                <w:lang w:val="en-GB"/>
              </w:rPr>
              <w:instrText>_</w:instrTex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separate"/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</w:tr>
      <w:bookmarkEnd w:id="10"/>
    </w:tbl>
    <w:p w14:paraId="7052B8E9" w14:textId="77777777" w:rsidR="00012025" w:rsidRPr="00CD014D" w:rsidRDefault="00012025" w:rsidP="001F4025">
      <w:pPr>
        <w:pStyle w:val="Default"/>
        <w:rPr>
          <w:rFonts w:ascii="Sabon LT Std" w:hAnsi="Sabon LT Std"/>
          <w:lang w:val="en-GB"/>
        </w:rPr>
      </w:pPr>
    </w:p>
    <w:p w14:paraId="308CC83F" w14:textId="173D5742" w:rsidR="00FF6DB6" w:rsidRPr="00CD014D" w:rsidRDefault="00012025" w:rsidP="00AE1ED9">
      <w:pPr>
        <w:pStyle w:val="Default"/>
        <w:spacing w:after="120"/>
        <w:rPr>
          <w:rFonts w:ascii="Sabon LT Std" w:hAnsi="Sabon LT Std"/>
          <w:b/>
          <w:sz w:val="26"/>
          <w:szCs w:val="26"/>
          <w:lang w:val="en-GB"/>
        </w:rPr>
      </w:pPr>
      <w:r w:rsidRPr="00CD014D">
        <w:rPr>
          <w:rFonts w:ascii="Sabon LT Std" w:hAnsi="Sabon LT Std"/>
          <w:b/>
          <w:bCs/>
          <w:sz w:val="26"/>
          <w:szCs w:val="26"/>
          <w:lang w:val="en-GB"/>
        </w:rPr>
        <w:t>Teaching qualifications and experience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2102"/>
        <w:gridCol w:w="820"/>
        <w:gridCol w:w="1248"/>
        <w:gridCol w:w="1680"/>
        <w:gridCol w:w="184"/>
        <w:gridCol w:w="1225"/>
      </w:tblGrid>
      <w:tr w:rsidR="005054A3" w:rsidRPr="00CD014D" w14:paraId="31E91CDF" w14:textId="77777777" w:rsidTr="00DE7C83">
        <w:tc>
          <w:tcPr>
            <w:tcW w:w="9209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EADE33" w14:textId="77777777" w:rsidR="005054A3" w:rsidRPr="00CD014D" w:rsidRDefault="005054A3" w:rsidP="00FF6DB6">
            <w:pPr>
              <w:pStyle w:val="Default"/>
              <w:rPr>
                <w:rFonts w:ascii="Sabon LT Std" w:hAnsi="Sabon LT Std"/>
                <w:b/>
                <w:lang w:val="en-GB"/>
              </w:rPr>
            </w:pPr>
            <w:r w:rsidRPr="00CD014D">
              <w:rPr>
                <w:rFonts w:ascii="Sabon LT Std" w:hAnsi="Sabon LT Std"/>
                <w:b/>
                <w:bCs/>
                <w:lang w:val="en-GB"/>
              </w:rPr>
              <w:t>Teaching experience</w:t>
            </w:r>
          </w:p>
          <w:p w14:paraId="045AFEAE" w14:textId="065F7B56" w:rsidR="001D3E59" w:rsidRPr="00CD014D" w:rsidRDefault="001D3E59" w:rsidP="00FF6DB6">
            <w:pPr>
              <w:pStyle w:val="Default"/>
              <w:rPr>
                <w:rFonts w:ascii="Sabon LT Std" w:hAnsi="Sabon LT Std"/>
                <w:iCs/>
                <w:color w:val="auto"/>
                <w:sz w:val="18"/>
                <w:szCs w:val="18"/>
                <w:lang w:val="en-GB"/>
              </w:rPr>
            </w:pPr>
          </w:p>
        </w:tc>
      </w:tr>
      <w:tr w:rsidR="001D3E59" w:rsidRPr="00793678" w14:paraId="06E6CB73" w14:textId="77777777" w:rsidTr="00DE7C83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0571AD" w14:textId="33963EFB" w:rsidR="001D3E59" w:rsidRPr="00CD014D" w:rsidRDefault="001D3E59" w:rsidP="00F73DE8">
            <w:pPr>
              <w:pStyle w:val="Default"/>
              <w:spacing w:before="120" w:after="120" w:line="233" w:lineRule="atLeast"/>
              <w:rPr>
                <w:rFonts w:ascii="Sabon LT Std" w:hAnsi="Sabon LT Std" w:cs="Times New Roman"/>
                <w:color w:val="auto"/>
                <w:sz w:val="19"/>
                <w:szCs w:val="19"/>
                <w:lang w:val="en-GB"/>
              </w:rPr>
            </w:pP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t xml:space="preserve">Total number of teaching hours, all levels: </w:t>
            </w: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instrText xml:space="preserve"> FORMTEXT </w:instrText>
            </w: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</w: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fldChar w:fldCharType="separate"/>
            </w:r>
            <w:r w:rsidRPr="00CD014D">
              <w:rPr>
                <w:rFonts w:ascii="Sabon LT Std" w:hAnsi="Sabon LT Std"/>
                <w:noProof/>
                <w:color w:val="auto"/>
                <w:sz w:val="19"/>
                <w:szCs w:val="19"/>
                <w:lang w:val="en-GB"/>
              </w:rPr>
              <w:t>     </w:t>
            </w: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fldChar w:fldCharType="end"/>
            </w: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t xml:space="preserve"> Total number of hours, supervision: </w:t>
            </w: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instrText xml:space="preserve"> FORMTEXT </w:instrText>
            </w: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</w: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fldChar w:fldCharType="separate"/>
            </w:r>
            <w:r w:rsidRPr="00CD014D">
              <w:rPr>
                <w:rFonts w:ascii="Sabon LT Std" w:hAnsi="Sabon LT Std"/>
                <w:noProof/>
                <w:color w:val="auto"/>
                <w:sz w:val="19"/>
                <w:szCs w:val="19"/>
                <w:lang w:val="en-GB"/>
              </w:rPr>
              <w:t>     </w:t>
            </w: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fldChar w:fldCharType="end"/>
            </w:r>
          </w:p>
        </w:tc>
      </w:tr>
      <w:tr w:rsidR="00350E6E" w:rsidRPr="00793678" w14:paraId="16D666CC" w14:textId="77777777" w:rsidTr="00DE7C83">
        <w:tc>
          <w:tcPr>
            <w:tcW w:w="92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5667BC" w14:textId="77777777" w:rsidR="00350E6E" w:rsidRPr="00CD014D" w:rsidRDefault="00350E6E" w:rsidP="00FF6DB6">
            <w:pPr>
              <w:pStyle w:val="Default"/>
              <w:spacing w:line="233" w:lineRule="atLeast"/>
              <w:rPr>
                <w:rFonts w:ascii="Sabon LT Std" w:hAnsi="Sabon LT Std"/>
                <w:color w:val="auto"/>
                <w:sz w:val="16"/>
                <w:szCs w:val="16"/>
                <w:lang w:val="en-GB"/>
              </w:rPr>
            </w:pPr>
            <w:r w:rsidRPr="00CD014D">
              <w:rPr>
                <w:rFonts w:ascii="Sabon LT Std" w:hAnsi="Sabon LT Std"/>
                <w:b/>
                <w:bCs/>
                <w:color w:val="auto"/>
                <w:sz w:val="19"/>
                <w:szCs w:val="19"/>
                <w:lang w:val="en-GB"/>
              </w:rPr>
              <w:t>Undergraduate and master’s courses and study programmes</w:t>
            </w:r>
          </w:p>
        </w:tc>
      </w:tr>
      <w:tr w:rsidR="00D148DD" w:rsidRPr="00CD014D" w14:paraId="74B2CF4B" w14:textId="77777777" w:rsidTr="00DE7C83">
        <w:tc>
          <w:tcPr>
            <w:tcW w:w="195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A326F3C" w14:textId="77777777" w:rsidR="00D148DD" w:rsidRPr="00CD014D" w:rsidRDefault="00D148DD" w:rsidP="00F73DE8">
            <w:pPr>
              <w:pStyle w:val="Default"/>
              <w:spacing w:line="233" w:lineRule="atLeast"/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</w:pP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t>Level and scope</w:t>
            </w:r>
          </w:p>
        </w:tc>
        <w:tc>
          <w:tcPr>
            <w:tcW w:w="2102" w:type="dxa"/>
            <w:shd w:val="clear" w:color="auto" w:fill="F3F3F3"/>
          </w:tcPr>
          <w:p w14:paraId="3BE22371" w14:textId="77777777" w:rsidR="00D148DD" w:rsidRPr="00CD014D" w:rsidRDefault="00D148DD" w:rsidP="003C6F23">
            <w:pPr>
              <w:pStyle w:val="Default"/>
              <w:spacing w:line="233" w:lineRule="atLeast"/>
              <w:jc w:val="center"/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</w:pP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t>Undergraduate courses and study programmes</w:t>
            </w:r>
          </w:p>
        </w:tc>
        <w:tc>
          <w:tcPr>
            <w:tcW w:w="2068" w:type="dxa"/>
            <w:gridSpan w:val="2"/>
            <w:shd w:val="clear" w:color="auto" w:fill="F3F3F3"/>
          </w:tcPr>
          <w:p w14:paraId="6D768D4D" w14:textId="77777777" w:rsidR="00D148DD" w:rsidRPr="00CD014D" w:rsidRDefault="00D148DD" w:rsidP="00F73DE8">
            <w:pPr>
              <w:pStyle w:val="Default"/>
              <w:spacing w:line="233" w:lineRule="atLeast"/>
              <w:jc w:val="center"/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</w:pP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t>Master’s courses and study programmes</w:t>
            </w:r>
          </w:p>
        </w:tc>
        <w:tc>
          <w:tcPr>
            <w:tcW w:w="1864" w:type="dxa"/>
            <w:gridSpan w:val="2"/>
            <w:shd w:val="clear" w:color="auto" w:fill="F3F3F3"/>
          </w:tcPr>
          <w:p w14:paraId="7817A859" w14:textId="77777777" w:rsidR="00D148DD" w:rsidRPr="00CD014D" w:rsidRDefault="00D148DD" w:rsidP="00F73DE8">
            <w:pPr>
              <w:pStyle w:val="Default"/>
              <w:spacing w:line="233" w:lineRule="atLeast"/>
              <w:jc w:val="center"/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</w:pP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t>Supervision (not doctoral)</w:t>
            </w:r>
          </w:p>
        </w:tc>
        <w:tc>
          <w:tcPr>
            <w:tcW w:w="1225" w:type="dxa"/>
            <w:shd w:val="clear" w:color="auto" w:fill="F3F3F3"/>
          </w:tcPr>
          <w:p w14:paraId="3EA25565" w14:textId="77777777" w:rsidR="00D148DD" w:rsidRPr="00CD014D" w:rsidRDefault="00D148DD" w:rsidP="00F73DE8">
            <w:pPr>
              <w:pStyle w:val="Default"/>
              <w:spacing w:line="233" w:lineRule="atLeast"/>
              <w:jc w:val="center"/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</w:pP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t>Total</w:t>
            </w:r>
          </w:p>
        </w:tc>
      </w:tr>
      <w:tr w:rsidR="00D148DD" w:rsidRPr="00CD014D" w14:paraId="038A8D2F" w14:textId="77777777" w:rsidTr="00DE7C83">
        <w:tc>
          <w:tcPr>
            <w:tcW w:w="1950" w:type="dxa"/>
            <w:tcBorders>
              <w:bottom w:val="single" w:sz="4" w:space="0" w:color="auto"/>
            </w:tcBorders>
            <w:shd w:val="clear" w:color="auto" w:fill="F3F3F3"/>
          </w:tcPr>
          <w:p w14:paraId="0AC754A7" w14:textId="41ECCFD0" w:rsidR="00D148DD" w:rsidRPr="00CD014D" w:rsidRDefault="00D148DD" w:rsidP="00AA57DB">
            <w:pPr>
              <w:pStyle w:val="Default"/>
              <w:spacing w:before="120" w:after="120" w:line="233" w:lineRule="atLeast"/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</w:pP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t>Number of teaching hours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14:paraId="1C074D6E" w14:textId="77777777" w:rsidR="00D148DD" w:rsidRPr="00CD014D" w:rsidRDefault="00BF45DD" w:rsidP="00F73DE8">
            <w:pPr>
              <w:pStyle w:val="Default"/>
              <w:spacing w:before="120" w:after="120" w:line="233" w:lineRule="atLeast"/>
              <w:jc w:val="center"/>
              <w:rPr>
                <w:rFonts w:ascii="Sabon LT Std" w:hAnsi="Sabon LT Std" w:cs="Times New Roman"/>
                <w:color w:val="auto"/>
                <w:sz w:val="19"/>
                <w:szCs w:val="19"/>
                <w:lang w:val="en-GB"/>
              </w:rPr>
            </w:pP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instrText xml:space="preserve"> FORMTEXT </w:instrText>
            </w: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</w: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fldChar w:fldCharType="separate"/>
            </w:r>
            <w:r w:rsidRPr="00CD014D">
              <w:rPr>
                <w:rFonts w:ascii="Sabon LT Std" w:hAnsi="Sabon LT Std"/>
                <w:noProof/>
                <w:color w:val="auto"/>
                <w:sz w:val="19"/>
                <w:szCs w:val="19"/>
                <w:lang w:val="en-GB"/>
              </w:rPr>
              <w:t>     </w:t>
            </w: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2068" w:type="dxa"/>
            <w:gridSpan w:val="2"/>
            <w:tcBorders>
              <w:bottom w:val="single" w:sz="4" w:space="0" w:color="auto"/>
            </w:tcBorders>
          </w:tcPr>
          <w:p w14:paraId="5F3248BB" w14:textId="77777777" w:rsidR="00D148DD" w:rsidRPr="00CD014D" w:rsidRDefault="00BF45DD" w:rsidP="00F73DE8">
            <w:pPr>
              <w:pStyle w:val="Default"/>
              <w:spacing w:before="120" w:after="120" w:line="233" w:lineRule="atLeast"/>
              <w:jc w:val="center"/>
              <w:rPr>
                <w:rFonts w:ascii="Sabon LT Std" w:hAnsi="Sabon LT Std" w:cs="Times New Roman"/>
                <w:color w:val="auto"/>
                <w:sz w:val="19"/>
                <w:szCs w:val="19"/>
                <w:lang w:val="en-GB"/>
              </w:rPr>
            </w:pP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instrText xml:space="preserve"> FORMTEXT </w:instrText>
            </w: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</w: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fldChar w:fldCharType="separate"/>
            </w:r>
            <w:r w:rsidRPr="00CD014D">
              <w:rPr>
                <w:rFonts w:ascii="Sabon LT Std" w:hAnsi="Sabon LT Std"/>
                <w:noProof/>
                <w:color w:val="auto"/>
                <w:sz w:val="19"/>
                <w:szCs w:val="19"/>
                <w:lang w:val="en-GB"/>
              </w:rPr>
              <w:t>     </w:t>
            </w: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</w:tcPr>
          <w:p w14:paraId="271D0A9F" w14:textId="77777777" w:rsidR="00D148DD" w:rsidRPr="00CD014D" w:rsidRDefault="00BF45DD" w:rsidP="00F73DE8">
            <w:pPr>
              <w:pStyle w:val="Default"/>
              <w:spacing w:before="120" w:after="120" w:line="233" w:lineRule="atLeast"/>
              <w:jc w:val="center"/>
              <w:rPr>
                <w:rFonts w:ascii="Sabon LT Std" w:hAnsi="Sabon LT Std" w:cs="Times New Roman"/>
                <w:color w:val="auto"/>
                <w:sz w:val="19"/>
                <w:szCs w:val="19"/>
                <w:lang w:val="en-GB"/>
              </w:rPr>
            </w:pP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instrText xml:space="preserve"> FORMTEXT </w:instrText>
            </w: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</w: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fldChar w:fldCharType="separate"/>
            </w:r>
            <w:r w:rsidRPr="00CD014D">
              <w:rPr>
                <w:rFonts w:ascii="Sabon LT Std" w:hAnsi="Sabon LT Std"/>
                <w:noProof/>
                <w:color w:val="auto"/>
                <w:sz w:val="19"/>
                <w:szCs w:val="19"/>
                <w:lang w:val="en-GB"/>
              </w:rPr>
              <w:t>     </w:t>
            </w: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202D43B0" w14:textId="77777777" w:rsidR="00D148DD" w:rsidRPr="00CD014D" w:rsidRDefault="00BF45DD" w:rsidP="00F73DE8">
            <w:pPr>
              <w:pStyle w:val="Default"/>
              <w:spacing w:before="120" w:after="120" w:line="233" w:lineRule="atLeast"/>
              <w:jc w:val="center"/>
              <w:rPr>
                <w:rFonts w:ascii="Sabon LT Std" w:hAnsi="Sabon LT Std" w:cs="Times New Roman"/>
                <w:color w:val="auto"/>
                <w:sz w:val="19"/>
                <w:szCs w:val="19"/>
                <w:lang w:val="en-GB"/>
              </w:rPr>
            </w:pP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instrText xml:space="preserve"> FORMTEXT </w:instrText>
            </w: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</w: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fldChar w:fldCharType="separate"/>
            </w:r>
            <w:r w:rsidRPr="00CD014D">
              <w:rPr>
                <w:rFonts w:ascii="Sabon LT Std" w:hAnsi="Sabon LT Std"/>
                <w:noProof/>
                <w:color w:val="auto"/>
                <w:sz w:val="19"/>
                <w:szCs w:val="19"/>
                <w:lang w:val="en-GB"/>
              </w:rPr>
              <w:t>     </w:t>
            </w: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fldChar w:fldCharType="end"/>
            </w:r>
          </w:p>
        </w:tc>
      </w:tr>
      <w:tr w:rsidR="006B4801" w:rsidRPr="00CD014D" w14:paraId="32B37DD5" w14:textId="77777777" w:rsidTr="00DE7C83">
        <w:tc>
          <w:tcPr>
            <w:tcW w:w="9209" w:type="dxa"/>
            <w:gridSpan w:val="7"/>
            <w:shd w:val="clear" w:color="auto" w:fill="auto"/>
          </w:tcPr>
          <w:p w14:paraId="7556FA2B" w14:textId="463D8DC2" w:rsidR="006B4801" w:rsidRPr="00CD014D" w:rsidRDefault="00386FAF" w:rsidP="00F73DE8">
            <w:pPr>
              <w:pStyle w:val="Default"/>
              <w:shd w:val="clear" w:color="auto" w:fill="F3F3F3"/>
              <w:spacing w:line="233" w:lineRule="atLeast"/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</w:pP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t xml:space="preserve">Forms of instruction </w:t>
            </w:r>
          </w:p>
          <w:p w14:paraId="24C8495F" w14:textId="6BB88C19" w:rsidR="006B4801" w:rsidRPr="00CD014D" w:rsidRDefault="00902A25" w:rsidP="00F73DE8">
            <w:pPr>
              <w:pStyle w:val="Default"/>
              <w:spacing w:before="120" w:after="120" w:line="233" w:lineRule="atLeast"/>
              <w:rPr>
                <w:rFonts w:ascii="Sabon LT Std" w:hAnsi="Sabon LT Std" w:cs="Times New Roman"/>
                <w:color w:val="auto"/>
                <w:sz w:val="19"/>
                <w:szCs w:val="19"/>
                <w:lang w:val="en-GB"/>
              </w:rPr>
            </w:pP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CD014D">
              <w:rPr>
                <w:rFonts w:ascii="Sabon LT Std" w:hAnsi="Sabon LT Std" w:cs="Times New Roman"/>
                <w:b/>
                <w:bCs/>
                <w:sz w:val="18"/>
                <w:szCs w:val="18"/>
                <w:lang w:val="en-GB"/>
              </w:rPr>
              <w:instrText>_</w:instrTex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separate"/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</w:tr>
      <w:tr w:rsidR="00D148DD" w:rsidRPr="00793678" w14:paraId="3D3C9443" w14:textId="77777777" w:rsidTr="00DE7C83">
        <w:tc>
          <w:tcPr>
            <w:tcW w:w="9209" w:type="dxa"/>
            <w:gridSpan w:val="7"/>
            <w:shd w:val="clear" w:color="auto" w:fill="F2F2F2" w:themeFill="background1" w:themeFillShade="F2"/>
          </w:tcPr>
          <w:p w14:paraId="3D0D2B22" w14:textId="77777777" w:rsidR="00D148DD" w:rsidRPr="00CD014D" w:rsidRDefault="004E5A8C" w:rsidP="00FF6DB6">
            <w:pPr>
              <w:pStyle w:val="Default"/>
              <w:rPr>
                <w:rFonts w:ascii="Sabon LT Std" w:hAnsi="Sabon LT Std"/>
                <w:b/>
                <w:color w:val="auto"/>
                <w:sz w:val="19"/>
                <w:szCs w:val="19"/>
                <w:lang w:val="en-GB"/>
              </w:rPr>
            </w:pPr>
            <w:r w:rsidRPr="00CD014D">
              <w:rPr>
                <w:rFonts w:ascii="Sabon LT Std" w:hAnsi="Sabon LT Std"/>
                <w:b/>
                <w:bCs/>
                <w:color w:val="auto"/>
                <w:sz w:val="19"/>
                <w:szCs w:val="19"/>
                <w:lang w:val="en-GB"/>
              </w:rPr>
              <w:t>Doctoral courses and study programmes</w:t>
            </w:r>
          </w:p>
        </w:tc>
      </w:tr>
      <w:tr w:rsidR="00D148DD" w:rsidRPr="00CD014D" w14:paraId="41BD1288" w14:textId="77777777" w:rsidTr="00DE7C83">
        <w:tc>
          <w:tcPr>
            <w:tcW w:w="1950" w:type="dxa"/>
            <w:tcBorders>
              <w:bottom w:val="single" w:sz="4" w:space="0" w:color="auto"/>
            </w:tcBorders>
            <w:shd w:val="clear" w:color="auto" w:fill="F3F3F3"/>
          </w:tcPr>
          <w:p w14:paraId="5810B12B" w14:textId="77777777" w:rsidR="00D148DD" w:rsidRPr="00CD014D" w:rsidRDefault="003C6F23" w:rsidP="00F73DE8">
            <w:pPr>
              <w:pStyle w:val="Default"/>
              <w:spacing w:before="120" w:after="120" w:line="233" w:lineRule="atLeast"/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</w:pP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lastRenderedPageBreak/>
              <w:t>Scope</w:t>
            </w:r>
          </w:p>
        </w:tc>
        <w:tc>
          <w:tcPr>
            <w:tcW w:w="2922" w:type="dxa"/>
            <w:gridSpan w:val="2"/>
            <w:shd w:val="clear" w:color="auto" w:fill="F3F3F3"/>
          </w:tcPr>
          <w:p w14:paraId="1369AEDE" w14:textId="77777777" w:rsidR="00D148DD" w:rsidRPr="00CD014D" w:rsidRDefault="00D148DD" w:rsidP="00F73DE8">
            <w:pPr>
              <w:pStyle w:val="Default"/>
              <w:spacing w:before="120" w:after="120" w:line="233" w:lineRule="atLeast"/>
              <w:jc w:val="center"/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</w:pP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t>Doctoral courses and study programmes</w:t>
            </w:r>
          </w:p>
        </w:tc>
        <w:tc>
          <w:tcPr>
            <w:tcW w:w="2928" w:type="dxa"/>
            <w:gridSpan w:val="2"/>
            <w:shd w:val="clear" w:color="auto" w:fill="F3F3F3"/>
          </w:tcPr>
          <w:p w14:paraId="586631DF" w14:textId="526564B2" w:rsidR="00D148DD" w:rsidRPr="00CD014D" w:rsidRDefault="00D148DD" w:rsidP="00F73DE8">
            <w:pPr>
              <w:pStyle w:val="Default"/>
              <w:spacing w:before="120" w:after="120" w:line="233" w:lineRule="atLeast"/>
              <w:jc w:val="center"/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</w:pP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t>Doctoral supervision</w:t>
            </w:r>
          </w:p>
        </w:tc>
        <w:tc>
          <w:tcPr>
            <w:tcW w:w="1409" w:type="dxa"/>
            <w:gridSpan w:val="2"/>
            <w:shd w:val="clear" w:color="auto" w:fill="F3F3F3"/>
          </w:tcPr>
          <w:p w14:paraId="63940CD4" w14:textId="77777777" w:rsidR="00D148DD" w:rsidRPr="00CD014D" w:rsidRDefault="00D148DD" w:rsidP="00F73DE8">
            <w:pPr>
              <w:pStyle w:val="Default"/>
              <w:spacing w:before="120" w:after="120" w:line="233" w:lineRule="atLeast"/>
              <w:jc w:val="center"/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</w:pP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t>Total</w:t>
            </w:r>
          </w:p>
        </w:tc>
      </w:tr>
      <w:tr w:rsidR="00D148DD" w:rsidRPr="00CD014D" w14:paraId="7B9D9C2F" w14:textId="77777777" w:rsidTr="00DE7C83">
        <w:tc>
          <w:tcPr>
            <w:tcW w:w="1950" w:type="dxa"/>
            <w:tcBorders>
              <w:bottom w:val="single" w:sz="4" w:space="0" w:color="auto"/>
            </w:tcBorders>
            <w:shd w:val="clear" w:color="auto" w:fill="F3F3F3"/>
          </w:tcPr>
          <w:p w14:paraId="0D7CCC5E" w14:textId="34ED236C" w:rsidR="00D148DD" w:rsidRPr="00CD014D" w:rsidRDefault="002806CE" w:rsidP="00F73DE8">
            <w:pPr>
              <w:pStyle w:val="Default"/>
              <w:spacing w:before="120" w:after="120" w:line="233" w:lineRule="atLeast"/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</w:pP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t>Number of teaching hours</w:t>
            </w: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</w:tcPr>
          <w:p w14:paraId="07B8E747" w14:textId="77777777" w:rsidR="00D148DD" w:rsidRPr="00CD014D" w:rsidRDefault="00BF45DD" w:rsidP="00F73DE8">
            <w:pPr>
              <w:pStyle w:val="Default"/>
              <w:spacing w:before="120" w:after="120" w:line="233" w:lineRule="atLeast"/>
              <w:jc w:val="center"/>
              <w:rPr>
                <w:rFonts w:ascii="Sabon LT Std" w:hAnsi="Sabon LT Std" w:cs="Times New Roman"/>
                <w:color w:val="auto"/>
                <w:sz w:val="19"/>
                <w:szCs w:val="19"/>
                <w:lang w:val="en-GB"/>
              </w:rPr>
            </w:pP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instrText xml:space="preserve"> FORMTEXT </w:instrText>
            </w: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</w: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fldChar w:fldCharType="separate"/>
            </w:r>
            <w:r w:rsidRPr="00CD014D">
              <w:rPr>
                <w:rFonts w:ascii="Sabon LT Std" w:hAnsi="Sabon LT Std"/>
                <w:noProof/>
                <w:color w:val="auto"/>
                <w:sz w:val="19"/>
                <w:szCs w:val="19"/>
                <w:lang w:val="en-GB"/>
              </w:rPr>
              <w:t>     </w:t>
            </w: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2928" w:type="dxa"/>
            <w:gridSpan w:val="2"/>
            <w:tcBorders>
              <w:bottom w:val="single" w:sz="4" w:space="0" w:color="auto"/>
            </w:tcBorders>
          </w:tcPr>
          <w:p w14:paraId="5B8D39F3" w14:textId="77777777" w:rsidR="00D148DD" w:rsidRPr="00CD014D" w:rsidRDefault="00BF45DD" w:rsidP="00F73DE8">
            <w:pPr>
              <w:pStyle w:val="Default"/>
              <w:spacing w:before="120" w:after="120" w:line="233" w:lineRule="atLeast"/>
              <w:jc w:val="center"/>
              <w:rPr>
                <w:rFonts w:ascii="Sabon LT Std" w:hAnsi="Sabon LT Std" w:cs="Times New Roman"/>
                <w:color w:val="auto"/>
                <w:sz w:val="19"/>
                <w:szCs w:val="19"/>
                <w:lang w:val="en-GB"/>
              </w:rPr>
            </w:pP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instrText xml:space="preserve"> FORMTEXT </w:instrText>
            </w: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</w: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fldChar w:fldCharType="separate"/>
            </w:r>
            <w:r w:rsidRPr="00CD014D">
              <w:rPr>
                <w:rFonts w:ascii="Sabon LT Std" w:hAnsi="Sabon LT Std"/>
                <w:noProof/>
                <w:color w:val="auto"/>
                <w:sz w:val="19"/>
                <w:szCs w:val="19"/>
                <w:lang w:val="en-GB"/>
              </w:rPr>
              <w:t>     </w:t>
            </w: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14:paraId="53F51118" w14:textId="77777777" w:rsidR="00D148DD" w:rsidRPr="00CD014D" w:rsidRDefault="00BF45DD" w:rsidP="00F73DE8">
            <w:pPr>
              <w:pStyle w:val="Default"/>
              <w:spacing w:before="120" w:after="120" w:line="233" w:lineRule="atLeast"/>
              <w:jc w:val="center"/>
              <w:rPr>
                <w:rFonts w:ascii="Sabon LT Std" w:hAnsi="Sabon LT Std" w:cs="Times New Roman"/>
                <w:color w:val="auto"/>
                <w:sz w:val="19"/>
                <w:szCs w:val="19"/>
                <w:lang w:val="en-GB"/>
              </w:rPr>
            </w:pP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instrText xml:space="preserve"> FORMTEXT </w:instrText>
            </w: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</w: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fldChar w:fldCharType="separate"/>
            </w:r>
            <w:r w:rsidRPr="00CD014D">
              <w:rPr>
                <w:rFonts w:ascii="Sabon LT Std" w:hAnsi="Sabon LT Std"/>
                <w:noProof/>
                <w:color w:val="auto"/>
                <w:sz w:val="19"/>
                <w:szCs w:val="19"/>
                <w:lang w:val="en-GB"/>
              </w:rPr>
              <w:t>     </w:t>
            </w: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fldChar w:fldCharType="end"/>
            </w:r>
          </w:p>
        </w:tc>
      </w:tr>
      <w:tr w:rsidR="00235B1A" w:rsidRPr="00CD014D" w14:paraId="146B8284" w14:textId="77777777" w:rsidTr="00F54835">
        <w:tc>
          <w:tcPr>
            <w:tcW w:w="9209" w:type="dxa"/>
            <w:gridSpan w:val="7"/>
            <w:shd w:val="clear" w:color="auto" w:fill="auto"/>
          </w:tcPr>
          <w:p w14:paraId="52B5DA6B" w14:textId="42392D05" w:rsidR="00235B1A" w:rsidRPr="00CD014D" w:rsidRDefault="00235B1A" w:rsidP="00235B1A">
            <w:pPr>
              <w:pStyle w:val="Default"/>
              <w:shd w:val="clear" w:color="auto" w:fill="F3F3F3"/>
              <w:spacing w:line="233" w:lineRule="atLeast"/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</w:pPr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t>Forms of instruction</w:t>
            </w:r>
          </w:p>
          <w:p w14:paraId="231915F1" w14:textId="63D0E287" w:rsidR="00235B1A" w:rsidRPr="00CD014D" w:rsidRDefault="00902A25" w:rsidP="00E845EE">
            <w:pPr>
              <w:pStyle w:val="Default"/>
              <w:shd w:val="clear" w:color="auto" w:fill="F3F3F3"/>
              <w:spacing w:line="233" w:lineRule="atLeast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CD014D">
              <w:rPr>
                <w:rFonts w:ascii="Sabon LT Std" w:hAnsi="Sabon LT Std" w:cs="Times New Roman"/>
                <w:b/>
                <w:bCs/>
                <w:sz w:val="18"/>
                <w:szCs w:val="18"/>
                <w:lang w:val="en-GB"/>
              </w:rPr>
              <w:instrText>_</w:instrTex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separate"/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</w:tr>
      <w:tr w:rsidR="000F4D97" w:rsidRPr="00CD014D" w14:paraId="5C96A9BA" w14:textId="77777777" w:rsidTr="00DE7C83">
        <w:tc>
          <w:tcPr>
            <w:tcW w:w="9209" w:type="dxa"/>
            <w:gridSpan w:val="7"/>
            <w:shd w:val="clear" w:color="auto" w:fill="auto"/>
          </w:tcPr>
          <w:p w14:paraId="687DA870" w14:textId="73D0C197" w:rsidR="000F4D97" w:rsidRPr="00CD014D" w:rsidRDefault="00D95573" w:rsidP="00E845EE">
            <w:pPr>
              <w:pStyle w:val="Default"/>
              <w:shd w:val="clear" w:color="auto" w:fill="F3F3F3"/>
              <w:spacing w:line="233" w:lineRule="atLeast"/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</w:pPr>
            <w:bookmarkStart w:id="11" w:name="_Hlk149693011"/>
            <w:r w:rsidRPr="00CD014D">
              <w:rPr>
                <w:rFonts w:ascii="Sabon LT Std" w:hAnsi="Sabon LT Std"/>
                <w:color w:val="auto"/>
                <w:sz w:val="19"/>
                <w:szCs w:val="19"/>
                <w:lang w:val="en-GB"/>
              </w:rPr>
              <w:t>Additional qualifications: Doctoral supervision</w:t>
            </w:r>
          </w:p>
          <w:bookmarkEnd w:id="11"/>
          <w:p w14:paraId="075ED825" w14:textId="67DC3281" w:rsidR="00DE1D91" w:rsidRPr="00CD014D" w:rsidRDefault="00902A25" w:rsidP="001E62EE">
            <w:pPr>
              <w:pStyle w:val="Default"/>
              <w:spacing w:before="120" w:after="120" w:line="233" w:lineRule="atLeast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</w:pP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CD014D">
              <w:rPr>
                <w:rFonts w:ascii="Sabon LT Std" w:hAnsi="Sabon LT Std" w:cs="Times New Roman"/>
                <w:b/>
                <w:bCs/>
                <w:sz w:val="18"/>
                <w:szCs w:val="18"/>
                <w:lang w:val="en-GB"/>
              </w:rPr>
              <w:instrText>_</w:instrTex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separate"/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45868602" w14:textId="77777777" w:rsidR="000C226F" w:rsidRPr="00CD014D" w:rsidRDefault="000C226F">
      <w:pPr>
        <w:pStyle w:val="Default"/>
        <w:spacing w:line="233" w:lineRule="atLeast"/>
        <w:rPr>
          <w:rFonts w:ascii="Sabon LT Std" w:hAnsi="Sabon LT Std" w:cs="Times New Roman"/>
          <w:iCs/>
          <w:color w:val="auto"/>
          <w:lang w:val="en-GB"/>
        </w:rPr>
      </w:pPr>
      <w:bookmarkStart w:id="12" w:name="g1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9"/>
      </w:tblGrid>
      <w:tr w:rsidR="007D1F48" w:rsidRPr="00793678" w14:paraId="4690F1CF" w14:textId="77777777" w:rsidTr="00DE7C83">
        <w:tc>
          <w:tcPr>
            <w:tcW w:w="92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CFC56E" w14:textId="77777777" w:rsidR="007D1F48" w:rsidRPr="00CD014D" w:rsidRDefault="007D1F48" w:rsidP="00AE5E4E">
            <w:pPr>
              <w:pStyle w:val="Default"/>
              <w:rPr>
                <w:rFonts w:ascii="Sabon LT Std" w:hAnsi="Sabon LT Std"/>
                <w:b/>
                <w:lang w:val="en-GB"/>
              </w:rPr>
            </w:pPr>
            <w:r w:rsidRPr="00CD014D">
              <w:rPr>
                <w:rFonts w:ascii="Sabon LT Std" w:hAnsi="Sabon LT Std"/>
                <w:b/>
                <w:bCs/>
                <w:lang w:val="en-GB"/>
              </w:rPr>
              <w:t>Plan for future teaching activities</w:t>
            </w:r>
          </w:p>
          <w:p w14:paraId="41D5EA79" w14:textId="211F8AF8" w:rsidR="007D1F48" w:rsidRPr="00CD014D" w:rsidRDefault="007D1F48" w:rsidP="00AE5E4E">
            <w:pPr>
              <w:pStyle w:val="Default"/>
              <w:rPr>
                <w:rFonts w:ascii="Sabon LT Std" w:hAnsi="Sabon LT Std"/>
                <w:iCs/>
                <w:color w:val="auto"/>
                <w:sz w:val="18"/>
                <w:szCs w:val="18"/>
                <w:lang w:val="en-GB"/>
              </w:rPr>
            </w:pPr>
            <w:r w:rsidRPr="00CD014D">
              <w:rPr>
                <w:rFonts w:ascii="Sabon LT Std" w:hAnsi="Sabon LT Std"/>
                <w:color w:val="auto"/>
                <w:sz w:val="18"/>
                <w:szCs w:val="18"/>
                <w:lang w:val="en-GB"/>
              </w:rPr>
              <w:t>(max. 1 page)</w:t>
            </w:r>
          </w:p>
        </w:tc>
      </w:tr>
      <w:tr w:rsidR="007D1F48" w:rsidRPr="00CD014D" w14:paraId="343D3F8A" w14:textId="77777777" w:rsidTr="00DE7C8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6179" w14:textId="7D77EC30" w:rsidR="00DE7C83" w:rsidRPr="00CD014D" w:rsidRDefault="00902A25" w:rsidP="00AE5E4E">
            <w:pPr>
              <w:pStyle w:val="Default"/>
              <w:spacing w:before="120" w:after="120" w:line="233" w:lineRule="atLeast"/>
              <w:rPr>
                <w:rFonts w:ascii="Sabon LT Std" w:hAnsi="Sabon LT Std"/>
                <w:color w:val="auto"/>
                <w:sz w:val="20"/>
                <w:szCs w:val="20"/>
                <w:lang w:val="en-GB"/>
              </w:rPr>
            </w:pP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CD014D">
              <w:rPr>
                <w:rFonts w:ascii="Sabon LT Std" w:hAnsi="Sabon LT Std" w:cs="Times New Roman"/>
                <w:b/>
                <w:bCs/>
                <w:sz w:val="18"/>
                <w:szCs w:val="18"/>
                <w:lang w:val="en-GB"/>
              </w:rPr>
              <w:instrText>_</w:instrTex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separate"/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2CBB7025" w14:textId="77777777" w:rsidR="007D1F48" w:rsidRPr="00CD014D" w:rsidRDefault="007D1F48">
      <w:pPr>
        <w:pStyle w:val="Default"/>
        <w:spacing w:line="233" w:lineRule="atLeast"/>
        <w:rPr>
          <w:rFonts w:ascii="Sabon LT Std" w:hAnsi="Sabon LT Std" w:cs="Times New Roman"/>
          <w:iCs/>
          <w:color w:val="auto"/>
          <w:lang w:val="en-GB"/>
        </w:rPr>
      </w:pPr>
    </w:p>
    <w:tbl>
      <w:tblPr>
        <w:tblStyle w:val="Tabellrutnt"/>
        <w:tblW w:w="9074" w:type="dxa"/>
        <w:tblLook w:val="04A0" w:firstRow="1" w:lastRow="0" w:firstColumn="1" w:lastColumn="0" w:noHBand="0" w:noVBand="1"/>
      </w:tblPr>
      <w:tblGrid>
        <w:gridCol w:w="9074"/>
      </w:tblGrid>
      <w:tr w:rsidR="0001349C" w:rsidRPr="00793678" w14:paraId="5C357874" w14:textId="77777777" w:rsidTr="00C34929">
        <w:trPr>
          <w:trHeight w:val="395"/>
        </w:trPr>
        <w:tc>
          <w:tcPr>
            <w:tcW w:w="9074" w:type="dxa"/>
            <w:shd w:val="clear" w:color="auto" w:fill="F2F2F2" w:themeFill="background1" w:themeFillShade="F2"/>
          </w:tcPr>
          <w:p w14:paraId="2DC9FB35" w14:textId="2F89FE61" w:rsidR="0001349C" w:rsidRPr="00CD014D" w:rsidRDefault="00494364" w:rsidP="00AE5E4E">
            <w:pPr>
              <w:pStyle w:val="Default"/>
              <w:rPr>
                <w:rFonts w:ascii="Sabon LT Std" w:hAnsi="Sabon LT Std"/>
                <w:b/>
                <w:lang w:val="en-GB"/>
              </w:rPr>
            </w:pPr>
            <w:r w:rsidRPr="00CD014D">
              <w:rPr>
                <w:rFonts w:ascii="Sabon LT Std" w:hAnsi="Sabon LT Std"/>
                <w:b/>
                <w:bCs/>
                <w:lang w:val="en-GB"/>
              </w:rPr>
              <w:t>Other teaching qualifications and experience considered an additional qualification</w:t>
            </w:r>
          </w:p>
          <w:p w14:paraId="38B6E9D6" w14:textId="736583DE" w:rsidR="0001349C" w:rsidRPr="00CD014D" w:rsidRDefault="0001349C" w:rsidP="001E62EE">
            <w:pPr>
              <w:pStyle w:val="Default"/>
              <w:rPr>
                <w:rFonts w:ascii="Sabon LT Std" w:hAnsi="Sabon LT Std"/>
                <w:b/>
                <w:sz w:val="18"/>
                <w:szCs w:val="18"/>
                <w:lang w:val="en-GB"/>
              </w:rPr>
            </w:pPr>
          </w:p>
        </w:tc>
      </w:tr>
      <w:tr w:rsidR="0001349C" w:rsidRPr="00CD014D" w14:paraId="5B3AE211" w14:textId="77777777" w:rsidTr="00C34929">
        <w:trPr>
          <w:trHeight w:val="600"/>
        </w:trPr>
        <w:tc>
          <w:tcPr>
            <w:tcW w:w="9074" w:type="dxa"/>
            <w:shd w:val="clear" w:color="auto" w:fill="auto"/>
          </w:tcPr>
          <w:p w14:paraId="0A5ADF73" w14:textId="79189074" w:rsidR="00DE7C83" w:rsidRPr="00CD014D" w:rsidRDefault="00902A25" w:rsidP="00585C52">
            <w:pPr>
              <w:pStyle w:val="Default"/>
              <w:spacing w:before="120" w:after="120"/>
              <w:rPr>
                <w:rFonts w:ascii="Sabon LT Std" w:hAnsi="Sabon LT Std"/>
                <w:sz w:val="20"/>
                <w:szCs w:val="20"/>
                <w:lang w:val="en-GB"/>
              </w:rPr>
            </w:pP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instrText xml:space="preserve"> FORMTEXT </w:instrText>
            </w:r>
            <w:r w:rsidRPr="00CD014D">
              <w:rPr>
                <w:rFonts w:ascii="Sabon LT Std" w:hAnsi="Sabon LT Std" w:cs="Times New Roman"/>
                <w:b/>
                <w:bCs/>
                <w:sz w:val="18"/>
                <w:szCs w:val="18"/>
                <w:lang w:val="en-GB"/>
              </w:rPr>
              <w:instrText>_</w:instrTex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separate"/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t> </w:t>
            </w:r>
            <w:r w:rsidRPr="00CD014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  <w:lang w:val="en-GB"/>
              </w:rPr>
              <w:fldChar w:fldCharType="end"/>
            </w:r>
          </w:p>
        </w:tc>
      </w:tr>
      <w:bookmarkEnd w:id="12"/>
    </w:tbl>
    <w:p w14:paraId="5C624228" w14:textId="77777777" w:rsidR="00DE1D91" w:rsidRPr="00CD014D" w:rsidRDefault="00DE1D91" w:rsidP="00756B9E">
      <w:pPr>
        <w:pStyle w:val="Default"/>
        <w:spacing w:after="120"/>
        <w:rPr>
          <w:rFonts w:ascii="Sabon LT Std" w:hAnsi="Sabon LT Std"/>
          <w:b/>
          <w:color w:val="auto"/>
          <w:sz w:val="22"/>
          <w:szCs w:val="22"/>
          <w:lang w:val="en-GB"/>
        </w:rPr>
      </w:pPr>
    </w:p>
    <w:p w14:paraId="4A2F6086" w14:textId="77777777" w:rsidR="00446671" w:rsidRPr="00CD014D" w:rsidRDefault="00446671" w:rsidP="00756B9E">
      <w:pPr>
        <w:pStyle w:val="Default"/>
        <w:spacing w:after="120"/>
        <w:rPr>
          <w:rFonts w:ascii="Sabon LT Std" w:hAnsi="Sabon LT Std"/>
          <w:b/>
          <w:color w:val="auto"/>
          <w:sz w:val="22"/>
          <w:szCs w:val="22"/>
          <w:lang w:val="en-GB"/>
        </w:rPr>
      </w:pPr>
    </w:p>
    <w:p w14:paraId="3418A37F" w14:textId="77777777" w:rsidR="00446671" w:rsidRPr="00CD014D" w:rsidRDefault="00446671" w:rsidP="00756B9E">
      <w:pPr>
        <w:pStyle w:val="Default"/>
        <w:spacing w:after="120"/>
        <w:rPr>
          <w:rFonts w:ascii="Sabon LT Std" w:hAnsi="Sabon LT Std"/>
          <w:b/>
          <w:color w:val="auto"/>
          <w:sz w:val="22"/>
          <w:szCs w:val="22"/>
          <w:lang w:val="en-GB"/>
        </w:rPr>
      </w:pPr>
    </w:p>
    <w:sectPr w:rsidR="00446671" w:rsidRPr="00CD014D" w:rsidSect="004F42D6">
      <w:headerReference w:type="default" r:id="rId11"/>
      <w:footerReference w:type="default" r:id="rId12"/>
      <w:type w:val="continuous"/>
      <w:pgSz w:w="11907" w:h="16840" w:code="9"/>
      <w:pgMar w:top="1417" w:right="1347" w:bottom="1417" w:left="141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D15C5" w14:textId="77777777" w:rsidR="00004A5F" w:rsidRDefault="00004A5F">
      <w:r>
        <w:separator/>
      </w:r>
    </w:p>
  </w:endnote>
  <w:endnote w:type="continuationSeparator" w:id="0">
    <w:p w14:paraId="2BB51AB9" w14:textId="77777777" w:rsidR="00004A5F" w:rsidRDefault="0000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LT Std"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1874" w14:textId="64763981" w:rsidR="00B53C6D" w:rsidRPr="00AE1ED9" w:rsidRDefault="00B53C6D">
    <w:pPr>
      <w:pStyle w:val="Sidfot"/>
      <w:rPr>
        <w:rFonts w:ascii="Sabon LT Std" w:hAnsi="Sabon LT Std"/>
        <w:sz w:val="16"/>
        <w:szCs w:val="16"/>
      </w:rPr>
    </w:pPr>
    <w:r>
      <w:rPr>
        <w:rFonts w:ascii="Sabon LT Std" w:hAnsi="Sabon LT Std"/>
        <w:sz w:val="16"/>
        <w:szCs w:val="16"/>
        <w:lang w:val="en-GB"/>
      </w:rPr>
      <w:t>Form 2023-11-01</w:t>
    </w:r>
  </w:p>
  <w:p w14:paraId="7F23C5AF" w14:textId="3CD8DA29" w:rsidR="00B53C6D" w:rsidRDefault="00B53C6D">
    <w:pPr>
      <w:pStyle w:val="Sidfo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30827" w14:textId="77777777" w:rsidR="00004A5F" w:rsidRDefault="00004A5F">
      <w:r>
        <w:separator/>
      </w:r>
    </w:p>
  </w:footnote>
  <w:footnote w:type="continuationSeparator" w:id="0">
    <w:p w14:paraId="5B832102" w14:textId="77777777" w:rsidR="00004A5F" w:rsidRDefault="00004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8FBD" w14:textId="25E8A364" w:rsidR="00B53C6D" w:rsidRDefault="00793678" w:rsidP="001938C9">
    <w:pPr>
      <w:pStyle w:val="Sidhuvud"/>
      <w:rPr>
        <w:rFonts w:ascii="Sabon LT Std" w:hAnsi="Sabon LT Std"/>
        <w:sz w:val="20"/>
        <w:szCs w:val="20"/>
      </w:rPr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21AA656D" wp14:editId="47808050">
          <wp:simplePos x="0" y="0"/>
          <wp:positionH relativeFrom="margin">
            <wp:posOffset>4839970</wp:posOffset>
          </wp:positionH>
          <wp:positionV relativeFrom="paragraph">
            <wp:posOffset>-127635</wp:posOffset>
          </wp:positionV>
          <wp:extent cx="994826" cy="720000"/>
          <wp:effectExtent l="0" t="0" r="0" b="4445"/>
          <wp:wrapNone/>
          <wp:docPr id="2" name="Bildobjekt 2" descr="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Logotype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26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8EDE1F" w14:textId="2608426A" w:rsidR="00B53C6D" w:rsidRDefault="00B53C6D" w:rsidP="001938C9">
    <w:pPr>
      <w:pStyle w:val="Sidhuvud"/>
      <w:rPr>
        <w:rFonts w:ascii="Sabon LT Std" w:hAnsi="Sabon LT Std"/>
        <w:sz w:val="20"/>
        <w:szCs w:val="20"/>
      </w:rPr>
    </w:pPr>
  </w:p>
  <w:p w14:paraId="120AD5F8" w14:textId="14D41188" w:rsidR="00B53C6D" w:rsidRDefault="00B53C6D" w:rsidP="001938C9">
    <w:pPr>
      <w:pStyle w:val="Sidhuvud"/>
      <w:rPr>
        <w:rFonts w:ascii="Sabon LT Std" w:hAnsi="Sabon LT Std"/>
        <w:sz w:val="18"/>
        <w:szCs w:val="18"/>
      </w:rPr>
    </w:pPr>
  </w:p>
  <w:p w14:paraId="664438C7" w14:textId="65B63EB0" w:rsidR="00B53C6D" w:rsidRDefault="00B53C6D" w:rsidP="00A14AE7">
    <w:pPr>
      <w:pStyle w:val="Sidhuvud"/>
      <w:rPr>
        <w:noProof/>
        <w:sz w:val="20"/>
      </w:rPr>
    </w:pPr>
  </w:p>
  <w:p w14:paraId="4BD925D3" w14:textId="7803D2C0" w:rsidR="00B53C6D" w:rsidRPr="002B3113" w:rsidRDefault="00B53C6D">
    <w:pPr>
      <w:pStyle w:val="Sidhuvud"/>
      <w:rPr>
        <w:rFonts w:ascii="Sabon LT Std" w:hAnsi="Sabon LT St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29C1"/>
    <w:multiLevelType w:val="hybridMultilevel"/>
    <w:tmpl w:val="35FEE1B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20320D"/>
    <w:multiLevelType w:val="hybridMultilevel"/>
    <w:tmpl w:val="391E8EEE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4F4986"/>
    <w:multiLevelType w:val="hybridMultilevel"/>
    <w:tmpl w:val="3B7095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661DA"/>
    <w:multiLevelType w:val="hybridMultilevel"/>
    <w:tmpl w:val="CC9AD586"/>
    <w:lvl w:ilvl="0" w:tplc="A948C77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F7A9A"/>
    <w:multiLevelType w:val="hybridMultilevel"/>
    <w:tmpl w:val="707474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13D96"/>
    <w:multiLevelType w:val="hybridMultilevel"/>
    <w:tmpl w:val="57864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F6E1C"/>
    <w:multiLevelType w:val="hybridMultilevel"/>
    <w:tmpl w:val="DD7691A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251E9E"/>
    <w:multiLevelType w:val="hybridMultilevel"/>
    <w:tmpl w:val="21E016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615DE1"/>
    <w:multiLevelType w:val="hybridMultilevel"/>
    <w:tmpl w:val="01CEA85C"/>
    <w:lvl w:ilvl="0" w:tplc="A574D2D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A02D5"/>
    <w:multiLevelType w:val="hybridMultilevel"/>
    <w:tmpl w:val="AFA855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962931">
    <w:abstractNumId w:val="1"/>
  </w:num>
  <w:num w:numId="2" w16cid:durableId="1984657778">
    <w:abstractNumId w:val="7"/>
  </w:num>
  <w:num w:numId="3" w16cid:durableId="363791012">
    <w:abstractNumId w:val="5"/>
  </w:num>
  <w:num w:numId="4" w16cid:durableId="35744400">
    <w:abstractNumId w:val="8"/>
  </w:num>
  <w:num w:numId="5" w16cid:durableId="1390690009">
    <w:abstractNumId w:val="3"/>
  </w:num>
  <w:num w:numId="6" w16cid:durableId="769207120">
    <w:abstractNumId w:val="6"/>
  </w:num>
  <w:num w:numId="7" w16cid:durableId="870992853">
    <w:abstractNumId w:val="0"/>
  </w:num>
  <w:num w:numId="8" w16cid:durableId="132257088">
    <w:abstractNumId w:val="4"/>
  </w:num>
  <w:num w:numId="9" w16cid:durableId="112604374">
    <w:abstractNumId w:val="2"/>
  </w:num>
  <w:num w:numId="10" w16cid:durableId="6081977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79F"/>
    <w:rsid w:val="00004A5F"/>
    <w:rsid w:val="00012025"/>
    <w:rsid w:val="00012A31"/>
    <w:rsid w:val="00012F75"/>
    <w:rsid w:val="0001349C"/>
    <w:rsid w:val="00020035"/>
    <w:rsid w:val="00021971"/>
    <w:rsid w:val="00024D08"/>
    <w:rsid w:val="0003033A"/>
    <w:rsid w:val="00034372"/>
    <w:rsid w:val="00034EF2"/>
    <w:rsid w:val="00041A09"/>
    <w:rsid w:val="000476F3"/>
    <w:rsid w:val="00051D8A"/>
    <w:rsid w:val="000628F5"/>
    <w:rsid w:val="00064CAC"/>
    <w:rsid w:val="00065AD7"/>
    <w:rsid w:val="00065B82"/>
    <w:rsid w:val="0006751F"/>
    <w:rsid w:val="000713F1"/>
    <w:rsid w:val="00073FE2"/>
    <w:rsid w:val="00074CB3"/>
    <w:rsid w:val="000842CA"/>
    <w:rsid w:val="000849A0"/>
    <w:rsid w:val="000863D9"/>
    <w:rsid w:val="000905AD"/>
    <w:rsid w:val="00093CE5"/>
    <w:rsid w:val="000951DA"/>
    <w:rsid w:val="00095290"/>
    <w:rsid w:val="00097059"/>
    <w:rsid w:val="000A2A85"/>
    <w:rsid w:val="000B1C2A"/>
    <w:rsid w:val="000B680B"/>
    <w:rsid w:val="000C226F"/>
    <w:rsid w:val="000C7B91"/>
    <w:rsid w:val="000D607E"/>
    <w:rsid w:val="000D6D14"/>
    <w:rsid w:val="000F4D97"/>
    <w:rsid w:val="0010121A"/>
    <w:rsid w:val="00103825"/>
    <w:rsid w:val="0011366B"/>
    <w:rsid w:val="001158C9"/>
    <w:rsid w:val="00124111"/>
    <w:rsid w:val="00127FA4"/>
    <w:rsid w:val="00130D8B"/>
    <w:rsid w:val="00131F5C"/>
    <w:rsid w:val="001344B3"/>
    <w:rsid w:val="00134AB4"/>
    <w:rsid w:val="00140F63"/>
    <w:rsid w:val="001414E3"/>
    <w:rsid w:val="00146968"/>
    <w:rsid w:val="00152274"/>
    <w:rsid w:val="0015425F"/>
    <w:rsid w:val="001548D2"/>
    <w:rsid w:val="00156C24"/>
    <w:rsid w:val="00157C7A"/>
    <w:rsid w:val="00160086"/>
    <w:rsid w:val="00161AE3"/>
    <w:rsid w:val="00173A60"/>
    <w:rsid w:val="00177884"/>
    <w:rsid w:val="00177A8A"/>
    <w:rsid w:val="001825C8"/>
    <w:rsid w:val="00185E53"/>
    <w:rsid w:val="00187AE0"/>
    <w:rsid w:val="001938C9"/>
    <w:rsid w:val="001A74FA"/>
    <w:rsid w:val="001B2F45"/>
    <w:rsid w:val="001D232D"/>
    <w:rsid w:val="001D3E59"/>
    <w:rsid w:val="001E33B2"/>
    <w:rsid w:val="001E62EE"/>
    <w:rsid w:val="001F4025"/>
    <w:rsid w:val="002064D7"/>
    <w:rsid w:val="00211194"/>
    <w:rsid w:val="002170E2"/>
    <w:rsid w:val="00226C30"/>
    <w:rsid w:val="00235B1A"/>
    <w:rsid w:val="00241E8F"/>
    <w:rsid w:val="00253759"/>
    <w:rsid w:val="00254FC7"/>
    <w:rsid w:val="00255C22"/>
    <w:rsid w:val="00265619"/>
    <w:rsid w:val="002806CE"/>
    <w:rsid w:val="00283545"/>
    <w:rsid w:val="002857A6"/>
    <w:rsid w:val="002867D4"/>
    <w:rsid w:val="00294AA1"/>
    <w:rsid w:val="002B1384"/>
    <w:rsid w:val="002B1CFB"/>
    <w:rsid w:val="002B3113"/>
    <w:rsid w:val="002C4F23"/>
    <w:rsid w:val="002E1CDC"/>
    <w:rsid w:val="002F054A"/>
    <w:rsid w:val="002F3B60"/>
    <w:rsid w:val="0030521D"/>
    <w:rsid w:val="00312D3A"/>
    <w:rsid w:val="00315164"/>
    <w:rsid w:val="00315409"/>
    <w:rsid w:val="003204F3"/>
    <w:rsid w:val="003306B7"/>
    <w:rsid w:val="00333C29"/>
    <w:rsid w:val="003362F0"/>
    <w:rsid w:val="00336E04"/>
    <w:rsid w:val="00343B97"/>
    <w:rsid w:val="00350E6E"/>
    <w:rsid w:val="00352D15"/>
    <w:rsid w:val="00362A95"/>
    <w:rsid w:val="003671A6"/>
    <w:rsid w:val="00370D3D"/>
    <w:rsid w:val="00376E73"/>
    <w:rsid w:val="0038233F"/>
    <w:rsid w:val="00386FAF"/>
    <w:rsid w:val="00395DA5"/>
    <w:rsid w:val="003964F9"/>
    <w:rsid w:val="003B1786"/>
    <w:rsid w:val="003B7DA1"/>
    <w:rsid w:val="003C2BD2"/>
    <w:rsid w:val="003C4B8F"/>
    <w:rsid w:val="003C6F23"/>
    <w:rsid w:val="003D63B7"/>
    <w:rsid w:val="003E3105"/>
    <w:rsid w:val="003E5671"/>
    <w:rsid w:val="003F5126"/>
    <w:rsid w:val="003F5E8E"/>
    <w:rsid w:val="00401DC8"/>
    <w:rsid w:val="00411DB9"/>
    <w:rsid w:val="00414D39"/>
    <w:rsid w:val="00420323"/>
    <w:rsid w:val="00437D04"/>
    <w:rsid w:val="004441BD"/>
    <w:rsid w:val="00446671"/>
    <w:rsid w:val="00446A31"/>
    <w:rsid w:val="004503C4"/>
    <w:rsid w:val="0045306C"/>
    <w:rsid w:val="0046258D"/>
    <w:rsid w:val="004674EB"/>
    <w:rsid w:val="00476DE2"/>
    <w:rsid w:val="0047763E"/>
    <w:rsid w:val="00480926"/>
    <w:rsid w:val="00492272"/>
    <w:rsid w:val="00494364"/>
    <w:rsid w:val="004A69B6"/>
    <w:rsid w:val="004B5D8D"/>
    <w:rsid w:val="004C5F2A"/>
    <w:rsid w:val="004E197A"/>
    <w:rsid w:val="004E5A5C"/>
    <w:rsid w:val="004E5A8C"/>
    <w:rsid w:val="004F42B2"/>
    <w:rsid w:val="004F42D6"/>
    <w:rsid w:val="004F6537"/>
    <w:rsid w:val="005054A3"/>
    <w:rsid w:val="00506047"/>
    <w:rsid w:val="00507651"/>
    <w:rsid w:val="00514EB2"/>
    <w:rsid w:val="00522067"/>
    <w:rsid w:val="0053254D"/>
    <w:rsid w:val="005330FB"/>
    <w:rsid w:val="00535F57"/>
    <w:rsid w:val="00541F8A"/>
    <w:rsid w:val="0054303A"/>
    <w:rsid w:val="00546441"/>
    <w:rsid w:val="00554CF5"/>
    <w:rsid w:val="00557101"/>
    <w:rsid w:val="00563257"/>
    <w:rsid w:val="00581C0B"/>
    <w:rsid w:val="00585C52"/>
    <w:rsid w:val="005876FB"/>
    <w:rsid w:val="0059127E"/>
    <w:rsid w:val="00591B77"/>
    <w:rsid w:val="005B0B6C"/>
    <w:rsid w:val="005B3797"/>
    <w:rsid w:val="005B7582"/>
    <w:rsid w:val="005C5EF8"/>
    <w:rsid w:val="005D0701"/>
    <w:rsid w:val="005D1489"/>
    <w:rsid w:val="005E1F2E"/>
    <w:rsid w:val="005F53AC"/>
    <w:rsid w:val="005F675D"/>
    <w:rsid w:val="006162CB"/>
    <w:rsid w:val="00625F36"/>
    <w:rsid w:val="00641A06"/>
    <w:rsid w:val="0064723A"/>
    <w:rsid w:val="00656768"/>
    <w:rsid w:val="0066162A"/>
    <w:rsid w:val="006634F0"/>
    <w:rsid w:val="00666FF5"/>
    <w:rsid w:val="006749CC"/>
    <w:rsid w:val="00675382"/>
    <w:rsid w:val="00680864"/>
    <w:rsid w:val="00690528"/>
    <w:rsid w:val="00691262"/>
    <w:rsid w:val="006937B0"/>
    <w:rsid w:val="006A00E5"/>
    <w:rsid w:val="006A67A9"/>
    <w:rsid w:val="006B1185"/>
    <w:rsid w:val="006B1712"/>
    <w:rsid w:val="006B4801"/>
    <w:rsid w:val="006C0A4C"/>
    <w:rsid w:val="006C32AB"/>
    <w:rsid w:val="006D5A15"/>
    <w:rsid w:val="006D5B2F"/>
    <w:rsid w:val="00701248"/>
    <w:rsid w:val="0070678D"/>
    <w:rsid w:val="00717EE2"/>
    <w:rsid w:val="0072086D"/>
    <w:rsid w:val="00724E58"/>
    <w:rsid w:val="00725358"/>
    <w:rsid w:val="00731DD7"/>
    <w:rsid w:val="007321A4"/>
    <w:rsid w:val="00733703"/>
    <w:rsid w:val="007361B8"/>
    <w:rsid w:val="00736BBD"/>
    <w:rsid w:val="00744831"/>
    <w:rsid w:val="0074693F"/>
    <w:rsid w:val="00747A3B"/>
    <w:rsid w:val="00750898"/>
    <w:rsid w:val="00750CAF"/>
    <w:rsid w:val="007545EB"/>
    <w:rsid w:val="00756B9E"/>
    <w:rsid w:val="00772984"/>
    <w:rsid w:val="00781531"/>
    <w:rsid w:val="00784421"/>
    <w:rsid w:val="0078765B"/>
    <w:rsid w:val="00793678"/>
    <w:rsid w:val="007A37D5"/>
    <w:rsid w:val="007A3BD6"/>
    <w:rsid w:val="007A7873"/>
    <w:rsid w:val="007B3E4E"/>
    <w:rsid w:val="007C232E"/>
    <w:rsid w:val="007C2F64"/>
    <w:rsid w:val="007C779F"/>
    <w:rsid w:val="007D1F48"/>
    <w:rsid w:val="007D3D55"/>
    <w:rsid w:val="007D6BFB"/>
    <w:rsid w:val="007E0B25"/>
    <w:rsid w:val="007F025E"/>
    <w:rsid w:val="00801F69"/>
    <w:rsid w:val="00812911"/>
    <w:rsid w:val="0081491F"/>
    <w:rsid w:val="00814FD0"/>
    <w:rsid w:val="00831948"/>
    <w:rsid w:val="008513DF"/>
    <w:rsid w:val="00853435"/>
    <w:rsid w:val="00861862"/>
    <w:rsid w:val="00864D5E"/>
    <w:rsid w:val="00867EB4"/>
    <w:rsid w:val="00871BB8"/>
    <w:rsid w:val="00873335"/>
    <w:rsid w:val="00881D5E"/>
    <w:rsid w:val="00882AF8"/>
    <w:rsid w:val="008834C3"/>
    <w:rsid w:val="00884A80"/>
    <w:rsid w:val="00885F83"/>
    <w:rsid w:val="0089229D"/>
    <w:rsid w:val="0089531E"/>
    <w:rsid w:val="008A26BC"/>
    <w:rsid w:val="008A3584"/>
    <w:rsid w:val="008B05E0"/>
    <w:rsid w:val="008B1A87"/>
    <w:rsid w:val="008B6CAF"/>
    <w:rsid w:val="008C0911"/>
    <w:rsid w:val="008C1884"/>
    <w:rsid w:val="008C2AC9"/>
    <w:rsid w:val="008D02B2"/>
    <w:rsid w:val="008E4BF4"/>
    <w:rsid w:val="008E4EB7"/>
    <w:rsid w:val="008F71B9"/>
    <w:rsid w:val="00900902"/>
    <w:rsid w:val="00902A25"/>
    <w:rsid w:val="0091123E"/>
    <w:rsid w:val="00911817"/>
    <w:rsid w:val="00927418"/>
    <w:rsid w:val="00942282"/>
    <w:rsid w:val="009538C7"/>
    <w:rsid w:val="00954598"/>
    <w:rsid w:val="00956D3E"/>
    <w:rsid w:val="00963FEA"/>
    <w:rsid w:val="0096748F"/>
    <w:rsid w:val="00973142"/>
    <w:rsid w:val="00973DA1"/>
    <w:rsid w:val="009753C6"/>
    <w:rsid w:val="00992FC8"/>
    <w:rsid w:val="009961C4"/>
    <w:rsid w:val="00996EF9"/>
    <w:rsid w:val="009A31BC"/>
    <w:rsid w:val="009C5536"/>
    <w:rsid w:val="009E499D"/>
    <w:rsid w:val="009F0C0B"/>
    <w:rsid w:val="009F6221"/>
    <w:rsid w:val="00A045F0"/>
    <w:rsid w:val="00A10B76"/>
    <w:rsid w:val="00A14AE7"/>
    <w:rsid w:val="00A14CC4"/>
    <w:rsid w:val="00A15C09"/>
    <w:rsid w:val="00A22071"/>
    <w:rsid w:val="00A2670B"/>
    <w:rsid w:val="00A35C8B"/>
    <w:rsid w:val="00A578F0"/>
    <w:rsid w:val="00A57C9E"/>
    <w:rsid w:val="00A60B4E"/>
    <w:rsid w:val="00A70EAE"/>
    <w:rsid w:val="00A75978"/>
    <w:rsid w:val="00A75AB9"/>
    <w:rsid w:val="00A76C10"/>
    <w:rsid w:val="00A839F8"/>
    <w:rsid w:val="00A932D5"/>
    <w:rsid w:val="00A93B59"/>
    <w:rsid w:val="00A95AB7"/>
    <w:rsid w:val="00A95C12"/>
    <w:rsid w:val="00AA3669"/>
    <w:rsid w:val="00AA5675"/>
    <w:rsid w:val="00AA57DB"/>
    <w:rsid w:val="00AD0EF1"/>
    <w:rsid w:val="00AE1ED9"/>
    <w:rsid w:val="00AE5E4E"/>
    <w:rsid w:val="00AF0BDC"/>
    <w:rsid w:val="00B01AA1"/>
    <w:rsid w:val="00B0553A"/>
    <w:rsid w:val="00B0784F"/>
    <w:rsid w:val="00B105BD"/>
    <w:rsid w:val="00B12FE6"/>
    <w:rsid w:val="00B24266"/>
    <w:rsid w:val="00B2588B"/>
    <w:rsid w:val="00B441BE"/>
    <w:rsid w:val="00B4636D"/>
    <w:rsid w:val="00B50CEA"/>
    <w:rsid w:val="00B53C6D"/>
    <w:rsid w:val="00B64546"/>
    <w:rsid w:val="00B64A93"/>
    <w:rsid w:val="00B74FAA"/>
    <w:rsid w:val="00B759DF"/>
    <w:rsid w:val="00B86174"/>
    <w:rsid w:val="00B9049F"/>
    <w:rsid w:val="00BA0210"/>
    <w:rsid w:val="00BA594F"/>
    <w:rsid w:val="00BB7D09"/>
    <w:rsid w:val="00BD096A"/>
    <w:rsid w:val="00BD2FBE"/>
    <w:rsid w:val="00BF121D"/>
    <w:rsid w:val="00BF45DD"/>
    <w:rsid w:val="00BF51F1"/>
    <w:rsid w:val="00BF5B21"/>
    <w:rsid w:val="00C05228"/>
    <w:rsid w:val="00C2146A"/>
    <w:rsid w:val="00C27DA9"/>
    <w:rsid w:val="00C320DD"/>
    <w:rsid w:val="00C32D45"/>
    <w:rsid w:val="00C34929"/>
    <w:rsid w:val="00C34BB2"/>
    <w:rsid w:val="00C501D6"/>
    <w:rsid w:val="00C521EB"/>
    <w:rsid w:val="00C564B3"/>
    <w:rsid w:val="00C56A1B"/>
    <w:rsid w:val="00C6195A"/>
    <w:rsid w:val="00C64A47"/>
    <w:rsid w:val="00C64D36"/>
    <w:rsid w:val="00C744E4"/>
    <w:rsid w:val="00C76AAA"/>
    <w:rsid w:val="00C776CA"/>
    <w:rsid w:val="00C80291"/>
    <w:rsid w:val="00CA4EB2"/>
    <w:rsid w:val="00CB77A6"/>
    <w:rsid w:val="00CC472E"/>
    <w:rsid w:val="00CC55B5"/>
    <w:rsid w:val="00CD014D"/>
    <w:rsid w:val="00CD1FAB"/>
    <w:rsid w:val="00CD4066"/>
    <w:rsid w:val="00CD48AF"/>
    <w:rsid w:val="00CD5B5A"/>
    <w:rsid w:val="00CD6C2F"/>
    <w:rsid w:val="00CE5541"/>
    <w:rsid w:val="00CF42CE"/>
    <w:rsid w:val="00CF53D6"/>
    <w:rsid w:val="00CF7486"/>
    <w:rsid w:val="00D10E9B"/>
    <w:rsid w:val="00D131C9"/>
    <w:rsid w:val="00D148DD"/>
    <w:rsid w:val="00D167CD"/>
    <w:rsid w:val="00D343D7"/>
    <w:rsid w:val="00D37185"/>
    <w:rsid w:val="00D552EF"/>
    <w:rsid w:val="00D55DA9"/>
    <w:rsid w:val="00D56EEE"/>
    <w:rsid w:val="00D60525"/>
    <w:rsid w:val="00D6783C"/>
    <w:rsid w:val="00D718DD"/>
    <w:rsid w:val="00D74359"/>
    <w:rsid w:val="00D74F01"/>
    <w:rsid w:val="00D76F8A"/>
    <w:rsid w:val="00D94487"/>
    <w:rsid w:val="00D95573"/>
    <w:rsid w:val="00D97849"/>
    <w:rsid w:val="00DA463A"/>
    <w:rsid w:val="00DB21B8"/>
    <w:rsid w:val="00DD43A9"/>
    <w:rsid w:val="00DE1D91"/>
    <w:rsid w:val="00DE7C83"/>
    <w:rsid w:val="00E06330"/>
    <w:rsid w:val="00E1152A"/>
    <w:rsid w:val="00E26EAF"/>
    <w:rsid w:val="00E274FE"/>
    <w:rsid w:val="00E3018A"/>
    <w:rsid w:val="00E35D44"/>
    <w:rsid w:val="00E51A43"/>
    <w:rsid w:val="00E61E3E"/>
    <w:rsid w:val="00E65267"/>
    <w:rsid w:val="00E7486C"/>
    <w:rsid w:val="00E80479"/>
    <w:rsid w:val="00E845EE"/>
    <w:rsid w:val="00E85C11"/>
    <w:rsid w:val="00E86C72"/>
    <w:rsid w:val="00E87275"/>
    <w:rsid w:val="00E90197"/>
    <w:rsid w:val="00EA39CD"/>
    <w:rsid w:val="00EA57F9"/>
    <w:rsid w:val="00EB0B3F"/>
    <w:rsid w:val="00EB5E3C"/>
    <w:rsid w:val="00EB7A8D"/>
    <w:rsid w:val="00EC0974"/>
    <w:rsid w:val="00EC2DAF"/>
    <w:rsid w:val="00ED35B1"/>
    <w:rsid w:val="00EF1C58"/>
    <w:rsid w:val="00EF224F"/>
    <w:rsid w:val="00F05337"/>
    <w:rsid w:val="00F05739"/>
    <w:rsid w:val="00F11095"/>
    <w:rsid w:val="00F17F4D"/>
    <w:rsid w:val="00F261C1"/>
    <w:rsid w:val="00F2683E"/>
    <w:rsid w:val="00F30F3B"/>
    <w:rsid w:val="00F450DE"/>
    <w:rsid w:val="00F46247"/>
    <w:rsid w:val="00F467A1"/>
    <w:rsid w:val="00F54835"/>
    <w:rsid w:val="00F54A14"/>
    <w:rsid w:val="00F55355"/>
    <w:rsid w:val="00F55944"/>
    <w:rsid w:val="00F6575A"/>
    <w:rsid w:val="00F716C1"/>
    <w:rsid w:val="00F722BD"/>
    <w:rsid w:val="00F73DE8"/>
    <w:rsid w:val="00F909A2"/>
    <w:rsid w:val="00F91AFC"/>
    <w:rsid w:val="00F91BBF"/>
    <w:rsid w:val="00F959A7"/>
    <w:rsid w:val="00F96BCF"/>
    <w:rsid w:val="00FA185A"/>
    <w:rsid w:val="00FB47F1"/>
    <w:rsid w:val="00FC0699"/>
    <w:rsid w:val="00FD4204"/>
    <w:rsid w:val="00FE6F67"/>
    <w:rsid w:val="00FF0F60"/>
    <w:rsid w:val="00FF448C"/>
    <w:rsid w:val="00FF6DB6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6AA8BE"/>
  <w15:docId w15:val="{2734E06F-0230-4137-B904-7C3B0699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5228"/>
    <w:rPr>
      <w:sz w:val="24"/>
      <w:szCs w:val="24"/>
    </w:rPr>
  </w:style>
  <w:style w:type="paragraph" w:styleId="Rubrik1">
    <w:name w:val="heading 1"/>
    <w:basedOn w:val="Normal"/>
    <w:next w:val="Normal"/>
    <w:qFormat/>
    <w:rsid w:val="00C0522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 w:cs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0522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C05228"/>
    <w:rPr>
      <w:color w:val="auto"/>
    </w:rPr>
  </w:style>
  <w:style w:type="paragraph" w:customStyle="1" w:styleId="CM4">
    <w:name w:val="CM4"/>
    <w:basedOn w:val="Default"/>
    <w:next w:val="Default"/>
    <w:rsid w:val="00C05228"/>
    <w:pPr>
      <w:spacing w:after="75"/>
    </w:pPr>
    <w:rPr>
      <w:color w:val="auto"/>
    </w:rPr>
  </w:style>
  <w:style w:type="paragraph" w:customStyle="1" w:styleId="CM5">
    <w:name w:val="CM5"/>
    <w:basedOn w:val="Default"/>
    <w:next w:val="Default"/>
    <w:rsid w:val="00C05228"/>
    <w:pPr>
      <w:spacing w:after="818"/>
    </w:pPr>
    <w:rPr>
      <w:color w:val="auto"/>
    </w:rPr>
  </w:style>
  <w:style w:type="paragraph" w:customStyle="1" w:styleId="CM2">
    <w:name w:val="CM2"/>
    <w:basedOn w:val="Default"/>
    <w:next w:val="Default"/>
    <w:rsid w:val="00C05228"/>
    <w:rPr>
      <w:color w:val="auto"/>
    </w:rPr>
  </w:style>
  <w:style w:type="paragraph" w:customStyle="1" w:styleId="CM3">
    <w:name w:val="CM3"/>
    <w:basedOn w:val="Default"/>
    <w:next w:val="Default"/>
    <w:rsid w:val="00C05228"/>
    <w:rPr>
      <w:color w:val="auto"/>
    </w:rPr>
  </w:style>
  <w:style w:type="paragraph" w:customStyle="1" w:styleId="CM8">
    <w:name w:val="CM8"/>
    <w:basedOn w:val="Default"/>
    <w:next w:val="Default"/>
    <w:rsid w:val="00C05228"/>
    <w:pPr>
      <w:spacing w:after="6835"/>
    </w:pPr>
    <w:rPr>
      <w:color w:val="auto"/>
    </w:rPr>
  </w:style>
  <w:style w:type="paragraph" w:customStyle="1" w:styleId="CM9">
    <w:name w:val="CM9"/>
    <w:basedOn w:val="Default"/>
    <w:next w:val="Default"/>
    <w:rsid w:val="00C05228"/>
    <w:pPr>
      <w:spacing w:after="275"/>
    </w:pPr>
    <w:rPr>
      <w:color w:val="auto"/>
    </w:rPr>
  </w:style>
  <w:style w:type="paragraph" w:customStyle="1" w:styleId="CM7">
    <w:name w:val="CM7"/>
    <w:basedOn w:val="Default"/>
    <w:next w:val="Default"/>
    <w:rsid w:val="00C05228"/>
    <w:pPr>
      <w:spacing w:after="170"/>
    </w:pPr>
    <w:rPr>
      <w:color w:val="auto"/>
    </w:rPr>
  </w:style>
  <w:style w:type="paragraph" w:styleId="Sidhuvud">
    <w:name w:val="header"/>
    <w:basedOn w:val="Normal"/>
    <w:rsid w:val="00C0522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C0522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C05228"/>
  </w:style>
  <w:style w:type="paragraph" w:styleId="Brdtext">
    <w:name w:val="Body Text"/>
    <w:basedOn w:val="Normal"/>
    <w:rsid w:val="00C05228"/>
    <w:pPr>
      <w:jc w:val="center"/>
    </w:pPr>
    <w:rPr>
      <w:rFonts w:ascii="Arial" w:hAnsi="Arial" w:cs="Arial"/>
      <w:sz w:val="40"/>
      <w:szCs w:val="40"/>
    </w:rPr>
  </w:style>
  <w:style w:type="paragraph" w:styleId="Brdtext2">
    <w:name w:val="Body Text 2"/>
    <w:basedOn w:val="Normal"/>
    <w:rsid w:val="00C052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</w:tabs>
    </w:pPr>
    <w:rPr>
      <w:rFonts w:ascii="Arial" w:hAnsi="Arial" w:cs="Arial"/>
      <w:b/>
      <w:bCs/>
    </w:rPr>
  </w:style>
  <w:style w:type="paragraph" w:styleId="Dokumentversikt">
    <w:name w:val="Document Map"/>
    <w:basedOn w:val="Normal"/>
    <w:semiHidden/>
    <w:rsid w:val="00034EF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rutnt">
    <w:name w:val="Table Grid"/>
    <w:basedOn w:val="Normaltabell"/>
    <w:rsid w:val="00A93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2E1CDC"/>
    <w:rPr>
      <w:color w:val="0000FF"/>
      <w:u w:val="single"/>
    </w:rPr>
  </w:style>
  <w:style w:type="paragraph" w:styleId="Ballongtext">
    <w:name w:val="Balloon Text"/>
    <w:basedOn w:val="Normal"/>
    <w:semiHidden/>
    <w:rsid w:val="00A75978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30D8B"/>
    <w:rPr>
      <w:color w:val="808080"/>
    </w:rPr>
  </w:style>
  <w:style w:type="character" w:styleId="Kommentarsreferens">
    <w:name w:val="annotation reference"/>
    <w:basedOn w:val="Standardstycketeckensnitt"/>
    <w:semiHidden/>
    <w:unhideWhenUsed/>
    <w:rsid w:val="00861862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6186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61862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6186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61862"/>
    <w:rPr>
      <w:b/>
      <w:bCs/>
    </w:rPr>
  </w:style>
  <w:style w:type="character" w:customStyle="1" w:styleId="SidfotChar">
    <w:name w:val="Sidfot Char"/>
    <w:basedOn w:val="Standardstycketeckensnitt"/>
    <w:link w:val="Sidfot"/>
    <w:uiPriority w:val="99"/>
    <w:rsid w:val="00AE1ED9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EC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or@oru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ru.se/englis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u.se/english/about-us/processing-of-personal-data-at-orebro-university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gn\AppData\Local\Temp\Ansokan%20docentur%20MH%20NT%20s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8D9A8D-2EA5-4052-8AAF-2CC0FBAD850F}"/>
      </w:docPartPr>
      <w:docPartBody>
        <w:p w:rsidR="00F020C6" w:rsidRDefault="00F020C6">
          <w:r w:rsidRPr="00335D58">
            <w:rPr>
              <w:rStyle w:val="Platshlla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LT Std"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C6"/>
    <w:rsid w:val="00F0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020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5B3D2-F170-48E3-9C72-FFE72C4D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Ansokan docentur MH NT sv.dot</Template>
  <TotalTime>57</TotalTime>
  <Pages>4</Pages>
  <Words>591</Words>
  <Characters>4450</Characters>
  <Application>Microsoft Office Word</Application>
  <DocSecurity>0</DocSecurity>
  <Lines>89</Lines>
  <Paragraphs>45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Ansökningsblankett docentur MH-nämnden</vt:lpstr>
      <vt:lpstr>Ansökningsblankett docentur MH-nämnden</vt:lpstr>
    </vt:vector>
  </TitlesOfParts>
  <Company>oru</Company>
  <LinksUpToDate>false</LinksUpToDate>
  <CharactersWithSpaces>4996</CharactersWithSpaces>
  <SharedDoc>false</SharedDoc>
  <HLinks>
    <vt:vector size="6" baseType="variant">
      <vt:variant>
        <vt:i4>7143529</vt:i4>
      </vt:variant>
      <vt:variant>
        <vt:i4>202</vt:i4>
      </vt:variant>
      <vt:variant>
        <vt:i4>0</vt:i4>
      </vt:variant>
      <vt:variant>
        <vt:i4>5</vt:i4>
      </vt:variant>
      <vt:variant>
        <vt:lpwstr>http://www.oru.se/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Ansökningsblankett docentur MH-nämnden</dc:title>
  <dc:subject>Ansökningsblankett för antagning som oavlönad docent vid ENT-nämnden</dc:subject>
  <dc:creator>Ingela Österberg</dc:creator>
  <dc:description>Översättare: Charlotta Hambre-Knight</dc:description>
  <cp:lastModifiedBy>Fredrik Eklund</cp:lastModifiedBy>
  <cp:revision>8</cp:revision>
  <cp:lastPrinted>2022-06-20T07:27:00Z</cp:lastPrinted>
  <dcterms:created xsi:type="dcterms:W3CDTF">2023-11-16T13:09:00Z</dcterms:created>
  <dcterms:modified xsi:type="dcterms:W3CDTF">2023-11-16T14:05:00Z</dcterms:modified>
</cp:coreProperties>
</file>