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091D6" w14:textId="1B17E8DD" w:rsidR="00BB4065" w:rsidRDefault="005B5666" w:rsidP="009E0623">
      <w:pPr>
        <w:pStyle w:val="Rubrik1"/>
        <w:tabs>
          <w:tab w:val="left" w:pos="8370"/>
        </w:tabs>
      </w:pPr>
      <w:bookmarkStart w:id="0" w:name="_Toc104205655"/>
      <w:bookmarkStart w:id="1" w:name="_Toc105979614"/>
      <w:r>
        <w:t>Checklista för riskbedömning av arbetsmiljön</w:t>
      </w:r>
      <w:bookmarkEnd w:id="0"/>
      <w:bookmarkEnd w:id="1"/>
      <w:r w:rsidR="009E0623">
        <w:tab/>
      </w:r>
    </w:p>
    <w:sdt>
      <w:sdtPr>
        <w:rPr>
          <w:rFonts w:asciiTheme="minorHAnsi" w:eastAsiaTheme="minorEastAsia" w:hAnsiTheme="minorHAnsi" w:cs="Times New Roman"/>
          <w:b w:val="0"/>
          <w:color w:val="auto"/>
          <w:sz w:val="22"/>
          <w:szCs w:val="22"/>
          <w:lang w:eastAsia="en-US"/>
        </w:rPr>
        <w:id w:val="-1860660188"/>
        <w:docPartObj>
          <w:docPartGallery w:val="Table of Contents"/>
          <w:docPartUnique/>
        </w:docPartObj>
      </w:sdtPr>
      <w:sdtEndPr>
        <w:rPr>
          <w:bCs/>
        </w:rPr>
      </w:sdtEndPr>
      <w:sdtContent>
        <w:p w14:paraId="59C76A99" w14:textId="389BB570" w:rsidR="00905995" w:rsidRDefault="00905995">
          <w:pPr>
            <w:pStyle w:val="Innehllsfrteckningsrubrik"/>
          </w:pPr>
          <w:r>
            <w:t>Innehåll</w:t>
          </w:r>
        </w:p>
        <w:p w14:paraId="31C965EE" w14:textId="1A42C9D4" w:rsidR="008540FF" w:rsidRDefault="00905995">
          <w:pPr>
            <w:pStyle w:val="Innehll1"/>
            <w:rPr>
              <w:rFonts w:asciiTheme="minorHAnsi" w:hAnsiTheme="minorHAnsi" w:cstheme="minorBidi"/>
              <w:noProof/>
              <w:color w:val="auto"/>
              <w:lang w:eastAsia="sv-SE"/>
            </w:rPr>
          </w:pPr>
          <w:r>
            <w:fldChar w:fldCharType="begin"/>
          </w:r>
          <w:r>
            <w:instrText xml:space="preserve"> TOC \o "1-3" \h \z \u </w:instrText>
          </w:r>
          <w:r>
            <w:fldChar w:fldCharType="separate"/>
          </w:r>
          <w:hyperlink w:anchor="_Toc105979614" w:history="1">
            <w:r w:rsidR="008540FF" w:rsidRPr="0029722B">
              <w:rPr>
                <w:rStyle w:val="Hyperlnk"/>
                <w:noProof/>
              </w:rPr>
              <w:t>Checklista för riskbedömning av arbetsmiljön</w:t>
            </w:r>
            <w:r w:rsidR="008540FF">
              <w:rPr>
                <w:noProof/>
                <w:webHidden/>
              </w:rPr>
              <w:tab/>
            </w:r>
            <w:r w:rsidR="008540FF">
              <w:rPr>
                <w:noProof/>
                <w:webHidden/>
              </w:rPr>
              <w:fldChar w:fldCharType="begin"/>
            </w:r>
            <w:r w:rsidR="008540FF">
              <w:rPr>
                <w:noProof/>
                <w:webHidden/>
              </w:rPr>
              <w:instrText xml:space="preserve"> PAGEREF _Toc105979614 \h </w:instrText>
            </w:r>
            <w:r w:rsidR="008540FF">
              <w:rPr>
                <w:noProof/>
                <w:webHidden/>
              </w:rPr>
            </w:r>
            <w:r w:rsidR="008540FF">
              <w:rPr>
                <w:noProof/>
                <w:webHidden/>
              </w:rPr>
              <w:fldChar w:fldCharType="separate"/>
            </w:r>
            <w:r w:rsidR="008540FF">
              <w:rPr>
                <w:noProof/>
                <w:webHidden/>
              </w:rPr>
              <w:t>1</w:t>
            </w:r>
            <w:r w:rsidR="008540FF">
              <w:rPr>
                <w:noProof/>
                <w:webHidden/>
              </w:rPr>
              <w:fldChar w:fldCharType="end"/>
            </w:r>
          </w:hyperlink>
        </w:p>
        <w:p w14:paraId="165831EE" w14:textId="2E1DBA62" w:rsidR="008540FF" w:rsidRDefault="00E60CB0">
          <w:pPr>
            <w:pStyle w:val="Innehll2"/>
            <w:rPr>
              <w:rFonts w:asciiTheme="minorHAnsi" w:hAnsiTheme="minorHAnsi" w:cstheme="minorBidi"/>
              <w:noProof/>
              <w:color w:val="auto"/>
              <w:lang w:eastAsia="sv-SE"/>
            </w:rPr>
          </w:pPr>
          <w:hyperlink w:anchor="_Toc105979615" w:history="1">
            <w:r w:rsidR="008540FF" w:rsidRPr="0029722B">
              <w:rPr>
                <w:rStyle w:val="Hyperlnk"/>
                <w:noProof/>
              </w:rPr>
              <w:t>1.</w:t>
            </w:r>
            <w:r w:rsidR="008540FF">
              <w:rPr>
                <w:rFonts w:asciiTheme="minorHAnsi" w:hAnsiTheme="minorHAnsi" w:cstheme="minorBidi"/>
                <w:noProof/>
                <w:color w:val="auto"/>
                <w:lang w:eastAsia="sv-SE"/>
              </w:rPr>
              <w:tab/>
            </w:r>
            <w:r w:rsidR="008540FF" w:rsidRPr="0029722B">
              <w:rPr>
                <w:rStyle w:val="Hyperlnk"/>
                <w:noProof/>
              </w:rPr>
              <w:t>Introduktion</w:t>
            </w:r>
            <w:r w:rsidR="008540FF">
              <w:rPr>
                <w:noProof/>
                <w:webHidden/>
              </w:rPr>
              <w:tab/>
            </w:r>
            <w:r w:rsidR="008540FF">
              <w:rPr>
                <w:noProof/>
                <w:webHidden/>
              </w:rPr>
              <w:fldChar w:fldCharType="begin"/>
            </w:r>
            <w:r w:rsidR="008540FF">
              <w:rPr>
                <w:noProof/>
                <w:webHidden/>
              </w:rPr>
              <w:instrText xml:space="preserve"> PAGEREF _Toc105979615 \h </w:instrText>
            </w:r>
            <w:r w:rsidR="008540FF">
              <w:rPr>
                <w:noProof/>
                <w:webHidden/>
              </w:rPr>
            </w:r>
            <w:r w:rsidR="008540FF">
              <w:rPr>
                <w:noProof/>
                <w:webHidden/>
              </w:rPr>
              <w:fldChar w:fldCharType="separate"/>
            </w:r>
            <w:r w:rsidR="008540FF">
              <w:rPr>
                <w:noProof/>
                <w:webHidden/>
              </w:rPr>
              <w:t>2</w:t>
            </w:r>
            <w:r w:rsidR="008540FF">
              <w:rPr>
                <w:noProof/>
                <w:webHidden/>
              </w:rPr>
              <w:fldChar w:fldCharType="end"/>
            </w:r>
          </w:hyperlink>
        </w:p>
        <w:p w14:paraId="50804277" w14:textId="548E8709" w:rsidR="008540FF" w:rsidRDefault="00E60CB0">
          <w:pPr>
            <w:pStyle w:val="Innehll2"/>
            <w:rPr>
              <w:rFonts w:asciiTheme="minorHAnsi" w:hAnsiTheme="minorHAnsi" w:cstheme="minorBidi"/>
              <w:noProof/>
              <w:color w:val="auto"/>
              <w:lang w:eastAsia="sv-SE"/>
            </w:rPr>
          </w:pPr>
          <w:hyperlink w:anchor="_Toc105979616" w:history="1">
            <w:r w:rsidR="008540FF" w:rsidRPr="0029722B">
              <w:rPr>
                <w:rStyle w:val="Hyperlnk"/>
                <w:noProof/>
              </w:rPr>
              <w:t>2.</w:t>
            </w:r>
            <w:r w:rsidR="008540FF">
              <w:rPr>
                <w:rFonts w:asciiTheme="minorHAnsi" w:hAnsiTheme="minorHAnsi" w:cstheme="minorBidi"/>
                <w:noProof/>
                <w:color w:val="auto"/>
                <w:lang w:eastAsia="sv-SE"/>
              </w:rPr>
              <w:tab/>
            </w:r>
            <w:r w:rsidR="008540FF" w:rsidRPr="0029722B">
              <w:rPr>
                <w:rStyle w:val="Hyperlnk"/>
                <w:noProof/>
              </w:rPr>
              <w:t>Buller</w:t>
            </w:r>
            <w:r w:rsidR="008540FF">
              <w:rPr>
                <w:noProof/>
                <w:webHidden/>
              </w:rPr>
              <w:tab/>
            </w:r>
            <w:r w:rsidR="008540FF">
              <w:rPr>
                <w:noProof/>
                <w:webHidden/>
              </w:rPr>
              <w:fldChar w:fldCharType="begin"/>
            </w:r>
            <w:r w:rsidR="008540FF">
              <w:rPr>
                <w:noProof/>
                <w:webHidden/>
              </w:rPr>
              <w:instrText xml:space="preserve"> PAGEREF _Toc105979616 \h </w:instrText>
            </w:r>
            <w:r w:rsidR="008540FF">
              <w:rPr>
                <w:noProof/>
                <w:webHidden/>
              </w:rPr>
            </w:r>
            <w:r w:rsidR="008540FF">
              <w:rPr>
                <w:noProof/>
                <w:webHidden/>
              </w:rPr>
              <w:fldChar w:fldCharType="separate"/>
            </w:r>
            <w:r w:rsidR="008540FF">
              <w:rPr>
                <w:noProof/>
                <w:webHidden/>
              </w:rPr>
              <w:t>3</w:t>
            </w:r>
            <w:r w:rsidR="008540FF">
              <w:rPr>
                <w:noProof/>
                <w:webHidden/>
              </w:rPr>
              <w:fldChar w:fldCharType="end"/>
            </w:r>
          </w:hyperlink>
        </w:p>
        <w:p w14:paraId="6382A240" w14:textId="14CB2C55" w:rsidR="008540FF" w:rsidRDefault="00E60CB0">
          <w:pPr>
            <w:pStyle w:val="Innehll2"/>
            <w:rPr>
              <w:rFonts w:asciiTheme="minorHAnsi" w:hAnsiTheme="minorHAnsi" w:cstheme="minorBidi"/>
              <w:noProof/>
              <w:color w:val="auto"/>
              <w:lang w:eastAsia="sv-SE"/>
            </w:rPr>
          </w:pPr>
          <w:hyperlink w:anchor="_Toc105979617" w:history="1">
            <w:r w:rsidR="008540FF" w:rsidRPr="0029722B">
              <w:rPr>
                <w:rStyle w:val="Hyperlnk"/>
                <w:noProof/>
              </w:rPr>
              <w:t>3.</w:t>
            </w:r>
            <w:r w:rsidR="008540FF">
              <w:rPr>
                <w:rFonts w:asciiTheme="minorHAnsi" w:hAnsiTheme="minorHAnsi" w:cstheme="minorBidi"/>
                <w:noProof/>
                <w:color w:val="auto"/>
                <w:lang w:eastAsia="sv-SE"/>
              </w:rPr>
              <w:tab/>
            </w:r>
            <w:r w:rsidR="008540FF" w:rsidRPr="0029722B">
              <w:rPr>
                <w:rStyle w:val="Hyperlnk"/>
                <w:noProof/>
              </w:rPr>
              <w:t>Vibrationer</w:t>
            </w:r>
            <w:r w:rsidR="008540FF">
              <w:rPr>
                <w:noProof/>
                <w:webHidden/>
              </w:rPr>
              <w:tab/>
            </w:r>
            <w:r w:rsidR="008540FF">
              <w:rPr>
                <w:noProof/>
                <w:webHidden/>
              </w:rPr>
              <w:fldChar w:fldCharType="begin"/>
            </w:r>
            <w:r w:rsidR="008540FF">
              <w:rPr>
                <w:noProof/>
                <w:webHidden/>
              </w:rPr>
              <w:instrText xml:space="preserve"> PAGEREF _Toc105979617 \h </w:instrText>
            </w:r>
            <w:r w:rsidR="008540FF">
              <w:rPr>
                <w:noProof/>
                <w:webHidden/>
              </w:rPr>
            </w:r>
            <w:r w:rsidR="008540FF">
              <w:rPr>
                <w:noProof/>
                <w:webHidden/>
              </w:rPr>
              <w:fldChar w:fldCharType="separate"/>
            </w:r>
            <w:r w:rsidR="008540FF">
              <w:rPr>
                <w:noProof/>
                <w:webHidden/>
              </w:rPr>
              <w:t>4</w:t>
            </w:r>
            <w:r w:rsidR="008540FF">
              <w:rPr>
                <w:noProof/>
                <w:webHidden/>
              </w:rPr>
              <w:fldChar w:fldCharType="end"/>
            </w:r>
          </w:hyperlink>
        </w:p>
        <w:p w14:paraId="259754FB" w14:textId="620DD7A5" w:rsidR="008540FF" w:rsidRDefault="00E60CB0">
          <w:pPr>
            <w:pStyle w:val="Innehll2"/>
            <w:rPr>
              <w:rFonts w:asciiTheme="minorHAnsi" w:hAnsiTheme="minorHAnsi" w:cstheme="minorBidi"/>
              <w:noProof/>
              <w:color w:val="auto"/>
              <w:lang w:eastAsia="sv-SE"/>
            </w:rPr>
          </w:pPr>
          <w:hyperlink w:anchor="_Toc105979618" w:history="1">
            <w:r w:rsidR="008540FF" w:rsidRPr="0029722B">
              <w:rPr>
                <w:rStyle w:val="Hyperlnk"/>
                <w:noProof/>
              </w:rPr>
              <w:t>4.</w:t>
            </w:r>
            <w:r w:rsidR="008540FF">
              <w:rPr>
                <w:rFonts w:asciiTheme="minorHAnsi" w:hAnsiTheme="minorHAnsi" w:cstheme="minorBidi"/>
                <w:noProof/>
                <w:color w:val="auto"/>
                <w:lang w:eastAsia="sv-SE"/>
              </w:rPr>
              <w:tab/>
            </w:r>
            <w:r w:rsidR="008540FF" w:rsidRPr="0029722B">
              <w:rPr>
                <w:rStyle w:val="Hyperlnk"/>
                <w:noProof/>
              </w:rPr>
              <w:t>Ensamarbete</w:t>
            </w:r>
            <w:r w:rsidR="008540FF">
              <w:rPr>
                <w:noProof/>
                <w:webHidden/>
              </w:rPr>
              <w:tab/>
            </w:r>
            <w:r w:rsidR="008540FF">
              <w:rPr>
                <w:noProof/>
                <w:webHidden/>
              </w:rPr>
              <w:fldChar w:fldCharType="begin"/>
            </w:r>
            <w:r w:rsidR="008540FF">
              <w:rPr>
                <w:noProof/>
                <w:webHidden/>
              </w:rPr>
              <w:instrText xml:space="preserve"> PAGEREF _Toc105979618 \h </w:instrText>
            </w:r>
            <w:r w:rsidR="008540FF">
              <w:rPr>
                <w:noProof/>
                <w:webHidden/>
              </w:rPr>
            </w:r>
            <w:r w:rsidR="008540FF">
              <w:rPr>
                <w:noProof/>
                <w:webHidden/>
              </w:rPr>
              <w:fldChar w:fldCharType="separate"/>
            </w:r>
            <w:r w:rsidR="008540FF">
              <w:rPr>
                <w:noProof/>
                <w:webHidden/>
              </w:rPr>
              <w:t>5</w:t>
            </w:r>
            <w:r w:rsidR="008540FF">
              <w:rPr>
                <w:noProof/>
                <w:webHidden/>
              </w:rPr>
              <w:fldChar w:fldCharType="end"/>
            </w:r>
          </w:hyperlink>
        </w:p>
        <w:p w14:paraId="39A3F1F5" w14:textId="4C27BAC4" w:rsidR="008540FF" w:rsidRDefault="00E60CB0">
          <w:pPr>
            <w:pStyle w:val="Innehll2"/>
            <w:rPr>
              <w:rFonts w:asciiTheme="minorHAnsi" w:hAnsiTheme="minorHAnsi" w:cstheme="minorBidi"/>
              <w:noProof/>
              <w:color w:val="auto"/>
              <w:lang w:eastAsia="sv-SE"/>
            </w:rPr>
          </w:pPr>
          <w:hyperlink w:anchor="_Toc105979619" w:history="1">
            <w:r w:rsidR="008540FF" w:rsidRPr="0029722B">
              <w:rPr>
                <w:rStyle w:val="Hyperlnk"/>
                <w:noProof/>
              </w:rPr>
              <w:t>5.</w:t>
            </w:r>
            <w:r w:rsidR="008540FF">
              <w:rPr>
                <w:rFonts w:asciiTheme="minorHAnsi" w:hAnsiTheme="minorHAnsi" w:cstheme="minorBidi"/>
                <w:noProof/>
                <w:color w:val="auto"/>
                <w:lang w:eastAsia="sv-SE"/>
              </w:rPr>
              <w:tab/>
            </w:r>
            <w:r w:rsidR="008540FF" w:rsidRPr="0029722B">
              <w:rPr>
                <w:rStyle w:val="Hyperlnk"/>
                <w:noProof/>
              </w:rPr>
              <w:t>Gravida och ammande</w:t>
            </w:r>
            <w:r w:rsidR="008540FF">
              <w:rPr>
                <w:noProof/>
                <w:webHidden/>
              </w:rPr>
              <w:tab/>
            </w:r>
            <w:r w:rsidR="008540FF">
              <w:rPr>
                <w:noProof/>
                <w:webHidden/>
              </w:rPr>
              <w:fldChar w:fldCharType="begin"/>
            </w:r>
            <w:r w:rsidR="008540FF">
              <w:rPr>
                <w:noProof/>
                <w:webHidden/>
              </w:rPr>
              <w:instrText xml:space="preserve"> PAGEREF _Toc105979619 \h </w:instrText>
            </w:r>
            <w:r w:rsidR="008540FF">
              <w:rPr>
                <w:noProof/>
                <w:webHidden/>
              </w:rPr>
            </w:r>
            <w:r w:rsidR="008540FF">
              <w:rPr>
                <w:noProof/>
                <w:webHidden/>
              </w:rPr>
              <w:fldChar w:fldCharType="separate"/>
            </w:r>
            <w:r w:rsidR="008540FF">
              <w:rPr>
                <w:noProof/>
                <w:webHidden/>
              </w:rPr>
              <w:t>5</w:t>
            </w:r>
            <w:r w:rsidR="008540FF">
              <w:rPr>
                <w:noProof/>
                <w:webHidden/>
              </w:rPr>
              <w:fldChar w:fldCharType="end"/>
            </w:r>
          </w:hyperlink>
        </w:p>
        <w:p w14:paraId="61861680" w14:textId="49A57338" w:rsidR="008540FF" w:rsidRDefault="00E60CB0">
          <w:pPr>
            <w:pStyle w:val="Innehll2"/>
            <w:rPr>
              <w:rFonts w:asciiTheme="minorHAnsi" w:hAnsiTheme="minorHAnsi" w:cstheme="minorBidi"/>
              <w:noProof/>
              <w:color w:val="auto"/>
              <w:lang w:eastAsia="sv-SE"/>
            </w:rPr>
          </w:pPr>
          <w:hyperlink w:anchor="_Toc105979620" w:history="1">
            <w:r w:rsidR="008540FF" w:rsidRPr="0029722B">
              <w:rPr>
                <w:rStyle w:val="Hyperlnk"/>
                <w:noProof/>
              </w:rPr>
              <w:t>6.</w:t>
            </w:r>
            <w:r w:rsidR="008540FF">
              <w:rPr>
                <w:rFonts w:asciiTheme="minorHAnsi" w:hAnsiTheme="minorHAnsi" w:cstheme="minorBidi"/>
                <w:noProof/>
                <w:color w:val="auto"/>
                <w:lang w:eastAsia="sv-SE"/>
              </w:rPr>
              <w:tab/>
            </w:r>
            <w:r w:rsidR="008540FF" w:rsidRPr="0029722B">
              <w:rPr>
                <w:rStyle w:val="Hyperlnk"/>
                <w:noProof/>
              </w:rPr>
              <w:t>Arbetsutrustning (Maskin, anordning, verktyg, redskap eller installation som används i arbetet)</w:t>
            </w:r>
            <w:r w:rsidR="008540FF">
              <w:rPr>
                <w:noProof/>
                <w:webHidden/>
              </w:rPr>
              <w:tab/>
            </w:r>
            <w:r w:rsidR="008540FF">
              <w:rPr>
                <w:noProof/>
                <w:webHidden/>
              </w:rPr>
              <w:fldChar w:fldCharType="begin"/>
            </w:r>
            <w:r w:rsidR="008540FF">
              <w:rPr>
                <w:noProof/>
                <w:webHidden/>
              </w:rPr>
              <w:instrText xml:space="preserve"> PAGEREF _Toc105979620 \h </w:instrText>
            </w:r>
            <w:r w:rsidR="008540FF">
              <w:rPr>
                <w:noProof/>
                <w:webHidden/>
              </w:rPr>
            </w:r>
            <w:r w:rsidR="008540FF">
              <w:rPr>
                <w:noProof/>
                <w:webHidden/>
              </w:rPr>
              <w:fldChar w:fldCharType="separate"/>
            </w:r>
            <w:r w:rsidR="008540FF">
              <w:rPr>
                <w:noProof/>
                <w:webHidden/>
              </w:rPr>
              <w:t>7</w:t>
            </w:r>
            <w:r w:rsidR="008540FF">
              <w:rPr>
                <w:noProof/>
                <w:webHidden/>
              </w:rPr>
              <w:fldChar w:fldCharType="end"/>
            </w:r>
          </w:hyperlink>
        </w:p>
        <w:p w14:paraId="701A05D0" w14:textId="69EEE43E" w:rsidR="008540FF" w:rsidRDefault="00E60CB0">
          <w:pPr>
            <w:pStyle w:val="Innehll2"/>
            <w:rPr>
              <w:rFonts w:asciiTheme="minorHAnsi" w:hAnsiTheme="minorHAnsi" w:cstheme="minorBidi"/>
              <w:noProof/>
              <w:color w:val="auto"/>
              <w:lang w:eastAsia="sv-SE"/>
            </w:rPr>
          </w:pPr>
          <w:hyperlink w:anchor="_Toc105979621" w:history="1">
            <w:r w:rsidR="008540FF" w:rsidRPr="0029722B">
              <w:rPr>
                <w:rStyle w:val="Hyperlnk"/>
                <w:noProof/>
              </w:rPr>
              <w:t>7.</w:t>
            </w:r>
            <w:r w:rsidR="008540FF">
              <w:rPr>
                <w:rFonts w:asciiTheme="minorHAnsi" w:hAnsiTheme="minorHAnsi" w:cstheme="minorBidi"/>
                <w:noProof/>
                <w:color w:val="auto"/>
                <w:lang w:eastAsia="sv-SE"/>
              </w:rPr>
              <w:tab/>
            </w:r>
            <w:r w:rsidR="008540FF" w:rsidRPr="0029722B">
              <w:rPr>
                <w:rStyle w:val="Hyperlnk"/>
                <w:noProof/>
              </w:rPr>
              <w:t>Skyddsutrustning</w:t>
            </w:r>
            <w:r w:rsidR="008540FF">
              <w:rPr>
                <w:noProof/>
                <w:webHidden/>
              </w:rPr>
              <w:tab/>
            </w:r>
            <w:r w:rsidR="008540FF">
              <w:rPr>
                <w:noProof/>
                <w:webHidden/>
              </w:rPr>
              <w:fldChar w:fldCharType="begin"/>
            </w:r>
            <w:r w:rsidR="008540FF">
              <w:rPr>
                <w:noProof/>
                <w:webHidden/>
              </w:rPr>
              <w:instrText xml:space="preserve"> PAGEREF _Toc105979621 \h </w:instrText>
            </w:r>
            <w:r w:rsidR="008540FF">
              <w:rPr>
                <w:noProof/>
                <w:webHidden/>
              </w:rPr>
            </w:r>
            <w:r w:rsidR="008540FF">
              <w:rPr>
                <w:noProof/>
                <w:webHidden/>
              </w:rPr>
              <w:fldChar w:fldCharType="separate"/>
            </w:r>
            <w:r w:rsidR="008540FF">
              <w:rPr>
                <w:noProof/>
                <w:webHidden/>
              </w:rPr>
              <w:t>9</w:t>
            </w:r>
            <w:r w:rsidR="008540FF">
              <w:rPr>
                <w:noProof/>
                <w:webHidden/>
              </w:rPr>
              <w:fldChar w:fldCharType="end"/>
            </w:r>
          </w:hyperlink>
        </w:p>
        <w:p w14:paraId="315DEA2F" w14:textId="3AB6EA6B" w:rsidR="008540FF" w:rsidRDefault="00E60CB0">
          <w:pPr>
            <w:pStyle w:val="Innehll2"/>
            <w:rPr>
              <w:rFonts w:asciiTheme="minorHAnsi" w:hAnsiTheme="minorHAnsi" w:cstheme="minorBidi"/>
              <w:noProof/>
              <w:color w:val="auto"/>
              <w:lang w:eastAsia="sv-SE"/>
            </w:rPr>
          </w:pPr>
          <w:hyperlink w:anchor="_Toc105979622" w:history="1">
            <w:r w:rsidR="008540FF" w:rsidRPr="0029722B">
              <w:rPr>
                <w:rStyle w:val="Hyperlnk"/>
                <w:noProof/>
              </w:rPr>
              <w:t>8.</w:t>
            </w:r>
            <w:r w:rsidR="008540FF">
              <w:rPr>
                <w:rFonts w:asciiTheme="minorHAnsi" w:hAnsiTheme="minorHAnsi" w:cstheme="minorBidi"/>
                <w:noProof/>
                <w:color w:val="auto"/>
                <w:lang w:eastAsia="sv-SE"/>
              </w:rPr>
              <w:tab/>
            </w:r>
            <w:r w:rsidR="008540FF" w:rsidRPr="0029722B">
              <w:rPr>
                <w:rStyle w:val="Hyperlnk"/>
                <w:noProof/>
              </w:rPr>
              <w:t>Gaser och trycksatta anordningar</w:t>
            </w:r>
            <w:r w:rsidR="008540FF">
              <w:rPr>
                <w:noProof/>
                <w:webHidden/>
              </w:rPr>
              <w:tab/>
            </w:r>
            <w:r w:rsidR="008540FF">
              <w:rPr>
                <w:noProof/>
                <w:webHidden/>
              </w:rPr>
              <w:fldChar w:fldCharType="begin"/>
            </w:r>
            <w:r w:rsidR="008540FF">
              <w:rPr>
                <w:noProof/>
                <w:webHidden/>
              </w:rPr>
              <w:instrText xml:space="preserve"> PAGEREF _Toc105979622 \h </w:instrText>
            </w:r>
            <w:r w:rsidR="008540FF">
              <w:rPr>
                <w:noProof/>
                <w:webHidden/>
              </w:rPr>
            </w:r>
            <w:r w:rsidR="008540FF">
              <w:rPr>
                <w:noProof/>
                <w:webHidden/>
              </w:rPr>
              <w:fldChar w:fldCharType="separate"/>
            </w:r>
            <w:r w:rsidR="008540FF">
              <w:rPr>
                <w:noProof/>
                <w:webHidden/>
              </w:rPr>
              <w:t>9</w:t>
            </w:r>
            <w:r w:rsidR="008540FF">
              <w:rPr>
                <w:noProof/>
                <w:webHidden/>
              </w:rPr>
              <w:fldChar w:fldCharType="end"/>
            </w:r>
          </w:hyperlink>
        </w:p>
        <w:p w14:paraId="7AEDDD05" w14:textId="162BBFF8" w:rsidR="008540FF" w:rsidRDefault="00E60CB0">
          <w:pPr>
            <w:pStyle w:val="Innehll2"/>
            <w:rPr>
              <w:rFonts w:asciiTheme="minorHAnsi" w:hAnsiTheme="minorHAnsi" w:cstheme="minorBidi"/>
              <w:noProof/>
              <w:color w:val="auto"/>
              <w:lang w:eastAsia="sv-SE"/>
            </w:rPr>
          </w:pPr>
          <w:hyperlink w:anchor="_Toc105979623" w:history="1">
            <w:r w:rsidR="008540FF" w:rsidRPr="0029722B">
              <w:rPr>
                <w:rStyle w:val="Hyperlnk"/>
                <w:noProof/>
              </w:rPr>
              <w:t>9.</w:t>
            </w:r>
            <w:r w:rsidR="008540FF">
              <w:rPr>
                <w:rFonts w:asciiTheme="minorHAnsi" w:hAnsiTheme="minorHAnsi" w:cstheme="minorBidi"/>
                <w:noProof/>
                <w:color w:val="auto"/>
                <w:lang w:eastAsia="sv-SE"/>
              </w:rPr>
              <w:tab/>
            </w:r>
            <w:r w:rsidR="008540FF" w:rsidRPr="0029722B">
              <w:rPr>
                <w:rStyle w:val="Hyperlnk"/>
                <w:noProof/>
              </w:rPr>
              <w:t>Joniserande strålning</w:t>
            </w:r>
            <w:r w:rsidR="008540FF">
              <w:rPr>
                <w:noProof/>
                <w:webHidden/>
              </w:rPr>
              <w:tab/>
            </w:r>
            <w:r w:rsidR="008540FF">
              <w:rPr>
                <w:noProof/>
                <w:webHidden/>
              </w:rPr>
              <w:fldChar w:fldCharType="begin"/>
            </w:r>
            <w:r w:rsidR="008540FF">
              <w:rPr>
                <w:noProof/>
                <w:webHidden/>
              </w:rPr>
              <w:instrText xml:space="preserve"> PAGEREF _Toc105979623 \h </w:instrText>
            </w:r>
            <w:r w:rsidR="008540FF">
              <w:rPr>
                <w:noProof/>
                <w:webHidden/>
              </w:rPr>
            </w:r>
            <w:r w:rsidR="008540FF">
              <w:rPr>
                <w:noProof/>
                <w:webHidden/>
              </w:rPr>
              <w:fldChar w:fldCharType="separate"/>
            </w:r>
            <w:r w:rsidR="008540FF">
              <w:rPr>
                <w:noProof/>
                <w:webHidden/>
              </w:rPr>
              <w:t>12</w:t>
            </w:r>
            <w:r w:rsidR="008540FF">
              <w:rPr>
                <w:noProof/>
                <w:webHidden/>
              </w:rPr>
              <w:fldChar w:fldCharType="end"/>
            </w:r>
          </w:hyperlink>
        </w:p>
        <w:p w14:paraId="124501C1" w14:textId="7C44775B" w:rsidR="008540FF" w:rsidRDefault="00E60CB0">
          <w:pPr>
            <w:pStyle w:val="Innehll2"/>
            <w:rPr>
              <w:rFonts w:asciiTheme="minorHAnsi" w:hAnsiTheme="minorHAnsi" w:cstheme="minorBidi"/>
              <w:noProof/>
              <w:color w:val="auto"/>
              <w:lang w:eastAsia="sv-SE"/>
            </w:rPr>
          </w:pPr>
          <w:hyperlink w:anchor="_Toc105979624" w:history="1">
            <w:r w:rsidR="008540FF" w:rsidRPr="0029722B">
              <w:rPr>
                <w:rStyle w:val="Hyperlnk"/>
                <w:noProof/>
              </w:rPr>
              <w:t>10.</w:t>
            </w:r>
            <w:r w:rsidR="008540FF">
              <w:rPr>
                <w:rFonts w:asciiTheme="minorHAnsi" w:hAnsiTheme="minorHAnsi" w:cstheme="minorBidi"/>
                <w:noProof/>
                <w:color w:val="auto"/>
                <w:lang w:eastAsia="sv-SE"/>
              </w:rPr>
              <w:tab/>
            </w:r>
            <w:r w:rsidR="008540FF" w:rsidRPr="0029722B">
              <w:rPr>
                <w:rStyle w:val="Hyperlnk"/>
                <w:noProof/>
              </w:rPr>
              <w:t>Elektromagnetiska fält</w:t>
            </w:r>
            <w:r w:rsidR="008540FF">
              <w:rPr>
                <w:noProof/>
                <w:webHidden/>
              </w:rPr>
              <w:tab/>
            </w:r>
            <w:r w:rsidR="008540FF">
              <w:rPr>
                <w:noProof/>
                <w:webHidden/>
              </w:rPr>
              <w:fldChar w:fldCharType="begin"/>
            </w:r>
            <w:r w:rsidR="008540FF">
              <w:rPr>
                <w:noProof/>
                <w:webHidden/>
              </w:rPr>
              <w:instrText xml:space="preserve"> PAGEREF _Toc105979624 \h </w:instrText>
            </w:r>
            <w:r w:rsidR="008540FF">
              <w:rPr>
                <w:noProof/>
                <w:webHidden/>
              </w:rPr>
            </w:r>
            <w:r w:rsidR="008540FF">
              <w:rPr>
                <w:noProof/>
                <w:webHidden/>
              </w:rPr>
              <w:fldChar w:fldCharType="separate"/>
            </w:r>
            <w:r w:rsidR="008540FF">
              <w:rPr>
                <w:noProof/>
                <w:webHidden/>
              </w:rPr>
              <w:t>12</w:t>
            </w:r>
            <w:r w:rsidR="008540FF">
              <w:rPr>
                <w:noProof/>
                <w:webHidden/>
              </w:rPr>
              <w:fldChar w:fldCharType="end"/>
            </w:r>
          </w:hyperlink>
        </w:p>
        <w:p w14:paraId="7C61032E" w14:textId="6A508E24" w:rsidR="008540FF" w:rsidRDefault="00E60CB0">
          <w:pPr>
            <w:pStyle w:val="Innehll2"/>
            <w:rPr>
              <w:rFonts w:asciiTheme="minorHAnsi" w:hAnsiTheme="minorHAnsi" w:cstheme="minorBidi"/>
              <w:noProof/>
              <w:color w:val="auto"/>
              <w:lang w:eastAsia="sv-SE"/>
            </w:rPr>
          </w:pPr>
          <w:hyperlink w:anchor="_Toc105979625" w:history="1">
            <w:r w:rsidR="008540FF" w:rsidRPr="0029722B">
              <w:rPr>
                <w:rStyle w:val="Hyperlnk"/>
                <w:noProof/>
              </w:rPr>
              <w:t>11.</w:t>
            </w:r>
            <w:r w:rsidR="008540FF">
              <w:rPr>
                <w:rFonts w:asciiTheme="minorHAnsi" w:hAnsiTheme="minorHAnsi" w:cstheme="minorBidi"/>
                <w:noProof/>
                <w:color w:val="auto"/>
                <w:lang w:eastAsia="sv-SE"/>
              </w:rPr>
              <w:tab/>
            </w:r>
            <w:r w:rsidR="008540FF" w:rsidRPr="0029722B">
              <w:rPr>
                <w:rStyle w:val="Hyperlnk"/>
                <w:noProof/>
              </w:rPr>
              <w:t>Artificiell optisk strålning</w:t>
            </w:r>
            <w:r w:rsidR="008540FF">
              <w:rPr>
                <w:noProof/>
                <w:webHidden/>
              </w:rPr>
              <w:tab/>
            </w:r>
            <w:r w:rsidR="008540FF">
              <w:rPr>
                <w:noProof/>
                <w:webHidden/>
              </w:rPr>
              <w:fldChar w:fldCharType="begin"/>
            </w:r>
            <w:r w:rsidR="008540FF">
              <w:rPr>
                <w:noProof/>
                <w:webHidden/>
              </w:rPr>
              <w:instrText xml:space="preserve"> PAGEREF _Toc105979625 \h </w:instrText>
            </w:r>
            <w:r w:rsidR="008540FF">
              <w:rPr>
                <w:noProof/>
                <w:webHidden/>
              </w:rPr>
            </w:r>
            <w:r w:rsidR="008540FF">
              <w:rPr>
                <w:noProof/>
                <w:webHidden/>
              </w:rPr>
              <w:fldChar w:fldCharType="separate"/>
            </w:r>
            <w:r w:rsidR="008540FF">
              <w:rPr>
                <w:noProof/>
                <w:webHidden/>
              </w:rPr>
              <w:t>14</w:t>
            </w:r>
            <w:r w:rsidR="008540FF">
              <w:rPr>
                <w:noProof/>
                <w:webHidden/>
              </w:rPr>
              <w:fldChar w:fldCharType="end"/>
            </w:r>
          </w:hyperlink>
        </w:p>
        <w:p w14:paraId="30C3F326" w14:textId="436E1144" w:rsidR="008540FF" w:rsidRDefault="00E60CB0">
          <w:pPr>
            <w:pStyle w:val="Innehll2"/>
            <w:rPr>
              <w:rFonts w:asciiTheme="minorHAnsi" w:hAnsiTheme="minorHAnsi" w:cstheme="minorBidi"/>
              <w:noProof/>
              <w:color w:val="auto"/>
              <w:lang w:eastAsia="sv-SE"/>
            </w:rPr>
          </w:pPr>
          <w:hyperlink w:anchor="_Toc105979626" w:history="1">
            <w:r w:rsidR="008540FF" w:rsidRPr="0029722B">
              <w:rPr>
                <w:rStyle w:val="Hyperlnk"/>
                <w:noProof/>
              </w:rPr>
              <w:t>12.</w:t>
            </w:r>
            <w:r w:rsidR="008540FF">
              <w:rPr>
                <w:rFonts w:asciiTheme="minorHAnsi" w:hAnsiTheme="minorHAnsi" w:cstheme="minorBidi"/>
                <w:noProof/>
                <w:color w:val="auto"/>
                <w:lang w:eastAsia="sv-SE"/>
              </w:rPr>
              <w:tab/>
            </w:r>
            <w:r w:rsidR="008540FF" w:rsidRPr="0029722B">
              <w:rPr>
                <w:rStyle w:val="Hyperlnk"/>
                <w:noProof/>
              </w:rPr>
              <w:t>Kemiska ämnen</w:t>
            </w:r>
            <w:r w:rsidR="008540FF">
              <w:rPr>
                <w:noProof/>
                <w:webHidden/>
              </w:rPr>
              <w:tab/>
            </w:r>
            <w:r w:rsidR="008540FF">
              <w:rPr>
                <w:noProof/>
                <w:webHidden/>
              </w:rPr>
              <w:fldChar w:fldCharType="begin"/>
            </w:r>
            <w:r w:rsidR="008540FF">
              <w:rPr>
                <w:noProof/>
                <w:webHidden/>
              </w:rPr>
              <w:instrText xml:space="preserve"> PAGEREF _Toc105979626 \h </w:instrText>
            </w:r>
            <w:r w:rsidR="008540FF">
              <w:rPr>
                <w:noProof/>
                <w:webHidden/>
              </w:rPr>
            </w:r>
            <w:r w:rsidR="008540FF">
              <w:rPr>
                <w:noProof/>
                <w:webHidden/>
              </w:rPr>
              <w:fldChar w:fldCharType="separate"/>
            </w:r>
            <w:r w:rsidR="008540FF">
              <w:rPr>
                <w:noProof/>
                <w:webHidden/>
              </w:rPr>
              <w:t>15</w:t>
            </w:r>
            <w:r w:rsidR="008540FF">
              <w:rPr>
                <w:noProof/>
                <w:webHidden/>
              </w:rPr>
              <w:fldChar w:fldCharType="end"/>
            </w:r>
          </w:hyperlink>
        </w:p>
        <w:p w14:paraId="6853C0F5" w14:textId="7C0C9421" w:rsidR="008540FF" w:rsidRDefault="00E60CB0">
          <w:pPr>
            <w:pStyle w:val="Innehll2"/>
            <w:rPr>
              <w:rFonts w:asciiTheme="minorHAnsi" w:hAnsiTheme="minorHAnsi" w:cstheme="minorBidi"/>
              <w:noProof/>
              <w:color w:val="auto"/>
              <w:lang w:eastAsia="sv-SE"/>
            </w:rPr>
          </w:pPr>
          <w:hyperlink w:anchor="_Toc105979627" w:history="1">
            <w:r w:rsidR="008540FF" w:rsidRPr="0029722B">
              <w:rPr>
                <w:rStyle w:val="Hyperlnk"/>
                <w:noProof/>
              </w:rPr>
              <w:t>13.</w:t>
            </w:r>
            <w:r w:rsidR="008540FF">
              <w:rPr>
                <w:rFonts w:asciiTheme="minorHAnsi" w:hAnsiTheme="minorHAnsi" w:cstheme="minorBidi"/>
                <w:noProof/>
                <w:color w:val="auto"/>
                <w:lang w:eastAsia="sv-SE"/>
              </w:rPr>
              <w:tab/>
            </w:r>
            <w:r w:rsidR="008540FF" w:rsidRPr="0029722B">
              <w:rPr>
                <w:rStyle w:val="Hyperlnk"/>
                <w:noProof/>
              </w:rPr>
              <w:t>Smittrisker</w:t>
            </w:r>
            <w:r w:rsidR="008540FF">
              <w:rPr>
                <w:noProof/>
                <w:webHidden/>
              </w:rPr>
              <w:tab/>
            </w:r>
            <w:r w:rsidR="008540FF">
              <w:rPr>
                <w:noProof/>
                <w:webHidden/>
              </w:rPr>
              <w:fldChar w:fldCharType="begin"/>
            </w:r>
            <w:r w:rsidR="008540FF">
              <w:rPr>
                <w:noProof/>
                <w:webHidden/>
              </w:rPr>
              <w:instrText xml:space="preserve"> PAGEREF _Toc105979627 \h </w:instrText>
            </w:r>
            <w:r w:rsidR="008540FF">
              <w:rPr>
                <w:noProof/>
                <w:webHidden/>
              </w:rPr>
            </w:r>
            <w:r w:rsidR="008540FF">
              <w:rPr>
                <w:noProof/>
                <w:webHidden/>
              </w:rPr>
              <w:fldChar w:fldCharType="separate"/>
            </w:r>
            <w:r w:rsidR="008540FF">
              <w:rPr>
                <w:noProof/>
                <w:webHidden/>
              </w:rPr>
              <w:t>17</w:t>
            </w:r>
            <w:r w:rsidR="008540FF">
              <w:rPr>
                <w:noProof/>
                <w:webHidden/>
              </w:rPr>
              <w:fldChar w:fldCharType="end"/>
            </w:r>
          </w:hyperlink>
        </w:p>
        <w:p w14:paraId="701E7422" w14:textId="381CFA2C" w:rsidR="008540FF" w:rsidRDefault="00E60CB0">
          <w:pPr>
            <w:pStyle w:val="Innehll2"/>
            <w:rPr>
              <w:rFonts w:asciiTheme="minorHAnsi" w:hAnsiTheme="minorHAnsi" w:cstheme="minorBidi"/>
              <w:noProof/>
              <w:color w:val="auto"/>
              <w:lang w:eastAsia="sv-SE"/>
            </w:rPr>
          </w:pPr>
          <w:hyperlink w:anchor="_Toc105979628" w:history="1">
            <w:r w:rsidR="008540FF" w:rsidRPr="0029722B">
              <w:rPr>
                <w:rStyle w:val="Hyperlnk"/>
                <w:noProof/>
              </w:rPr>
              <w:t>14.</w:t>
            </w:r>
            <w:r w:rsidR="008540FF">
              <w:rPr>
                <w:rFonts w:asciiTheme="minorHAnsi" w:hAnsiTheme="minorHAnsi" w:cstheme="minorBidi"/>
                <w:noProof/>
                <w:color w:val="auto"/>
                <w:lang w:eastAsia="sv-SE"/>
              </w:rPr>
              <w:tab/>
            </w:r>
            <w:r w:rsidR="008540FF" w:rsidRPr="0029722B">
              <w:rPr>
                <w:rStyle w:val="Hyperlnk"/>
                <w:noProof/>
              </w:rPr>
              <w:t>Genetiskt modifierade vattenlevande organismer</w:t>
            </w:r>
            <w:r w:rsidR="008540FF">
              <w:rPr>
                <w:noProof/>
                <w:webHidden/>
              </w:rPr>
              <w:tab/>
            </w:r>
            <w:r w:rsidR="008540FF">
              <w:rPr>
                <w:noProof/>
                <w:webHidden/>
              </w:rPr>
              <w:fldChar w:fldCharType="begin"/>
            </w:r>
            <w:r w:rsidR="008540FF">
              <w:rPr>
                <w:noProof/>
                <w:webHidden/>
              </w:rPr>
              <w:instrText xml:space="preserve"> PAGEREF _Toc105979628 \h </w:instrText>
            </w:r>
            <w:r w:rsidR="008540FF">
              <w:rPr>
                <w:noProof/>
                <w:webHidden/>
              </w:rPr>
            </w:r>
            <w:r w:rsidR="008540FF">
              <w:rPr>
                <w:noProof/>
                <w:webHidden/>
              </w:rPr>
              <w:fldChar w:fldCharType="separate"/>
            </w:r>
            <w:r w:rsidR="008540FF">
              <w:rPr>
                <w:noProof/>
                <w:webHidden/>
              </w:rPr>
              <w:t>18</w:t>
            </w:r>
            <w:r w:rsidR="008540FF">
              <w:rPr>
                <w:noProof/>
                <w:webHidden/>
              </w:rPr>
              <w:fldChar w:fldCharType="end"/>
            </w:r>
          </w:hyperlink>
        </w:p>
        <w:p w14:paraId="5B5A233A" w14:textId="2C3ADF7E" w:rsidR="008540FF" w:rsidRDefault="00E60CB0">
          <w:pPr>
            <w:pStyle w:val="Innehll2"/>
            <w:rPr>
              <w:rFonts w:asciiTheme="minorHAnsi" w:hAnsiTheme="minorHAnsi" w:cstheme="minorBidi"/>
              <w:noProof/>
              <w:color w:val="auto"/>
              <w:lang w:eastAsia="sv-SE"/>
            </w:rPr>
          </w:pPr>
          <w:hyperlink w:anchor="_Toc105979629" w:history="1">
            <w:r w:rsidR="008540FF" w:rsidRPr="0029722B">
              <w:rPr>
                <w:rStyle w:val="Hyperlnk"/>
                <w:noProof/>
              </w:rPr>
              <w:t>15.</w:t>
            </w:r>
            <w:r w:rsidR="008540FF">
              <w:rPr>
                <w:rFonts w:asciiTheme="minorHAnsi" w:hAnsiTheme="minorHAnsi" w:cstheme="minorBidi"/>
                <w:noProof/>
                <w:color w:val="auto"/>
                <w:lang w:eastAsia="sv-SE"/>
              </w:rPr>
              <w:tab/>
            </w:r>
            <w:r w:rsidR="008540FF" w:rsidRPr="0029722B">
              <w:rPr>
                <w:rStyle w:val="Hyperlnk"/>
                <w:noProof/>
              </w:rPr>
              <w:t>Arbete i explosionsfarlig miljö</w:t>
            </w:r>
            <w:r w:rsidR="008540FF">
              <w:rPr>
                <w:noProof/>
                <w:webHidden/>
              </w:rPr>
              <w:tab/>
            </w:r>
            <w:r w:rsidR="008540FF">
              <w:rPr>
                <w:noProof/>
                <w:webHidden/>
              </w:rPr>
              <w:fldChar w:fldCharType="begin"/>
            </w:r>
            <w:r w:rsidR="008540FF">
              <w:rPr>
                <w:noProof/>
                <w:webHidden/>
              </w:rPr>
              <w:instrText xml:space="preserve"> PAGEREF _Toc105979629 \h </w:instrText>
            </w:r>
            <w:r w:rsidR="008540FF">
              <w:rPr>
                <w:noProof/>
                <w:webHidden/>
              </w:rPr>
            </w:r>
            <w:r w:rsidR="008540FF">
              <w:rPr>
                <w:noProof/>
                <w:webHidden/>
              </w:rPr>
              <w:fldChar w:fldCharType="separate"/>
            </w:r>
            <w:r w:rsidR="008540FF">
              <w:rPr>
                <w:noProof/>
                <w:webHidden/>
              </w:rPr>
              <w:t>19</w:t>
            </w:r>
            <w:r w:rsidR="008540FF">
              <w:rPr>
                <w:noProof/>
                <w:webHidden/>
              </w:rPr>
              <w:fldChar w:fldCharType="end"/>
            </w:r>
          </w:hyperlink>
        </w:p>
        <w:p w14:paraId="2C06510C" w14:textId="0D065903" w:rsidR="008540FF" w:rsidRDefault="00E60CB0">
          <w:pPr>
            <w:pStyle w:val="Innehll2"/>
            <w:rPr>
              <w:rFonts w:asciiTheme="minorHAnsi" w:hAnsiTheme="minorHAnsi" w:cstheme="minorBidi"/>
              <w:noProof/>
              <w:color w:val="auto"/>
              <w:lang w:eastAsia="sv-SE"/>
            </w:rPr>
          </w:pPr>
          <w:hyperlink w:anchor="_Toc105979630" w:history="1">
            <w:r w:rsidR="008540FF" w:rsidRPr="0029722B">
              <w:rPr>
                <w:rStyle w:val="Hyperlnk"/>
                <w:noProof/>
              </w:rPr>
              <w:t>16.</w:t>
            </w:r>
            <w:r w:rsidR="008540FF">
              <w:rPr>
                <w:rFonts w:asciiTheme="minorHAnsi" w:hAnsiTheme="minorHAnsi" w:cstheme="minorBidi"/>
                <w:noProof/>
                <w:color w:val="auto"/>
                <w:lang w:eastAsia="sv-SE"/>
              </w:rPr>
              <w:tab/>
            </w:r>
            <w:r w:rsidR="008540FF" w:rsidRPr="0029722B">
              <w:rPr>
                <w:rStyle w:val="Hyperlnk"/>
                <w:noProof/>
              </w:rPr>
              <w:t>Medicinska kontroller</w:t>
            </w:r>
            <w:r w:rsidR="008540FF">
              <w:rPr>
                <w:noProof/>
                <w:webHidden/>
              </w:rPr>
              <w:tab/>
            </w:r>
            <w:r w:rsidR="008540FF">
              <w:rPr>
                <w:noProof/>
                <w:webHidden/>
              </w:rPr>
              <w:fldChar w:fldCharType="begin"/>
            </w:r>
            <w:r w:rsidR="008540FF">
              <w:rPr>
                <w:noProof/>
                <w:webHidden/>
              </w:rPr>
              <w:instrText xml:space="preserve"> PAGEREF _Toc105979630 \h </w:instrText>
            </w:r>
            <w:r w:rsidR="008540FF">
              <w:rPr>
                <w:noProof/>
                <w:webHidden/>
              </w:rPr>
            </w:r>
            <w:r w:rsidR="008540FF">
              <w:rPr>
                <w:noProof/>
                <w:webHidden/>
              </w:rPr>
              <w:fldChar w:fldCharType="separate"/>
            </w:r>
            <w:r w:rsidR="008540FF">
              <w:rPr>
                <w:noProof/>
                <w:webHidden/>
              </w:rPr>
              <w:t>20</w:t>
            </w:r>
            <w:r w:rsidR="008540FF">
              <w:rPr>
                <w:noProof/>
                <w:webHidden/>
              </w:rPr>
              <w:fldChar w:fldCharType="end"/>
            </w:r>
          </w:hyperlink>
        </w:p>
        <w:p w14:paraId="095FFF32" w14:textId="45CC82D8" w:rsidR="008540FF" w:rsidRDefault="00E60CB0">
          <w:pPr>
            <w:pStyle w:val="Innehll2"/>
            <w:rPr>
              <w:rFonts w:asciiTheme="minorHAnsi" w:hAnsiTheme="minorHAnsi" w:cstheme="minorBidi"/>
              <w:noProof/>
              <w:color w:val="auto"/>
              <w:lang w:eastAsia="sv-SE"/>
            </w:rPr>
          </w:pPr>
          <w:hyperlink w:anchor="_Toc105979631" w:history="1">
            <w:r w:rsidR="008540FF" w:rsidRPr="0029722B">
              <w:rPr>
                <w:rStyle w:val="Hyperlnk"/>
                <w:noProof/>
              </w:rPr>
              <w:t>17.</w:t>
            </w:r>
            <w:r w:rsidR="008540FF">
              <w:rPr>
                <w:rFonts w:asciiTheme="minorHAnsi" w:hAnsiTheme="minorHAnsi" w:cstheme="minorBidi"/>
                <w:noProof/>
                <w:color w:val="auto"/>
                <w:lang w:eastAsia="sv-SE"/>
              </w:rPr>
              <w:tab/>
            </w:r>
            <w:r w:rsidR="008540FF" w:rsidRPr="0029722B">
              <w:rPr>
                <w:rStyle w:val="Hyperlnk"/>
                <w:noProof/>
              </w:rPr>
              <w:t>Kvarts och stendamm</w:t>
            </w:r>
            <w:r w:rsidR="008540FF">
              <w:rPr>
                <w:noProof/>
                <w:webHidden/>
              </w:rPr>
              <w:tab/>
            </w:r>
            <w:r w:rsidR="008540FF">
              <w:rPr>
                <w:noProof/>
                <w:webHidden/>
              </w:rPr>
              <w:fldChar w:fldCharType="begin"/>
            </w:r>
            <w:r w:rsidR="008540FF">
              <w:rPr>
                <w:noProof/>
                <w:webHidden/>
              </w:rPr>
              <w:instrText xml:space="preserve"> PAGEREF _Toc105979631 \h </w:instrText>
            </w:r>
            <w:r w:rsidR="008540FF">
              <w:rPr>
                <w:noProof/>
                <w:webHidden/>
              </w:rPr>
            </w:r>
            <w:r w:rsidR="008540FF">
              <w:rPr>
                <w:noProof/>
                <w:webHidden/>
              </w:rPr>
              <w:fldChar w:fldCharType="separate"/>
            </w:r>
            <w:r w:rsidR="008540FF">
              <w:rPr>
                <w:noProof/>
                <w:webHidden/>
              </w:rPr>
              <w:t>23</w:t>
            </w:r>
            <w:r w:rsidR="008540FF">
              <w:rPr>
                <w:noProof/>
                <w:webHidden/>
              </w:rPr>
              <w:fldChar w:fldCharType="end"/>
            </w:r>
          </w:hyperlink>
        </w:p>
        <w:p w14:paraId="42CDDFBB" w14:textId="201EE3B3" w:rsidR="008540FF" w:rsidRDefault="00E60CB0">
          <w:pPr>
            <w:pStyle w:val="Innehll2"/>
            <w:rPr>
              <w:rFonts w:asciiTheme="minorHAnsi" w:hAnsiTheme="minorHAnsi" w:cstheme="minorBidi"/>
              <w:noProof/>
              <w:color w:val="auto"/>
              <w:lang w:eastAsia="sv-SE"/>
            </w:rPr>
          </w:pPr>
          <w:hyperlink w:anchor="_Toc105979632" w:history="1">
            <w:r w:rsidR="008540FF" w:rsidRPr="0029722B">
              <w:rPr>
                <w:rStyle w:val="Hyperlnk"/>
                <w:noProof/>
              </w:rPr>
              <w:t>18.</w:t>
            </w:r>
            <w:r w:rsidR="008540FF">
              <w:rPr>
                <w:rFonts w:asciiTheme="minorHAnsi" w:hAnsiTheme="minorHAnsi" w:cstheme="minorBidi"/>
                <w:noProof/>
                <w:color w:val="auto"/>
                <w:lang w:eastAsia="sv-SE"/>
              </w:rPr>
              <w:tab/>
            </w:r>
            <w:r w:rsidR="008540FF" w:rsidRPr="0029722B">
              <w:rPr>
                <w:rStyle w:val="Hyperlnk"/>
                <w:noProof/>
              </w:rPr>
              <w:t>Svetsning med och utan gas</w:t>
            </w:r>
            <w:r w:rsidR="008540FF">
              <w:rPr>
                <w:noProof/>
                <w:webHidden/>
              </w:rPr>
              <w:tab/>
            </w:r>
            <w:r w:rsidR="008540FF">
              <w:rPr>
                <w:noProof/>
                <w:webHidden/>
              </w:rPr>
              <w:fldChar w:fldCharType="begin"/>
            </w:r>
            <w:r w:rsidR="008540FF">
              <w:rPr>
                <w:noProof/>
                <w:webHidden/>
              </w:rPr>
              <w:instrText xml:space="preserve"> PAGEREF _Toc105979632 \h </w:instrText>
            </w:r>
            <w:r w:rsidR="008540FF">
              <w:rPr>
                <w:noProof/>
                <w:webHidden/>
              </w:rPr>
            </w:r>
            <w:r w:rsidR="008540FF">
              <w:rPr>
                <w:noProof/>
                <w:webHidden/>
              </w:rPr>
              <w:fldChar w:fldCharType="separate"/>
            </w:r>
            <w:r w:rsidR="008540FF">
              <w:rPr>
                <w:noProof/>
                <w:webHidden/>
              </w:rPr>
              <w:t>24</w:t>
            </w:r>
            <w:r w:rsidR="008540FF">
              <w:rPr>
                <w:noProof/>
                <w:webHidden/>
              </w:rPr>
              <w:fldChar w:fldCharType="end"/>
            </w:r>
          </w:hyperlink>
        </w:p>
        <w:p w14:paraId="6F0CD61B" w14:textId="34DCF0AC" w:rsidR="008540FF" w:rsidRDefault="00E60CB0">
          <w:pPr>
            <w:pStyle w:val="Innehll2"/>
            <w:rPr>
              <w:rFonts w:asciiTheme="minorHAnsi" w:hAnsiTheme="minorHAnsi" w:cstheme="minorBidi"/>
              <w:noProof/>
              <w:color w:val="auto"/>
              <w:lang w:eastAsia="sv-SE"/>
            </w:rPr>
          </w:pPr>
          <w:hyperlink w:anchor="_Toc105979633" w:history="1">
            <w:r w:rsidR="008540FF" w:rsidRPr="0029722B">
              <w:rPr>
                <w:rStyle w:val="Hyperlnk"/>
                <w:noProof/>
              </w:rPr>
              <w:t>19.</w:t>
            </w:r>
            <w:r w:rsidR="008540FF">
              <w:rPr>
                <w:rFonts w:asciiTheme="minorHAnsi" w:hAnsiTheme="minorHAnsi" w:cstheme="minorBidi"/>
                <w:noProof/>
                <w:color w:val="auto"/>
                <w:lang w:eastAsia="sv-SE"/>
              </w:rPr>
              <w:tab/>
            </w:r>
            <w:r w:rsidR="008540FF" w:rsidRPr="0029722B">
              <w:rPr>
                <w:rStyle w:val="Hyperlnk"/>
                <w:noProof/>
              </w:rPr>
              <w:t>Truckar</w:t>
            </w:r>
            <w:r w:rsidR="008540FF">
              <w:rPr>
                <w:noProof/>
                <w:webHidden/>
              </w:rPr>
              <w:tab/>
            </w:r>
            <w:r w:rsidR="008540FF">
              <w:rPr>
                <w:noProof/>
                <w:webHidden/>
              </w:rPr>
              <w:fldChar w:fldCharType="begin"/>
            </w:r>
            <w:r w:rsidR="008540FF">
              <w:rPr>
                <w:noProof/>
                <w:webHidden/>
              </w:rPr>
              <w:instrText xml:space="preserve"> PAGEREF _Toc105979633 \h </w:instrText>
            </w:r>
            <w:r w:rsidR="008540FF">
              <w:rPr>
                <w:noProof/>
                <w:webHidden/>
              </w:rPr>
            </w:r>
            <w:r w:rsidR="008540FF">
              <w:rPr>
                <w:noProof/>
                <w:webHidden/>
              </w:rPr>
              <w:fldChar w:fldCharType="separate"/>
            </w:r>
            <w:r w:rsidR="008540FF">
              <w:rPr>
                <w:noProof/>
                <w:webHidden/>
              </w:rPr>
              <w:t>26</w:t>
            </w:r>
            <w:r w:rsidR="008540FF">
              <w:rPr>
                <w:noProof/>
                <w:webHidden/>
              </w:rPr>
              <w:fldChar w:fldCharType="end"/>
            </w:r>
          </w:hyperlink>
        </w:p>
        <w:p w14:paraId="5A7ECD75" w14:textId="2ED9AACC" w:rsidR="008540FF" w:rsidRDefault="00E60CB0">
          <w:pPr>
            <w:pStyle w:val="Innehll2"/>
            <w:rPr>
              <w:rFonts w:asciiTheme="minorHAnsi" w:hAnsiTheme="minorHAnsi" w:cstheme="minorBidi"/>
              <w:noProof/>
              <w:color w:val="auto"/>
              <w:lang w:eastAsia="sv-SE"/>
            </w:rPr>
          </w:pPr>
          <w:hyperlink w:anchor="_Toc105979634" w:history="1">
            <w:r w:rsidR="008540FF" w:rsidRPr="0029722B">
              <w:rPr>
                <w:rStyle w:val="Hyperlnk"/>
                <w:noProof/>
              </w:rPr>
              <w:t>20.</w:t>
            </w:r>
            <w:r w:rsidR="008540FF">
              <w:rPr>
                <w:rFonts w:asciiTheme="minorHAnsi" w:hAnsiTheme="minorHAnsi" w:cstheme="minorBidi"/>
                <w:noProof/>
                <w:color w:val="auto"/>
                <w:lang w:eastAsia="sv-SE"/>
              </w:rPr>
              <w:tab/>
            </w:r>
            <w:r w:rsidR="008540FF" w:rsidRPr="0029722B">
              <w:rPr>
                <w:rStyle w:val="Hyperlnk"/>
                <w:noProof/>
              </w:rPr>
              <w:t>Lyftanordningar</w:t>
            </w:r>
            <w:r w:rsidR="008540FF">
              <w:rPr>
                <w:noProof/>
                <w:webHidden/>
              </w:rPr>
              <w:tab/>
            </w:r>
            <w:r w:rsidR="008540FF">
              <w:rPr>
                <w:noProof/>
                <w:webHidden/>
              </w:rPr>
              <w:fldChar w:fldCharType="begin"/>
            </w:r>
            <w:r w:rsidR="008540FF">
              <w:rPr>
                <w:noProof/>
                <w:webHidden/>
              </w:rPr>
              <w:instrText xml:space="preserve"> PAGEREF _Toc105979634 \h </w:instrText>
            </w:r>
            <w:r w:rsidR="008540FF">
              <w:rPr>
                <w:noProof/>
                <w:webHidden/>
              </w:rPr>
            </w:r>
            <w:r w:rsidR="008540FF">
              <w:rPr>
                <w:noProof/>
                <w:webHidden/>
              </w:rPr>
              <w:fldChar w:fldCharType="separate"/>
            </w:r>
            <w:r w:rsidR="008540FF">
              <w:rPr>
                <w:noProof/>
                <w:webHidden/>
              </w:rPr>
              <w:t>26</w:t>
            </w:r>
            <w:r w:rsidR="008540FF">
              <w:rPr>
                <w:noProof/>
                <w:webHidden/>
              </w:rPr>
              <w:fldChar w:fldCharType="end"/>
            </w:r>
          </w:hyperlink>
        </w:p>
        <w:p w14:paraId="4D9CE0E3" w14:textId="789D0478" w:rsidR="008540FF" w:rsidRDefault="00E60CB0">
          <w:pPr>
            <w:pStyle w:val="Innehll2"/>
            <w:rPr>
              <w:rFonts w:asciiTheme="minorHAnsi" w:hAnsiTheme="minorHAnsi" w:cstheme="minorBidi"/>
              <w:noProof/>
              <w:color w:val="auto"/>
              <w:lang w:eastAsia="sv-SE"/>
            </w:rPr>
          </w:pPr>
          <w:hyperlink w:anchor="_Toc105979635" w:history="1">
            <w:r w:rsidR="008540FF" w:rsidRPr="0029722B">
              <w:rPr>
                <w:rStyle w:val="Hyperlnk"/>
                <w:noProof/>
              </w:rPr>
              <w:t>21.</w:t>
            </w:r>
            <w:r w:rsidR="008540FF">
              <w:rPr>
                <w:rFonts w:asciiTheme="minorHAnsi" w:hAnsiTheme="minorHAnsi" w:cstheme="minorBidi"/>
                <w:noProof/>
                <w:color w:val="auto"/>
                <w:lang w:eastAsia="sv-SE"/>
              </w:rPr>
              <w:tab/>
            </w:r>
            <w:r w:rsidR="008540FF" w:rsidRPr="0029722B">
              <w:rPr>
                <w:rStyle w:val="Hyperlnk"/>
                <w:noProof/>
              </w:rPr>
              <w:t>Stegar och arbetsbockar</w:t>
            </w:r>
            <w:r w:rsidR="008540FF">
              <w:rPr>
                <w:noProof/>
                <w:webHidden/>
              </w:rPr>
              <w:tab/>
            </w:r>
            <w:r w:rsidR="008540FF">
              <w:rPr>
                <w:noProof/>
                <w:webHidden/>
              </w:rPr>
              <w:fldChar w:fldCharType="begin"/>
            </w:r>
            <w:r w:rsidR="008540FF">
              <w:rPr>
                <w:noProof/>
                <w:webHidden/>
              </w:rPr>
              <w:instrText xml:space="preserve"> PAGEREF _Toc105979635 \h </w:instrText>
            </w:r>
            <w:r w:rsidR="008540FF">
              <w:rPr>
                <w:noProof/>
                <w:webHidden/>
              </w:rPr>
            </w:r>
            <w:r w:rsidR="008540FF">
              <w:rPr>
                <w:noProof/>
                <w:webHidden/>
              </w:rPr>
              <w:fldChar w:fldCharType="separate"/>
            </w:r>
            <w:r w:rsidR="008540FF">
              <w:rPr>
                <w:noProof/>
                <w:webHidden/>
              </w:rPr>
              <w:t>27</w:t>
            </w:r>
            <w:r w:rsidR="008540FF">
              <w:rPr>
                <w:noProof/>
                <w:webHidden/>
              </w:rPr>
              <w:fldChar w:fldCharType="end"/>
            </w:r>
          </w:hyperlink>
        </w:p>
        <w:p w14:paraId="166C4713" w14:textId="34E988B9" w:rsidR="008540FF" w:rsidRDefault="00E60CB0">
          <w:pPr>
            <w:pStyle w:val="Innehll2"/>
            <w:rPr>
              <w:rFonts w:asciiTheme="minorHAnsi" w:hAnsiTheme="minorHAnsi" w:cstheme="minorBidi"/>
              <w:noProof/>
              <w:color w:val="auto"/>
              <w:lang w:eastAsia="sv-SE"/>
            </w:rPr>
          </w:pPr>
          <w:hyperlink w:anchor="_Toc105979636" w:history="1">
            <w:r w:rsidR="008540FF" w:rsidRPr="0029722B">
              <w:rPr>
                <w:rStyle w:val="Hyperlnk"/>
                <w:noProof/>
              </w:rPr>
              <w:t>22.</w:t>
            </w:r>
            <w:r w:rsidR="008540FF">
              <w:rPr>
                <w:rFonts w:asciiTheme="minorHAnsi" w:hAnsiTheme="minorHAnsi" w:cstheme="minorBidi"/>
                <w:noProof/>
                <w:color w:val="auto"/>
                <w:lang w:eastAsia="sv-SE"/>
              </w:rPr>
              <w:tab/>
            </w:r>
            <w:r w:rsidR="008540FF" w:rsidRPr="0029722B">
              <w:rPr>
                <w:rStyle w:val="Hyperlnk"/>
                <w:noProof/>
              </w:rPr>
              <w:t>Arbetsskador och tillbud</w:t>
            </w:r>
            <w:r w:rsidR="008540FF">
              <w:rPr>
                <w:noProof/>
                <w:webHidden/>
              </w:rPr>
              <w:tab/>
            </w:r>
            <w:r w:rsidR="008540FF">
              <w:rPr>
                <w:noProof/>
                <w:webHidden/>
              </w:rPr>
              <w:fldChar w:fldCharType="begin"/>
            </w:r>
            <w:r w:rsidR="008540FF">
              <w:rPr>
                <w:noProof/>
                <w:webHidden/>
              </w:rPr>
              <w:instrText xml:space="preserve"> PAGEREF _Toc105979636 \h </w:instrText>
            </w:r>
            <w:r w:rsidR="008540FF">
              <w:rPr>
                <w:noProof/>
                <w:webHidden/>
              </w:rPr>
            </w:r>
            <w:r w:rsidR="008540FF">
              <w:rPr>
                <w:noProof/>
                <w:webHidden/>
              </w:rPr>
              <w:fldChar w:fldCharType="separate"/>
            </w:r>
            <w:r w:rsidR="008540FF">
              <w:rPr>
                <w:noProof/>
                <w:webHidden/>
              </w:rPr>
              <w:t>27</w:t>
            </w:r>
            <w:r w:rsidR="008540FF">
              <w:rPr>
                <w:noProof/>
                <w:webHidden/>
              </w:rPr>
              <w:fldChar w:fldCharType="end"/>
            </w:r>
          </w:hyperlink>
        </w:p>
        <w:p w14:paraId="52EF58E0" w14:textId="17150BF6" w:rsidR="008540FF" w:rsidRDefault="00E60CB0">
          <w:pPr>
            <w:pStyle w:val="Innehll2"/>
            <w:rPr>
              <w:rFonts w:asciiTheme="minorHAnsi" w:hAnsiTheme="minorHAnsi" w:cstheme="minorBidi"/>
              <w:noProof/>
              <w:color w:val="auto"/>
              <w:lang w:eastAsia="sv-SE"/>
            </w:rPr>
          </w:pPr>
          <w:hyperlink w:anchor="_Toc105979637" w:history="1">
            <w:r w:rsidR="008540FF" w:rsidRPr="0029722B">
              <w:rPr>
                <w:rStyle w:val="Hyperlnk"/>
                <w:noProof/>
              </w:rPr>
              <w:t>23.</w:t>
            </w:r>
            <w:r w:rsidR="008540FF">
              <w:rPr>
                <w:rFonts w:asciiTheme="minorHAnsi" w:hAnsiTheme="minorHAnsi" w:cstheme="minorBidi"/>
                <w:noProof/>
                <w:color w:val="auto"/>
                <w:lang w:eastAsia="sv-SE"/>
              </w:rPr>
              <w:tab/>
            </w:r>
            <w:r w:rsidR="008540FF" w:rsidRPr="0029722B">
              <w:rPr>
                <w:rStyle w:val="Hyperlnk"/>
                <w:noProof/>
              </w:rPr>
              <w:t>Arbetsställningar och arbetsrörelser</w:t>
            </w:r>
            <w:r w:rsidR="008540FF">
              <w:rPr>
                <w:noProof/>
                <w:webHidden/>
              </w:rPr>
              <w:tab/>
            </w:r>
            <w:r w:rsidR="008540FF">
              <w:rPr>
                <w:noProof/>
                <w:webHidden/>
              </w:rPr>
              <w:fldChar w:fldCharType="begin"/>
            </w:r>
            <w:r w:rsidR="008540FF">
              <w:rPr>
                <w:noProof/>
                <w:webHidden/>
              </w:rPr>
              <w:instrText xml:space="preserve"> PAGEREF _Toc105979637 \h </w:instrText>
            </w:r>
            <w:r w:rsidR="008540FF">
              <w:rPr>
                <w:noProof/>
                <w:webHidden/>
              </w:rPr>
            </w:r>
            <w:r w:rsidR="008540FF">
              <w:rPr>
                <w:noProof/>
                <w:webHidden/>
              </w:rPr>
              <w:fldChar w:fldCharType="separate"/>
            </w:r>
            <w:r w:rsidR="008540FF">
              <w:rPr>
                <w:noProof/>
                <w:webHidden/>
              </w:rPr>
              <w:t>28</w:t>
            </w:r>
            <w:r w:rsidR="008540FF">
              <w:rPr>
                <w:noProof/>
                <w:webHidden/>
              </w:rPr>
              <w:fldChar w:fldCharType="end"/>
            </w:r>
          </w:hyperlink>
        </w:p>
        <w:p w14:paraId="43317353" w14:textId="37309AF7" w:rsidR="008540FF" w:rsidRDefault="00E60CB0">
          <w:pPr>
            <w:pStyle w:val="Innehll2"/>
            <w:rPr>
              <w:rFonts w:asciiTheme="minorHAnsi" w:hAnsiTheme="minorHAnsi" w:cstheme="minorBidi"/>
              <w:noProof/>
              <w:color w:val="auto"/>
              <w:lang w:eastAsia="sv-SE"/>
            </w:rPr>
          </w:pPr>
          <w:hyperlink w:anchor="_Toc105979638" w:history="1">
            <w:r w:rsidR="008540FF" w:rsidRPr="0029722B">
              <w:rPr>
                <w:rStyle w:val="Hyperlnk"/>
                <w:noProof/>
              </w:rPr>
              <w:t>24.</w:t>
            </w:r>
            <w:r w:rsidR="008540FF">
              <w:rPr>
                <w:rFonts w:asciiTheme="minorHAnsi" w:hAnsiTheme="minorHAnsi" w:cstheme="minorBidi"/>
                <w:noProof/>
                <w:color w:val="auto"/>
                <w:lang w:eastAsia="sv-SE"/>
              </w:rPr>
              <w:tab/>
            </w:r>
            <w:r w:rsidR="008540FF" w:rsidRPr="0029722B">
              <w:rPr>
                <w:rStyle w:val="Hyperlnk"/>
                <w:noProof/>
              </w:rPr>
              <w:t>Organisatorisk och social arbetsmiljö</w:t>
            </w:r>
            <w:r w:rsidR="008540FF">
              <w:rPr>
                <w:noProof/>
                <w:webHidden/>
              </w:rPr>
              <w:tab/>
            </w:r>
            <w:r w:rsidR="008540FF">
              <w:rPr>
                <w:noProof/>
                <w:webHidden/>
              </w:rPr>
              <w:fldChar w:fldCharType="begin"/>
            </w:r>
            <w:r w:rsidR="008540FF">
              <w:rPr>
                <w:noProof/>
                <w:webHidden/>
              </w:rPr>
              <w:instrText xml:space="preserve"> PAGEREF _Toc105979638 \h </w:instrText>
            </w:r>
            <w:r w:rsidR="008540FF">
              <w:rPr>
                <w:noProof/>
                <w:webHidden/>
              </w:rPr>
            </w:r>
            <w:r w:rsidR="008540FF">
              <w:rPr>
                <w:noProof/>
                <w:webHidden/>
              </w:rPr>
              <w:fldChar w:fldCharType="separate"/>
            </w:r>
            <w:r w:rsidR="008540FF">
              <w:rPr>
                <w:noProof/>
                <w:webHidden/>
              </w:rPr>
              <w:t>29</w:t>
            </w:r>
            <w:r w:rsidR="008540FF">
              <w:rPr>
                <w:noProof/>
                <w:webHidden/>
              </w:rPr>
              <w:fldChar w:fldCharType="end"/>
            </w:r>
          </w:hyperlink>
        </w:p>
        <w:p w14:paraId="5B220AD9" w14:textId="5C538B26" w:rsidR="008540FF" w:rsidRDefault="00E60CB0">
          <w:pPr>
            <w:pStyle w:val="Innehll2"/>
            <w:rPr>
              <w:rFonts w:asciiTheme="minorHAnsi" w:hAnsiTheme="minorHAnsi" w:cstheme="minorBidi"/>
              <w:noProof/>
              <w:color w:val="auto"/>
              <w:lang w:eastAsia="sv-SE"/>
            </w:rPr>
          </w:pPr>
          <w:hyperlink w:anchor="_Toc105979639" w:history="1">
            <w:r w:rsidR="008540FF" w:rsidRPr="0029722B">
              <w:rPr>
                <w:rStyle w:val="Hyperlnk"/>
                <w:noProof/>
              </w:rPr>
              <w:t>25.</w:t>
            </w:r>
            <w:r w:rsidR="008540FF">
              <w:rPr>
                <w:rFonts w:asciiTheme="minorHAnsi" w:hAnsiTheme="minorHAnsi" w:cstheme="minorBidi"/>
                <w:noProof/>
                <w:color w:val="auto"/>
                <w:lang w:eastAsia="sv-SE"/>
              </w:rPr>
              <w:tab/>
            </w:r>
            <w:r w:rsidR="008540FF" w:rsidRPr="0029722B">
              <w:rPr>
                <w:rStyle w:val="Hyperlnk"/>
                <w:noProof/>
              </w:rPr>
              <w:t>Ventilation</w:t>
            </w:r>
            <w:r w:rsidR="008540FF">
              <w:rPr>
                <w:noProof/>
                <w:webHidden/>
              </w:rPr>
              <w:tab/>
            </w:r>
            <w:r w:rsidR="008540FF">
              <w:rPr>
                <w:noProof/>
                <w:webHidden/>
              </w:rPr>
              <w:fldChar w:fldCharType="begin"/>
            </w:r>
            <w:r w:rsidR="008540FF">
              <w:rPr>
                <w:noProof/>
                <w:webHidden/>
              </w:rPr>
              <w:instrText xml:space="preserve"> PAGEREF _Toc105979639 \h </w:instrText>
            </w:r>
            <w:r w:rsidR="008540FF">
              <w:rPr>
                <w:noProof/>
                <w:webHidden/>
              </w:rPr>
            </w:r>
            <w:r w:rsidR="008540FF">
              <w:rPr>
                <w:noProof/>
                <w:webHidden/>
              </w:rPr>
              <w:fldChar w:fldCharType="separate"/>
            </w:r>
            <w:r w:rsidR="008540FF">
              <w:rPr>
                <w:noProof/>
                <w:webHidden/>
              </w:rPr>
              <w:t>30</w:t>
            </w:r>
            <w:r w:rsidR="008540FF">
              <w:rPr>
                <w:noProof/>
                <w:webHidden/>
              </w:rPr>
              <w:fldChar w:fldCharType="end"/>
            </w:r>
          </w:hyperlink>
        </w:p>
        <w:p w14:paraId="525159FB" w14:textId="671528C1" w:rsidR="00905995" w:rsidRDefault="00905995">
          <w:r>
            <w:rPr>
              <w:b/>
              <w:bCs/>
            </w:rPr>
            <w:fldChar w:fldCharType="end"/>
          </w:r>
        </w:p>
      </w:sdtContent>
    </w:sdt>
    <w:p w14:paraId="6C507749" w14:textId="745277BE" w:rsidR="00430B5E" w:rsidRDefault="00430B5E" w:rsidP="000C3A46">
      <w:pPr>
        <w:pStyle w:val="Rubrik2"/>
        <w:numPr>
          <w:ilvl w:val="0"/>
          <w:numId w:val="40"/>
        </w:numPr>
      </w:pPr>
      <w:bookmarkStart w:id="2" w:name="_Toc105979615"/>
      <w:bookmarkStart w:id="3" w:name="_Toc104205464"/>
      <w:r>
        <w:lastRenderedPageBreak/>
        <w:t>Introduktion</w:t>
      </w:r>
      <w:bookmarkEnd w:id="2"/>
    </w:p>
    <w:p w14:paraId="687E5476" w14:textId="5142A092" w:rsidR="001C7586" w:rsidRPr="000917FC" w:rsidRDefault="000917FC" w:rsidP="00430B5E">
      <w:pPr>
        <w:rPr>
          <w:sz w:val="26"/>
          <w:szCs w:val="26"/>
          <w:lang w:eastAsia="sv-SE"/>
        </w:rPr>
      </w:pPr>
      <w:r w:rsidRPr="000917FC">
        <w:rPr>
          <w:sz w:val="26"/>
          <w:szCs w:val="26"/>
          <w:lang w:eastAsia="sv-SE"/>
        </w:rPr>
        <w:t xml:space="preserve">Riskbedömningar är en viktig del i det systematiska arbetsmiljöarbetet. En riskbedömning är en </w:t>
      </w:r>
      <w:r w:rsidRPr="000917FC">
        <w:rPr>
          <w:sz w:val="26"/>
          <w:szCs w:val="26"/>
        </w:rPr>
        <w:t>process för att bestämma hur allvarlig en risk är. Allvarlighetsgraden bestäms utifrån en sammanvägning av både sannolikhet för risken och dess konsekvenser. Syftet är att avgöra vilka åtgärder som behövs.</w:t>
      </w:r>
    </w:p>
    <w:p w14:paraId="51401339" w14:textId="2B9A511F" w:rsidR="001C7586" w:rsidRDefault="001C7586" w:rsidP="00430B5E">
      <w:pPr>
        <w:rPr>
          <w:lang w:eastAsia="sv-SE"/>
        </w:rPr>
      </w:pPr>
      <w:r w:rsidRPr="006B1588">
        <w:rPr>
          <w:sz w:val="26"/>
          <w:szCs w:val="26"/>
        </w:rPr>
        <w:t xml:space="preserve">Frågorna i checklistan är baserad på lagstiftningen som </w:t>
      </w:r>
      <w:r>
        <w:rPr>
          <w:sz w:val="26"/>
          <w:szCs w:val="26"/>
        </w:rPr>
        <w:t xml:space="preserve">gäller för </w:t>
      </w:r>
      <w:r w:rsidRPr="006B1588">
        <w:rPr>
          <w:sz w:val="26"/>
          <w:szCs w:val="26"/>
        </w:rPr>
        <w:t>laboratorieverksamheten och ska användas som ett stöd</w:t>
      </w:r>
      <w:r w:rsidR="00C46EBE">
        <w:rPr>
          <w:sz w:val="26"/>
          <w:szCs w:val="26"/>
        </w:rPr>
        <w:t xml:space="preserve"> </w:t>
      </w:r>
      <w:r w:rsidR="007A339B">
        <w:rPr>
          <w:sz w:val="26"/>
          <w:szCs w:val="26"/>
        </w:rPr>
        <w:t xml:space="preserve">vid utförandet av riskbedömningar. </w:t>
      </w:r>
      <w:r w:rsidR="00312274">
        <w:rPr>
          <w:sz w:val="26"/>
          <w:szCs w:val="26"/>
        </w:rPr>
        <w:t>Flertalet av frågorna är riktade till arbetsgivaren</w:t>
      </w:r>
      <w:r w:rsidR="00183E63">
        <w:rPr>
          <w:sz w:val="26"/>
          <w:szCs w:val="26"/>
        </w:rPr>
        <w:t>,</w:t>
      </w:r>
      <w:r w:rsidR="00312274">
        <w:rPr>
          <w:sz w:val="26"/>
          <w:szCs w:val="26"/>
        </w:rPr>
        <w:t xml:space="preserve"> vilket gör att </w:t>
      </w:r>
      <w:r w:rsidR="00183E63">
        <w:rPr>
          <w:sz w:val="26"/>
          <w:szCs w:val="26"/>
        </w:rPr>
        <w:t xml:space="preserve">checklistan med fördel kan användas vid </w:t>
      </w:r>
      <w:r w:rsidR="00312274">
        <w:rPr>
          <w:sz w:val="26"/>
          <w:szCs w:val="26"/>
        </w:rPr>
        <w:t xml:space="preserve">riskbedömningar inför ändringar i verksamheten då </w:t>
      </w:r>
      <w:r w:rsidR="009A64A6">
        <w:rPr>
          <w:sz w:val="26"/>
          <w:szCs w:val="26"/>
        </w:rPr>
        <w:t>arbetsgivare, skyddsombud</w:t>
      </w:r>
      <w:r w:rsidR="00133487">
        <w:rPr>
          <w:sz w:val="26"/>
          <w:szCs w:val="26"/>
        </w:rPr>
        <w:t>, studerandeskyddsombud</w:t>
      </w:r>
      <w:bookmarkStart w:id="4" w:name="_GoBack"/>
      <w:bookmarkEnd w:id="4"/>
      <w:r w:rsidR="009A64A6">
        <w:rPr>
          <w:sz w:val="26"/>
          <w:szCs w:val="26"/>
        </w:rPr>
        <w:t xml:space="preserve"> och medarbetare </w:t>
      </w:r>
      <w:r w:rsidR="00183E63">
        <w:rPr>
          <w:sz w:val="26"/>
          <w:szCs w:val="26"/>
        </w:rPr>
        <w:t>medverkar. Checklistan kan dock</w:t>
      </w:r>
      <w:r w:rsidR="009A64A6">
        <w:rPr>
          <w:sz w:val="26"/>
          <w:szCs w:val="26"/>
        </w:rPr>
        <w:t xml:space="preserve"> även användas av medarbetare (student</w:t>
      </w:r>
      <w:r w:rsidR="00D06B08">
        <w:rPr>
          <w:sz w:val="26"/>
          <w:szCs w:val="26"/>
        </w:rPr>
        <w:t>er</w:t>
      </w:r>
      <w:r w:rsidR="009A64A6">
        <w:rPr>
          <w:sz w:val="26"/>
          <w:szCs w:val="26"/>
        </w:rPr>
        <w:t xml:space="preserve">) och forskningsledare vid riskbedömningar inför nytt arbetsmoment. </w:t>
      </w:r>
    </w:p>
    <w:p w14:paraId="7CD93CED" w14:textId="76F70130" w:rsidR="001C7586" w:rsidRPr="00183E63" w:rsidRDefault="00312274" w:rsidP="00430B5E">
      <w:pPr>
        <w:rPr>
          <w:sz w:val="26"/>
          <w:szCs w:val="26"/>
          <w:lang w:eastAsia="sv-SE"/>
        </w:rPr>
      </w:pPr>
      <w:r w:rsidRPr="00183E63">
        <w:rPr>
          <w:sz w:val="26"/>
          <w:szCs w:val="26"/>
          <w:lang w:eastAsia="sv-SE"/>
        </w:rPr>
        <w:t xml:space="preserve">Checklistan är endast tänkt att användas som underlag till själva riskbedömningen och ska således inte sparas. </w:t>
      </w:r>
      <w:r w:rsidR="00BB4402">
        <w:rPr>
          <w:sz w:val="26"/>
          <w:szCs w:val="26"/>
          <w:lang w:eastAsia="sv-SE"/>
        </w:rPr>
        <w:t xml:space="preserve">Ett kryss i rutan betyder ”ja” </w:t>
      </w:r>
      <w:r w:rsidR="00F67976">
        <w:rPr>
          <w:sz w:val="26"/>
          <w:szCs w:val="26"/>
          <w:lang w:eastAsia="sv-SE"/>
        </w:rPr>
        <w:t xml:space="preserve">på frågan. </w:t>
      </w:r>
      <w:r w:rsidR="00CB4AED">
        <w:rPr>
          <w:sz w:val="26"/>
          <w:szCs w:val="26"/>
          <w:lang w:eastAsia="sv-SE"/>
        </w:rPr>
        <w:t>Återkoppla till frågan i riskbedömningsmallen</w:t>
      </w:r>
      <w:r w:rsidR="00E6103A">
        <w:rPr>
          <w:sz w:val="26"/>
          <w:szCs w:val="26"/>
          <w:lang w:eastAsia="sv-SE"/>
        </w:rPr>
        <w:t>!</w:t>
      </w:r>
    </w:p>
    <w:p w14:paraId="597A5F2C" w14:textId="77777777" w:rsidR="001C7586" w:rsidRDefault="001C7586" w:rsidP="00430B5E">
      <w:pPr>
        <w:rPr>
          <w:lang w:eastAsia="sv-SE"/>
        </w:rPr>
      </w:pPr>
    </w:p>
    <w:p w14:paraId="5A1E5795" w14:textId="46A1FCD7" w:rsidR="00430B5E" w:rsidRDefault="00430B5E" w:rsidP="00430B5E">
      <w:pPr>
        <w:rPr>
          <w:lang w:eastAsia="sv-SE"/>
        </w:rPr>
      </w:pPr>
    </w:p>
    <w:p w14:paraId="4F6DA67C" w14:textId="7CAAD9AD" w:rsidR="001C7586" w:rsidRDefault="001C7586" w:rsidP="00430B5E">
      <w:pPr>
        <w:rPr>
          <w:lang w:eastAsia="sv-SE"/>
        </w:rPr>
      </w:pPr>
    </w:p>
    <w:p w14:paraId="416DCF3D" w14:textId="2CB427B6" w:rsidR="00BB08BA" w:rsidRDefault="00BB08BA" w:rsidP="00430B5E">
      <w:pPr>
        <w:rPr>
          <w:lang w:eastAsia="sv-SE"/>
        </w:rPr>
      </w:pPr>
    </w:p>
    <w:p w14:paraId="16642EB6" w14:textId="1C60BB6F" w:rsidR="00BB08BA" w:rsidRDefault="00BB08BA" w:rsidP="00430B5E">
      <w:pPr>
        <w:rPr>
          <w:lang w:eastAsia="sv-SE"/>
        </w:rPr>
      </w:pPr>
    </w:p>
    <w:p w14:paraId="46035775" w14:textId="093EFDF2" w:rsidR="00BB08BA" w:rsidRDefault="00BB08BA" w:rsidP="00430B5E">
      <w:pPr>
        <w:rPr>
          <w:lang w:eastAsia="sv-SE"/>
        </w:rPr>
      </w:pPr>
    </w:p>
    <w:p w14:paraId="50A0E99B" w14:textId="482EBE18" w:rsidR="00BB08BA" w:rsidRDefault="00BB08BA" w:rsidP="00430B5E">
      <w:pPr>
        <w:rPr>
          <w:lang w:eastAsia="sv-SE"/>
        </w:rPr>
      </w:pPr>
    </w:p>
    <w:p w14:paraId="443F6FF1" w14:textId="50B6467E" w:rsidR="00BB08BA" w:rsidRDefault="00BB08BA" w:rsidP="00430B5E">
      <w:pPr>
        <w:rPr>
          <w:lang w:eastAsia="sv-SE"/>
        </w:rPr>
      </w:pPr>
    </w:p>
    <w:p w14:paraId="7BBB36B9" w14:textId="582F4713" w:rsidR="00BB08BA" w:rsidRDefault="00BB08BA" w:rsidP="00430B5E">
      <w:pPr>
        <w:rPr>
          <w:lang w:eastAsia="sv-SE"/>
        </w:rPr>
      </w:pPr>
    </w:p>
    <w:p w14:paraId="28C68516" w14:textId="62EC6705" w:rsidR="00BB08BA" w:rsidRDefault="00BB08BA" w:rsidP="00430B5E">
      <w:pPr>
        <w:rPr>
          <w:lang w:eastAsia="sv-SE"/>
        </w:rPr>
      </w:pPr>
    </w:p>
    <w:p w14:paraId="22391657" w14:textId="031AD430" w:rsidR="00BB08BA" w:rsidRDefault="00BB08BA" w:rsidP="00430B5E">
      <w:pPr>
        <w:rPr>
          <w:lang w:eastAsia="sv-SE"/>
        </w:rPr>
      </w:pPr>
    </w:p>
    <w:p w14:paraId="374ADAFA" w14:textId="4DBF82BC" w:rsidR="00BB08BA" w:rsidRDefault="00BB08BA" w:rsidP="00430B5E">
      <w:pPr>
        <w:rPr>
          <w:lang w:eastAsia="sv-SE"/>
        </w:rPr>
      </w:pPr>
    </w:p>
    <w:p w14:paraId="470755F1" w14:textId="7F78CAC0" w:rsidR="00BB08BA" w:rsidRDefault="00BB08BA" w:rsidP="00430B5E">
      <w:pPr>
        <w:rPr>
          <w:lang w:eastAsia="sv-SE"/>
        </w:rPr>
      </w:pPr>
    </w:p>
    <w:p w14:paraId="58071D89" w14:textId="2404FF4A" w:rsidR="00BB08BA" w:rsidRDefault="00BB08BA" w:rsidP="00430B5E">
      <w:pPr>
        <w:rPr>
          <w:lang w:eastAsia="sv-SE"/>
        </w:rPr>
      </w:pPr>
    </w:p>
    <w:p w14:paraId="6EC290A6" w14:textId="3934172F" w:rsidR="00BB08BA" w:rsidRDefault="00BB08BA" w:rsidP="00430B5E">
      <w:pPr>
        <w:rPr>
          <w:lang w:eastAsia="sv-SE"/>
        </w:rPr>
      </w:pPr>
    </w:p>
    <w:p w14:paraId="1E6A28B0" w14:textId="69A7ADC5" w:rsidR="00BB08BA" w:rsidRDefault="00BB08BA" w:rsidP="00430B5E">
      <w:pPr>
        <w:rPr>
          <w:lang w:eastAsia="sv-SE"/>
        </w:rPr>
      </w:pPr>
    </w:p>
    <w:p w14:paraId="60C2437E" w14:textId="17A42C51" w:rsidR="00BB08BA" w:rsidRDefault="00BB08BA" w:rsidP="00430B5E">
      <w:pPr>
        <w:rPr>
          <w:lang w:eastAsia="sv-SE"/>
        </w:rPr>
      </w:pPr>
    </w:p>
    <w:p w14:paraId="1044D65A" w14:textId="77777777" w:rsidR="00BB08BA" w:rsidRDefault="00BB08BA" w:rsidP="00430B5E">
      <w:pPr>
        <w:rPr>
          <w:lang w:eastAsia="sv-SE"/>
        </w:rPr>
      </w:pPr>
    </w:p>
    <w:p w14:paraId="6E3E8755" w14:textId="59A6D191" w:rsidR="001C7586" w:rsidRDefault="001C7586" w:rsidP="00430B5E">
      <w:pPr>
        <w:rPr>
          <w:lang w:eastAsia="sv-SE"/>
        </w:rPr>
      </w:pPr>
    </w:p>
    <w:p w14:paraId="6FC27E71" w14:textId="77777777" w:rsidR="001C7586" w:rsidRDefault="001C7586" w:rsidP="00430B5E">
      <w:pPr>
        <w:rPr>
          <w:lang w:eastAsia="sv-SE"/>
        </w:rPr>
      </w:pPr>
    </w:p>
    <w:p w14:paraId="1910A7EB" w14:textId="38980B96" w:rsidR="00B44190" w:rsidRPr="00CD5846" w:rsidRDefault="00663E68" w:rsidP="00BE23CB">
      <w:pPr>
        <w:pStyle w:val="Rubrik2"/>
        <w:numPr>
          <w:ilvl w:val="0"/>
          <w:numId w:val="40"/>
        </w:numPr>
      </w:pPr>
      <w:bookmarkStart w:id="5" w:name="_Toc105979616"/>
      <w:r w:rsidRPr="00CD5846">
        <w:lastRenderedPageBreak/>
        <w:t>B</w:t>
      </w:r>
      <w:r w:rsidR="00B44190" w:rsidRPr="00CD5846">
        <w:t>uller</w:t>
      </w:r>
      <w:bookmarkEnd w:id="3"/>
      <w:bookmarkEnd w:id="5"/>
    </w:p>
    <w:p w14:paraId="2E2D6F49" w14:textId="77777777" w:rsidR="001F0C48" w:rsidRPr="001F0C48" w:rsidRDefault="001F0C48" w:rsidP="001F0C48"/>
    <w:tbl>
      <w:tblPr>
        <w:tblStyle w:val="Listtabell4dekorfrg3"/>
        <w:tblW w:w="0" w:type="auto"/>
        <w:tblLook w:val="04A0" w:firstRow="1" w:lastRow="0" w:firstColumn="1" w:lastColumn="0" w:noHBand="0" w:noVBand="1"/>
      </w:tblPr>
      <w:tblGrid>
        <w:gridCol w:w="686"/>
        <w:gridCol w:w="7697"/>
      </w:tblGrid>
      <w:tr w:rsidR="00A35FE9" w14:paraId="15F01FE7" w14:textId="77777777" w:rsidTr="00A35F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3" w:type="dxa"/>
            <w:gridSpan w:val="2"/>
          </w:tcPr>
          <w:p w14:paraId="20130D40" w14:textId="030074F6" w:rsidR="00A35FE9" w:rsidRPr="007A28BC" w:rsidRDefault="00A35FE9" w:rsidP="004A00AB">
            <w:pPr>
              <w:jc w:val="center"/>
              <w:rPr>
                <w:rFonts w:ascii="Calibri" w:hAnsi="Calibri" w:cs="Calibri"/>
                <w:b w:val="0"/>
                <w:bCs w:val="0"/>
                <w:sz w:val="26"/>
                <w:szCs w:val="26"/>
              </w:rPr>
            </w:pPr>
            <w:bookmarkStart w:id="6" w:name="_Hlk104197751"/>
          </w:p>
        </w:tc>
      </w:tr>
      <w:tr w:rsidR="00A35FE9" w14:paraId="692A6A79" w14:textId="77777777" w:rsidTr="00A35FE9">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6235010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86" w:type="dxa"/>
              </w:tcPr>
              <w:p w14:paraId="3804979E" w14:textId="16C3DAAB" w:rsidR="00A35FE9" w:rsidRPr="00E31B6C" w:rsidRDefault="00A35FE9" w:rsidP="004A00AB">
                <w:r w:rsidRPr="00E31B6C">
                  <w:rPr>
                    <w:rFonts w:ascii="Segoe UI Symbol" w:eastAsia="MS Gothic" w:hAnsi="Segoe UI Symbol" w:cs="Segoe UI Symbol"/>
                    <w:b w:val="0"/>
                    <w:bCs w:val="0"/>
                    <w:sz w:val="32"/>
                    <w:szCs w:val="32"/>
                  </w:rPr>
                  <w:t>☐</w:t>
                </w:r>
              </w:p>
            </w:tc>
          </w:sdtContent>
        </w:sdt>
        <w:tc>
          <w:tcPr>
            <w:tcW w:w="7697" w:type="dxa"/>
          </w:tcPr>
          <w:p w14:paraId="233952CE" w14:textId="22DFD7C3" w:rsidR="00A35FE9" w:rsidRPr="00045F97" w:rsidRDefault="00A35FE9" w:rsidP="00045F97">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A35FE9">
              <w:rPr>
                <w:rFonts w:ascii="Calibri" w:hAnsi="Calibri" w:cs="Calibri"/>
                <w:sz w:val="26"/>
                <w:szCs w:val="26"/>
              </w:rPr>
              <w:t>2.1</w:t>
            </w:r>
            <w:r>
              <w:rPr>
                <w:rFonts w:ascii="Calibri" w:hAnsi="Calibri" w:cs="Calibri"/>
                <w:sz w:val="26"/>
                <w:szCs w:val="26"/>
              </w:rPr>
              <w:t xml:space="preserve"> </w:t>
            </w:r>
            <w:r w:rsidRPr="00045F97">
              <w:rPr>
                <w:rFonts w:ascii="Calibri" w:hAnsi="Calibri" w:cs="Calibri"/>
                <w:sz w:val="26"/>
                <w:szCs w:val="26"/>
              </w:rPr>
              <w:t>Misstänker du att bullret är för högt?</w:t>
            </w:r>
          </w:p>
        </w:tc>
      </w:tr>
      <w:tr w:rsidR="00A35FE9" w14:paraId="4166BF7C" w14:textId="77777777" w:rsidTr="00A35FE9">
        <w:sdt>
          <w:sdtPr>
            <w:rPr>
              <w:sz w:val="32"/>
              <w:szCs w:val="32"/>
            </w:rPr>
            <w:id w:val="-2838129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86" w:type="dxa"/>
              </w:tcPr>
              <w:p w14:paraId="1B43824B" w14:textId="488CB410" w:rsidR="00A35FE9" w:rsidRDefault="00A35FE9" w:rsidP="004A00AB">
                <w:pPr>
                  <w:rPr>
                    <w:rFonts w:ascii="Calibri" w:hAnsi="Calibri" w:cs="Calibri"/>
                    <w:sz w:val="32"/>
                    <w:szCs w:val="32"/>
                  </w:rPr>
                </w:pPr>
                <w:r>
                  <w:rPr>
                    <w:rFonts w:ascii="MS Gothic" w:eastAsia="MS Gothic" w:hAnsi="MS Gothic" w:hint="eastAsia"/>
                    <w:sz w:val="32"/>
                    <w:szCs w:val="32"/>
                  </w:rPr>
                  <w:t>☐</w:t>
                </w:r>
              </w:p>
            </w:tc>
          </w:sdtContent>
        </w:sdt>
        <w:tc>
          <w:tcPr>
            <w:tcW w:w="7697" w:type="dxa"/>
          </w:tcPr>
          <w:p w14:paraId="07EA4507" w14:textId="43C72D32" w:rsidR="00A35FE9" w:rsidRPr="00045F97" w:rsidRDefault="00A35FE9" w:rsidP="00045F97">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A35FE9">
              <w:rPr>
                <w:rFonts w:ascii="Calibri" w:hAnsi="Calibri" w:cs="Calibri"/>
                <w:sz w:val="26"/>
                <w:szCs w:val="26"/>
              </w:rPr>
              <w:t>2.2</w:t>
            </w:r>
            <w:r>
              <w:rPr>
                <w:rFonts w:ascii="Calibri" w:hAnsi="Calibri" w:cs="Calibri"/>
                <w:sz w:val="26"/>
                <w:szCs w:val="26"/>
              </w:rPr>
              <w:t xml:space="preserve"> </w:t>
            </w:r>
            <w:r w:rsidRPr="00045F97">
              <w:rPr>
                <w:rFonts w:ascii="Calibri" w:hAnsi="Calibri" w:cs="Calibri"/>
                <w:sz w:val="26"/>
                <w:szCs w:val="26"/>
              </w:rPr>
              <w:t>Utsätts någon för bullerexponering som är lika med eller högre än något av insatsvärdena?</w:t>
            </w:r>
          </w:p>
        </w:tc>
      </w:tr>
      <w:tr w:rsidR="00A35FE9" w14:paraId="6FD8E93F" w14:textId="77777777" w:rsidTr="00A35FE9">
        <w:trPr>
          <w:cnfStyle w:val="000000100000" w:firstRow="0" w:lastRow="0" w:firstColumn="0" w:lastColumn="0" w:oddVBand="0" w:evenVBand="0" w:oddHBand="1" w:evenHBand="0" w:firstRowFirstColumn="0" w:firstRowLastColumn="0" w:lastRowFirstColumn="0" w:lastRowLastColumn="0"/>
        </w:trPr>
        <w:sdt>
          <w:sdtPr>
            <w:rPr>
              <w:sz w:val="32"/>
              <w:szCs w:val="32"/>
            </w:rPr>
            <w:id w:val="-20880728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86" w:type="dxa"/>
              </w:tcPr>
              <w:p w14:paraId="1DCCDCC1" w14:textId="53EEABCA" w:rsidR="00A35FE9" w:rsidRDefault="00A35FE9" w:rsidP="004A00AB">
                <w:pPr>
                  <w:rPr>
                    <w:rFonts w:ascii="Calibri" w:hAnsi="Calibri" w:cs="Calibri"/>
                    <w:sz w:val="32"/>
                    <w:szCs w:val="32"/>
                  </w:rPr>
                </w:pPr>
                <w:r>
                  <w:rPr>
                    <w:rFonts w:ascii="MS Gothic" w:eastAsia="MS Gothic" w:hAnsi="MS Gothic" w:hint="eastAsia"/>
                    <w:sz w:val="32"/>
                    <w:szCs w:val="32"/>
                  </w:rPr>
                  <w:t>☐</w:t>
                </w:r>
              </w:p>
            </w:tc>
          </w:sdtContent>
        </w:sdt>
        <w:tc>
          <w:tcPr>
            <w:tcW w:w="7697" w:type="dxa"/>
          </w:tcPr>
          <w:p w14:paraId="573D9062" w14:textId="274E9429" w:rsidR="00A35FE9" w:rsidRPr="00045F97" w:rsidRDefault="00A35FE9" w:rsidP="00045F97">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A35FE9">
              <w:rPr>
                <w:rFonts w:ascii="Calibri" w:hAnsi="Calibri" w:cs="Calibri"/>
                <w:sz w:val="26"/>
                <w:szCs w:val="26"/>
              </w:rPr>
              <w:t>2.3</w:t>
            </w:r>
            <w:r>
              <w:rPr>
                <w:rFonts w:ascii="Calibri" w:hAnsi="Calibri" w:cs="Calibri"/>
                <w:sz w:val="26"/>
                <w:szCs w:val="26"/>
              </w:rPr>
              <w:t xml:space="preserve"> </w:t>
            </w:r>
            <w:r w:rsidRPr="00045F97">
              <w:rPr>
                <w:rFonts w:ascii="Calibri" w:hAnsi="Calibri" w:cs="Calibri"/>
                <w:sz w:val="26"/>
                <w:szCs w:val="26"/>
              </w:rPr>
              <w:t>Utsätts någon för bullerexponering över något av gränsvärdena?</w:t>
            </w:r>
          </w:p>
        </w:tc>
      </w:tr>
      <w:tr w:rsidR="00A35FE9" w14:paraId="2B55BD8A" w14:textId="77777777" w:rsidTr="00A35FE9">
        <w:sdt>
          <w:sdtPr>
            <w:rPr>
              <w:sz w:val="32"/>
              <w:szCs w:val="32"/>
            </w:rPr>
            <w:id w:val="-2634666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86" w:type="dxa"/>
              </w:tcPr>
              <w:p w14:paraId="6F791A6F" w14:textId="138EF942" w:rsidR="00A35FE9" w:rsidRPr="00E31B6C" w:rsidRDefault="00A35FE9" w:rsidP="004A00AB">
                <w:pPr>
                  <w:rPr>
                    <w:b w:val="0"/>
                    <w:bCs w:val="0"/>
                    <w:sz w:val="32"/>
                    <w:szCs w:val="32"/>
                  </w:rPr>
                </w:pPr>
                <w:r>
                  <w:rPr>
                    <w:rFonts w:ascii="MS Gothic" w:eastAsia="MS Gothic" w:hAnsi="MS Gothic" w:hint="eastAsia"/>
                    <w:sz w:val="32"/>
                    <w:szCs w:val="32"/>
                  </w:rPr>
                  <w:t>☐</w:t>
                </w:r>
              </w:p>
            </w:tc>
          </w:sdtContent>
        </w:sdt>
        <w:tc>
          <w:tcPr>
            <w:tcW w:w="7697" w:type="dxa"/>
          </w:tcPr>
          <w:p w14:paraId="13F7FA9B" w14:textId="6326252E" w:rsidR="00A35FE9" w:rsidRPr="00045F97" w:rsidRDefault="00A35FE9" w:rsidP="00045F97">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A35FE9">
              <w:rPr>
                <w:rFonts w:ascii="Calibri" w:hAnsi="Calibri" w:cs="Calibri"/>
                <w:sz w:val="26"/>
                <w:szCs w:val="26"/>
              </w:rPr>
              <w:t>2.4</w:t>
            </w:r>
            <w:r>
              <w:rPr>
                <w:rFonts w:ascii="Calibri" w:hAnsi="Calibri" w:cs="Calibri"/>
                <w:sz w:val="26"/>
                <w:szCs w:val="26"/>
              </w:rPr>
              <w:t xml:space="preserve"> </w:t>
            </w:r>
            <w:r w:rsidRPr="00045F97">
              <w:rPr>
                <w:rFonts w:ascii="Calibri" w:hAnsi="Calibri" w:cs="Calibri"/>
                <w:sz w:val="26"/>
                <w:szCs w:val="26"/>
              </w:rPr>
              <w:t>Har det gjorts mätningar på bullret?</w:t>
            </w:r>
          </w:p>
        </w:tc>
      </w:tr>
      <w:tr w:rsidR="00A35FE9" w14:paraId="48689C71" w14:textId="77777777" w:rsidTr="00A35FE9">
        <w:trPr>
          <w:cnfStyle w:val="000000100000" w:firstRow="0" w:lastRow="0" w:firstColumn="0" w:lastColumn="0" w:oddVBand="0" w:evenVBand="0" w:oddHBand="1" w:evenHBand="0" w:firstRowFirstColumn="0" w:firstRowLastColumn="0" w:lastRowFirstColumn="0" w:lastRowLastColumn="0"/>
        </w:trPr>
        <w:sdt>
          <w:sdtPr>
            <w:rPr>
              <w:sz w:val="32"/>
              <w:szCs w:val="32"/>
            </w:rPr>
            <w:id w:val="-210564236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86" w:type="dxa"/>
              </w:tcPr>
              <w:p w14:paraId="13551793" w14:textId="7BD69B31" w:rsidR="00A35FE9" w:rsidRDefault="00A35FE9" w:rsidP="004A00AB">
                <w:pPr>
                  <w:rPr>
                    <w:sz w:val="32"/>
                    <w:szCs w:val="32"/>
                  </w:rPr>
                </w:pPr>
                <w:r>
                  <w:rPr>
                    <w:rFonts w:ascii="MS Gothic" w:eastAsia="MS Gothic" w:hAnsi="MS Gothic" w:hint="eastAsia"/>
                    <w:sz w:val="32"/>
                    <w:szCs w:val="32"/>
                  </w:rPr>
                  <w:t>☐</w:t>
                </w:r>
              </w:p>
            </w:tc>
          </w:sdtContent>
        </w:sdt>
        <w:tc>
          <w:tcPr>
            <w:tcW w:w="7697" w:type="dxa"/>
          </w:tcPr>
          <w:p w14:paraId="42761DF8" w14:textId="317FEE97" w:rsidR="00A35FE9" w:rsidRPr="00045F97" w:rsidRDefault="00A35FE9" w:rsidP="00045F97">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2.5 </w:t>
            </w:r>
            <w:r w:rsidRPr="00045F97">
              <w:rPr>
                <w:rFonts w:ascii="Calibri" w:hAnsi="Calibri" w:cs="Calibri"/>
                <w:sz w:val="26"/>
                <w:szCs w:val="26"/>
              </w:rPr>
              <w:t>Finns det någon som upplever sig störd av buller?</w:t>
            </w:r>
          </w:p>
        </w:tc>
      </w:tr>
      <w:tr w:rsidR="00A35FE9" w14:paraId="76048E3D" w14:textId="77777777" w:rsidTr="00A35FE9">
        <w:sdt>
          <w:sdtPr>
            <w:rPr>
              <w:sz w:val="32"/>
              <w:szCs w:val="32"/>
            </w:rPr>
            <w:id w:val="-4854081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86" w:type="dxa"/>
              </w:tcPr>
              <w:p w14:paraId="704683B9" w14:textId="443F47D7" w:rsidR="00A35FE9" w:rsidRDefault="00A35FE9" w:rsidP="004A00AB">
                <w:pPr>
                  <w:rPr>
                    <w:sz w:val="32"/>
                    <w:szCs w:val="32"/>
                  </w:rPr>
                </w:pPr>
                <w:r>
                  <w:rPr>
                    <w:rFonts w:ascii="MS Gothic" w:eastAsia="MS Gothic" w:hAnsi="MS Gothic" w:hint="eastAsia"/>
                    <w:sz w:val="32"/>
                    <w:szCs w:val="32"/>
                  </w:rPr>
                  <w:t>☐</w:t>
                </w:r>
              </w:p>
            </w:tc>
          </w:sdtContent>
        </w:sdt>
        <w:tc>
          <w:tcPr>
            <w:tcW w:w="7697" w:type="dxa"/>
          </w:tcPr>
          <w:p w14:paraId="5C3846E4" w14:textId="58D6F96B" w:rsidR="00A35FE9" w:rsidRPr="00045F97" w:rsidRDefault="00A35FE9" w:rsidP="00045F97">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2.6 </w:t>
            </w:r>
            <w:r w:rsidRPr="00045F97">
              <w:rPr>
                <w:rFonts w:ascii="Calibri" w:hAnsi="Calibri" w:cs="Calibri"/>
                <w:sz w:val="26"/>
                <w:szCs w:val="26"/>
              </w:rPr>
              <w:t>Finns det någon som har svårt att kommunicera och behöver höja rösten på grund av buller?</w:t>
            </w:r>
          </w:p>
        </w:tc>
      </w:tr>
      <w:tr w:rsidR="00A35FE9" w14:paraId="62831B4C" w14:textId="77777777" w:rsidTr="00A35FE9">
        <w:trPr>
          <w:cnfStyle w:val="000000100000" w:firstRow="0" w:lastRow="0" w:firstColumn="0" w:lastColumn="0" w:oddVBand="0" w:evenVBand="0" w:oddHBand="1" w:evenHBand="0" w:firstRowFirstColumn="0" w:firstRowLastColumn="0" w:lastRowFirstColumn="0" w:lastRowLastColumn="0"/>
        </w:trPr>
        <w:sdt>
          <w:sdtPr>
            <w:rPr>
              <w:sz w:val="32"/>
              <w:szCs w:val="32"/>
            </w:rPr>
            <w:id w:val="-45841388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86" w:type="dxa"/>
              </w:tcPr>
              <w:p w14:paraId="27D1AC34" w14:textId="6F5896CB" w:rsidR="00A35FE9" w:rsidRPr="00E31B6C" w:rsidRDefault="00A35FE9" w:rsidP="004A00AB">
                <w:pPr>
                  <w:rPr>
                    <w:b w:val="0"/>
                    <w:bCs w:val="0"/>
                    <w:sz w:val="32"/>
                    <w:szCs w:val="32"/>
                  </w:rPr>
                </w:pPr>
                <w:r w:rsidRPr="00E31B6C">
                  <w:rPr>
                    <w:rFonts w:ascii="Segoe UI Symbol" w:hAnsi="Segoe UI Symbol" w:cs="Segoe UI Symbol"/>
                    <w:b w:val="0"/>
                    <w:bCs w:val="0"/>
                    <w:sz w:val="32"/>
                    <w:szCs w:val="32"/>
                  </w:rPr>
                  <w:t>☐</w:t>
                </w:r>
              </w:p>
            </w:tc>
          </w:sdtContent>
        </w:sdt>
        <w:tc>
          <w:tcPr>
            <w:tcW w:w="7697" w:type="dxa"/>
          </w:tcPr>
          <w:p w14:paraId="31C80C0D" w14:textId="261A4D16" w:rsidR="00A35FE9" w:rsidRPr="00045F97" w:rsidRDefault="00A35FE9" w:rsidP="00045F97">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2.7 </w:t>
            </w:r>
            <w:r w:rsidRPr="00045F97">
              <w:rPr>
                <w:rFonts w:ascii="Calibri" w:hAnsi="Calibri" w:cs="Calibri"/>
                <w:sz w:val="26"/>
                <w:szCs w:val="26"/>
              </w:rPr>
              <w:t>Har anställda fått fullgod information om att bullret överstiger gränsvärdena och vilka åtgärder som görs?</w:t>
            </w:r>
          </w:p>
        </w:tc>
      </w:tr>
      <w:tr w:rsidR="00A35FE9" w14:paraId="215A1286" w14:textId="77777777" w:rsidTr="00A35FE9">
        <w:sdt>
          <w:sdtPr>
            <w:rPr>
              <w:sz w:val="32"/>
              <w:szCs w:val="32"/>
            </w:rPr>
            <w:id w:val="-22391576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86" w:type="dxa"/>
              </w:tcPr>
              <w:p w14:paraId="5ABB24E0" w14:textId="26E03B26" w:rsidR="00A35FE9" w:rsidRPr="00E31B6C" w:rsidRDefault="00A35FE9" w:rsidP="004A00AB">
                <w:pPr>
                  <w:rPr>
                    <w:b w:val="0"/>
                    <w:bCs w:val="0"/>
                    <w:sz w:val="32"/>
                    <w:szCs w:val="32"/>
                  </w:rPr>
                </w:pPr>
                <w:r w:rsidRPr="00E31B6C">
                  <w:rPr>
                    <w:rFonts w:ascii="Segoe UI Symbol" w:hAnsi="Segoe UI Symbol" w:cs="Segoe UI Symbol"/>
                    <w:b w:val="0"/>
                    <w:bCs w:val="0"/>
                    <w:sz w:val="32"/>
                    <w:szCs w:val="32"/>
                  </w:rPr>
                  <w:t>☐</w:t>
                </w:r>
              </w:p>
            </w:tc>
          </w:sdtContent>
        </w:sdt>
        <w:tc>
          <w:tcPr>
            <w:tcW w:w="7697" w:type="dxa"/>
          </w:tcPr>
          <w:p w14:paraId="58827F4A" w14:textId="0DF91439" w:rsidR="00A35FE9" w:rsidRPr="00045F97" w:rsidRDefault="00B7591C" w:rsidP="00045F97">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2.8 </w:t>
            </w:r>
            <w:r w:rsidR="00A35FE9" w:rsidRPr="00045F97">
              <w:rPr>
                <w:rFonts w:ascii="Calibri" w:hAnsi="Calibri" w:cs="Calibri"/>
                <w:sz w:val="26"/>
                <w:szCs w:val="26"/>
              </w:rPr>
              <w:t>Har anställda informerats om hörselskaderiskerna och om att de måste använda hörselskydd?</w:t>
            </w:r>
          </w:p>
        </w:tc>
      </w:tr>
      <w:tr w:rsidR="00A35FE9" w14:paraId="150E22F9" w14:textId="77777777" w:rsidTr="00A35FE9">
        <w:trPr>
          <w:cnfStyle w:val="000000100000" w:firstRow="0" w:lastRow="0" w:firstColumn="0" w:lastColumn="0" w:oddVBand="0" w:evenVBand="0" w:oddHBand="1" w:evenHBand="0" w:firstRowFirstColumn="0" w:firstRowLastColumn="0" w:lastRowFirstColumn="0" w:lastRowLastColumn="0"/>
        </w:trPr>
        <w:sdt>
          <w:sdtPr>
            <w:rPr>
              <w:sz w:val="32"/>
              <w:szCs w:val="32"/>
            </w:rPr>
            <w:id w:val="-87391912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86" w:type="dxa"/>
              </w:tcPr>
              <w:p w14:paraId="178573F3" w14:textId="4760C647" w:rsidR="00A35FE9" w:rsidRPr="00E31B6C" w:rsidRDefault="00A35FE9" w:rsidP="004A00AB">
                <w:pPr>
                  <w:rPr>
                    <w:b w:val="0"/>
                    <w:bCs w:val="0"/>
                    <w:sz w:val="32"/>
                    <w:szCs w:val="32"/>
                  </w:rPr>
                </w:pPr>
                <w:r w:rsidRPr="00E31B6C">
                  <w:rPr>
                    <w:rFonts w:ascii="Segoe UI Symbol" w:hAnsi="Segoe UI Symbol" w:cs="Segoe UI Symbol"/>
                    <w:b w:val="0"/>
                    <w:bCs w:val="0"/>
                    <w:sz w:val="32"/>
                    <w:szCs w:val="32"/>
                  </w:rPr>
                  <w:t>☐</w:t>
                </w:r>
              </w:p>
            </w:tc>
          </w:sdtContent>
        </w:sdt>
        <w:tc>
          <w:tcPr>
            <w:tcW w:w="7697" w:type="dxa"/>
          </w:tcPr>
          <w:p w14:paraId="75BDFFE0" w14:textId="12278EBE" w:rsidR="00A35FE9" w:rsidRPr="00045F97" w:rsidRDefault="00B7591C" w:rsidP="00045F97">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2.9 </w:t>
            </w:r>
            <w:r w:rsidR="00A35FE9" w:rsidRPr="00045F97">
              <w:rPr>
                <w:rFonts w:ascii="Calibri" w:hAnsi="Calibri" w:cs="Calibri"/>
                <w:sz w:val="26"/>
                <w:szCs w:val="26"/>
              </w:rPr>
              <w:t>Har hörselskydden valts ut i samråd med anställda? Finns det vid behov tillgång till bra hörselskydd med rätt dämpförmåga?</w:t>
            </w:r>
          </w:p>
        </w:tc>
      </w:tr>
      <w:tr w:rsidR="00A35FE9" w14:paraId="177642D8" w14:textId="77777777" w:rsidTr="00A35FE9">
        <w:sdt>
          <w:sdtPr>
            <w:rPr>
              <w:sz w:val="32"/>
              <w:szCs w:val="32"/>
            </w:rPr>
            <w:id w:val="-59401311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86" w:type="dxa"/>
              </w:tcPr>
              <w:p w14:paraId="5A6061D4" w14:textId="2776223E" w:rsidR="00A35FE9" w:rsidRPr="00E31B6C" w:rsidRDefault="00A35FE9" w:rsidP="004A00AB">
                <w:pPr>
                  <w:rPr>
                    <w:b w:val="0"/>
                    <w:bCs w:val="0"/>
                    <w:sz w:val="32"/>
                    <w:szCs w:val="32"/>
                  </w:rPr>
                </w:pPr>
                <w:r>
                  <w:rPr>
                    <w:rFonts w:ascii="MS Gothic" w:eastAsia="MS Gothic" w:hAnsi="MS Gothic" w:hint="eastAsia"/>
                    <w:sz w:val="32"/>
                    <w:szCs w:val="32"/>
                  </w:rPr>
                  <w:t>☐</w:t>
                </w:r>
              </w:p>
            </w:tc>
          </w:sdtContent>
        </w:sdt>
        <w:tc>
          <w:tcPr>
            <w:tcW w:w="7697" w:type="dxa"/>
          </w:tcPr>
          <w:p w14:paraId="3E95E4C6" w14:textId="61BEFBAE" w:rsidR="00A35FE9" w:rsidRPr="00045F97" w:rsidRDefault="00B7591C" w:rsidP="00045F97">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2.10 </w:t>
            </w:r>
            <w:r w:rsidR="00A35FE9" w:rsidRPr="00045F97">
              <w:rPr>
                <w:rFonts w:ascii="Calibri" w:hAnsi="Calibri" w:cs="Calibri"/>
                <w:sz w:val="26"/>
                <w:szCs w:val="26"/>
              </w:rPr>
              <w:t>Erbjuds hörselundersökning till dem som utsätts för exponering från och med de övre insatsvärdena?</w:t>
            </w:r>
          </w:p>
        </w:tc>
      </w:tr>
      <w:tr w:rsidR="00A35FE9" w14:paraId="09C60668" w14:textId="77777777" w:rsidTr="00A35FE9">
        <w:trPr>
          <w:cnfStyle w:val="000000100000" w:firstRow="0" w:lastRow="0" w:firstColumn="0" w:lastColumn="0" w:oddVBand="0" w:evenVBand="0" w:oddHBand="1" w:evenHBand="0" w:firstRowFirstColumn="0" w:firstRowLastColumn="0" w:lastRowFirstColumn="0" w:lastRowLastColumn="0"/>
        </w:trPr>
        <w:sdt>
          <w:sdtPr>
            <w:rPr>
              <w:sz w:val="32"/>
              <w:szCs w:val="32"/>
            </w:rPr>
            <w:id w:val="19620438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86" w:type="dxa"/>
              </w:tcPr>
              <w:p w14:paraId="2EEF13D0" w14:textId="49BDA576" w:rsidR="00A35FE9" w:rsidRDefault="00A35FE9" w:rsidP="004A00AB">
                <w:pPr>
                  <w:rPr>
                    <w:sz w:val="32"/>
                    <w:szCs w:val="32"/>
                  </w:rPr>
                </w:pPr>
                <w:r>
                  <w:rPr>
                    <w:rFonts w:ascii="MS Gothic" w:eastAsia="MS Gothic" w:hAnsi="MS Gothic" w:hint="eastAsia"/>
                    <w:sz w:val="32"/>
                    <w:szCs w:val="32"/>
                  </w:rPr>
                  <w:t>☐</w:t>
                </w:r>
              </w:p>
            </w:tc>
          </w:sdtContent>
        </w:sdt>
        <w:tc>
          <w:tcPr>
            <w:tcW w:w="7697" w:type="dxa"/>
          </w:tcPr>
          <w:p w14:paraId="24D7E702" w14:textId="0DDC177A" w:rsidR="00A35FE9" w:rsidRPr="00045F97" w:rsidRDefault="00B7591C" w:rsidP="00045F97">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2.11 </w:t>
            </w:r>
            <w:r w:rsidR="00A35FE9" w:rsidRPr="00045F97">
              <w:rPr>
                <w:rFonts w:ascii="Calibri" w:hAnsi="Calibri" w:cs="Calibri"/>
                <w:sz w:val="26"/>
                <w:szCs w:val="26"/>
              </w:rPr>
              <w:t>Finns tillräcklig kompetens inom företaget om risker vid buller?</w:t>
            </w:r>
          </w:p>
        </w:tc>
      </w:tr>
      <w:tr w:rsidR="00A35FE9" w14:paraId="1FDD2D39" w14:textId="77777777" w:rsidTr="00A35FE9">
        <w:sdt>
          <w:sdtPr>
            <w:rPr>
              <w:sz w:val="32"/>
              <w:szCs w:val="32"/>
            </w:rPr>
            <w:id w:val="-58723460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86" w:type="dxa"/>
              </w:tcPr>
              <w:p w14:paraId="0CF06C9F" w14:textId="00A86C1F" w:rsidR="00A35FE9" w:rsidRDefault="00A35FE9" w:rsidP="004A00AB">
                <w:pPr>
                  <w:rPr>
                    <w:sz w:val="32"/>
                    <w:szCs w:val="32"/>
                  </w:rPr>
                </w:pPr>
                <w:r>
                  <w:rPr>
                    <w:rFonts w:ascii="MS Gothic" w:eastAsia="MS Gothic" w:hAnsi="MS Gothic" w:hint="eastAsia"/>
                    <w:sz w:val="32"/>
                    <w:szCs w:val="32"/>
                  </w:rPr>
                  <w:t>☐</w:t>
                </w:r>
              </w:p>
            </w:tc>
          </w:sdtContent>
        </w:sdt>
        <w:tc>
          <w:tcPr>
            <w:tcW w:w="7697" w:type="dxa"/>
          </w:tcPr>
          <w:p w14:paraId="7E83C302" w14:textId="36101261" w:rsidR="00A35FE9" w:rsidRPr="00045F97" w:rsidRDefault="00B7591C" w:rsidP="00045F97">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2.12 </w:t>
            </w:r>
            <w:r w:rsidR="00A35FE9" w:rsidRPr="00045F97">
              <w:rPr>
                <w:rFonts w:ascii="Calibri" w:hAnsi="Calibri" w:cs="Calibri"/>
                <w:sz w:val="26"/>
                <w:szCs w:val="26"/>
              </w:rPr>
              <w:t>Finns det risk för olyckor på grund av att varningssignaler eller andra ljud inte kan höras?</w:t>
            </w:r>
          </w:p>
        </w:tc>
      </w:tr>
      <w:tr w:rsidR="00A35FE9" w14:paraId="05F8224A" w14:textId="77777777" w:rsidTr="00A35FE9">
        <w:trPr>
          <w:cnfStyle w:val="000000100000" w:firstRow="0" w:lastRow="0" w:firstColumn="0" w:lastColumn="0" w:oddVBand="0" w:evenVBand="0" w:oddHBand="1" w:evenHBand="0" w:firstRowFirstColumn="0" w:firstRowLastColumn="0" w:lastRowFirstColumn="0" w:lastRowLastColumn="0"/>
        </w:trPr>
        <w:sdt>
          <w:sdtPr>
            <w:rPr>
              <w:sz w:val="32"/>
              <w:szCs w:val="32"/>
            </w:rPr>
            <w:id w:val="172911714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86" w:type="dxa"/>
              </w:tcPr>
              <w:p w14:paraId="031CA32D" w14:textId="71DB3B36" w:rsidR="00A35FE9" w:rsidRDefault="00A35FE9" w:rsidP="004A00AB">
                <w:pPr>
                  <w:rPr>
                    <w:sz w:val="32"/>
                    <w:szCs w:val="32"/>
                  </w:rPr>
                </w:pPr>
                <w:r>
                  <w:rPr>
                    <w:rFonts w:ascii="MS Gothic" w:eastAsia="MS Gothic" w:hAnsi="MS Gothic" w:hint="eastAsia"/>
                    <w:sz w:val="32"/>
                    <w:szCs w:val="32"/>
                  </w:rPr>
                  <w:t>☐</w:t>
                </w:r>
              </w:p>
            </w:tc>
          </w:sdtContent>
        </w:sdt>
        <w:tc>
          <w:tcPr>
            <w:tcW w:w="7697" w:type="dxa"/>
          </w:tcPr>
          <w:p w14:paraId="7CACA30D" w14:textId="19D43560" w:rsidR="00A35FE9" w:rsidRPr="00045F97" w:rsidRDefault="00B7591C" w:rsidP="00045F97">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2.13 </w:t>
            </w:r>
            <w:r w:rsidR="00A35FE9" w:rsidRPr="00045F97">
              <w:rPr>
                <w:rFonts w:ascii="Calibri" w:hAnsi="Calibri" w:cs="Calibri"/>
                <w:sz w:val="26"/>
                <w:szCs w:val="26"/>
              </w:rPr>
              <w:t>Har de som utsätts för exponering från och med de undre insatsvärdena fått information om risker, åtgärder, användning av hörselskydd och om eventuella hörselundersökningar?</w:t>
            </w:r>
          </w:p>
        </w:tc>
      </w:tr>
      <w:tr w:rsidR="00A35FE9" w14:paraId="6D273CFA" w14:textId="77777777" w:rsidTr="00A35FE9">
        <w:sdt>
          <w:sdtPr>
            <w:rPr>
              <w:sz w:val="32"/>
              <w:szCs w:val="32"/>
            </w:rPr>
            <w:id w:val="-105453628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86" w:type="dxa"/>
              </w:tcPr>
              <w:p w14:paraId="1B481EF7" w14:textId="57C4D9E6" w:rsidR="00A35FE9" w:rsidRDefault="00A35FE9" w:rsidP="004A00AB">
                <w:pPr>
                  <w:rPr>
                    <w:sz w:val="32"/>
                    <w:szCs w:val="32"/>
                  </w:rPr>
                </w:pPr>
                <w:r>
                  <w:rPr>
                    <w:rFonts w:ascii="MS Gothic" w:eastAsia="MS Gothic" w:hAnsi="MS Gothic" w:hint="eastAsia"/>
                    <w:sz w:val="32"/>
                    <w:szCs w:val="32"/>
                  </w:rPr>
                  <w:t>☐</w:t>
                </w:r>
              </w:p>
            </w:tc>
          </w:sdtContent>
        </w:sdt>
        <w:tc>
          <w:tcPr>
            <w:tcW w:w="7697" w:type="dxa"/>
          </w:tcPr>
          <w:p w14:paraId="38D8B868" w14:textId="007D85AC" w:rsidR="00A35FE9" w:rsidRPr="00045F97" w:rsidRDefault="00B7591C" w:rsidP="00045F97">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2.14 </w:t>
            </w:r>
            <w:r w:rsidR="00A35FE9" w:rsidRPr="00045F97">
              <w:rPr>
                <w:rFonts w:ascii="Calibri" w:hAnsi="Calibri" w:cs="Calibri"/>
                <w:sz w:val="26"/>
                <w:szCs w:val="26"/>
              </w:rPr>
              <w:t>Förekommer ämnen som kan öka risken för hörselskador?</w:t>
            </w:r>
          </w:p>
        </w:tc>
      </w:tr>
      <w:tr w:rsidR="00A35FE9" w14:paraId="4F9E5CEA" w14:textId="77777777" w:rsidTr="00A35FE9">
        <w:trPr>
          <w:cnfStyle w:val="000000100000" w:firstRow="0" w:lastRow="0" w:firstColumn="0" w:lastColumn="0" w:oddVBand="0" w:evenVBand="0" w:oddHBand="1" w:evenHBand="0" w:firstRowFirstColumn="0" w:firstRowLastColumn="0" w:lastRowFirstColumn="0" w:lastRowLastColumn="0"/>
        </w:trPr>
        <w:sdt>
          <w:sdtPr>
            <w:rPr>
              <w:sz w:val="32"/>
              <w:szCs w:val="32"/>
            </w:rPr>
            <w:id w:val="-119090943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86" w:type="dxa"/>
              </w:tcPr>
              <w:p w14:paraId="155B42CD" w14:textId="298851AA" w:rsidR="00A35FE9" w:rsidRPr="00E31B6C" w:rsidRDefault="00A35FE9" w:rsidP="004A00AB">
                <w:pPr>
                  <w:rPr>
                    <w:b w:val="0"/>
                    <w:bCs w:val="0"/>
                    <w:sz w:val="32"/>
                    <w:szCs w:val="32"/>
                  </w:rPr>
                </w:pPr>
                <w:r w:rsidRPr="00E31B6C">
                  <w:rPr>
                    <w:rFonts w:ascii="Segoe UI Symbol" w:hAnsi="Segoe UI Symbol" w:cs="Segoe UI Symbol"/>
                    <w:b w:val="0"/>
                    <w:bCs w:val="0"/>
                    <w:sz w:val="32"/>
                    <w:szCs w:val="32"/>
                  </w:rPr>
                  <w:t>☐</w:t>
                </w:r>
              </w:p>
            </w:tc>
          </w:sdtContent>
        </w:sdt>
        <w:tc>
          <w:tcPr>
            <w:tcW w:w="7697" w:type="dxa"/>
          </w:tcPr>
          <w:p w14:paraId="691E6F3D" w14:textId="3A6F3558" w:rsidR="00A35FE9" w:rsidRPr="00045F97" w:rsidRDefault="00B7591C" w:rsidP="00045F97">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2.15 </w:t>
            </w:r>
            <w:r w:rsidR="00A35FE9" w:rsidRPr="00045F97">
              <w:rPr>
                <w:rFonts w:ascii="Calibri" w:hAnsi="Calibri" w:cs="Calibri"/>
                <w:sz w:val="26"/>
                <w:szCs w:val="26"/>
              </w:rPr>
              <w:t>Utsätts någon för vibrationer som kan öka risken för hörselskador?</w:t>
            </w:r>
          </w:p>
        </w:tc>
      </w:tr>
      <w:tr w:rsidR="00A35FE9" w14:paraId="62F2A0D7" w14:textId="77777777" w:rsidTr="00A35FE9">
        <w:sdt>
          <w:sdtPr>
            <w:rPr>
              <w:sz w:val="32"/>
              <w:szCs w:val="32"/>
            </w:rPr>
            <w:id w:val="19906006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86" w:type="dxa"/>
              </w:tcPr>
              <w:p w14:paraId="095F4A1D" w14:textId="55E90E41" w:rsidR="00A35FE9" w:rsidRPr="00E31B6C" w:rsidRDefault="00A35FE9" w:rsidP="004A00AB">
                <w:pPr>
                  <w:rPr>
                    <w:b w:val="0"/>
                    <w:bCs w:val="0"/>
                    <w:sz w:val="32"/>
                    <w:szCs w:val="32"/>
                  </w:rPr>
                </w:pPr>
                <w:r w:rsidRPr="00E31B6C">
                  <w:rPr>
                    <w:rFonts w:ascii="Segoe UI Symbol" w:hAnsi="Segoe UI Symbol" w:cs="Segoe UI Symbol"/>
                    <w:b w:val="0"/>
                    <w:bCs w:val="0"/>
                    <w:sz w:val="32"/>
                    <w:szCs w:val="32"/>
                  </w:rPr>
                  <w:t>☐</w:t>
                </w:r>
              </w:p>
            </w:tc>
          </w:sdtContent>
        </w:sdt>
        <w:tc>
          <w:tcPr>
            <w:tcW w:w="7697" w:type="dxa"/>
          </w:tcPr>
          <w:p w14:paraId="27AAEA7E" w14:textId="3CEC3010" w:rsidR="00A35FE9" w:rsidRPr="00045F97" w:rsidRDefault="00B7591C" w:rsidP="00045F97">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2.16 </w:t>
            </w:r>
            <w:r w:rsidR="00A35FE9" w:rsidRPr="00045F97">
              <w:rPr>
                <w:rFonts w:ascii="Calibri" w:hAnsi="Calibri" w:cs="Calibri"/>
                <w:sz w:val="26"/>
                <w:szCs w:val="26"/>
              </w:rPr>
              <w:t>Begärs bullerdata och/eller ställs bullerkrav vid inköp av maskiner och andra utrustningar?</w:t>
            </w:r>
          </w:p>
        </w:tc>
      </w:tr>
      <w:tr w:rsidR="00A35FE9" w14:paraId="1AFC49CF" w14:textId="77777777" w:rsidTr="00A35FE9">
        <w:trPr>
          <w:cnfStyle w:val="000000100000" w:firstRow="0" w:lastRow="0" w:firstColumn="0" w:lastColumn="0" w:oddVBand="0" w:evenVBand="0" w:oddHBand="1" w:evenHBand="0" w:firstRowFirstColumn="0" w:firstRowLastColumn="0" w:lastRowFirstColumn="0" w:lastRowLastColumn="0"/>
        </w:trPr>
        <w:sdt>
          <w:sdtPr>
            <w:rPr>
              <w:sz w:val="32"/>
              <w:szCs w:val="32"/>
            </w:rPr>
            <w:id w:val="165002056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86" w:type="dxa"/>
              </w:tcPr>
              <w:p w14:paraId="1111335F" w14:textId="44A9EECF" w:rsidR="00A35FE9" w:rsidRDefault="00A35FE9" w:rsidP="004A00AB">
                <w:pPr>
                  <w:rPr>
                    <w:sz w:val="32"/>
                    <w:szCs w:val="32"/>
                  </w:rPr>
                </w:pPr>
                <w:r>
                  <w:rPr>
                    <w:rFonts w:ascii="MS Gothic" w:eastAsia="MS Gothic" w:hAnsi="MS Gothic" w:hint="eastAsia"/>
                    <w:sz w:val="32"/>
                    <w:szCs w:val="32"/>
                  </w:rPr>
                  <w:t>☐</w:t>
                </w:r>
              </w:p>
            </w:tc>
          </w:sdtContent>
        </w:sdt>
        <w:tc>
          <w:tcPr>
            <w:tcW w:w="7697" w:type="dxa"/>
          </w:tcPr>
          <w:p w14:paraId="5BEC8021" w14:textId="2F063353" w:rsidR="00A35FE9" w:rsidRPr="00045F97" w:rsidRDefault="00B7591C" w:rsidP="00045F97">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2.17 </w:t>
            </w:r>
            <w:r w:rsidR="00A35FE9" w:rsidRPr="00045F97">
              <w:rPr>
                <w:rFonts w:ascii="Calibri" w:hAnsi="Calibri" w:cs="Calibri"/>
                <w:sz w:val="26"/>
                <w:szCs w:val="26"/>
              </w:rPr>
              <w:t>Finns det någon som kan vara speciellt känslig för buller till exempel gravida eller hörselskadade?</w:t>
            </w:r>
          </w:p>
        </w:tc>
      </w:tr>
      <w:tr w:rsidR="00A35FE9" w14:paraId="0F07E145" w14:textId="77777777" w:rsidTr="00A35FE9">
        <w:sdt>
          <w:sdtPr>
            <w:rPr>
              <w:sz w:val="32"/>
              <w:szCs w:val="32"/>
            </w:rPr>
            <w:id w:val="34845004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86" w:type="dxa"/>
              </w:tcPr>
              <w:p w14:paraId="5BA8392E" w14:textId="6D9BEDE8" w:rsidR="00A35FE9" w:rsidRDefault="00A35FE9" w:rsidP="004A00AB">
                <w:pPr>
                  <w:rPr>
                    <w:sz w:val="32"/>
                    <w:szCs w:val="32"/>
                  </w:rPr>
                </w:pPr>
                <w:r>
                  <w:rPr>
                    <w:rFonts w:ascii="MS Gothic" w:eastAsia="MS Gothic" w:hAnsi="MS Gothic" w:hint="eastAsia"/>
                    <w:sz w:val="32"/>
                    <w:szCs w:val="32"/>
                  </w:rPr>
                  <w:t>☐</w:t>
                </w:r>
              </w:p>
            </w:tc>
          </w:sdtContent>
        </w:sdt>
        <w:tc>
          <w:tcPr>
            <w:tcW w:w="7697" w:type="dxa"/>
          </w:tcPr>
          <w:p w14:paraId="5FA66F47" w14:textId="5E738D7F" w:rsidR="00A35FE9" w:rsidRPr="00045F97" w:rsidRDefault="00B7591C" w:rsidP="00045F97">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2.18 </w:t>
            </w:r>
            <w:r w:rsidR="00A35FE9" w:rsidRPr="00045F97">
              <w:rPr>
                <w:rFonts w:ascii="Calibri" w:hAnsi="Calibri" w:cs="Calibri"/>
                <w:sz w:val="26"/>
                <w:szCs w:val="26"/>
              </w:rPr>
              <w:t>Är bullerkällor avskärmade, inbyggda eller placerade i separata utrymmen för att begränsa bullerspridning?</w:t>
            </w:r>
          </w:p>
        </w:tc>
      </w:tr>
      <w:tr w:rsidR="00A35FE9" w14:paraId="26066BC8" w14:textId="77777777" w:rsidTr="00A35FE9">
        <w:trPr>
          <w:cnfStyle w:val="000000100000" w:firstRow="0" w:lastRow="0" w:firstColumn="0" w:lastColumn="0" w:oddVBand="0" w:evenVBand="0" w:oddHBand="1" w:evenHBand="0" w:firstRowFirstColumn="0" w:firstRowLastColumn="0" w:lastRowFirstColumn="0" w:lastRowLastColumn="0"/>
        </w:trPr>
        <w:sdt>
          <w:sdtPr>
            <w:rPr>
              <w:sz w:val="32"/>
              <w:szCs w:val="32"/>
            </w:rPr>
            <w:id w:val="16672856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86" w:type="dxa"/>
              </w:tcPr>
              <w:p w14:paraId="3C59CBD0" w14:textId="0F265BC5" w:rsidR="00A35FE9" w:rsidRDefault="00A35FE9" w:rsidP="004A00AB">
                <w:pPr>
                  <w:rPr>
                    <w:sz w:val="32"/>
                    <w:szCs w:val="32"/>
                  </w:rPr>
                </w:pPr>
                <w:r>
                  <w:rPr>
                    <w:rFonts w:ascii="MS Gothic" w:eastAsia="MS Gothic" w:hAnsi="MS Gothic" w:hint="eastAsia"/>
                    <w:sz w:val="32"/>
                    <w:szCs w:val="32"/>
                  </w:rPr>
                  <w:t>☐</w:t>
                </w:r>
              </w:p>
            </w:tc>
          </w:sdtContent>
        </w:sdt>
        <w:tc>
          <w:tcPr>
            <w:tcW w:w="7697" w:type="dxa"/>
          </w:tcPr>
          <w:p w14:paraId="5BECC9CC" w14:textId="05F2AE8C" w:rsidR="00A35FE9" w:rsidRPr="00045F97" w:rsidRDefault="00B7591C" w:rsidP="00045F97">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2.19 </w:t>
            </w:r>
            <w:r w:rsidR="00A35FE9" w:rsidRPr="00045F97">
              <w:rPr>
                <w:rFonts w:ascii="Calibri" w:hAnsi="Calibri" w:cs="Calibri"/>
                <w:sz w:val="26"/>
                <w:szCs w:val="26"/>
              </w:rPr>
              <w:t>Är bullriga och tysta verksamheter skilda åt?</w:t>
            </w:r>
          </w:p>
        </w:tc>
      </w:tr>
    </w:tbl>
    <w:p w14:paraId="598E3D9F" w14:textId="5190EB7F" w:rsidR="00663E68" w:rsidRPr="00EB792B" w:rsidRDefault="00856A44" w:rsidP="00D23719">
      <w:pPr>
        <w:pStyle w:val="Rubrik2"/>
        <w:numPr>
          <w:ilvl w:val="0"/>
          <w:numId w:val="40"/>
        </w:numPr>
        <w:rPr>
          <w:color w:val="auto"/>
        </w:rPr>
      </w:pPr>
      <w:bookmarkStart w:id="7" w:name="_Toc105979617"/>
      <w:bookmarkEnd w:id="6"/>
      <w:r>
        <w:rPr>
          <w:color w:val="auto"/>
        </w:rPr>
        <w:lastRenderedPageBreak/>
        <w:t>V</w:t>
      </w:r>
      <w:r w:rsidR="00663E68" w:rsidRPr="00EB792B">
        <w:rPr>
          <w:color w:val="auto"/>
        </w:rPr>
        <w:t>ibrationer</w:t>
      </w:r>
      <w:bookmarkEnd w:id="7"/>
    </w:p>
    <w:p w14:paraId="40DEF16D" w14:textId="608A2EA1" w:rsidR="00663E68" w:rsidRPr="00FC4D53" w:rsidRDefault="00663E68" w:rsidP="00663E68">
      <w:pPr>
        <w:rPr>
          <w:b/>
          <w:bCs/>
          <w:color w:val="FF0000"/>
          <w:lang w:eastAsia="sv-SE"/>
        </w:rPr>
      </w:pPr>
    </w:p>
    <w:tbl>
      <w:tblPr>
        <w:tblStyle w:val="Listtabell4dekorfrg3"/>
        <w:tblW w:w="0" w:type="auto"/>
        <w:tblLook w:val="04A0" w:firstRow="1" w:lastRow="0" w:firstColumn="1" w:lastColumn="0" w:noHBand="0" w:noVBand="1"/>
      </w:tblPr>
      <w:tblGrid>
        <w:gridCol w:w="706"/>
        <w:gridCol w:w="8354"/>
      </w:tblGrid>
      <w:tr w:rsidR="00663E68" w14:paraId="1E98D2A6" w14:textId="77777777" w:rsidTr="004A0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43E0B552" w14:textId="05F799FA" w:rsidR="00663E68" w:rsidRPr="007A28BC" w:rsidRDefault="00663E68" w:rsidP="004A00AB">
            <w:pPr>
              <w:jc w:val="center"/>
              <w:rPr>
                <w:rFonts w:ascii="Calibri" w:hAnsi="Calibri" w:cs="Calibri"/>
                <w:b w:val="0"/>
                <w:bCs w:val="0"/>
                <w:sz w:val="26"/>
                <w:szCs w:val="26"/>
              </w:rPr>
            </w:pPr>
          </w:p>
        </w:tc>
      </w:tr>
      <w:tr w:rsidR="00663E68" w14:paraId="5F5D2082"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5332632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6EF4A15" w14:textId="65B02A8E" w:rsidR="00663E68" w:rsidRPr="00E31B6C" w:rsidRDefault="00497925" w:rsidP="004A00AB">
                <w:r>
                  <w:rPr>
                    <w:rFonts w:ascii="MS Gothic" w:eastAsia="MS Gothic" w:hAnsi="MS Gothic" w:hint="eastAsia"/>
                    <w:sz w:val="32"/>
                    <w:szCs w:val="32"/>
                  </w:rPr>
                  <w:t>☐</w:t>
                </w:r>
              </w:p>
            </w:tc>
          </w:sdtContent>
        </w:sdt>
        <w:tc>
          <w:tcPr>
            <w:tcW w:w="8354" w:type="dxa"/>
          </w:tcPr>
          <w:p w14:paraId="64F9D494" w14:textId="3DC37E54" w:rsidR="00663E68" w:rsidRPr="00497925" w:rsidRDefault="00E36152" w:rsidP="00497925">
            <w:pPr>
              <w:cnfStyle w:val="000000100000" w:firstRow="0" w:lastRow="0" w:firstColumn="0" w:lastColumn="0" w:oddVBand="0" w:evenVBand="0" w:oddHBand="1" w:evenHBand="0" w:firstRowFirstColumn="0" w:firstRowLastColumn="0" w:lastRowFirstColumn="0" w:lastRowLastColumn="0"/>
              <w:rPr>
                <w:rFonts w:ascii="Calibri" w:hAnsi="Calibri"/>
                <w:sz w:val="26"/>
                <w:szCs w:val="26"/>
              </w:rPr>
            </w:pPr>
            <w:r>
              <w:rPr>
                <w:rFonts w:ascii="Calibri" w:hAnsi="Calibri"/>
                <w:sz w:val="26"/>
                <w:szCs w:val="26"/>
              </w:rPr>
              <w:t xml:space="preserve">3.1 </w:t>
            </w:r>
            <w:r w:rsidR="00A71A30" w:rsidRPr="00497925">
              <w:rPr>
                <w:rFonts w:ascii="Calibri" w:hAnsi="Calibri"/>
                <w:sz w:val="26"/>
                <w:szCs w:val="26"/>
              </w:rPr>
              <w:t>Planeras arbetet så att exponering för vibrationer blir så liten som möjligt?</w:t>
            </w:r>
          </w:p>
        </w:tc>
      </w:tr>
      <w:tr w:rsidR="00663E68" w14:paraId="50FBF633" w14:textId="77777777" w:rsidTr="004A00AB">
        <w:sdt>
          <w:sdtPr>
            <w:rPr>
              <w:sz w:val="32"/>
              <w:szCs w:val="32"/>
            </w:rPr>
            <w:id w:val="165024712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2B506E7" w14:textId="77777777" w:rsidR="00663E68" w:rsidRDefault="00663E68" w:rsidP="004A00AB">
                <w:pPr>
                  <w:rPr>
                    <w:rFonts w:ascii="Calibri" w:hAnsi="Calibri" w:cs="Calibri"/>
                    <w:sz w:val="32"/>
                    <w:szCs w:val="32"/>
                  </w:rPr>
                </w:pPr>
                <w:r>
                  <w:rPr>
                    <w:rFonts w:ascii="MS Gothic" w:eastAsia="MS Gothic" w:hAnsi="MS Gothic" w:hint="eastAsia"/>
                    <w:sz w:val="32"/>
                    <w:szCs w:val="32"/>
                  </w:rPr>
                  <w:t>☐</w:t>
                </w:r>
              </w:p>
            </w:tc>
          </w:sdtContent>
        </w:sdt>
        <w:tc>
          <w:tcPr>
            <w:tcW w:w="8354" w:type="dxa"/>
          </w:tcPr>
          <w:p w14:paraId="45D68011" w14:textId="7C451553" w:rsidR="00663E68" w:rsidRPr="00497925" w:rsidRDefault="00E36152" w:rsidP="00497925">
            <w:pPr>
              <w:cnfStyle w:val="000000000000" w:firstRow="0" w:lastRow="0" w:firstColumn="0" w:lastColumn="0" w:oddVBand="0" w:evenVBand="0" w:oddHBand="0" w:evenHBand="0" w:firstRowFirstColumn="0" w:firstRowLastColumn="0" w:lastRowFirstColumn="0" w:lastRowLastColumn="0"/>
              <w:rPr>
                <w:rFonts w:ascii="Calibri" w:hAnsi="Calibri"/>
                <w:sz w:val="26"/>
                <w:szCs w:val="26"/>
              </w:rPr>
            </w:pPr>
            <w:r>
              <w:rPr>
                <w:rFonts w:ascii="Calibri" w:hAnsi="Calibri"/>
                <w:sz w:val="26"/>
                <w:szCs w:val="26"/>
              </w:rPr>
              <w:t xml:space="preserve">3.2 </w:t>
            </w:r>
            <w:r w:rsidR="00A71A30" w:rsidRPr="00497925">
              <w:rPr>
                <w:rFonts w:ascii="Calibri" w:hAnsi="Calibri"/>
                <w:sz w:val="26"/>
                <w:szCs w:val="26"/>
              </w:rPr>
              <w:t>Väljs arbetsutrustning som ger så liten vibrationspåverkan som möjligt för arbetstagare som utsätts för vibrationer?</w:t>
            </w:r>
          </w:p>
        </w:tc>
      </w:tr>
      <w:tr w:rsidR="00291D6C" w14:paraId="57870A27"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6899480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12B8958" w14:textId="00BA3CC5" w:rsidR="00291D6C" w:rsidRDefault="00497925" w:rsidP="004A00AB">
                <w:pPr>
                  <w:rPr>
                    <w:sz w:val="32"/>
                    <w:szCs w:val="32"/>
                  </w:rPr>
                </w:pPr>
                <w:r>
                  <w:rPr>
                    <w:rFonts w:ascii="MS Gothic" w:eastAsia="MS Gothic" w:hAnsi="MS Gothic" w:hint="eastAsia"/>
                    <w:sz w:val="32"/>
                    <w:szCs w:val="32"/>
                  </w:rPr>
                  <w:t>☐</w:t>
                </w:r>
              </w:p>
            </w:tc>
          </w:sdtContent>
        </w:sdt>
        <w:tc>
          <w:tcPr>
            <w:tcW w:w="8354" w:type="dxa"/>
          </w:tcPr>
          <w:p w14:paraId="3E40D062" w14:textId="010E840B" w:rsidR="00291D6C" w:rsidRPr="00497925" w:rsidRDefault="00E36152" w:rsidP="00497925">
            <w:pPr>
              <w:cnfStyle w:val="000000100000" w:firstRow="0" w:lastRow="0" w:firstColumn="0" w:lastColumn="0" w:oddVBand="0" w:evenVBand="0" w:oddHBand="1" w:evenHBand="0" w:firstRowFirstColumn="0" w:firstRowLastColumn="0" w:lastRowFirstColumn="0" w:lastRowLastColumn="0"/>
              <w:rPr>
                <w:rFonts w:ascii="Calibri" w:hAnsi="Calibri"/>
                <w:sz w:val="26"/>
                <w:szCs w:val="26"/>
              </w:rPr>
            </w:pPr>
            <w:r>
              <w:rPr>
                <w:rFonts w:ascii="Calibri" w:hAnsi="Calibri"/>
                <w:sz w:val="26"/>
                <w:szCs w:val="26"/>
              </w:rPr>
              <w:t xml:space="preserve">3.3 </w:t>
            </w:r>
            <w:r w:rsidR="00291D6C" w:rsidRPr="00497925">
              <w:rPr>
                <w:rFonts w:ascii="Calibri" w:hAnsi="Calibri"/>
                <w:sz w:val="26"/>
                <w:szCs w:val="26"/>
              </w:rPr>
              <w:t>Har det undersökts om det är möjligt att undvika vibrationer helt med hjälp av automatisering?</w:t>
            </w:r>
          </w:p>
        </w:tc>
      </w:tr>
      <w:tr w:rsidR="00663E68" w14:paraId="447B858D" w14:textId="77777777" w:rsidTr="004A00AB">
        <w:sdt>
          <w:sdtPr>
            <w:rPr>
              <w:sz w:val="32"/>
              <w:szCs w:val="32"/>
            </w:rPr>
            <w:id w:val="71200817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D20DD30" w14:textId="77777777" w:rsidR="00663E68" w:rsidRDefault="00663E68" w:rsidP="004A00AB">
                <w:pPr>
                  <w:rPr>
                    <w:rFonts w:ascii="Calibri" w:hAnsi="Calibri" w:cs="Calibri"/>
                    <w:sz w:val="32"/>
                    <w:szCs w:val="32"/>
                  </w:rPr>
                </w:pPr>
                <w:r>
                  <w:rPr>
                    <w:rFonts w:ascii="MS Gothic" w:eastAsia="MS Gothic" w:hAnsi="MS Gothic" w:hint="eastAsia"/>
                    <w:sz w:val="32"/>
                    <w:szCs w:val="32"/>
                  </w:rPr>
                  <w:t>☐</w:t>
                </w:r>
              </w:p>
            </w:tc>
          </w:sdtContent>
        </w:sdt>
        <w:tc>
          <w:tcPr>
            <w:tcW w:w="8354" w:type="dxa"/>
          </w:tcPr>
          <w:p w14:paraId="20D27266" w14:textId="54206D3B" w:rsidR="00663E68" w:rsidRPr="00497925" w:rsidRDefault="00E36152" w:rsidP="00497925">
            <w:pPr>
              <w:cnfStyle w:val="000000000000" w:firstRow="0" w:lastRow="0" w:firstColumn="0" w:lastColumn="0" w:oddVBand="0" w:evenVBand="0" w:oddHBand="0" w:evenHBand="0" w:firstRowFirstColumn="0" w:firstRowLastColumn="0" w:lastRowFirstColumn="0" w:lastRowLastColumn="0"/>
              <w:rPr>
                <w:rFonts w:ascii="Calibri" w:hAnsi="Calibri"/>
                <w:sz w:val="26"/>
                <w:szCs w:val="26"/>
              </w:rPr>
            </w:pPr>
            <w:r>
              <w:rPr>
                <w:rFonts w:ascii="Calibri" w:hAnsi="Calibri"/>
                <w:sz w:val="26"/>
                <w:szCs w:val="26"/>
              </w:rPr>
              <w:t xml:space="preserve">3.4 </w:t>
            </w:r>
            <w:r w:rsidR="00A71A30" w:rsidRPr="00497925">
              <w:rPr>
                <w:rFonts w:ascii="Calibri" w:hAnsi="Calibri"/>
                <w:sz w:val="26"/>
                <w:szCs w:val="26"/>
              </w:rPr>
              <w:t>Framförs fordon på ojämna underlag?</w:t>
            </w:r>
          </w:p>
        </w:tc>
      </w:tr>
      <w:tr w:rsidR="00663E68" w14:paraId="4C323034"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0639719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1BF4B89" w14:textId="77777777" w:rsidR="00663E68" w:rsidRPr="00E31B6C" w:rsidRDefault="00663E68" w:rsidP="004A00AB">
                <w:pPr>
                  <w:rPr>
                    <w:b w:val="0"/>
                    <w:bCs w:val="0"/>
                    <w:sz w:val="32"/>
                    <w:szCs w:val="32"/>
                  </w:rPr>
                </w:pPr>
                <w:r>
                  <w:rPr>
                    <w:rFonts w:ascii="MS Gothic" w:eastAsia="MS Gothic" w:hAnsi="MS Gothic" w:hint="eastAsia"/>
                    <w:sz w:val="32"/>
                    <w:szCs w:val="32"/>
                  </w:rPr>
                  <w:t>☐</w:t>
                </w:r>
              </w:p>
            </w:tc>
          </w:sdtContent>
        </w:sdt>
        <w:tc>
          <w:tcPr>
            <w:tcW w:w="8354" w:type="dxa"/>
          </w:tcPr>
          <w:p w14:paraId="32C1B464" w14:textId="1837DF15" w:rsidR="00663E68" w:rsidRPr="00497925" w:rsidRDefault="00E36152" w:rsidP="00497925">
            <w:pPr>
              <w:cnfStyle w:val="000000100000" w:firstRow="0" w:lastRow="0" w:firstColumn="0" w:lastColumn="0" w:oddVBand="0" w:evenVBand="0" w:oddHBand="1" w:evenHBand="0" w:firstRowFirstColumn="0" w:firstRowLastColumn="0" w:lastRowFirstColumn="0" w:lastRowLastColumn="0"/>
              <w:rPr>
                <w:rFonts w:ascii="Calibri" w:hAnsi="Calibri"/>
                <w:sz w:val="26"/>
                <w:szCs w:val="26"/>
              </w:rPr>
            </w:pPr>
            <w:r>
              <w:rPr>
                <w:rFonts w:ascii="Calibri" w:hAnsi="Calibri"/>
                <w:sz w:val="26"/>
                <w:szCs w:val="26"/>
              </w:rPr>
              <w:t xml:space="preserve">3.5 </w:t>
            </w:r>
            <w:r w:rsidR="00A71A30" w:rsidRPr="00497925">
              <w:rPr>
                <w:rFonts w:ascii="Calibri" w:hAnsi="Calibri"/>
                <w:sz w:val="26"/>
                <w:szCs w:val="26"/>
              </w:rPr>
              <w:t>Framförs fordon med tung last</w:t>
            </w:r>
            <w:r w:rsidR="00293827">
              <w:rPr>
                <w:rFonts w:ascii="Calibri" w:hAnsi="Calibri"/>
                <w:sz w:val="26"/>
                <w:szCs w:val="26"/>
              </w:rPr>
              <w:t>?</w:t>
            </w:r>
          </w:p>
        </w:tc>
      </w:tr>
      <w:tr w:rsidR="00663E68" w14:paraId="4F654B79" w14:textId="77777777" w:rsidTr="004A00AB">
        <w:sdt>
          <w:sdtPr>
            <w:rPr>
              <w:sz w:val="32"/>
              <w:szCs w:val="32"/>
            </w:rPr>
            <w:id w:val="12505280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C70067E" w14:textId="7CEBF772" w:rsidR="00663E68" w:rsidRDefault="00497925" w:rsidP="004A00AB">
                <w:pPr>
                  <w:rPr>
                    <w:sz w:val="32"/>
                    <w:szCs w:val="32"/>
                  </w:rPr>
                </w:pPr>
                <w:r>
                  <w:rPr>
                    <w:rFonts w:ascii="MS Gothic" w:eastAsia="MS Gothic" w:hAnsi="MS Gothic" w:hint="eastAsia"/>
                    <w:sz w:val="32"/>
                    <w:szCs w:val="32"/>
                  </w:rPr>
                  <w:t>☐</w:t>
                </w:r>
              </w:p>
            </w:tc>
          </w:sdtContent>
        </w:sdt>
        <w:tc>
          <w:tcPr>
            <w:tcW w:w="8354" w:type="dxa"/>
          </w:tcPr>
          <w:p w14:paraId="30B5F42E" w14:textId="2116705F" w:rsidR="00663E68" w:rsidRPr="00497925" w:rsidRDefault="00E36152" w:rsidP="00497925">
            <w:pPr>
              <w:cnfStyle w:val="000000000000" w:firstRow="0" w:lastRow="0" w:firstColumn="0" w:lastColumn="0" w:oddVBand="0" w:evenVBand="0" w:oddHBand="0" w:evenHBand="0" w:firstRowFirstColumn="0" w:firstRowLastColumn="0" w:lastRowFirstColumn="0" w:lastRowLastColumn="0"/>
              <w:rPr>
                <w:rFonts w:ascii="Calibri" w:hAnsi="Calibri"/>
                <w:sz w:val="26"/>
                <w:szCs w:val="26"/>
              </w:rPr>
            </w:pPr>
            <w:r>
              <w:rPr>
                <w:rFonts w:ascii="Calibri" w:hAnsi="Calibri"/>
                <w:sz w:val="26"/>
                <w:szCs w:val="26"/>
              </w:rPr>
              <w:t xml:space="preserve">3.6 </w:t>
            </w:r>
            <w:r w:rsidR="00A71A30" w:rsidRPr="00497925">
              <w:rPr>
                <w:rFonts w:ascii="Calibri" w:hAnsi="Calibri"/>
                <w:sz w:val="26"/>
                <w:szCs w:val="26"/>
              </w:rPr>
              <w:t>Säkerställs att maskiner och utrustning underhålls enligt plan?</w:t>
            </w:r>
          </w:p>
        </w:tc>
      </w:tr>
      <w:tr w:rsidR="00663E68" w14:paraId="768CD1F9"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1750622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C0D34B9" w14:textId="0F3E6D29" w:rsidR="00663E68" w:rsidRDefault="00497925" w:rsidP="004A00AB">
                <w:pPr>
                  <w:rPr>
                    <w:sz w:val="32"/>
                    <w:szCs w:val="32"/>
                  </w:rPr>
                </w:pPr>
                <w:r>
                  <w:rPr>
                    <w:rFonts w:ascii="MS Gothic" w:eastAsia="MS Gothic" w:hAnsi="MS Gothic" w:hint="eastAsia"/>
                    <w:sz w:val="32"/>
                    <w:szCs w:val="32"/>
                  </w:rPr>
                  <w:t>☐</w:t>
                </w:r>
              </w:p>
            </w:tc>
          </w:sdtContent>
        </w:sdt>
        <w:tc>
          <w:tcPr>
            <w:tcW w:w="8354" w:type="dxa"/>
          </w:tcPr>
          <w:p w14:paraId="21ACA042" w14:textId="5BC6D743" w:rsidR="00663E68" w:rsidRPr="00497925" w:rsidRDefault="00E36152" w:rsidP="00497925">
            <w:pPr>
              <w:cnfStyle w:val="000000100000" w:firstRow="0" w:lastRow="0" w:firstColumn="0" w:lastColumn="0" w:oddVBand="0" w:evenVBand="0" w:oddHBand="1" w:evenHBand="0" w:firstRowFirstColumn="0" w:firstRowLastColumn="0" w:lastRowFirstColumn="0" w:lastRowLastColumn="0"/>
              <w:rPr>
                <w:rFonts w:ascii="Calibri" w:hAnsi="Calibri"/>
                <w:sz w:val="26"/>
                <w:szCs w:val="26"/>
              </w:rPr>
            </w:pPr>
            <w:r>
              <w:rPr>
                <w:rFonts w:ascii="Calibri" w:hAnsi="Calibri"/>
                <w:sz w:val="26"/>
                <w:szCs w:val="26"/>
              </w:rPr>
              <w:t xml:space="preserve">3.7 </w:t>
            </w:r>
            <w:r w:rsidR="00A71A30" w:rsidRPr="00497925">
              <w:rPr>
                <w:rFonts w:ascii="Calibri" w:hAnsi="Calibri"/>
                <w:sz w:val="26"/>
                <w:szCs w:val="26"/>
              </w:rPr>
              <w:t>Säkerställs att maskiner och utrustning kontrolleras för slitage?</w:t>
            </w:r>
          </w:p>
        </w:tc>
      </w:tr>
      <w:tr w:rsidR="00663E68" w14:paraId="4A6258A5" w14:textId="77777777" w:rsidTr="004A00AB">
        <w:sdt>
          <w:sdtPr>
            <w:rPr>
              <w:sz w:val="32"/>
              <w:szCs w:val="32"/>
            </w:rPr>
            <w:id w:val="-77416183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3604109" w14:textId="61521396" w:rsidR="00663E68" w:rsidRDefault="00497925" w:rsidP="004A00AB">
                <w:pPr>
                  <w:rPr>
                    <w:sz w:val="32"/>
                    <w:szCs w:val="32"/>
                  </w:rPr>
                </w:pPr>
                <w:r>
                  <w:rPr>
                    <w:rFonts w:ascii="MS Gothic" w:eastAsia="MS Gothic" w:hAnsi="MS Gothic" w:hint="eastAsia"/>
                    <w:sz w:val="32"/>
                    <w:szCs w:val="32"/>
                  </w:rPr>
                  <w:t>☐</w:t>
                </w:r>
              </w:p>
            </w:tc>
          </w:sdtContent>
        </w:sdt>
        <w:tc>
          <w:tcPr>
            <w:tcW w:w="8354" w:type="dxa"/>
          </w:tcPr>
          <w:p w14:paraId="6EABA83F" w14:textId="6EE73858" w:rsidR="00663E68" w:rsidRPr="00497925" w:rsidRDefault="00E36152" w:rsidP="00497925">
            <w:pPr>
              <w:cnfStyle w:val="000000000000" w:firstRow="0" w:lastRow="0" w:firstColumn="0" w:lastColumn="0" w:oddVBand="0" w:evenVBand="0" w:oddHBand="0" w:evenHBand="0" w:firstRowFirstColumn="0" w:firstRowLastColumn="0" w:lastRowFirstColumn="0" w:lastRowLastColumn="0"/>
              <w:rPr>
                <w:rFonts w:ascii="Calibri" w:hAnsi="Calibri"/>
                <w:sz w:val="26"/>
                <w:szCs w:val="26"/>
              </w:rPr>
            </w:pPr>
            <w:r>
              <w:rPr>
                <w:rFonts w:ascii="Calibri" w:hAnsi="Calibri"/>
                <w:sz w:val="26"/>
                <w:szCs w:val="26"/>
              </w:rPr>
              <w:t xml:space="preserve">3.8 </w:t>
            </w:r>
            <w:r w:rsidR="00A71A30" w:rsidRPr="00497925">
              <w:rPr>
                <w:rFonts w:ascii="Calibri" w:hAnsi="Calibri"/>
                <w:sz w:val="26"/>
                <w:szCs w:val="26"/>
              </w:rPr>
              <w:t>Säkerställs att maskiner och utrustning används med tillbehör som är avsett för utrustningen?</w:t>
            </w:r>
          </w:p>
        </w:tc>
      </w:tr>
      <w:tr w:rsidR="00663E68" w14:paraId="6321BD08"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18070545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9EF912D" w14:textId="77777777" w:rsidR="00663E68" w:rsidRPr="00E31B6C" w:rsidRDefault="00663E68"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6A14004" w14:textId="1C416F20" w:rsidR="00663E68" w:rsidRPr="00497925" w:rsidRDefault="00E36152" w:rsidP="00497925">
            <w:pPr>
              <w:cnfStyle w:val="000000100000" w:firstRow="0" w:lastRow="0" w:firstColumn="0" w:lastColumn="0" w:oddVBand="0" w:evenVBand="0" w:oddHBand="1" w:evenHBand="0" w:firstRowFirstColumn="0" w:firstRowLastColumn="0" w:lastRowFirstColumn="0" w:lastRowLastColumn="0"/>
              <w:rPr>
                <w:rFonts w:ascii="Calibri" w:hAnsi="Calibri"/>
                <w:sz w:val="26"/>
                <w:szCs w:val="26"/>
              </w:rPr>
            </w:pPr>
            <w:r>
              <w:rPr>
                <w:rFonts w:ascii="Calibri" w:hAnsi="Calibri"/>
                <w:sz w:val="26"/>
                <w:szCs w:val="26"/>
              </w:rPr>
              <w:t xml:space="preserve">3.9 </w:t>
            </w:r>
            <w:r w:rsidR="00A71A30" w:rsidRPr="00497925">
              <w:rPr>
                <w:rFonts w:ascii="Calibri" w:hAnsi="Calibri"/>
                <w:sz w:val="26"/>
                <w:szCs w:val="26"/>
              </w:rPr>
              <w:t>Säkerställs att maskiner och utrustning används till rätt typ av arbetsuppgifter?</w:t>
            </w:r>
          </w:p>
        </w:tc>
      </w:tr>
      <w:tr w:rsidR="00663E68" w14:paraId="117A0E6E" w14:textId="77777777" w:rsidTr="004A00AB">
        <w:sdt>
          <w:sdtPr>
            <w:rPr>
              <w:sz w:val="32"/>
              <w:szCs w:val="32"/>
            </w:rPr>
            <w:id w:val="-47645965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05DC51C" w14:textId="77777777" w:rsidR="00663E68" w:rsidRPr="00E31B6C" w:rsidRDefault="00663E68"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85F778C" w14:textId="20C7F828" w:rsidR="00663E68" w:rsidRPr="00497925" w:rsidRDefault="00E36152" w:rsidP="00497925">
            <w:pPr>
              <w:cnfStyle w:val="000000000000" w:firstRow="0" w:lastRow="0" w:firstColumn="0" w:lastColumn="0" w:oddVBand="0" w:evenVBand="0" w:oddHBand="0" w:evenHBand="0" w:firstRowFirstColumn="0" w:firstRowLastColumn="0" w:lastRowFirstColumn="0" w:lastRowLastColumn="0"/>
              <w:rPr>
                <w:rFonts w:ascii="Calibri" w:hAnsi="Calibri"/>
                <w:sz w:val="26"/>
                <w:szCs w:val="26"/>
              </w:rPr>
            </w:pPr>
            <w:r>
              <w:rPr>
                <w:rFonts w:ascii="Calibri" w:hAnsi="Calibri"/>
                <w:sz w:val="26"/>
                <w:szCs w:val="26"/>
              </w:rPr>
              <w:t xml:space="preserve">3.10 </w:t>
            </w:r>
            <w:r w:rsidR="00A71A30" w:rsidRPr="00497925">
              <w:rPr>
                <w:rFonts w:ascii="Calibri" w:hAnsi="Calibri"/>
                <w:sz w:val="26"/>
                <w:szCs w:val="26"/>
              </w:rPr>
              <w:t>Finns det möjlighet till regelbundna pauser?</w:t>
            </w:r>
          </w:p>
        </w:tc>
      </w:tr>
      <w:tr w:rsidR="00663E68" w14:paraId="264B0EA7"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06972439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28839E7" w14:textId="77777777" w:rsidR="00663E68" w:rsidRPr="00E31B6C" w:rsidRDefault="00663E68"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F21FF47" w14:textId="2C327D02" w:rsidR="00663E68" w:rsidRPr="00497925" w:rsidRDefault="00E36152" w:rsidP="00497925">
            <w:pPr>
              <w:cnfStyle w:val="000000100000" w:firstRow="0" w:lastRow="0" w:firstColumn="0" w:lastColumn="0" w:oddVBand="0" w:evenVBand="0" w:oddHBand="1" w:evenHBand="0" w:firstRowFirstColumn="0" w:firstRowLastColumn="0" w:lastRowFirstColumn="0" w:lastRowLastColumn="0"/>
              <w:rPr>
                <w:rFonts w:ascii="Calibri" w:hAnsi="Calibri"/>
                <w:sz w:val="26"/>
                <w:szCs w:val="26"/>
              </w:rPr>
            </w:pPr>
            <w:r>
              <w:rPr>
                <w:rFonts w:ascii="Calibri" w:hAnsi="Calibri"/>
                <w:sz w:val="26"/>
                <w:szCs w:val="26"/>
              </w:rPr>
              <w:t xml:space="preserve">3.11 </w:t>
            </w:r>
            <w:r w:rsidR="00E53D27" w:rsidRPr="00497925">
              <w:rPr>
                <w:rFonts w:ascii="Calibri" w:hAnsi="Calibri"/>
                <w:sz w:val="26"/>
                <w:szCs w:val="26"/>
              </w:rPr>
              <w:t>Förekommer belastande arbetsställningar i kombination med helkroppsvibrationer?</w:t>
            </w:r>
          </w:p>
        </w:tc>
      </w:tr>
      <w:tr w:rsidR="00663E68" w14:paraId="2D1E3E1A" w14:textId="77777777" w:rsidTr="004A00AB">
        <w:sdt>
          <w:sdtPr>
            <w:rPr>
              <w:sz w:val="32"/>
              <w:szCs w:val="32"/>
            </w:rPr>
            <w:id w:val="15799373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87DD790" w14:textId="77777777" w:rsidR="00663E68" w:rsidRPr="00E31B6C" w:rsidRDefault="00663E68" w:rsidP="004A00AB">
                <w:pPr>
                  <w:rPr>
                    <w:b w:val="0"/>
                    <w:bCs w:val="0"/>
                    <w:sz w:val="32"/>
                    <w:szCs w:val="32"/>
                  </w:rPr>
                </w:pPr>
                <w:r>
                  <w:rPr>
                    <w:rFonts w:ascii="MS Gothic" w:eastAsia="MS Gothic" w:hAnsi="MS Gothic" w:hint="eastAsia"/>
                    <w:sz w:val="32"/>
                    <w:szCs w:val="32"/>
                  </w:rPr>
                  <w:t>☐</w:t>
                </w:r>
              </w:p>
            </w:tc>
          </w:sdtContent>
        </w:sdt>
        <w:tc>
          <w:tcPr>
            <w:tcW w:w="8354" w:type="dxa"/>
          </w:tcPr>
          <w:p w14:paraId="7EC3804E" w14:textId="1D0196C4" w:rsidR="00663E68" w:rsidRPr="00497925" w:rsidRDefault="00E36152" w:rsidP="00497925">
            <w:pPr>
              <w:cnfStyle w:val="000000000000" w:firstRow="0" w:lastRow="0" w:firstColumn="0" w:lastColumn="0" w:oddVBand="0" w:evenVBand="0" w:oddHBand="0" w:evenHBand="0" w:firstRowFirstColumn="0" w:firstRowLastColumn="0" w:lastRowFirstColumn="0" w:lastRowLastColumn="0"/>
              <w:rPr>
                <w:rFonts w:ascii="Calibri" w:hAnsi="Calibri"/>
                <w:sz w:val="26"/>
                <w:szCs w:val="26"/>
              </w:rPr>
            </w:pPr>
            <w:r>
              <w:rPr>
                <w:rFonts w:ascii="Calibri" w:hAnsi="Calibri"/>
                <w:sz w:val="26"/>
                <w:szCs w:val="26"/>
              </w:rPr>
              <w:t xml:space="preserve">3.12 </w:t>
            </w:r>
            <w:r w:rsidR="006A26C5" w:rsidRPr="00497925">
              <w:rPr>
                <w:rFonts w:ascii="Calibri" w:hAnsi="Calibri"/>
                <w:sz w:val="26"/>
                <w:szCs w:val="26"/>
              </w:rPr>
              <w:t>Får arbetstagare som utsätts för vibrationer information och utbildning om riskerna och hur de ska hanteras?</w:t>
            </w:r>
          </w:p>
        </w:tc>
      </w:tr>
      <w:tr w:rsidR="00663E68" w14:paraId="1C62B326"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26658217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C413865" w14:textId="77777777" w:rsidR="00663E68" w:rsidRDefault="00663E68" w:rsidP="004A00AB">
                <w:pPr>
                  <w:rPr>
                    <w:sz w:val="32"/>
                    <w:szCs w:val="32"/>
                  </w:rPr>
                </w:pPr>
                <w:r>
                  <w:rPr>
                    <w:rFonts w:ascii="MS Gothic" w:eastAsia="MS Gothic" w:hAnsi="MS Gothic" w:hint="eastAsia"/>
                    <w:sz w:val="32"/>
                    <w:szCs w:val="32"/>
                  </w:rPr>
                  <w:t>☐</w:t>
                </w:r>
              </w:p>
            </w:tc>
          </w:sdtContent>
        </w:sdt>
        <w:tc>
          <w:tcPr>
            <w:tcW w:w="8354" w:type="dxa"/>
          </w:tcPr>
          <w:p w14:paraId="6D1D696F" w14:textId="1CD2DDAB" w:rsidR="00663E68" w:rsidRPr="00497925" w:rsidRDefault="00E36152" w:rsidP="00497925">
            <w:pPr>
              <w:cnfStyle w:val="000000100000" w:firstRow="0" w:lastRow="0" w:firstColumn="0" w:lastColumn="0" w:oddVBand="0" w:evenVBand="0" w:oddHBand="1" w:evenHBand="0" w:firstRowFirstColumn="0" w:firstRowLastColumn="0" w:lastRowFirstColumn="0" w:lastRowLastColumn="0"/>
              <w:rPr>
                <w:rFonts w:ascii="Calibri" w:hAnsi="Calibri"/>
                <w:sz w:val="26"/>
                <w:szCs w:val="26"/>
              </w:rPr>
            </w:pPr>
            <w:r>
              <w:rPr>
                <w:rFonts w:ascii="Calibri" w:hAnsi="Calibri"/>
                <w:sz w:val="26"/>
                <w:szCs w:val="26"/>
              </w:rPr>
              <w:t xml:space="preserve">3.13 </w:t>
            </w:r>
            <w:r w:rsidR="006F77A4" w:rsidRPr="00497925">
              <w:rPr>
                <w:rFonts w:ascii="Calibri" w:hAnsi="Calibri"/>
                <w:sz w:val="26"/>
                <w:szCs w:val="26"/>
              </w:rPr>
              <w:t>Finns särskilt känsliga arbetstagare? (</w:t>
            </w:r>
            <w:r w:rsidR="00293827">
              <w:rPr>
                <w:rFonts w:ascii="Calibri" w:hAnsi="Calibri"/>
                <w:sz w:val="26"/>
                <w:szCs w:val="26"/>
              </w:rPr>
              <w:t>e</w:t>
            </w:r>
            <w:r w:rsidR="006F77A4" w:rsidRPr="00497925">
              <w:rPr>
                <w:rFonts w:ascii="Calibri" w:hAnsi="Calibri"/>
                <w:sz w:val="26"/>
                <w:szCs w:val="26"/>
              </w:rPr>
              <w:t>x. gravida)</w:t>
            </w:r>
          </w:p>
        </w:tc>
      </w:tr>
      <w:tr w:rsidR="00663E68" w14:paraId="4572CBFA" w14:textId="77777777" w:rsidTr="004A00AB">
        <w:sdt>
          <w:sdtPr>
            <w:rPr>
              <w:sz w:val="32"/>
              <w:szCs w:val="32"/>
            </w:rPr>
            <w:id w:val="198140929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17F7AF8" w14:textId="77777777" w:rsidR="00663E68" w:rsidRDefault="00663E68" w:rsidP="004A00AB">
                <w:pPr>
                  <w:rPr>
                    <w:sz w:val="32"/>
                    <w:szCs w:val="32"/>
                  </w:rPr>
                </w:pPr>
                <w:r>
                  <w:rPr>
                    <w:rFonts w:ascii="MS Gothic" w:eastAsia="MS Gothic" w:hAnsi="MS Gothic" w:hint="eastAsia"/>
                    <w:sz w:val="32"/>
                    <w:szCs w:val="32"/>
                  </w:rPr>
                  <w:t>☐</w:t>
                </w:r>
              </w:p>
            </w:tc>
          </w:sdtContent>
        </w:sdt>
        <w:tc>
          <w:tcPr>
            <w:tcW w:w="8354" w:type="dxa"/>
          </w:tcPr>
          <w:p w14:paraId="629D3E7A" w14:textId="4E7DB31D" w:rsidR="00663E68" w:rsidRPr="00497925" w:rsidRDefault="00E36152" w:rsidP="00497925">
            <w:pPr>
              <w:cnfStyle w:val="000000000000" w:firstRow="0" w:lastRow="0" w:firstColumn="0" w:lastColumn="0" w:oddVBand="0" w:evenVBand="0" w:oddHBand="0" w:evenHBand="0" w:firstRowFirstColumn="0" w:firstRowLastColumn="0" w:lastRowFirstColumn="0" w:lastRowLastColumn="0"/>
              <w:rPr>
                <w:rFonts w:ascii="Calibri" w:hAnsi="Calibri"/>
                <w:sz w:val="26"/>
                <w:szCs w:val="26"/>
              </w:rPr>
            </w:pPr>
            <w:r>
              <w:rPr>
                <w:rFonts w:ascii="Calibri" w:hAnsi="Calibri"/>
                <w:sz w:val="26"/>
                <w:szCs w:val="26"/>
              </w:rPr>
              <w:t xml:space="preserve">3.14 </w:t>
            </w:r>
            <w:r w:rsidR="006F77A4" w:rsidRPr="00497925">
              <w:rPr>
                <w:rFonts w:ascii="Calibri" w:hAnsi="Calibri"/>
                <w:sz w:val="26"/>
                <w:szCs w:val="26"/>
              </w:rPr>
              <w:t>Finns arbetstagare som har medicinska besvär som kan bero på helkroppsvibrationer?</w:t>
            </w:r>
          </w:p>
        </w:tc>
      </w:tr>
      <w:tr w:rsidR="00663E68" w14:paraId="73134D52"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6060235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00800BF" w14:textId="77777777" w:rsidR="00663E68" w:rsidRDefault="00663E68" w:rsidP="004A00AB">
                <w:pPr>
                  <w:rPr>
                    <w:sz w:val="32"/>
                    <w:szCs w:val="32"/>
                  </w:rPr>
                </w:pPr>
                <w:r>
                  <w:rPr>
                    <w:rFonts w:ascii="MS Gothic" w:eastAsia="MS Gothic" w:hAnsi="MS Gothic" w:hint="eastAsia"/>
                    <w:sz w:val="32"/>
                    <w:szCs w:val="32"/>
                  </w:rPr>
                  <w:t>☐</w:t>
                </w:r>
              </w:p>
            </w:tc>
          </w:sdtContent>
        </w:sdt>
        <w:tc>
          <w:tcPr>
            <w:tcW w:w="8354" w:type="dxa"/>
          </w:tcPr>
          <w:p w14:paraId="2E1191CE" w14:textId="0E905431" w:rsidR="00663E68" w:rsidRPr="00497925" w:rsidRDefault="00E36152" w:rsidP="00497925">
            <w:pPr>
              <w:cnfStyle w:val="000000100000" w:firstRow="0" w:lastRow="0" w:firstColumn="0" w:lastColumn="0" w:oddVBand="0" w:evenVBand="0" w:oddHBand="1" w:evenHBand="0" w:firstRowFirstColumn="0" w:firstRowLastColumn="0" w:lastRowFirstColumn="0" w:lastRowLastColumn="0"/>
              <w:rPr>
                <w:rFonts w:ascii="Calibri" w:hAnsi="Calibri"/>
                <w:sz w:val="26"/>
                <w:szCs w:val="26"/>
              </w:rPr>
            </w:pPr>
            <w:r>
              <w:rPr>
                <w:rFonts w:ascii="Calibri" w:hAnsi="Calibri"/>
                <w:sz w:val="26"/>
                <w:szCs w:val="26"/>
              </w:rPr>
              <w:t xml:space="preserve">3.15 </w:t>
            </w:r>
            <w:r w:rsidR="00497925" w:rsidRPr="00497925">
              <w:rPr>
                <w:rFonts w:ascii="Calibri" w:hAnsi="Calibri"/>
                <w:sz w:val="26"/>
                <w:szCs w:val="26"/>
              </w:rPr>
              <w:t>Exponeras arbetstagarna samtidigt för vibrationer och kyla?</w:t>
            </w:r>
          </w:p>
        </w:tc>
      </w:tr>
      <w:tr w:rsidR="00663E68" w14:paraId="76B56DF3" w14:textId="77777777" w:rsidTr="004A00AB">
        <w:sdt>
          <w:sdtPr>
            <w:rPr>
              <w:sz w:val="32"/>
              <w:szCs w:val="32"/>
            </w:rPr>
            <w:id w:val="-200464951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68A398D" w14:textId="77777777" w:rsidR="00663E68" w:rsidRDefault="00663E68" w:rsidP="004A00AB">
                <w:pPr>
                  <w:rPr>
                    <w:sz w:val="32"/>
                    <w:szCs w:val="32"/>
                  </w:rPr>
                </w:pPr>
                <w:r>
                  <w:rPr>
                    <w:rFonts w:ascii="MS Gothic" w:eastAsia="MS Gothic" w:hAnsi="MS Gothic" w:hint="eastAsia"/>
                    <w:sz w:val="32"/>
                    <w:szCs w:val="32"/>
                  </w:rPr>
                  <w:t>☐</w:t>
                </w:r>
              </w:p>
            </w:tc>
          </w:sdtContent>
        </w:sdt>
        <w:tc>
          <w:tcPr>
            <w:tcW w:w="8354" w:type="dxa"/>
          </w:tcPr>
          <w:p w14:paraId="3FCEAC51" w14:textId="54A20DC1" w:rsidR="00663E68" w:rsidRPr="00497925" w:rsidRDefault="00E36152" w:rsidP="00497925">
            <w:pPr>
              <w:cnfStyle w:val="000000000000" w:firstRow="0" w:lastRow="0" w:firstColumn="0" w:lastColumn="0" w:oddVBand="0" w:evenVBand="0" w:oddHBand="0" w:evenHBand="0" w:firstRowFirstColumn="0" w:firstRowLastColumn="0" w:lastRowFirstColumn="0" w:lastRowLastColumn="0"/>
              <w:rPr>
                <w:rFonts w:ascii="Calibri" w:hAnsi="Calibri"/>
                <w:sz w:val="26"/>
                <w:szCs w:val="26"/>
              </w:rPr>
            </w:pPr>
            <w:r>
              <w:rPr>
                <w:rFonts w:ascii="Calibri" w:hAnsi="Calibri"/>
                <w:sz w:val="26"/>
                <w:szCs w:val="26"/>
              </w:rPr>
              <w:t xml:space="preserve">3.16 </w:t>
            </w:r>
            <w:r w:rsidR="00497925" w:rsidRPr="00497925">
              <w:rPr>
                <w:rFonts w:ascii="Calibri" w:hAnsi="Calibri"/>
                <w:sz w:val="26"/>
                <w:szCs w:val="26"/>
              </w:rPr>
              <w:t>Anordnas medicinsk kontroll till arbetstagare som arbetar med vibrerande verktyg om exponeringen överstiger insatsvärdet för hand- och armvibrationer (2,5 m/s</w:t>
            </w:r>
            <w:r w:rsidR="00497925" w:rsidRPr="00293827">
              <w:rPr>
                <w:rFonts w:ascii="Calibri" w:hAnsi="Calibri"/>
                <w:sz w:val="26"/>
                <w:szCs w:val="26"/>
                <w:vertAlign w:val="superscript"/>
              </w:rPr>
              <w:t>2</w:t>
            </w:r>
            <w:r w:rsidR="00497925" w:rsidRPr="00497925">
              <w:rPr>
                <w:rFonts w:ascii="Calibri" w:hAnsi="Calibri"/>
                <w:sz w:val="26"/>
                <w:szCs w:val="26"/>
              </w:rPr>
              <w:t>)?</w:t>
            </w:r>
          </w:p>
        </w:tc>
      </w:tr>
      <w:tr w:rsidR="00663E68" w14:paraId="1F814B2F"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1515249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947EAE8" w14:textId="77777777" w:rsidR="00663E68" w:rsidRPr="00E31B6C" w:rsidRDefault="00663E68"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70B81D9" w14:textId="73DB79E9" w:rsidR="00663E68" w:rsidRPr="00497925" w:rsidRDefault="00E36152" w:rsidP="00497925">
            <w:pPr>
              <w:cnfStyle w:val="000000100000" w:firstRow="0" w:lastRow="0" w:firstColumn="0" w:lastColumn="0" w:oddVBand="0" w:evenVBand="0" w:oddHBand="1" w:evenHBand="0" w:firstRowFirstColumn="0" w:firstRowLastColumn="0" w:lastRowFirstColumn="0" w:lastRowLastColumn="0"/>
              <w:rPr>
                <w:rFonts w:ascii="Calibri" w:hAnsi="Calibri"/>
                <w:sz w:val="26"/>
                <w:szCs w:val="26"/>
              </w:rPr>
            </w:pPr>
            <w:r>
              <w:rPr>
                <w:rFonts w:ascii="Calibri" w:hAnsi="Calibri"/>
                <w:sz w:val="26"/>
                <w:szCs w:val="26"/>
              </w:rPr>
              <w:t xml:space="preserve">3.17 </w:t>
            </w:r>
            <w:r w:rsidR="00497925" w:rsidRPr="00497925">
              <w:rPr>
                <w:rFonts w:ascii="Calibri" w:hAnsi="Calibri"/>
                <w:sz w:val="26"/>
                <w:szCs w:val="26"/>
              </w:rPr>
              <w:t>Anordnas medicinsk</w:t>
            </w:r>
            <w:r w:rsidR="00A45002">
              <w:rPr>
                <w:rFonts w:ascii="Calibri" w:hAnsi="Calibri"/>
                <w:sz w:val="26"/>
                <w:szCs w:val="26"/>
              </w:rPr>
              <w:t>a</w:t>
            </w:r>
            <w:r w:rsidR="00497925" w:rsidRPr="00497925">
              <w:rPr>
                <w:rFonts w:ascii="Calibri" w:hAnsi="Calibri"/>
                <w:sz w:val="26"/>
                <w:szCs w:val="26"/>
              </w:rPr>
              <w:t xml:space="preserve"> kontroll</w:t>
            </w:r>
            <w:r w:rsidR="00A45002">
              <w:rPr>
                <w:rFonts w:ascii="Calibri" w:hAnsi="Calibri"/>
                <w:sz w:val="26"/>
                <w:szCs w:val="26"/>
              </w:rPr>
              <w:t>er</w:t>
            </w:r>
            <w:r w:rsidR="00497925" w:rsidRPr="00497925">
              <w:rPr>
                <w:rFonts w:ascii="Calibri" w:hAnsi="Calibri"/>
                <w:sz w:val="26"/>
                <w:szCs w:val="26"/>
              </w:rPr>
              <w:t xml:space="preserve"> till arbetstagare som arbetar med vibrerande verktyg om exponeringen misstänks orsaka ohälsa?</w:t>
            </w:r>
          </w:p>
        </w:tc>
      </w:tr>
      <w:tr w:rsidR="00663E68" w14:paraId="53CA9FEE" w14:textId="77777777" w:rsidTr="004A00AB">
        <w:sdt>
          <w:sdtPr>
            <w:rPr>
              <w:sz w:val="32"/>
              <w:szCs w:val="32"/>
            </w:rPr>
            <w:id w:val="20299183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E2E0C63" w14:textId="77777777" w:rsidR="00663E68" w:rsidRPr="00E31B6C" w:rsidRDefault="00663E68"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79E024B" w14:textId="323C2EB3" w:rsidR="00663E68" w:rsidRPr="00497925" w:rsidRDefault="00E36152" w:rsidP="00497925">
            <w:pPr>
              <w:cnfStyle w:val="000000000000" w:firstRow="0" w:lastRow="0" w:firstColumn="0" w:lastColumn="0" w:oddVBand="0" w:evenVBand="0" w:oddHBand="0" w:evenHBand="0" w:firstRowFirstColumn="0" w:firstRowLastColumn="0" w:lastRowFirstColumn="0" w:lastRowLastColumn="0"/>
              <w:rPr>
                <w:rFonts w:ascii="Calibri" w:hAnsi="Calibri"/>
                <w:sz w:val="26"/>
                <w:szCs w:val="26"/>
              </w:rPr>
            </w:pPr>
            <w:r>
              <w:rPr>
                <w:rFonts w:ascii="Calibri" w:hAnsi="Calibri"/>
                <w:sz w:val="26"/>
                <w:szCs w:val="26"/>
              </w:rPr>
              <w:t xml:space="preserve">3.18 </w:t>
            </w:r>
            <w:r w:rsidR="00497925" w:rsidRPr="00497925">
              <w:rPr>
                <w:rFonts w:ascii="Calibri" w:hAnsi="Calibri"/>
                <w:sz w:val="26"/>
                <w:szCs w:val="26"/>
              </w:rPr>
              <w:t>Anordnas medicinsk kontroll till arbetstagare som arbetar med vibrerande verktyg om exponeringen har orsakat vibrationsskador hos någon annan arbetstagare som arbetar på ett liknande sätt?</w:t>
            </w:r>
          </w:p>
        </w:tc>
      </w:tr>
    </w:tbl>
    <w:p w14:paraId="39B156F9" w14:textId="77777777" w:rsidR="00181AA6" w:rsidRDefault="00181AA6" w:rsidP="00FB2A1F">
      <w:pPr>
        <w:pStyle w:val="Rubrik2"/>
        <w:rPr>
          <w:color w:val="auto"/>
        </w:rPr>
      </w:pPr>
    </w:p>
    <w:p w14:paraId="6E796861" w14:textId="1FCAFEE3" w:rsidR="00147C63" w:rsidRPr="00EB792B" w:rsidRDefault="00147C63" w:rsidP="00D23719">
      <w:pPr>
        <w:pStyle w:val="Rubrik2"/>
        <w:numPr>
          <w:ilvl w:val="0"/>
          <w:numId w:val="40"/>
        </w:numPr>
        <w:rPr>
          <w:color w:val="auto"/>
        </w:rPr>
      </w:pPr>
      <w:bookmarkStart w:id="8" w:name="_Toc105979618"/>
      <w:r w:rsidRPr="00EB792B">
        <w:rPr>
          <w:color w:val="auto"/>
        </w:rPr>
        <w:t>Ensamarbete</w:t>
      </w:r>
      <w:bookmarkEnd w:id="8"/>
    </w:p>
    <w:p w14:paraId="27731EB9" w14:textId="77777777" w:rsidR="00FB2A1F" w:rsidRPr="00FB2A1F" w:rsidRDefault="00FB2A1F" w:rsidP="00FB2A1F">
      <w:pPr>
        <w:rPr>
          <w:lang w:eastAsia="sv-SE"/>
        </w:rPr>
      </w:pPr>
    </w:p>
    <w:tbl>
      <w:tblPr>
        <w:tblStyle w:val="Listtabell4dekorfrg3"/>
        <w:tblW w:w="0" w:type="auto"/>
        <w:tblLook w:val="04A0" w:firstRow="1" w:lastRow="0" w:firstColumn="1" w:lastColumn="0" w:noHBand="0" w:noVBand="1"/>
      </w:tblPr>
      <w:tblGrid>
        <w:gridCol w:w="706"/>
        <w:gridCol w:w="8354"/>
      </w:tblGrid>
      <w:tr w:rsidR="00FB2A1F" w14:paraId="796DBE51" w14:textId="77777777" w:rsidTr="004A0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gridSpan w:val="2"/>
          </w:tcPr>
          <w:p w14:paraId="32BF8C15" w14:textId="605BFE6B" w:rsidR="00FB2A1F" w:rsidRPr="007A28BC" w:rsidRDefault="00FB2A1F" w:rsidP="004A00AB">
            <w:pPr>
              <w:jc w:val="center"/>
              <w:rPr>
                <w:rFonts w:ascii="Calibri" w:hAnsi="Calibri" w:cs="Calibri"/>
                <w:b w:val="0"/>
                <w:bCs w:val="0"/>
                <w:sz w:val="26"/>
                <w:szCs w:val="26"/>
              </w:rPr>
            </w:pPr>
          </w:p>
        </w:tc>
      </w:tr>
      <w:tr w:rsidR="00FB2A1F" w14:paraId="09BD45F2" w14:textId="77777777" w:rsidTr="004A00AB">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86636551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22B2E94" w14:textId="77777777" w:rsidR="00FB2A1F" w:rsidRPr="00E31B6C" w:rsidRDefault="00FB2A1F" w:rsidP="004A00AB">
                <w:r w:rsidRPr="00E31B6C">
                  <w:rPr>
                    <w:rFonts w:ascii="Segoe UI Symbol" w:eastAsia="MS Gothic" w:hAnsi="Segoe UI Symbol" w:cs="Segoe UI Symbol"/>
                    <w:b w:val="0"/>
                    <w:bCs w:val="0"/>
                    <w:sz w:val="32"/>
                    <w:szCs w:val="32"/>
                  </w:rPr>
                  <w:t>☐</w:t>
                </w:r>
              </w:p>
            </w:tc>
          </w:sdtContent>
        </w:sdt>
        <w:tc>
          <w:tcPr>
            <w:tcW w:w="8358" w:type="dxa"/>
          </w:tcPr>
          <w:p w14:paraId="4DA68EB3" w14:textId="2016A536" w:rsidR="00FB2A1F" w:rsidRPr="00E31B6C" w:rsidRDefault="00D943F8" w:rsidP="004A00A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4.1 </w:t>
            </w:r>
            <w:r w:rsidR="00FB2A1F" w:rsidRPr="00E31B6C">
              <w:rPr>
                <w:rFonts w:ascii="Calibri" w:hAnsi="Calibri" w:cs="Calibri"/>
                <w:sz w:val="26"/>
                <w:szCs w:val="26"/>
              </w:rPr>
              <w:t>Förekommer ensamarbete?</w:t>
            </w:r>
          </w:p>
        </w:tc>
      </w:tr>
      <w:tr w:rsidR="00FB2A1F" w14:paraId="2DC0CEAF" w14:textId="77777777" w:rsidTr="004A00AB">
        <w:sdt>
          <w:sdtPr>
            <w:rPr>
              <w:sz w:val="32"/>
              <w:szCs w:val="32"/>
            </w:rPr>
            <w:id w:val="-117672229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D310205"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8" w:type="dxa"/>
          </w:tcPr>
          <w:p w14:paraId="1C2760FF" w14:textId="2A4A29B1" w:rsidR="00FB2A1F" w:rsidRPr="00E31B6C" w:rsidRDefault="00D943F8" w:rsidP="004A00A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4.2 </w:t>
            </w:r>
            <w:r w:rsidR="00FB2A1F" w:rsidRPr="00E31B6C">
              <w:rPr>
                <w:rFonts w:ascii="Calibri" w:hAnsi="Calibri" w:cs="Calibri"/>
                <w:sz w:val="26"/>
                <w:szCs w:val="26"/>
              </w:rPr>
              <w:t>Innebär ensamarbetet större risk för olycksfall eller ohälsa än om arbetet utförs av flera gemensamt</w:t>
            </w:r>
            <w:r w:rsidR="009E0980">
              <w:rPr>
                <w:rFonts w:ascii="Calibri" w:hAnsi="Calibri" w:cs="Calibri"/>
                <w:sz w:val="26"/>
                <w:szCs w:val="26"/>
              </w:rPr>
              <w:t>?</w:t>
            </w:r>
          </w:p>
        </w:tc>
      </w:tr>
      <w:tr w:rsidR="00FB2A1F" w14:paraId="13EDF28A"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8787423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8C5E451"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8" w:type="dxa"/>
          </w:tcPr>
          <w:p w14:paraId="3AD4E1F9" w14:textId="604A2A80" w:rsidR="00FB2A1F" w:rsidRPr="00E31B6C" w:rsidRDefault="00D943F8" w:rsidP="004A00A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4.3 </w:t>
            </w:r>
            <w:r w:rsidR="00FB2A1F" w:rsidRPr="00E31B6C">
              <w:rPr>
                <w:rFonts w:ascii="Calibri" w:hAnsi="Calibri" w:cs="Calibri"/>
                <w:sz w:val="26"/>
                <w:szCs w:val="26"/>
              </w:rPr>
              <w:t>Finns en plan för hur transportberedskap skall ordnas så att den som utför ensamarbete kan få hjälp vid olycksfall eller sjukdom?</w:t>
            </w:r>
          </w:p>
        </w:tc>
      </w:tr>
      <w:tr w:rsidR="00FB2A1F" w14:paraId="38E11E80" w14:textId="77777777" w:rsidTr="004A00AB">
        <w:sdt>
          <w:sdtPr>
            <w:rPr>
              <w:sz w:val="32"/>
              <w:szCs w:val="32"/>
            </w:rPr>
            <w:id w:val="-75867479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A7E4CE2"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8" w:type="dxa"/>
          </w:tcPr>
          <w:p w14:paraId="4A584F25" w14:textId="4EAF5B2B" w:rsidR="00FB2A1F" w:rsidRPr="00E31B6C" w:rsidRDefault="00D943F8" w:rsidP="004A00A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4.4 </w:t>
            </w:r>
            <w:r w:rsidR="00FB2A1F" w:rsidRPr="00E31B6C">
              <w:rPr>
                <w:rFonts w:ascii="Calibri" w:hAnsi="Calibri" w:cs="Calibri"/>
                <w:sz w:val="26"/>
                <w:szCs w:val="26"/>
              </w:rPr>
              <w:t xml:space="preserve">Begränsas ensamarbete som innebär påtaglig risk, genom att </w:t>
            </w:r>
            <w:r w:rsidR="009E0980">
              <w:rPr>
                <w:rFonts w:ascii="Calibri" w:hAnsi="Calibri" w:cs="Calibri"/>
                <w:sz w:val="26"/>
                <w:szCs w:val="26"/>
              </w:rPr>
              <w:t xml:space="preserve">forskningsledare </w:t>
            </w:r>
            <w:r w:rsidR="00FB2A1F" w:rsidRPr="00E31B6C">
              <w:rPr>
                <w:rFonts w:ascii="Calibri" w:hAnsi="Calibri" w:cs="Calibri"/>
                <w:sz w:val="26"/>
                <w:szCs w:val="26"/>
              </w:rPr>
              <w:t xml:space="preserve">eller andra besöker/ringer den som arbetar ensam? </w:t>
            </w:r>
          </w:p>
        </w:tc>
      </w:tr>
      <w:tr w:rsidR="00FB2A1F" w14:paraId="3403ED2F"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97964077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F5BE918"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8" w:type="dxa"/>
          </w:tcPr>
          <w:p w14:paraId="740A1A54" w14:textId="08B85216" w:rsidR="00FB2A1F" w:rsidRPr="00E31B6C" w:rsidRDefault="00D943F8" w:rsidP="004A00A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4.5 </w:t>
            </w:r>
            <w:r w:rsidR="00FB2A1F" w:rsidRPr="00E31B6C">
              <w:rPr>
                <w:rFonts w:ascii="Calibri" w:hAnsi="Calibri" w:cs="Calibri"/>
                <w:sz w:val="26"/>
                <w:szCs w:val="26"/>
              </w:rPr>
              <w:t>Tas alltid hänsyn till de faktorer vid ensamarbete som innebär påtaglig risk?</w:t>
            </w:r>
          </w:p>
          <w:p w14:paraId="42A0F5D6" w14:textId="77777777" w:rsidR="00FB2A1F" w:rsidRPr="00683504" w:rsidRDefault="00FB2A1F" w:rsidP="004A00AB">
            <w:pPr>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rPr>
            </w:pPr>
            <w:r w:rsidRPr="00683504">
              <w:rPr>
                <w:rFonts w:ascii="Calibri" w:hAnsi="Calibri" w:cs="Calibri"/>
                <w:i/>
                <w:iCs/>
                <w:sz w:val="24"/>
                <w:szCs w:val="24"/>
              </w:rPr>
              <w:t>Hur?</w:t>
            </w:r>
          </w:p>
        </w:tc>
      </w:tr>
      <w:tr w:rsidR="00FB2A1F" w14:paraId="35DF224C" w14:textId="77777777" w:rsidTr="004A00AB">
        <w:sdt>
          <w:sdtPr>
            <w:rPr>
              <w:sz w:val="32"/>
              <w:szCs w:val="32"/>
            </w:rPr>
            <w:id w:val="-44770148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5AEE0C5"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8" w:type="dxa"/>
          </w:tcPr>
          <w:p w14:paraId="70F19DFC" w14:textId="58760F63" w:rsidR="00FB2A1F" w:rsidRPr="00E31B6C" w:rsidRDefault="00D943F8" w:rsidP="004A00A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4.6 </w:t>
            </w:r>
            <w:r w:rsidR="00FB2A1F" w:rsidRPr="00E31B6C">
              <w:rPr>
                <w:rFonts w:ascii="Calibri" w:hAnsi="Calibri" w:cs="Calibri"/>
                <w:sz w:val="26"/>
                <w:szCs w:val="26"/>
              </w:rPr>
              <w:t>Är det säkert att arbeta ensam i lokalerna på kvällar, nätter eller helger?</w:t>
            </w:r>
          </w:p>
          <w:p w14:paraId="0046C423" w14:textId="77777777" w:rsidR="00FB2A1F" w:rsidRPr="00683504" w:rsidRDefault="00FB2A1F" w:rsidP="004A00AB">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rPr>
            </w:pPr>
            <w:r w:rsidRPr="00683504">
              <w:rPr>
                <w:rFonts w:ascii="Calibri" w:hAnsi="Calibri" w:cs="Calibri"/>
                <w:i/>
                <w:iCs/>
                <w:sz w:val="24"/>
                <w:szCs w:val="24"/>
              </w:rPr>
              <w:t>Hur säkerställs detta?</w:t>
            </w:r>
          </w:p>
        </w:tc>
      </w:tr>
      <w:tr w:rsidR="00FB2A1F" w14:paraId="5669DF2F"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8285604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C337E33"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8" w:type="dxa"/>
          </w:tcPr>
          <w:p w14:paraId="6E7D426A" w14:textId="42B43BA2" w:rsidR="00FB2A1F" w:rsidRPr="00E31B6C" w:rsidRDefault="00D943F8" w:rsidP="004A00A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4.7 </w:t>
            </w:r>
            <w:r w:rsidR="00FB2A1F" w:rsidRPr="00E31B6C">
              <w:rPr>
                <w:rFonts w:ascii="Calibri" w:hAnsi="Calibri" w:cs="Calibri"/>
                <w:sz w:val="26"/>
                <w:szCs w:val="26"/>
              </w:rPr>
              <w:t>Har arbetstagaren, vid ensamarbete, tillräcklig utbildning, information och instruktion?</w:t>
            </w:r>
          </w:p>
        </w:tc>
      </w:tr>
      <w:tr w:rsidR="00FB2A1F" w14:paraId="198511D9" w14:textId="77777777" w:rsidTr="004A00AB">
        <w:sdt>
          <w:sdtPr>
            <w:rPr>
              <w:sz w:val="32"/>
              <w:szCs w:val="32"/>
            </w:rPr>
            <w:id w:val="-101584153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6A3DF86"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8" w:type="dxa"/>
          </w:tcPr>
          <w:p w14:paraId="47C2DC2A" w14:textId="3E23FE9C" w:rsidR="00FB2A1F" w:rsidRPr="00E31B6C" w:rsidRDefault="00D943F8" w:rsidP="004A00A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4.8 </w:t>
            </w:r>
            <w:r w:rsidR="00FB2A1F" w:rsidRPr="00E31B6C">
              <w:rPr>
                <w:rFonts w:ascii="Calibri" w:hAnsi="Calibri" w:cs="Calibri"/>
                <w:sz w:val="26"/>
                <w:szCs w:val="26"/>
              </w:rPr>
              <w:t>Har arbetstagaren fysiska och psykiska förutsättningar för att klara av ensamarbetet?</w:t>
            </w:r>
          </w:p>
        </w:tc>
      </w:tr>
      <w:tr w:rsidR="00FB2A1F" w14:paraId="2FB83B1E"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60747139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10A7C76"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8" w:type="dxa"/>
          </w:tcPr>
          <w:p w14:paraId="2A559169" w14:textId="46A91A3C" w:rsidR="00FB2A1F" w:rsidRPr="00E31B6C" w:rsidRDefault="00D943F8" w:rsidP="004A00A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4.9 </w:t>
            </w:r>
            <w:r w:rsidR="00FB2A1F" w:rsidRPr="00E31B6C">
              <w:rPr>
                <w:rFonts w:ascii="Calibri" w:hAnsi="Calibri" w:cs="Calibri"/>
                <w:sz w:val="26"/>
                <w:szCs w:val="26"/>
              </w:rPr>
              <w:t>Anordnas ensamarbetet så att arbetstagaren inte löper större risk vid sitt ensamarbete än om flera gemensamt utför arbetet?</w:t>
            </w:r>
          </w:p>
        </w:tc>
      </w:tr>
      <w:tr w:rsidR="00FB2A1F" w14:paraId="6482853B" w14:textId="77777777" w:rsidTr="004A00AB">
        <w:sdt>
          <w:sdtPr>
            <w:rPr>
              <w:sz w:val="32"/>
              <w:szCs w:val="32"/>
            </w:rPr>
            <w:id w:val="75887492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9C0BCCC"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8" w:type="dxa"/>
          </w:tcPr>
          <w:p w14:paraId="0217C238" w14:textId="58ADD42A" w:rsidR="00FB2A1F" w:rsidRPr="00E31B6C" w:rsidRDefault="00D943F8" w:rsidP="004A00A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4.10 </w:t>
            </w:r>
            <w:r w:rsidR="00FB2A1F" w:rsidRPr="00E31B6C">
              <w:rPr>
                <w:rFonts w:ascii="Calibri" w:hAnsi="Calibri" w:cs="Calibri"/>
                <w:sz w:val="26"/>
                <w:szCs w:val="26"/>
              </w:rPr>
              <w:t>Kan arbetstagaren få direktkontakt med arbetskamrater eller andra människor vid ensamarbete med stark psykisk påfrestning?</w:t>
            </w:r>
          </w:p>
        </w:tc>
      </w:tr>
      <w:tr w:rsidR="00FB2A1F" w14:paraId="3019FAEF"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3955112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E3E0CB0"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8" w:type="dxa"/>
          </w:tcPr>
          <w:p w14:paraId="2D79AE21" w14:textId="18EAC2F9" w:rsidR="00FB2A1F" w:rsidRPr="00E31B6C" w:rsidRDefault="00D943F8" w:rsidP="004A00A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4.11 </w:t>
            </w:r>
            <w:r w:rsidR="00FB2A1F" w:rsidRPr="00E31B6C">
              <w:rPr>
                <w:rFonts w:ascii="Calibri" w:hAnsi="Calibri" w:cs="Calibri"/>
                <w:sz w:val="26"/>
                <w:szCs w:val="26"/>
              </w:rPr>
              <w:t>Kan arbetstagaren räkna med att få hjälp av kollegor vid en kritisk situation? Har kollegorna tillräcklig utbildning, information och instruktion?</w:t>
            </w:r>
          </w:p>
        </w:tc>
      </w:tr>
      <w:tr w:rsidR="00FB2A1F" w14:paraId="5A6C1229" w14:textId="77777777" w:rsidTr="004A00AB">
        <w:sdt>
          <w:sdtPr>
            <w:rPr>
              <w:sz w:val="32"/>
              <w:szCs w:val="32"/>
            </w:rPr>
            <w:id w:val="-82458631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FBC7F95"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8" w:type="dxa"/>
          </w:tcPr>
          <w:p w14:paraId="2D777263" w14:textId="4B9CEA5F" w:rsidR="00FB2A1F" w:rsidRPr="00E31B6C" w:rsidRDefault="00D943F8" w:rsidP="004A00A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4.12 </w:t>
            </w:r>
            <w:r w:rsidR="00FB2A1F" w:rsidRPr="00E31B6C">
              <w:rPr>
                <w:rFonts w:ascii="Calibri" w:hAnsi="Calibri" w:cs="Calibri"/>
                <w:sz w:val="26"/>
                <w:szCs w:val="26"/>
              </w:rPr>
              <w:t>Om det innebär påtaglig risk för kroppsskada genom olycksfall under ensamarbetet, har det ordnats så att arbetstagaren kan få snabb hjälp i en nödsituation?</w:t>
            </w:r>
          </w:p>
        </w:tc>
      </w:tr>
      <w:tr w:rsidR="00FB2A1F" w14:paraId="2AD4B805"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73739901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F0192B2"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8" w:type="dxa"/>
          </w:tcPr>
          <w:p w14:paraId="7A65B4C4" w14:textId="6DBEF045" w:rsidR="00FB2A1F" w:rsidRPr="00E31B6C" w:rsidRDefault="00D943F8" w:rsidP="004A00A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4.13 </w:t>
            </w:r>
            <w:r w:rsidR="00FB2A1F" w:rsidRPr="00E31B6C">
              <w:rPr>
                <w:rFonts w:ascii="Calibri" w:hAnsi="Calibri" w:cs="Calibri"/>
                <w:sz w:val="26"/>
                <w:szCs w:val="26"/>
              </w:rPr>
              <w:t>Är skyddsombudet informerad vid ensamarbeten där det finns en påtaglig risk för kroppsskada eller som innebär stark psykisk påfrestning?</w:t>
            </w:r>
          </w:p>
        </w:tc>
      </w:tr>
    </w:tbl>
    <w:p w14:paraId="43988525" w14:textId="3D8F58FC" w:rsidR="00FB2A1F" w:rsidRPr="00EB792B" w:rsidRDefault="00FB2A1F" w:rsidP="00D23719">
      <w:pPr>
        <w:pStyle w:val="Rubrik2"/>
        <w:numPr>
          <w:ilvl w:val="0"/>
          <w:numId w:val="40"/>
        </w:numPr>
        <w:rPr>
          <w:color w:val="auto"/>
        </w:rPr>
      </w:pPr>
      <w:bookmarkStart w:id="9" w:name="_Toc105979619"/>
      <w:r w:rsidRPr="00EB792B">
        <w:rPr>
          <w:color w:val="auto"/>
        </w:rPr>
        <w:t>Gravida och ammande</w:t>
      </w:r>
      <w:bookmarkEnd w:id="9"/>
    </w:p>
    <w:p w14:paraId="2083FCBA" w14:textId="77777777" w:rsidR="00FB2A1F" w:rsidRDefault="00FB2A1F" w:rsidP="00147C63">
      <w:pPr>
        <w:rPr>
          <w:lang w:eastAsia="sv-SE"/>
        </w:rPr>
      </w:pPr>
    </w:p>
    <w:tbl>
      <w:tblPr>
        <w:tblStyle w:val="Listtabell4dekorfrg3"/>
        <w:tblW w:w="0" w:type="auto"/>
        <w:tblLook w:val="04A0" w:firstRow="1" w:lastRow="0" w:firstColumn="1" w:lastColumn="0" w:noHBand="0" w:noVBand="1"/>
      </w:tblPr>
      <w:tblGrid>
        <w:gridCol w:w="706"/>
        <w:gridCol w:w="8354"/>
      </w:tblGrid>
      <w:tr w:rsidR="00FB2A1F" w14:paraId="29559019" w14:textId="77777777" w:rsidTr="004A0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180595EE" w14:textId="687C3359" w:rsidR="00FB2A1F" w:rsidRPr="007A28BC" w:rsidRDefault="00FB2A1F" w:rsidP="004A00AB">
            <w:pPr>
              <w:jc w:val="center"/>
              <w:rPr>
                <w:rFonts w:ascii="Calibri" w:hAnsi="Calibri" w:cs="Calibri"/>
                <w:b w:val="0"/>
                <w:bCs w:val="0"/>
                <w:sz w:val="26"/>
                <w:szCs w:val="26"/>
              </w:rPr>
            </w:pPr>
          </w:p>
        </w:tc>
      </w:tr>
      <w:tr w:rsidR="00FB2A1F" w14:paraId="09142837" w14:textId="77777777" w:rsidTr="004A00AB">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8683235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285D13E" w14:textId="77777777" w:rsidR="00FB2A1F" w:rsidRPr="00E31B6C" w:rsidRDefault="00FB2A1F" w:rsidP="004A00AB">
                <w:r w:rsidRPr="00E31B6C">
                  <w:rPr>
                    <w:rFonts w:ascii="Segoe UI Symbol" w:eastAsia="MS Gothic" w:hAnsi="Segoe UI Symbol" w:cs="Segoe UI Symbol"/>
                    <w:b w:val="0"/>
                    <w:bCs w:val="0"/>
                    <w:sz w:val="32"/>
                    <w:szCs w:val="32"/>
                  </w:rPr>
                  <w:t>☐</w:t>
                </w:r>
              </w:p>
            </w:tc>
          </w:sdtContent>
        </w:sdt>
        <w:tc>
          <w:tcPr>
            <w:tcW w:w="8354" w:type="dxa"/>
          </w:tcPr>
          <w:p w14:paraId="72B92045" w14:textId="2B03FF9A" w:rsidR="00FB2A1F" w:rsidRPr="00245F5E" w:rsidRDefault="00AE7CF9" w:rsidP="004A00A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5.1 </w:t>
            </w:r>
            <w:r w:rsidR="00FB2A1F" w:rsidRPr="00245F5E">
              <w:rPr>
                <w:rFonts w:ascii="Calibri" w:hAnsi="Calibri" w:cs="Calibri"/>
                <w:sz w:val="26"/>
                <w:szCs w:val="26"/>
              </w:rPr>
              <w:t>Förekommer exponering för hörselskadligt buller eller störande buller?</w:t>
            </w:r>
          </w:p>
          <w:p w14:paraId="4317F4B9" w14:textId="77777777" w:rsidR="00FB2A1F" w:rsidRPr="00245F5E" w:rsidRDefault="00FB2A1F" w:rsidP="004A00AB">
            <w:pPr>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rPr>
            </w:pPr>
            <w:r w:rsidRPr="00245F5E">
              <w:rPr>
                <w:rFonts w:ascii="Calibri" w:hAnsi="Calibri" w:cs="Calibri"/>
                <w:i/>
                <w:iCs/>
                <w:sz w:val="24"/>
                <w:szCs w:val="24"/>
              </w:rPr>
              <w:t>Miljöer där det krävs hörselskydd bör undvikas, särskilt under graviditetens senare del.</w:t>
            </w:r>
          </w:p>
        </w:tc>
      </w:tr>
      <w:tr w:rsidR="00FB2A1F" w14:paraId="13148070" w14:textId="77777777" w:rsidTr="004A00AB">
        <w:sdt>
          <w:sdtPr>
            <w:rPr>
              <w:sz w:val="32"/>
              <w:szCs w:val="32"/>
            </w:rPr>
            <w:id w:val="-159199334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55772A3"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6D5BAF1" w14:textId="096E819D" w:rsidR="00FB2A1F" w:rsidRDefault="00AE7CF9" w:rsidP="004A00A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5.2 </w:t>
            </w:r>
            <w:r w:rsidR="00FB2A1F" w:rsidRPr="00540AE6">
              <w:rPr>
                <w:rFonts w:ascii="Calibri" w:hAnsi="Calibri" w:cs="Calibri"/>
                <w:sz w:val="26"/>
                <w:szCs w:val="26"/>
              </w:rPr>
              <w:t xml:space="preserve">Förekommer risk för exponering av joniserande strålning, </w:t>
            </w:r>
            <w:proofErr w:type="gramStart"/>
            <w:r w:rsidR="00FB2A1F" w:rsidRPr="00540AE6">
              <w:rPr>
                <w:rFonts w:ascii="Calibri" w:hAnsi="Calibri" w:cs="Calibri"/>
                <w:sz w:val="26"/>
                <w:szCs w:val="26"/>
              </w:rPr>
              <w:t>t.ex.</w:t>
            </w:r>
            <w:proofErr w:type="gramEnd"/>
            <w:r w:rsidR="00FB2A1F" w:rsidRPr="00540AE6">
              <w:rPr>
                <w:rFonts w:ascii="Calibri" w:hAnsi="Calibri" w:cs="Calibri"/>
                <w:sz w:val="26"/>
                <w:szCs w:val="26"/>
              </w:rPr>
              <w:t xml:space="preserve"> från röntgenutrustning eller radioaktiva ämnen?</w:t>
            </w:r>
          </w:p>
          <w:p w14:paraId="3071A6B0" w14:textId="77777777" w:rsidR="00FB2A1F" w:rsidRPr="00245F5E" w:rsidRDefault="00FB2A1F" w:rsidP="004A00AB">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rPr>
            </w:pPr>
            <w:r w:rsidRPr="00245F5E">
              <w:rPr>
                <w:rFonts w:ascii="Calibri" w:hAnsi="Calibri" w:cs="Calibri"/>
                <w:i/>
                <w:iCs/>
                <w:sz w:val="24"/>
                <w:szCs w:val="24"/>
              </w:rPr>
              <w:t>Den som meddelat att hon är gravid har rätt att bli omplacerad till arbete som inte är förenat med joniserande strålning under resten av graviditeten.</w:t>
            </w:r>
          </w:p>
        </w:tc>
      </w:tr>
      <w:tr w:rsidR="00FB2A1F" w14:paraId="7185C726"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75749313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48FFBA4"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2B589D5" w14:textId="7EFEA424" w:rsidR="00FB2A1F" w:rsidRDefault="00AE7CF9" w:rsidP="004A00A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5.3 </w:t>
            </w:r>
            <w:r w:rsidR="00FB2A1F" w:rsidRPr="00C5188C">
              <w:rPr>
                <w:rFonts w:ascii="Calibri" w:hAnsi="Calibri" w:cs="Calibri"/>
                <w:sz w:val="26"/>
                <w:szCs w:val="26"/>
              </w:rPr>
              <w:t xml:space="preserve">Förekommer risk för exponering av icke joniserande strålning, </w:t>
            </w:r>
            <w:proofErr w:type="gramStart"/>
            <w:r w:rsidR="00FB2A1F" w:rsidRPr="00C5188C">
              <w:rPr>
                <w:rFonts w:ascii="Calibri" w:hAnsi="Calibri" w:cs="Calibri"/>
                <w:sz w:val="26"/>
                <w:szCs w:val="26"/>
              </w:rPr>
              <w:t>t.ex.</w:t>
            </w:r>
            <w:proofErr w:type="gramEnd"/>
            <w:r w:rsidR="00FB2A1F" w:rsidRPr="00C5188C">
              <w:rPr>
                <w:rFonts w:ascii="Calibri" w:hAnsi="Calibri" w:cs="Calibri"/>
                <w:sz w:val="26"/>
                <w:szCs w:val="26"/>
              </w:rPr>
              <w:t xml:space="preserve"> från elektromagnetiska fält, lasrar eller UV-lampor?</w:t>
            </w:r>
          </w:p>
          <w:p w14:paraId="3975A69E" w14:textId="77777777" w:rsidR="00FB2A1F" w:rsidRPr="001E091E" w:rsidRDefault="00FB2A1F" w:rsidP="004A00AB">
            <w:pPr>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rPr>
            </w:pPr>
            <w:r w:rsidRPr="001E091E">
              <w:rPr>
                <w:rFonts w:ascii="Calibri" w:hAnsi="Calibri" w:cs="Calibri"/>
                <w:i/>
                <w:iCs/>
                <w:sz w:val="24"/>
                <w:szCs w:val="24"/>
              </w:rPr>
              <w:t>Det är lämpligt att gravida arbetstagare inte exponeras för högre fält än de som rekommenderas för allmänheten.</w:t>
            </w:r>
          </w:p>
        </w:tc>
      </w:tr>
      <w:tr w:rsidR="00FB2A1F" w14:paraId="4DA3E76A" w14:textId="77777777" w:rsidTr="004A00AB">
        <w:sdt>
          <w:sdtPr>
            <w:rPr>
              <w:sz w:val="32"/>
              <w:szCs w:val="32"/>
            </w:rPr>
            <w:id w:val="-102902446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435EF25"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4243F7A" w14:textId="062CA1E0" w:rsidR="00FB2A1F" w:rsidRPr="002E01BA" w:rsidRDefault="00AE7CF9" w:rsidP="004A00A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5.4 </w:t>
            </w:r>
            <w:r w:rsidR="00FB2A1F" w:rsidRPr="002E01BA">
              <w:rPr>
                <w:rFonts w:ascii="Calibri" w:hAnsi="Calibri" w:cs="Calibri"/>
                <w:sz w:val="26"/>
                <w:szCs w:val="26"/>
              </w:rPr>
              <w:t>Innebär arbetet exponering för obehagligt låga eller höga temperaturer?</w:t>
            </w:r>
          </w:p>
        </w:tc>
      </w:tr>
      <w:tr w:rsidR="00FB2A1F" w14:paraId="4B8206AE"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17561035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3F19AE9"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6D0A87A" w14:textId="49584328" w:rsidR="00FB2A1F" w:rsidRDefault="00D348B6" w:rsidP="004A00A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5.5 </w:t>
            </w:r>
            <w:r w:rsidR="00FB2A1F" w:rsidRPr="00FF102C">
              <w:rPr>
                <w:rFonts w:ascii="Calibri" w:hAnsi="Calibri" w:cs="Calibri"/>
                <w:sz w:val="26"/>
                <w:szCs w:val="26"/>
              </w:rPr>
              <w:t>Utförs arbetsmoment under vatten eller där förhöjt tryck kan förekomma?</w:t>
            </w:r>
          </w:p>
          <w:p w14:paraId="0DDBFCE8" w14:textId="77777777" w:rsidR="00FB2A1F" w:rsidRPr="00977658" w:rsidRDefault="00FB2A1F" w:rsidP="004A00AB">
            <w:pPr>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rPr>
            </w:pPr>
            <w:r w:rsidRPr="00977658">
              <w:rPr>
                <w:rFonts w:ascii="Calibri" w:hAnsi="Calibri" w:cs="Calibri"/>
                <w:i/>
                <w:iCs/>
                <w:sz w:val="24"/>
                <w:szCs w:val="24"/>
              </w:rPr>
              <w:t>Gravida arbetstagare får inte sysselsättas med dessa arbetsmoment.</w:t>
            </w:r>
          </w:p>
        </w:tc>
      </w:tr>
      <w:tr w:rsidR="00FB2A1F" w14:paraId="20BD3D7A" w14:textId="77777777" w:rsidTr="004A00AB">
        <w:sdt>
          <w:sdtPr>
            <w:rPr>
              <w:sz w:val="32"/>
              <w:szCs w:val="32"/>
            </w:rPr>
            <w:id w:val="154617305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647161B"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027DBEF" w14:textId="4E860346" w:rsidR="00FB2A1F" w:rsidRDefault="00D348B6" w:rsidP="004A00A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5.6 </w:t>
            </w:r>
            <w:r w:rsidR="00FB2A1F" w:rsidRPr="0004562A">
              <w:rPr>
                <w:rFonts w:ascii="Calibri" w:hAnsi="Calibri" w:cs="Calibri"/>
                <w:sz w:val="26"/>
                <w:szCs w:val="26"/>
              </w:rPr>
              <w:t>Ingår arbetsmoment som omfattar gruvarbete under jord?</w:t>
            </w:r>
          </w:p>
          <w:p w14:paraId="142D164D" w14:textId="77777777" w:rsidR="00FB2A1F" w:rsidRPr="007B3A66" w:rsidRDefault="00FB2A1F" w:rsidP="004A00AB">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rPr>
            </w:pPr>
            <w:r w:rsidRPr="007B3A66">
              <w:rPr>
                <w:rFonts w:ascii="Calibri" w:hAnsi="Calibri" w:cs="Calibri"/>
                <w:i/>
                <w:iCs/>
                <w:sz w:val="24"/>
                <w:szCs w:val="24"/>
              </w:rPr>
              <w:t>Gravida och ammande får inte sysselsättas i gruvarbete under jord.</w:t>
            </w:r>
          </w:p>
        </w:tc>
      </w:tr>
      <w:tr w:rsidR="00FB2A1F" w14:paraId="26653AD3"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68332315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6EC2754" w14:textId="3E77CACE" w:rsidR="00FB2A1F" w:rsidRDefault="00235A79" w:rsidP="004A00AB">
                <w:pPr>
                  <w:rPr>
                    <w:sz w:val="32"/>
                    <w:szCs w:val="32"/>
                  </w:rPr>
                </w:pPr>
                <w:r w:rsidRPr="00E31B6C">
                  <w:rPr>
                    <w:rFonts w:ascii="Segoe UI Symbol" w:hAnsi="Segoe UI Symbol" w:cs="Segoe UI Symbol"/>
                    <w:b w:val="0"/>
                    <w:bCs w:val="0"/>
                    <w:sz w:val="32"/>
                    <w:szCs w:val="32"/>
                  </w:rPr>
                  <w:t>☐</w:t>
                </w:r>
              </w:p>
            </w:tc>
          </w:sdtContent>
        </w:sdt>
        <w:tc>
          <w:tcPr>
            <w:tcW w:w="8354" w:type="dxa"/>
          </w:tcPr>
          <w:p w14:paraId="4E90F418" w14:textId="1ED07933" w:rsidR="00235A79" w:rsidRDefault="00D348B6" w:rsidP="004A00AB">
            <w:pPr>
              <w:cnfStyle w:val="000000100000" w:firstRow="0" w:lastRow="0" w:firstColumn="0" w:lastColumn="0" w:oddVBand="0" w:evenVBand="0" w:oddHBand="1" w:evenHBand="0" w:firstRowFirstColumn="0" w:firstRowLastColumn="0" w:lastRowFirstColumn="0" w:lastRowLastColumn="0"/>
              <w:rPr>
                <w:rFonts w:ascii="Calibri" w:hAnsi="Calibri"/>
                <w:sz w:val="26"/>
                <w:szCs w:val="26"/>
              </w:rPr>
            </w:pPr>
            <w:r>
              <w:rPr>
                <w:rFonts w:ascii="Calibri" w:hAnsi="Calibri"/>
                <w:sz w:val="26"/>
                <w:szCs w:val="26"/>
              </w:rPr>
              <w:t xml:space="preserve">5.7 </w:t>
            </w:r>
            <w:r w:rsidR="00235A79">
              <w:rPr>
                <w:rFonts w:ascii="Calibri" w:hAnsi="Calibri"/>
                <w:sz w:val="26"/>
                <w:szCs w:val="26"/>
              </w:rPr>
              <w:t>I</w:t>
            </w:r>
            <w:r w:rsidR="00FB2A1F" w:rsidRPr="00235A79">
              <w:rPr>
                <w:rFonts w:ascii="Calibri" w:hAnsi="Calibri"/>
                <w:sz w:val="26"/>
                <w:szCs w:val="26"/>
              </w:rPr>
              <w:t xml:space="preserve">nnebär </w:t>
            </w:r>
            <w:r w:rsidR="00235A79">
              <w:rPr>
                <w:rFonts w:ascii="Calibri" w:hAnsi="Calibri"/>
                <w:sz w:val="26"/>
                <w:szCs w:val="26"/>
              </w:rPr>
              <w:t xml:space="preserve">arbetet </w:t>
            </w:r>
            <w:r w:rsidR="00FB2A1F" w:rsidRPr="00235A79">
              <w:rPr>
                <w:rFonts w:ascii="Calibri" w:hAnsi="Calibri"/>
                <w:sz w:val="26"/>
                <w:szCs w:val="26"/>
              </w:rPr>
              <w:t>exponering fö</w:t>
            </w:r>
            <w:r w:rsidR="00235A79">
              <w:rPr>
                <w:rFonts w:ascii="Calibri" w:hAnsi="Calibri"/>
                <w:sz w:val="26"/>
                <w:szCs w:val="26"/>
              </w:rPr>
              <w:t>r:</w:t>
            </w:r>
          </w:p>
          <w:p w14:paraId="1932D0C7" w14:textId="77777777" w:rsidR="00FB2A1F" w:rsidRPr="00235A79" w:rsidRDefault="00FB2A1F" w:rsidP="00C32501">
            <w:pPr>
              <w:pStyle w:val="Liststycke"/>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6"/>
                <w:szCs w:val="26"/>
              </w:rPr>
            </w:pPr>
            <w:r w:rsidRPr="00235A79">
              <w:rPr>
                <w:rFonts w:ascii="Calibri" w:hAnsi="Calibri"/>
                <w:sz w:val="26"/>
                <w:szCs w:val="26"/>
              </w:rPr>
              <w:t>damm, rökgaser eller stänk som uppstått vid avbränning och elektroraffinering av kopparnickelskärsten</w:t>
            </w:r>
            <w:r w:rsidR="00235A79" w:rsidRPr="00235A79">
              <w:rPr>
                <w:rFonts w:ascii="Calibri" w:hAnsi="Calibri"/>
                <w:sz w:val="26"/>
                <w:szCs w:val="26"/>
              </w:rPr>
              <w:t>?</w:t>
            </w:r>
          </w:p>
          <w:p w14:paraId="7CAD7B6F" w14:textId="74AA9DCF" w:rsidR="00235A79" w:rsidRPr="00235A79" w:rsidRDefault="00235A79" w:rsidP="00C32501">
            <w:pPr>
              <w:pStyle w:val="Liststycke"/>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235A79">
              <w:rPr>
                <w:rFonts w:ascii="Calibri" w:hAnsi="Calibri"/>
                <w:sz w:val="26"/>
                <w:szCs w:val="26"/>
              </w:rPr>
              <w:t>trädamm från lövträd?</w:t>
            </w:r>
          </w:p>
        </w:tc>
      </w:tr>
      <w:tr w:rsidR="00FB2A1F" w14:paraId="7F893FA0" w14:textId="77777777" w:rsidTr="004A00AB">
        <w:sdt>
          <w:sdtPr>
            <w:rPr>
              <w:sz w:val="32"/>
              <w:szCs w:val="32"/>
            </w:rPr>
            <w:id w:val="69365383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0DA461C" w14:textId="4F45F43C" w:rsidR="00FB2A1F" w:rsidRDefault="00235A79" w:rsidP="004A00AB">
                <w:pPr>
                  <w:rPr>
                    <w:sz w:val="32"/>
                    <w:szCs w:val="32"/>
                  </w:rPr>
                </w:pPr>
                <w:r w:rsidRPr="00E31B6C">
                  <w:rPr>
                    <w:rFonts w:ascii="Segoe UI Symbol" w:hAnsi="Segoe UI Symbol" w:cs="Segoe UI Symbol"/>
                    <w:b w:val="0"/>
                    <w:bCs w:val="0"/>
                    <w:sz w:val="32"/>
                    <w:szCs w:val="32"/>
                  </w:rPr>
                  <w:t>☐</w:t>
                </w:r>
              </w:p>
            </w:tc>
          </w:sdtContent>
        </w:sdt>
        <w:tc>
          <w:tcPr>
            <w:tcW w:w="8354" w:type="dxa"/>
          </w:tcPr>
          <w:p w14:paraId="50C06255" w14:textId="077265DC" w:rsidR="00FB2A1F" w:rsidRPr="00235A79" w:rsidRDefault="00D348B6" w:rsidP="004A00AB">
            <w:pPr>
              <w:cnfStyle w:val="000000000000" w:firstRow="0" w:lastRow="0" w:firstColumn="0" w:lastColumn="0" w:oddVBand="0" w:evenVBand="0" w:oddHBand="0" w:evenHBand="0" w:firstRowFirstColumn="0" w:firstRowLastColumn="0" w:lastRowFirstColumn="0" w:lastRowLastColumn="0"/>
              <w:rPr>
                <w:rFonts w:ascii="Calibri" w:hAnsi="Calibri"/>
                <w:sz w:val="26"/>
                <w:szCs w:val="26"/>
              </w:rPr>
            </w:pPr>
            <w:r>
              <w:rPr>
                <w:rFonts w:ascii="Calibri" w:hAnsi="Calibri"/>
                <w:sz w:val="26"/>
                <w:szCs w:val="26"/>
              </w:rPr>
              <w:t xml:space="preserve">5.8 </w:t>
            </w:r>
            <w:r w:rsidR="00235A79">
              <w:rPr>
                <w:rFonts w:ascii="Calibri" w:hAnsi="Calibri"/>
                <w:sz w:val="26"/>
                <w:szCs w:val="26"/>
              </w:rPr>
              <w:t xml:space="preserve">Omfattar arbetet en </w:t>
            </w:r>
            <w:r w:rsidR="00FB2A1F" w:rsidRPr="00235A79">
              <w:rPr>
                <w:rFonts w:ascii="Calibri" w:hAnsi="Calibri"/>
                <w:sz w:val="26"/>
                <w:szCs w:val="26"/>
              </w:rPr>
              <w:t>process där stark syra ingår vid framställning av isopropylalkohol</w:t>
            </w:r>
            <w:r w:rsidR="00235A79">
              <w:rPr>
                <w:rFonts w:ascii="Calibri" w:hAnsi="Calibri"/>
                <w:sz w:val="26"/>
                <w:szCs w:val="26"/>
              </w:rPr>
              <w:t>?</w:t>
            </w:r>
          </w:p>
        </w:tc>
      </w:tr>
      <w:tr w:rsidR="00FB2A1F" w14:paraId="4200508F"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82149187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F5AE63E" w14:textId="63B55076" w:rsidR="00FB2A1F" w:rsidRDefault="00235A79" w:rsidP="004A00AB">
                <w:pPr>
                  <w:rPr>
                    <w:sz w:val="32"/>
                    <w:szCs w:val="32"/>
                  </w:rPr>
                </w:pPr>
                <w:r w:rsidRPr="00E31B6C">
                  <w:rPr>
                    <w:rFonts w:ascii="Segoe UI Symbol" w:hAnsi="Segoe UI Symbol" w:cs="Segoe UI Symbol"/>
                    <w:b w:val="0"/>
                    <w:bCs w:val="0"/>
                    <w:sz w:val="32"/>
                    <w:szCs w:val="32"/>
                  </w:rPr>
                  <w:t>☐</w:t>
                </w:r>
              </w:p>
            </w:tc>
          </w:sdtContent>
        </w:sdt>
        <w:tc>
          <w:tcPr>
            <w:tcW w:w="8354" w:type="dxa"/>
          </w:tcPr>
          <w:p w14:paraId="6D3FC1F2" w14:textId="338C96CF" w:rsidR="00FB2A1F" w:rsidRPr="00235A79" w:rsidRDefault="00D348B6" w:rsidP="004A00AB">
            <w:pPr>
              <w:cnfStyle w:val="000000100000" w:firstRow="0" w:lastRow="0" w:firstColumn="0" w:lastColumn="0" w:oddVBand="0" w:evenVBand="0" w:oddHBand="1" w:evenHBand="0" w:firstRowFirstColumn="0" w:firstRowLastColumn="0" w:lastRowFirstColumn="0" w:lastRowLastColumn="0"/>
              <w:rPr>
                <w:rFonts w:ascii="Calibri" w:hAnsi="Calibri"/>
                <w:sz w:val="26"/>
                <w:szCs w:val="26"/>
              </w:rPr>
            </w:pPr>
            <w:r>
              <w:rPr>
                <w:rFonts w:ascii="Calibri" w:hAnsi="Calibri"/>
                <w:sz w:val="26"/>
                <w:szCs w:val="26"/>
              </w:rPr>
              <w:t xml:space="preserve">5.9 </w:t>
            </w:r>
            <w:r w:rsidR="00235A79">
              <w:rPr>
                <w:rFonts w:ascii="Calibri" w:hAnsi="Calibri"/>
                <w:sz w:val="26"/>
                <w:szCs w:val="26"/>
              </w:rPr>
              <w:t>I</w:t>
            </w:r>
            <w:r w:rsidR="00FB2A1F" w:rsidRPr="00235A79">
              <w:rPr>
                <w:rFonts w:ascii="Calibri" w:hAnsi="Calibri"/>
                <w:sz w:val="26"/>
                <w:szCs w:val="26"/>
              </w:rPr>
              <w:t xml:space="preserve">nnebär </w:t>
            </w:r>
            <w:r w:rsidR="00235A79">
              <w:rPr>
                <w:rFonts w:ascii="Calibri" w:hAnsi="Calibri"/>
                <w:sz w:val="26"/>
                <w:szCs w:val="26"/>
              </w:rPr>
              <w:t xml:space="preserve">arbetet </w:t>
            </w:r>
            <w:r w:rsidR="00FB2A1F" w:rsidRPr="00235A79">
              <w:rPr>
                <w:rFonts w:ascii="Calibri" w:hAnsi="Calibri"/>
                <w:sz w:val="26"/>
                <w:szCs w:val="26"/>
              </w:rPr>
              <w:t>exponering för cancerframkallande polycykliska aromatiska kolväten (PAH) som finns i sot, tjära, beck, rök eller damm</w:t>
            </w:r>
            <w:r w:rsidR="00235A79">
              <w:rPr>
                <w:rFonts w:ascii="Calibri" w:hAnsi="Calibri"/>
                <w:sz w:val="26"/>
                <w:szCs w:val="26"/>
              </w:rPr>
              <w:t>?</w:t>
            </w:r>
          </w:p>
        </w:tc>
      </w:tr>
      <w:tr w:rsidR="00FB2A1F" w14:paraId="63742827" w14:textId="77777777" w:rsidTr="004A00AB">
        <w:sdt>
          <w:sdtPr>
            <w:rPr>
              <w:sz w:val="32"/>
              <w:szCs w:val="32"/>
            </w:rPr>
            <w:id w:val="-120216436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11F4A4E"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8724955" w14:textId="5D971D7D" w:rsidR="00FB2A1F" w:rsidRPr="009C7F10" w:rsidRDefault="00D348B6" w:rsidP="004A00A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5.10 </w:t>
            </w:r>
            <w:r w:rsidR="00FB2A1F" w:rsidRPr="009C7F10">
              <w:rPr>
                <w:rFonts w:ascii="Calibri" w:hAnsi="Calibri" w:cs="Calibri"/>
                <w:sz w:val="26"/>
                <w:szCs w:val="26"/>
              </w:rPr>
              <w:t>Förekommer tunga lyft, stötar, vibrationer eller stor fysisk belastning av annat slag?</w:t>
            </w:r>
          </w:p>
        </w:tc>
      </w:tr>
      <w:tr w:rsidR="00FB2A1F" w14:paraId="193D87EE"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2465773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A355E0B"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C65D231" w14:textId="5D34FE04" w:rsidR="00FB2A1F" w:rsidRPr="00D2671B" w:rsidRDefault="00D348B6" w:rsidP="004A00A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5.11 </w:t>
            </w:r>
            <w:r w:rsidR="00FB2A1F" w:rsidRPr="00D2671B">
              <w:rPr>
                <w:rFonts w:ascii="Calibri" w:hAnsi="Calibri" w:cs="Calibri"/>
                <w:sz w:val="26"/>
                <w:szCs w:val="26"/>
              </w:rPr>
              <w:t>Innebär arbetet långvarigt gående eller stående?</w:t>
            </w:r>
          </w:p>
        </w:tc>
      </w:tr>
      <w:tr w:rsidR="00FB2A1F" w14:paraId="004E90F4" w14:textId="77777777" w:rsidTr="004A00AB">
        <w:sdt>
          <w:sdtPr>
            <w:rPr>
              <w:sz w:val="32"/>
              <w:szCs w:val="32"/>
            </w:rPr>
            <w:id w:val="-207049125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8947F1D"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23DD6A95" w14:textId="062C1044" w:rsidR="00FB2A1F" w:rsidRPr="004E7C1F" w:rsidRDefault="00D348B6" w:rsidP="004A00A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5.12 </w:t>
            </w:r>
            <w:r w:rsidR="00FB2A1F" w:rsidRPr="004E7C1F">
              <w:rPr>
                <w:rFonts w:ascii="Calibri" w:hAnsi="Calibri" w:cs="Calibri"/>
                <w:sz w:val="26"/>
                <w:szCs w:val="26"/>
              </w:rPr>
              <w:t>Behöver utrustning-arbetsutrymme-arbetsytor anpassas?</w:t>
            </w:r>
          </w:p>
        </w:tc>
      </w:tr>
      <w:tr w:rsidR="00FB2A1F" w14:paraId="252EC5E3"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25239661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11B844E"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7AF8FDB" w14:textId="4DCF7517" w:rsidR="00FB2A1F" w:rsidRPr="004E7C1F" w:rsidRDefault="00D348B6" w:rsidP="004A00A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5.13 </w:t>
            </w:r>
            <w:r w:rsidR="00FB2A1F" w:rsidRPr="004E7C1F">
              <w:rPr>
                <w:rFonts w:ascii="Calibri" w:hAnsi="Calibri" w:cs="Calibri"/>
                <w:sz w:val="26"/>
                <w:szCs w:val="26"/>
              </w:rPr>
              <w:t>Finns det möjlighet till paus och vila vid behov? (Vilrum)</w:t>
            </w:r>
          </w:p>
        </w:tc>
      </w:tr>
      <w:tr w:rsidR="00FB2A1F" w14:paraId="7892A5D6" w14:textId="77777777" w:rsidTr="004A00AB">
        <w:sdt>
          <w:sdtPr>
            <w:rPr>
              <w:sz w:val="32"/>
              <w:szCs w:val="32"/>
            </w:rPr>
            <w:id w:val="-79058895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E6A5CBA"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2173F515" w14:textId="450CCD62" w:rsidR="00FB2A1F" w:rsidRDefault="00D348B6" w:rsidP="004A00A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5.14 </w:t>
            </w:r>
            <w:r w:rsidR="00FB2A1F" w:rsidRPr="00D2018A">
              <w:rPr>
                <w:rFonts w:ascii="Calibri" w:hAnsi="Calibri" w:cs="Calibri"/>
                <w:sz w:val="26"/>
                <w:szCs w:val="26"/>
              </w:rPr>
              <w:t>Förekommer arbete som medför risk för smitta från rubella (röda hund) resp. toxoplasma gondii?</w:t>
            </w:r>
          </w:p>
          <w:p w14:paraId="788DF23A" w14:textId="77777777" w:rsidR="00FB2A1F" w:rsidRPr="00AB6909" w:rsidRDefault="00FB2A1F" w:rsidP="004A00AB">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rPr>
            </w:pPr>
            <w:r w:rsidRPr="00AB6909">
              <w:rPr>
                <w:rFonts w:ascii="Calibri" w:hAnsi="Calibri" w:cs="Calibri"/>
                <w:i/>
                <w:iCs/>
                <w:sz w:val="24"/>
                <w:szCs w:val="24"/>
              </w:rPr>
              <w:t>Allt arbete som riskerar exponering för dessa smittor är förbjudet för gravida.</w:t>
            </w:r>
          </w:p>
        </w:tc>
      </w:tr>
      <w:tr w:rsidR="00FB2A1F" w14:paraId="3D1B45C4"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26735583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CF0EBDE"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195777F" w14:textId="36FE5FE2" w:rsidR="00FB2A1F" w:rsidRDefault="00D348B6" w:rsidP="004A00A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5.15 </w:t>
            </w:r>
            <w:r w:rsidR="00FB2A1F" w:rsidRPr="00D2018A">
              <w:rPr>
                <w:rFonts w:ascii="Calibri" w:hAnsi="Calibri" w:cs="Calibri"/>
                <w:sz w:val="26"/>
                <w:szCs w:val="26"/>
              </w:rPr>
              <w:t xml:space="preserve">Förekommer arbete som medför risk för smitta från nedanstående smittämnen: parvovirus B19, tuberkulosbakterier, cytomegalovirus (CMV), hepatit B-virus, hepatit C-virus, </w:t>
            </w:r>
            <w:proofErr w:type="gramStart"/>
            <w:r w:rsidR="00FB2A1F" w:rsidRPr="00D2018A">
              <w:rPr>
                <w:rFonts w:ascii="Calibri" w:hAnsi="Calibri" w:cs="Calibri"/>
                <w:sz w:val="26"/>
                <w:szCs w:val="26"/>
              </w:rPr>
              <w:t>herpes simplexvirus</w:t>
            </w:r>
            <w:proofErr w:type="gramEnd"/>
            <w:r w:rsidR="00FB2A1F" w:rsidRPr="00D2018A">
              <w:rPr>
                <w:rFonts w:ascii="Calibri" w:hAnsi="Calibri" w:cs="Calibri"/>
                <w:sz w:val="26"/>
                <w:szCs w:val="26"/>
              </w:rPr>
              <w:t>, enterovirus, Listeria-bakterier, influensavirus, Bordetella pertussis (kikhosta), mässlingvirus, varicellavirus (vattkoppor) och zikavirus</w:t>
            </w:r>
            <w:r w:rsidR="00FB2A1F">
              <w:rPr>
                <w:rFonts w:ascii="Calibri" w:hAnsi="Calibri" w:cs="Calibri"/>
                <w:sz w:val="26"/>
                <w:szCs w:val="26"/>
              </w:rPr>
              <w:t>?</w:t>
            </w:r>
          </w:p>
          <w:p w14:paraId="4E16006D" w14:textId="77777777" w:rsidR="00FB2A1F" w:rsidRPr="006603D4" w:rsidRDefault="00FB2A1F" w:rsidP="004A00AB">
            <w:pPr>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rPr>
            </w:pPr>
            <w:r w:rsidRPr="006603D4">
              <w:rPr>
                <w:rFonts w:ascii="Calibri" w:hAnsi="Calibri" w:cs="Calibri"/>
                <w:i/>
                <w:iCs/>
                <w:sz w:val="24"/>
                <w:szCs w:val="24"/>
              </w:rPr>
              <w:t>Dessa smittämnen anges som reproduktionsstörande och kan i vissa fall inverka skadligt på graviditeten och det ammande barnet</w:t>
            </w:r>
            <w:r>
              <w:rPr>
                <w:rFonts w:ascii="Calibri" w:hAnsi="Calibri" w:cs="Calibri"/>
                <w:i/>
                <w:iCs/>
                <w:sz w:val="24"/>
                <w:szCs w:val="24"/>
              </w:rPr>
              <w:t>.</w:t>
            </w:r>
          </w:p>
        </w:tc>
      </w:tr>
      <w:tr w:rsidR="00FB2A1F" w14:paraId="50D6CD18" w14:textId="77777777" w:rsidTr="004A00AB">
        <w:sdt>
          <w:sdtPr>
            <w:rPr>
              <w:sz w:val="32"/>
              <w:szCs w:val="32"/>
            </w:rPr>
            <w:id w:val="84452307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A5046D2" w14:textId="77777777" w:rsidR="00FB2A1F" w:rsidRPr="00E31B6C" w:rsidRDefault="00FB2A1F"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54B9BF3A" w14:textId="0F4B0182" w:rsidR="00FB2A1F" w:rsidRDefault="00D348B6" w:rsidP="004A00A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5.16 </w:t>
            </w:r>
            <w:r w:rsidR="00FB2A1F" w:rsidRPr="00D2018A">
              <w:rPr>
                <w:rFonts w:ascii="Calibri" w:hAnsi="Calibri" w:cs="Calibri"/>
                <w:sz w:val="26"/>
                <w:szCs w:val="26"/>
              </w:rPr>
              <w:t>Förekommer arbete med försöksdjur?</w:t>
            </w:r>
          </w:p>
          <w:p w14:paraId="74EA0536" w14:textId="77777777" w:rsidR="00FB2A1F" w:rsidRPr="00E17B55" w:rsidRDefault="00FB2A1F" w:rsidP="004A00AB">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rPr>
            </w:pPr>
            <w:r w:rsidRPr="00E17B55">
              <w:rPr>
                <w:rFonts w:ascii="Calibri" w:hAnsi="Calibri" w:cs="Calibri"/>
                <w:i/>
                <w:iCs/>
                <w:sz w:val="24"/>
                <w:szCs w:val="24"/>
              </w:rPr>
              <w:t>Personlig skyddsutrustning måste användas i all kontakt med djur och deras burar.</w:t>
            </w:r>
          </w:p>
        </w:tc>
      </w:tr>
      <w:tr w:rsidR="00FB2A1F" w14:paraId="37545692"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32089017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B8701E3" w14:textId="77777777" w:rsidR="00FB2A1F" w:rsidRDefault="00FB2A1F" w:rsidP="004A00AB">
                <w:pPr>
                  <w:rPr>
                    <w:sz w:val="32"/>
                    <w:szCs w:val="32"/>
                  </w:rPr>
                </w:pPr>
                <w:r w:rsidRPr="00E31B6C">
                  <w:rPr>
                    <w:rFonts w:ascii="Segoe UI Symbol" w:hAnsi="Segoe UI Symbol" w:cs="Segoe UI Symbol"/>
                    <w:b w:val="0"/>
                    <w:bCs w:val="0"/>
                    <w:sz w:val="32"/>
                    <w:szCs w:val="32"/>
                  </w:rPr>
                  <w:t>☐</w:t>
                </w:r>
              </w:p>
            </w:tc>
          </w:sdtContent>
        </w:sdt>
        <w:tc>
          <w:tcPr>
            <w:tcW w:w="8354" w:type="dxa"/>
          </w:tcPr>
          <w:p w14:paraId="65603814" w14:textId="481743C7" w:rsidR="00FB2A1F" w:rsidRPr="00D2018A" w:rsidRDefault="00D348B6" w:rsidP="004A00A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5.17 </w:t>
            </w:r>
            <w:r w:rsidR="00FB2A1F" w:rsidRPr="00D2018A">
              <w:rPr>
                <w:rFonts w:ascii="Calibri" w:hAnsi="Calibri" w:cs="Calibri"/>
                <w:sz w:val="26"/>
                <w:szCs w:val="26"/>
              </w:rPr>
              <w:t>Förekommer arbete med CMR- kemikalier, dvs cancerframkallande, mutagena eller reproduktionsstörande (</w:t>
            </w:r>
            <w:proofErr w:type="gramStart"/>
            <w:r w:rsidR="00FB2A1F" w:rsidRPr="00D2018A">
              <w:rPr>
                <w:rFonts w:ascii="Calibri" w:hAnsi="Calibri" w:cs="Calibri"/>
                <w:sz w:val="26"/>
                <w:szCs w:val="26"/>
              </w:rPr>
              <w:t>t.ex.</w:t>
            </w:r>
            <w:proofErr w:type="gramEnd"/>
            <w:r w:rsidR="00FB2A1F" w:rsidRPr="00D2018A">
              <w:rPr>
                <w:rFonts w:ascii="Calibri" w:hAnsi="Calibri" w:cs="Calibri"/>
                <w:sz w:val="26"/>
                <w:szCs w:val="26"/>
              </w:rPr>
              <w:t xml:space="preserve"> kolmonoxid)?</w:t>
            </w:r>
          </w:p>
        </w:tc>
      </w:tr>
      <w:tr w:rsidR="00FB2A1F" w14:paraId="56D6E73D" w14:textId="77777777" w:rsidTr="004A00AB">
        <w:sdt>
          <w:sdtPr>
            <w:rPr>
              <w:sz w:val="32"/>
              <w:szCs w:val="32"/>
            </w:rPr>
            <w:id w:val="14203004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989E9D1" w14:textId="77777777" w:rsidR="00FB2A1F" w:rsidRDefault="00FB2A1F" w:rsidP="004A00AB">
                <w:pPr>
                  <w:rPr>
                    <w:sz w:val="32"/>
                    <w:szCs w:val="32"/>
                  </w:rPr>
                </w:pPr>
                <w:r w:rsidRPr="00E31B6C">
                  <w:rPr>
                    <w:rFonts w:ascii="Segoe UI Symbol" w:hAnsi="Segoe UI Symbol" w:cs="Segoe UI Symbol"/>
                    <w:b w:val="0"/>
                    <w:bCs w:val="0"/>
                    <w:sz w:val="32"/>
                    <w:szCs w:val="32"/>
                  </w:rPr>
                  <w:t>☐</w:t>
                </w:r>
              </w:p>
            </w:tc>
          </w:sdtContent>
        </w:sdt>
        <w:tc>
          <w:tcPr>
            <w:tcW w:w="8354" w:type="dxa"/>
          </w:tcPr>
          <w:p w14:paraId="00B72DBD" w14:textId="68E39FF8" w:rsidR="00012FE3" w:rsidRDefault="00D348B6" w:rsidP="004A00A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5.18 </w:t>
            </w:r>
            <w:r w:rsidR="00FB2A1F" w:rsidRPr="00D2018A">
              <w:rPr>
                <w:rFonts w:ascii="Calibri" w:hAnsi="Calibri" w:cs="Calibri"/>
                <w:sz w:val="26"/>
                <w:szCs w:val="26"/>
              </w:rPr>
              <w:t>För</w:t>
            </w:r>
            <w:r w:rsidR="00701AC2">
              <w:rPr>
                <w:rFonts w:ascii="Calibri" w:hAnsi="Calibri" w:cs="Calibri"/>
                <w:sz w:val="26"/>
                <w:szCs w:val="26"/>
              </w:rPr>
              <w:t>e</w:t>
            </w:r>
            <w:r w:rsidR="00FB2A1F" w:rsidRPr="00D2018A">
              <w:rPr>
                <w:rFonts w:ascii="Calibri" w:hAnsi="Calibri" w:cs="Calibri"/>
                <w:sz w:val="26"/>
                <w:szCs w:val="26"/>
              </w:rPr>
              <w:t>kommer arbete med</w:t>
            </w:r>
            <w:r w:rsidR="00012FE3">
              <w:rPr>
                <w:rFonts w:ascii="Calibri" w:hAnsi="Calibri" w:cs="Calibri"/>
                <w:sz w:val="26"/>
                <w:szCs w:val="26"/>
              </w:rPr>
              <w:t>:</w:t>
            </w:r>
          </w:p>
          <w:p w14:paraId="7ADBDB67" w14:textId="5B36A83F" w:rsidR="00FB2A1F" w:rsidRPr="00012FE3" w:rsidRDefault="00FB2A1F" w:rsidP="00C32501">
            <w:pPr>
              <w:pStyle w:val="Liststycke"/>
              <w:numPr>
                <w:ilvl w:val="0"/>
                <w:numId w:val="35"/>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012FE3">
              <w:rPr>
                <w:rFonts w:ascii="Calibri" w:hAnsi="Calibri" w:cs="Calibri"/>
                <w:sz w:val="26"/>
                <w:szCs w:val="26"/>
              </w:rPr>
              <w:t>bly?</w:t>
            </w:r>
          </w:p>
          <w:p w14:paraId="08DC22E0" w14:textId="77777777" w:rsidR="00FB2A1F" w:rsidRDefault="00FB2A1F" w:rsidP="00BD3D7B">
            <w:pPr>
              <w:ind w:left="780"/>
              <w:cnfStyle w:val="000000000000" w:firstRow="0" w:lastRow="0" w:firstColumn="0" w:lastColumn="0" w:oddVBand="0" w:evenVBand="0" w:oddHBand="0" w:evenHBand="0" w:firstRowFirstColumn="0" w:firstRowLastColumn="0" w:lastRowFirstColumn="0" w:lastRowLastColumn="0"/>
              <w:rPr>
                <w:i/>
                <w:iCs/>
                <w:sz w:val="24"/>
                <w:szCs w:val="24"/>
              </w:rPr>
            </w:pPr>
            <w:r w:rsidRPr="00F3162E">
              <w:rPr>
                <w:i/>
                <w:iCs/>
                <w:sz w:val="24"/>
                <w:szCs w:val="24"/>
              </w:rPr>
              <w:t>Allt arbete med bly är förbjudet för gravida och ammande.</w:t>
            </w:r>
          </w:p>
          <w:p w14:paraId="3337AFBF" w14:textId="77777777" w:rsidR="00012FE3" w:rsidRPr="00012FE3" w:rsidRDefault="00012FE3" w:rsidP="00C32501">
            <w:pPr>
              <w:pStyle w:val="Liststycke"/>
              <w:numPr>
                <w:ilvl w:val="0"/>
                <w:numId w:val="35"/>
              </w:num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rPr>
            </w:pPr>
            <w:r w:rsidRPr="00D2018A">
              <w:rPr>
                <w:rFonts w:ascii="Calibri" w:hAnsi="Calibri" w:cs="Calibri"/>
                <w:sz w:val="26"/>
                <w:szCs w:val="26"/>
              </w:rPr>
              <w:t>kvicksilver eller kvicksilverföreningar?</w:t>
            </w:r>
          </w:p>
          <w:p w14:paraId="4589111F" w14:textId="77777777" w:rsidR="00012FE3" w:rsidRPr="00012FE3" w:rsidRDefault="00012FE3" w:rsidP="00C32501">
            <w:pPr>
              <w:pStyle w:val="Liststycke"/>
              <w:numPr>
                <w:ilvl w:val="0"/>
                <w:numId w:val="35"/>
              </w:num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rPr>
            </w:pPr>
            <w:r w:rsidRPr="00D2018A">
              <w:rPr>
                <w:rFonts w:ascii="Calibri" w:hAnsi="Calibri" w:cs="Calibri"/>
                <w:sz w:val="26"/>
                <w:szCs w:val="26"/>
              </w:rPr>
              <w:t xml:space="preserve">allergena produkter eller ämnen som är skadliga när de tas upp genom huden </w:t>
            </w:r>
            <w:proofErr w:type="gramStart"/>
            <w:r w:rsidRPr="00D2018A">
              <w:rPr>
                <w:rFonts w:ascii="Calibri" w:hAnsi="Calibri" w:cs="Calibri"/>
                <w:sz w:val="26"/>
                <w:szCs w:val="26"/>
              </w:rPr>
              <w:t>t.ex.</w:t>
            </w:r>
            <w:proofErr w:type="gramEnd"/>
            <w:r w:rsidRPr="00D2018A">
              <w:rPr>
                <w:rFonts w:ascii="Calibri" w:hAnsi="Calibri" w:cs="Calibri"/>
                <w:sz w:val="26"/>
                <w:szCs w:val="26"/>
              </w:rPr>
              <w:t xml:space="preserve"> organiska ämnen?</w:t>
            </w:r>
          </w:p>
          <w:p w14:paraId="43849475" w14:textId="77777777" w:rsidR="00012FE3" w:rsidRPr="00012FE3" w:rsidRDefault="00012FE3" w:rsidP="00C32501">
            <w:pPr>
              <w:pStyle w:val="Liststycke"/>
              <w:numPr>
                <w:ilvl w:val="0"/>
                <w:numId w:val="35"/>
              </w:num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rPr>
            </w:pPr>
            <w:r w:rsidRPr="00D2018A">
              <w:rPr>
                <w:rFonts w:ascii="Calibri" w:hAnsi="Calibri" w:cs="Calibri"/>
                <w:sz w:val="26"/>
                <w:szCs w:val="26"/>
              </w:rPr>
              <w:t>ämnen som är dödliga eller mycket giftiga?</w:t>
            </w:r>
          </w:p>
          <w:p w14:paraId="5542EB20" w14:textId="77777777" w:rsidR="00012FE3" w:rsidRPr="00012FE3" w:rsidRDefault="00012FE3" w:rsidP="00C32501">
            <w:pPr>
              <w:pStyle w:val="Liststycke"/>
              <w:numPr>
                <w:ilvl w:val="0"/>
                <w:numId w:val="35"/>
              </w:num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rPr>
            </w:pPr>
            <w:r w:rsidRPr="004E7C1F">
              <w:rPr>
                <w:rFonts w:ascii="Calibri" w:hAnsi="Calibri" w:cs="Calibri"/>
                <w:sz w:val="26"/>
                <w:szCs w:val="26"/>
              </w:rPr>
              <w:t>mitoshämmande ämnen (</w:t>
            </w:r>
            <w:proofErr w:type="gramStart"/>
            <w:r w:rsidRPr="004E7C1F">
              <w:rPr>
                <w:rFonts w:ascii="Calibri" w:hAnsi="Calibri" w:cs="Calibri"/>
                <w:sz w:val="26"/>
                <w:szCs w:val="26"/>
              </w:rPr>
              <w:t>t.ex.</w:t>
            </w:r>
            <w:proofErr w:type="gramEnd"/>
            <w:r w:rsidRPr="004E7C1F">
              <w:rPr>
                <w:rFonts w:ascii="Calibri" w:hAnsi="Calibri" w:cs="Calibri"/>
                <w:sz w:val="26"/>
                <w:szCs w:val="26"/>
              </w:rPr>
              <w:t xml:space="preserve"> vissa cytostatika)?</w:t>
            </w:r>
          </w:p>
          <w:p w14:paraId="0343152D" w14:textId="0025109E" w:rsidR="00012FE3" w:rsidRDefault="00012FE3" w:rsidP="00C32501">
            <w:pPr>
              <w:pStyle w:val="Liststycke"/>
              <w:numPr>
                <w:ilvl w:val="0"/>
                <w:numId w:val="35"/>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012FE3">
              <w:rPr>
                <w:rFonts w:ascii="Calibri" w:hAnsi="Calibri" w:cs="Calibri"/>
                <w:sz w:val="26"/>
                <w:szCs w:val="26"/>
              </w:rPr>
              <w:t>Förekommer arbete med anestesigaser?</w:t>
            </w:r>
          </w:p>
          <w:p w14:paraId="28FB311A" w14:textId="479772A9" w:rsidR="00012FE3" w:rsidRPr="00012FE3" w:rsidRDefault="00012FE3" w:rsidP="00BD3D7B">
            <w:pPr>
              <w:pStyle w:val="Liststycke"/>
              <w:ind w:left="780"/>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F3162E">
              <w:rPr>
                <w:rFonts w:ascii="Calibri" w:hAnsi="Calibri" w:cs="Calibri"/>
                <w:i/>
                <w:iCs/>
                <w:sz w:val="24"/>
                <w:szCs w:val="24"/>
              </w:rPr>
              <w:t>Kunskapen om effekter av nyare anestesimedel är ofullständig. Eftersom negativa graviditetseffekter inte helt kan uteslutas bör exponeringen av gravida minimeras.</w:t>
            </w:r>
          </w:p>
          <w:p w14:paraId="5F7CEE82" w14:textId="77777777" w:rsidR="00012FE3" w:rsidRPr="00012FE3" w:rsidRDefault="00012FE3" w:rsidP="00012FE3">
            <w:pPr>
              <w:pStyle w:val="Liststycke"/>
              <w:ind w:left="780"/>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rPr>
            </w:pPr>
          </w:p>
        </w:tc>
      </w:tr>
      <w:tr w:rsidR="00FB2A1F" w14:paraId="3BA640D3"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56633728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B942156" w14:textId="77777777" w:rsidR="00FB2A1F" w:rsidRDefault="00FB2A1F" w:rsidP="004A00AB">
                <w:pPr>
                  <w:rPr>
                    <w:sz w:val="32"/>
                    <w:szCs w:val="32"/>
                  </w:rPr>
                </w:pPr>
                <w:r>
                  <w:rPr>
                    <w:rFonts w:ascii="MS Gothic" w:eastAsia="MS Gothic" w:hAnsi="MS Gothic" w:hint="eastAsia"/>
                    <w:sz w:val="32"/>
                    <w:szCs w:val="32"/>
                  </w:rPr>
                  <w:t>☐</w:t>
                </w:r>
              </w:p>
            </w:tc>
          </w:sdtContent>
        </w:sdt>
        <w:tc>
          <w:tcPr>
            <w:tcW w:w="8354" w:type="dxa"/>
          </w:tcPr>
          <w:p w14:paraId="2CCFD189" w14:textId="2CCA1A99" w:rsidR="00FB2A1F" w:rsidRPr="004E7C1F" w:rsidRDefault="00D348B6" w:rsidP="004A00A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5.19 </w:t>
            </w:r>
            <w:r w:rsidR="00FB2A1F" w:rsidRPr="004E7C1F">
              <w:rPr>
                <w:rFonts w:ascii="Calibri" w:hAnsi="Calibri" w:cs="Calibri"/>
                <w:sz w:val="26"/>
                <w:szCs w:val="26"/>
              </w:rPr>
              <w:t>Ingår hantering av bekämpningsmedel i arbetet?</w:t>
            </w:r>
          </w:p>
        </w:tc>
      </w:tr>
      <w:tr w:rsidR="00FB2A1F" w14:paraId="2990FF6A" w14:textId="77777777" w:rsidTr="004A00AB">
        <w:sdt>
          <w:sdtPr>
            <w:rPr>
              <w:sz w:val="32"/>
              <w:szCs w:val="32"/>
            </w:rPr>
            <w:id w:val="-36020572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411A023" w14:textId="77777777" w:rsidR="00FB2A1F" w:rsidRDefault="00FB2A1F" w:rsidP="004A00AB">
                <w:pPr>
                  <w:rPr>
                    <w:sz w:val="32"/>
                    <w:szCs w:val="32"/>
                  </w:rPr>
                </w:pPr>
                <w:r>
                  <w:rPr>
                    <w:rFonts w:ascii="MS Gothic" w:eastAsia="MS Gothic" w:hAnsi="MS Gothic" w:hint="eastAsia"/>
                    <w:sz w:val="32"/>
                    <w:szCs w:val="32"/>
                  </w:rPr>
                  <w:t>☐</w:t>
                </w:r>
              </w:p>
            </w:tc>
          </w:sdtContent>
        </w:sdt>
        <w:tc>
          <w:tcPr>
            <w:tcW w:w="8354" w:type="dxa"/>
          </w:tcPr>
          <w:p w14:paraId="63395579" w14:textId="47CD2482" w:rsidR="00FB2A1F" w:rsidRPr="004E7C1F" w:rsidRDefault="00D348B6" w:rsidP="004A00A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5.20 </w:t>
            </w:r>
            <w:r w:rsidR="00FB2A1F" w:rsidRPr="004E7C1F">
              <w:rPr>
                <w:rFonts w:ascii="Calibri" w:hAnsi="Calibri" w:cs="Calibri"/>
                <w:sz w:val="26"/>
                <w:szCs w:val="26"/>
              </w:rPr>
              <w:t>Finns det något i arbetet som ger upphov till stark oro eller uttröttning?</w:t>
            </w:r>
          </w:p>
        </w:tc>
      </w:tr>
      <w:tr w:rsidR="00FB2A1F" w14:paraId="525DA943"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92136158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AA35409" w14:textId="77777777" w:rsidR="00FB2A1F" w:rsidRDefault="00FB2A1F" w:rsidP="004A00AB">
                <w:pPr>
                  <w:rPr>
                    <w:sz w:val="32"/>
                    <w:szCs w:val="32"/>
                  </w:rPr>
                </w:pPr>
                <w:r>
                  <w:rPr>
                    <w:rFonts w:ascii="MS Gothic" w:eastAsia="MS Gothic" w:hAnsi="MS Gothic" w:hint="eastAsia"/>
                    <w:sz w:val="32"/>
                    <w:szCs w:val="32"/>
                  </w:rPr>
                  <w:t>☐</w:t>
                </w:r>
              </w:p>
            </w:tc>
          </w:sdtContent>
        </w:sdt>
        <w:tc>
          <w:tcPr>
            <w:tcW w:w="8354" w:type="dxa"/>
          </w:tcPr>
          <w:p w14:paraId="26DB9E89" w14:textId="238D253E" w:rsidR="00FB2A1F" w:rsidRPr="004E7C1F" w:rsidRDefault="00D348B6" w:rsidP="004A00A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5.21 </w:t>
            </w:r>
            <w:r w:rsidR="00FB2A1F" w:rsidRPr="004E7C1F">
              <w:rPr>
                <w:rFonts w:ascii="Calibri" w:hAnsi="Calibri" w:cs="Calibri"/>
                <w:sz w:val="26"/>
                <w:szCs w:val="26"/>
              </w:rPr>
              <w:t>Upplevs stressnivån som hög?</w:t>
            </w:r>
          </w:p>
        </w:tc>
      </w:tr>
      <w:tr w:rsidR="00FB2A1F" w14:paraId="53CD1F87" w14:textId="77777777" w:rsidTr="004A00AB">
        <w:sdt>
          <w:sdtPr>
            <w:rPr>
              <w:sz w:val="32"/>
              <w:szCs w:val="32"/>
            </w:rPr>
            <w:id w:val="95676816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E3351B8" w14:textId="77777777" w:rsidR="00FB2A1F" w:rsidRDefault="00FB2A1F" w:rsidP="004A00AB">
                <w:pPr>
                  <w:rPr>
                    <w:sz w:val="32"/>
                    <w:szCs w:val="32"/>
                  </w:rPr>
                </w:pPr>
                <w:r>
                  <w:rPr>
                    <w:rFonts w:ascii="MS Gothic" w:eastAsia="MS Gothic" w:hAnsi="MS Gothic" w:hint="eastAsia"/>
                    <w:sz w:val="32"/>
                    <w:szCs w:val="32"/>
                  </w:rPr>
                  <w:t>☐</w:t>
                </w:r>
              </w:p>
            </w:tc>
          </w:sdtContent>
        </w:sdt>
        <w:tc>
          <w:tcPr>
            <w:tcW w:w="8354" w:type="dxa"/>
          </w:tcPr>
          <w:p w14:paraId="41D2ECA4" w14:textId="56C7C60A" w:rsidR="00FB2A1F" w:rsidRPr="004E7C1F" w:rsidRDefault="00D348B6" w:rsidP="004A00A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5.22 </w:t>
            </w:r>
            <w:r w:rsidR="00FB2A1F" w:rsidRPr="004E7C1F">
              <w:rPr>
                <w:rFonts w:ascii="Calibri" w:hAnsi="Calibri" w:cs="Calibri"/>
                <w:sz w:val="26"/>
                <w:szCs w:val="26"/>
              </w:rPr>
              <w:t>Finns det tid för återhämtning mellan perioder av intensivt arbete?</w:t>
            </w:r>
          </w:p>
        </w:tc>
      </w:tr>
      <w:tr w:rsidR="00FB2A1F" w14:paraId="35624800"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12210530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F3F509C" w14:textId="77777777" w:rsidR="00FB2A1F" w:rsidRDefault="00FB2A1F" w:rsidP="004A00AB">
                <w:pPr>
                  <w:rPr>
                    <w:sz w:val="32"/>
                    <w:szCs w:val="32"/>
                  </w:rPr>
                </w:pPr>
                <w:r>
                  <w:rPr>
                    <w:rFonts w:ascii="MS Gothic" w:eastAsia="MS Gothic" w:hAnsi="MS Gothic" w:hint="eastAsia"/>
                    <w:sz w:val="32"/>
                    <w:szCs w:val="32"/>
                  </w:rPr>
                  <w:t>☐</w:t>
                </w:r>
              </w:p>
            </w:tc>
          </w:sdtContent>
        </w:sdt>
        <w:tc>
          <w:tcPr>
            <w:tcW w:w="8354" w:type="dxa"/>
          </w:tcPr>
          <w:p w14:paraId="3B047752" w14:textId="3387C102" w:rsidR="00FB2A1F" w:rsidRPr="004E7C1F" w:rsidRDefault="00D348B6" w:rsidP="004A00A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5.23 </w:t>
            </w:r>
            <w:r w:rsidR="00FB2A1F" w:rsidRPr="004E7C1F">
              <w:rPr>
                <w:rFonts w:ascii="Calibri" w:hAnsi="Calibri" w:cs="Calibri"/>
                <w:sz w:val="26"/>
                <w:szCs w:val="26"/>
              </w:rPr>
              <w:t>Innebär arbetet ensamarbete?</w:t>
            </w:r>
          </w:p>
        </w:tc>
      </w:tr>
      <w:tr w:rsidR="00FB2A1F" w14:paraId="61B33F82" w14:textId="77777777" w:rsidTr="004A00AB">
        <w:sdt>
          <w:sdtPr>
            <w:rPr>
              <w:sz w:val="32"/>
              <w:szCs w:val="32"/>
            </w:rPr>
            <w:id w:val="-15606295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670FF38" w14:textId="77777777" w:rsidR="00FB2A1F" w:rsidRDefault="00FB2A1F" w:rsidP="004A00AB">
                <w:pPr>
                  <w:rPr>
                    <w:sz w:val="32"/>
                    <w:szCs w:val="32"/>
                  </w:rPr>
                </w:pPr>
                <w:r>
                  <w:rPr>
                    <w:rFonts w:ascii="MS Gothic" w:eastAsia="MS Gothic" w:hAnsi="MS Gothic" w:hint="eastAsia"/>
                    <w:sz w:val="32"/>
                    <w:szCs w:val="32"/>
                  </w:rPr>
                  <w:t>☐</w:t>
                </w:r>
              </w:p>
            </w:tc>
          </w:sdtContent>
        </w:sdt>
        <w:tc>
          <w:tcPr>
            <w:tcW w:w="8354" w:type="dxa"/>
          </w:tcPr>
          <w:p w14:paraId="07FBCB4F" w14:textId="70067EB5" w:rsidR="00FB2A1F" w:rsidRPr="004E7C1F" w:rsidRDefault="00D348B6" w:rsidP="004A00A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5.24 </w:t>
            </w:r>
            <w:r w:rsidR="00FB2A1F" w:rsidRPr="004E7C1F">
              <w:rPr>
                <w:rFonts w:ascii="Calibri" w:hAnsi="Calibri" w:cs="Calibri"/>
                <w:sz w:val="26"/>
                <w:szCs w:val="26"/>
              </w:rPr>
              <w:t>Förekommer det i arbetet risk för hot- och våld, kränkande särbehandling?</w:t>
            </w:r>
          </w:p>
        </w:tc>
      </w:tr>
      <w:tr w:rsidR="00FB2A1F" w14:paraId="127B6753" w14:textId="77777777" w:rsidTr="004A00AB">
        <w:trPr>
          <w:cnfStyle w:val="000000100000" w:firstRow="0" w:lastRow="0" w:firstColumn="0" w:lastColumn="0" w:oddVBand="0" w:evenVBand="0" w:oddHBand="1" w:evenHBand="0" w:firstRowFirstColumn="0" w:firstRowLastColumn="0" w:lastRowFirstColumn="0" w:lastRowLastColumn="0"/>
        </w:trPr>
        <w:sdt>
          <w:sdtPr>
            <w:rPr>
              <w:sz w:val="32"/>
              <w:szCs w:val="32"/>
            </w:rPr>
            <w:id w:val="4809752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49845B4" w14:textId="77777777" w:rsidR="00FB2A1F" w:rsidRDefault="00FB2A1F" w:rsidP="004A00AB">
                <w:pPr>
                  <w:rPr>
                    <w:sz w:val="32"/>
                    <w:szCs w:val="32"/>
                  </w:rPr>
                </w:pPr>
                <w:r>
                  <w:rPr>
                    <w:rFonts w:ascii="MS Gothic" w:eastAsia="MS Gothic" w:hAnsi="MS Gothic" w:hint="eastAsia"/>
                    <w:sz w:val="32"/>
                    <w:szCs w:val="32"/>
                  </w:rPr>
                  <w:t>☐</w:t>
                </w:r>
              </w:p>
            </w:tc>
          </w:sdtContent>
        </w:sdt>
        <w:tc>
          <w:tcPr>
            <w:tcW w:w="8354" w:type="dxa"/>
          </w:tcPr>
          <w:p w14:paraId="50B6DE4F" w14:textId="68132F3D" w:rsidR="00FB2A1F" w:rsidRPr="004E7C1F" w:rsidRDefault="00D348B6" w:rsidP="004A00A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5.25 </w:t>
            </w:r>
            <w:r w:rsidR="00FB2A1F" w:rsidRPr="004E7C1F">
              <w:rPr>
                <w:rFonts w:ascii="Calibri" w:hAnsi="Calibri" w:cs="Calibri"/>
                <w:sz w:val="26"/>
                <w:szCs w:val="26"/>
              </w:rPr>
              <w:t>Förekommer nattarbete?</w:t>
            </w:r>
          </w:p>
        </w:tc>
      </w:tr>
      <w:tr w:rsidR="00FB2A1F" w14:paraId="3CB5E9B7" w14:textId="77777777" w:rsidTr="004A00AB">
        <w:sdt>
          <w:sdtPr>
            <w:rPr>
              <w:sz w:val="32"/>
              <w:szCs w:val="32"/>
            </w:rPr>
            <w:id w:val="47241692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337A0D6" w14:textId="77777777" w:rsidR="00FB2A1F" w:rsidRDefault="00FB2A1F" w:rsidP="004A00AB">
                <w:pPr>
                  <w:rPr>
                    <w:sz w:val="32"/>
                    <w:szCs w:val="32"/>
                  </w:rPr>
                </w:pPr>
                <w:r>
                  <w:rPr>
                    <w:rFonts w:ascii="MS Gothic" w:eastAsia="MS Gothic" w:hAnsi="MS Gothic" w:hint="eastAsia"/>
                    <w:sz w:val="32"/>
                    <w:szCs w:val="32"/>
                  </w:rPr>
                  <w:t>☐</w:t>
                </w:r>
              </w:p>
            </w:tc>
          </w:sdtContent>
        </w:sdt>
        <w:tc>
          <w:tcPr>
            <w:tcW w:w="8354" w:type="dxa"/>
          </w:tcPr>
          <w:p w14:paraId="282208BC" w14:textId="4B047D38" w:rsidR="00FB2A1F" w:rsidRPr="004E7C1F" w:rsidRDefault="00D348B6" w:rsidP="004A00A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5.26 </w:t>
            </w:r>
            <w:r w:rsidR="00FB2A1F" w:rsidRPr="004E7C1F">
              <w:rPr>
                <w:rFonts w:ascii="Calibri" w:hAnsi="Calibri" w:cs="Calibri"/>
                <w:sz w:val="26"/>
                <w:szCs w:val="26"/>
              </w:rPr>
              <w:t>Innebär arbetet oregelbundna arbetstider?</w:t>
            </w:r>
          </w:p>
        </w:tc>
      </w:tr>
    </w:tbl>
    <w:p w14:paraId="154B0799" w14:textId="08F962C0" w:rsidR="00FB2A1F" w:rsidRDefault="00FB2A1F" w:rsidP="00147C63">
      <w:pPr>
        <w:rPr>
          <w:lang w:eastAsia="sv-SE"/>
        </w:rPr>
      </w:pPr>
    </w:p>
    <w:p w14:paraId="1505BCBC" w14:textId="65DFB465" w:rsidR="00A53D5C" w:rsidRDefault="00997EC4" w:rsidP="00406E6C">
      <w:pPr>
        <w:pStyle w:val="Rubrik2"/>
        <w:numPr>
          <w:ilvl w:val="0"/>
          <w:numId w:val="40"/>
        </w:numPr>
      </w:pPr>
      <w:bookmarkStart w:id="10" w:name="_Toc105979620"/>
      <w:r>
        <w:t>A</w:t>
      </w:r>
      <w:r w:rsidR="00A53D5C">
        <w:t>rbetsutrustning (Maskin, anordning, verktyg, redskap eller installation som används i arbetet)</w:t>
      </w:r>
      <w:bookmarkEnd w:id="10"/>
    </w:p>
    <w:p w14:paraId="54F052F8" w14:textId="22ABE35D" w:rsidR="00A53D5C" w:rsidRDefault="00A53D5C" w:rsidP="00147C63">
      <w:pPr>
        <w:rPr>
          <w:lang w:eastAsia="sv-SE"/>
        </w:rPr>
      </w:pPr>
    </w:p>
    <w:tbl>
      <w:tblPr>
        <w:tblStyle w:val="Listtabell4dekorfrg3"/>
        <w:tblW w:w="0" w:type="auto"/>
        <w:tblLook w:val="04A0" w:firstRow="1" w:lastRow="0" w:firstColumn="1" w:lastColumn="0" w:noHBand="0" w:noVBand="1"/>
      </w:tblPr>
      <w:tblGrid>
        <w:gridCol w:w="706"/>
        <w:gridCol w:w="8354"/>
      </w:tblGrid>
      <w:tr w:rsidR="00A53D5C" w14:paraId="78E2CBAF" w14:textId="77777777" w:rsidTr="00372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5531F723" w14:textId="3191FC6D" w:rsidR="00A53D5C" w:rsidRPr="007A28BC" w:rsidRDefault="00A53D5C" w:rsidP="004A00AB">
            <w:pPr>
              <w:jc w:val="center"/>
              <w:rPr>
                <w:rFonts w:ascii="Calibri" w:hAnsi="Calibri" w:cs="Calibri"/>
                <w:b w:val="0"/>
                <w:bCs w:val="0"/>
                <w:sz w:val="26"/>
                <w:szCs w:val="26"/>
              </w:rPr>
            </w:pPr>
          </w:p>
        </w:tc>
      </w:tr>
      <w:tr w:rsidR="00A53D5C" w14:paraId="13A247F5" w14:textId="77777777" w:rsidTr="0037297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7804212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FACEDD7" w14:textId="77777777" w:rsidR="00A53D5C" w:rsidRPr="00E31B6C" w:rsidRDefault="00A53D5C" w:rsidP="004A00AB">
                <w:r w:rsidRPr="00E31B6C">
                  <w:rPr>
                    <w:rFonts w:ascii="Segoe UI Symbol" w:eastAsia="MS Gothic" w:hAnsi="Segoe UI Symbol" w:cs="Segoe UI Symbol"/>
                    <w:b w:val="0"/>
                    <w:bCs w:val="0"/>
                    <w:sz w:val="32"/>
                    <w:szCs w:val="32"/>
                  </w:rPr>
                  <w:t>☐</w:t>
                </w:r>
              </w:p>
            </w:tc>
          </w:sdtContent>
        </w:sdt>
        <w:tc>
          <w:tcPr>
            <w:tcW w:w="8354" w:type="dxa"/>
          </w:tcPr>
          <w:p w14:paraId="182D0EED" w14:textId="07CC4FB3" w:rsidR="00A53D5C" w:rsidRPr="000F6DDF" w:rsidRDefault="00406E6C" w:rsidP="000F6DD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6.1 </w:t>
            </w:r>
            <w:r w:rsidR="00A53D5C" w:rsidRPr="000F6DDF">
              <w:rPr>
                <w:rFonts w:ascii="Calibri" w:hAnsi="Calibri" w:cs="Calibri"/>
                <w:sz w:val="26"/>
                <w:szCs w:val="26"/>
              </w:rPr>
              <w:t>Har personerna som arbetar med maskinen ett medvetet säkerhetstänk?</w:t>
            </w:r>
          </w:p>
        </w:tc>
      </w:tr>
      <w:tr w:rsidR="00A53D5C" w14:paraId="61C11843" w14:textId="77777777" w:rsidTr="0037297D">
        <w:sdt>
          <w:sdtPr>
            <w:rPr>
              <w:sz w:val="32"/>
              <w:szCs w:val="32"/>
            </w:rPr>
            <w:id w:val="65472682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3AF3BC6" w14:textId="77777777" w:rsidR="00A53D5C" w:rsidRPr="00E31B6C" w:rsidRDefault="00A53D5C"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494F67F" w14:textId="5EFE27F3" w:rsidR="00A53D5C" w:rsidRPr="000F6DDF" w:rsidRDefault="00406E6C" w:rsidP="000F6DD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6.2 </w:t>
            </w:r>
            <w:r w:rsidR="00A53D5C" w:rsidRPr="000F6DDF">
              <w:rPr>
                <w:rFonts w:ascii="Calibri" w:hAnsi="Calibri" w:cs="Calibri"/>
                <w:sz w:val="26"/>
                <w:szCs w:val="26"/>
              </w:rPr>
              <w:t>Finns tillräcklig kunskap om hur farlig maskinen är när de inte hanteras rätt och när skyddsanordningarna inte används?</w:t>
            </w:r>
          </w:p>
        </w:tc>
      </w:tr>
      <w:tr w:rsidR="00A53D5C" w14:paraId="57FEC004" w14:textId="77777777" w:rsidTr="0037297D">
        <w:trPr>
          <w:cnfStyle w:val="000000100000" w:firstRow="0" w:lastRow="0" w:firstColumn="0" w:lastColumn="0" w:oddVBand="0" w:evenVBand="0" w:oddHBand="1" w:evenHBand="0" w:firstRowFirstColumn="0" w:firstRowLastColumn="0" w:lastRowFirstColumn="0" w:lastRowLastColumn="0"/>
        </w:trPr>
        <w:sdt>
          <w:sdtPr>
            <w:rPr>
              <w:sz w:val="32"/>
              <w:szCs w:val="32"/>
            </w:rPr>
            <w:id w:val="81445713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7CCB009" w14:textId="77777777" w:rsidR="00A53D5C" w:rsidRPr="00E31B6C" w:rsidRDefault="00A53D5C"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28A201D" w14:textId="2721304B" w:rsidR="00A53D5C" w:rsidRPr="000F6DDF" w:rsidRDefault="00406E6C" w:rsidP="000F6DD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6.3 </w:t>
            </w:r>
            <w:r w:rsidR="00A53D5C" w:rsidRPr="000F6DDF">
              <w:rPr>
                <w:rFonts w:ascii="Calibri" w:hAnsi="Calibri" w:cs="Calibri"/>
                <w:sz w:val="26"/>
                <w:szCs w:val="26"/>
              </w:rPr>
              <w:t>Finns rutiner vid tillbud?</w:t>
            </w:r>
          </w:p>
        </w:tc>
      </w:tr>
      <w:tr w:rsidR="00A53D5C" w14:paraId="5F9995CC" w14:textId="77777777" w:rsidTr="0037297D">
        <w:sdt>
          <w:sdtPr>
            <w:rPr>
              <w:sz w:val="32"/>
              <w:szCs w:val="32"/>
            </w:rPr>
            <w:id w:val="-44561953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3193E3B" w14:textId="77777777" w:rsidR="00A53D5C" w:rsidRPr="00E31B6C" w:rsidRDefault="00A53D5C"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5A754309" w14:textId="6BA9957B" w:rsidR="00A53D5C" w:rsidRPr="000F6DDF" w:rsidRDefault="00406E6C" w:rsidP="000F6DD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6.4 </w:t>
            </w:r>
            <w:r w:rsidR="00A53D5C" w:rsidRPr="000F6DDF">
              <w:rPr>
                <w:rFonts w:ascii="Calibri" w:hAnsi="Calibri" w:cs="Calibri"/>
                <w:sz w:val="26"/>
                <w:szCs w:val="26"/>
              </w:rPr>
              <w:t>Finns rutiner för underhåll och städning?</w:t>
            </w:r>
          </w:p>
        </w:tc>
      </w:tr>
      <w:tr w:rsidR="00CB56CC" w14:paraId="17662884" w14:textId="77777777" w:rsidTr="0037297D">
        <w:trPr>
          <w:cnfStyle w:val="000000100000" w:firstRow="0" w:lastRow="0" w:firstColumn="0" w:lastColumn="0" w:oddVBand="0" w:evenVBand="0" w:oddHBand="1" w:evenHBand="0" w:firstRowFirstColumn="0" w:firstRowLastColumn="0" w:lastRowFirstColumn="0" w:lastRowLastColumn="0"/>
        </w:trPr>
        <w:sdt>
          <w:sdtPr>
            <w:rPr>
              <w:sz w:val="32"/>
              <w:szCs w:val="32"/>
            </w:rPr>
            <w:id w:val="-1670190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B05535F" w14:textId="2E997357" w:rsidR="00CB56CC" w:rsidRDefault="005C22AA" w:rsidP="00CB56CC">
                <w:pPr>
                  <w:rPr>
                    <w:sz w:val="32"/>
                    <w:szCs w:val="32"/>
                  </w:rPr>
                </w:pPr>
                <w:r w:rsidRPr="00E31B6C">
                  <w:rPr>
                    <w:rFonts w:ascii="Segoe UI Symbol" w:hAnsi="Segoe UI Symbol" w:cs="Segoe UI Symbol"/>
                    <w:b w:val="0"/>
                    <w:bCs w:val="0"/>
                    <w:sz w:val="32"/>
                    <w:szCs w:val="32"/>
                  </w:rPr>
                  <w:t>☐</w:t>
                </w:r>
              </w:p>
            </w:tc>
          </w:sdtContent>
        </w:sdt>
        <w:tc>
          <w:tcPr>
            <w:tcW w:w="8354" w:type="dxa"/>
          </w:tcPr>
          <w:p w14:paraId="065C20E2" w14:textId="5BF859CA" w:rsidR="00CB56CC" w:rsidRPr="000F6DDF" w:rsidRDefault="00406E6C" w:rsidP="000F6DD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6.5 </w:t>
            </w:r>
            <w:r w:rsidR="00CB56CC" w:rsidRPr="000F6DDF">
              <w:rPr>
                <w:rFonts w:ascii="Calibri" w:hAnsi="Calibri" w:cs="Calibri"/>
                <w:sz w:val="26"/>
                <w:szCs w:val="26"/>
              </w:rPr>
              <w:t>Underhålls maskinerna regelbundet enligt tillverkarens instruktioner?</w:t>
            </w:r>
          </w:p>
        </w:tc>
      </w:tr>
      <w:tr w:rsidR="00CB56CC" w14:paraId="4FA7ADC7" w14:textId="77777777" w:rsidTr="0037297D">
        <w:sdt>
          <w:sdtPr>
            <w:rPr>
              <w:sz w:val="32"/>
              <w:szCs w:val="32"/>
            </w:rPr>
            <w:id w:val="66606665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21491AC" w14:textId="77777777" w:rsidR="00CB56CC" w:rsidRPr="00E31B6C" w:rsidRDefault="00CB56CC" w:rsidP="00CB56CC">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A252FCE" w14:textId="6830C4BB" w:rsidR="00CB56CC" w:rsidRPr="000F6DDF" w:rsidRDefault="00406E6C" w:rsidP="000F6DD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6.6 </w:t>
            </w:r>
            <w:r w:rsidR="00CB56CC" w:rsidRPr="000F6DDF">
              <w:rPr>
                <w:rFonts w:ascii="Calibri" w:hAnsi="Calibri" w:cs="Calibri"/>
                <w:sz w:val="26"/>
                <w:szCs w:val="26"/>
              </w:rPr>
              <w:t>Har samtliga arbetsplatser vid arbetsutrustningen bra belysning?</w:t>
            </w:r>
          </w:p>
        </w:tc>
      </w:tr>
      <w:tr w:rsidR="00CB56CC" w14:paraId="26D49EEB" w14:textId="77777777" w:rsidTr="0037297D">
        <w:trPr>
          <w:cnfStyle w:val="000000100000" w:firstRow="0" w:lastRow="0" w:firstColumn="0" w:lastColumn="0" w:oddVBand="0" w:evenVBand="0" w:oddHBand="1" w:evenHBand="0" w:firstRowFirstColumn="0" w:firstRowLastColumn="0" w:lastRowFirstColumn="0" w:lastRowLastColumn="0"/>
        </w:trPr>
        <w:sdt>
          <w:sdtPr>
            <w:rPr>
              <w:sz w:val="32"/>
              <w:szCs w:val="32"/>
            </w:rPr>
            <w:id w:val="-156439649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ABA4572" w14:textId="77777777" w:rsidR="00CB56CC" w:rsidRPr="00E31B6C" w:rsidRDefault="00CB56CC" w:rsidP="00CB56CC">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7071C47" w14:textId="3E043E52" w:rsidR="00CB56CC" w:rsidRPr="000F6DDF" w:rsidRDefault="00406E6C" w:rsidP="000F6DD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6.7 </w:t>
            </w:r>
            <w:r w:rsidR="00CB56CC" w:rsidRPr="000F6DDF">
              <w:rPr>
                <w:rFonts w:ascii="Calibri" w:hAnsi="Calibri" w:cs="Calibri"/>
                <w:sz w:val="26"/>
                <w:szCs w:val="26"/>
              </w:rPr>
              <w:t>Kan operatören arbeta utan att inta besvärliga kroppsställningar vid arbete vid maskinerna?</w:t>
            </w:r>
          </w:p>
        </w:tc>
      </w:tr>
      <w:tr w:rsidR="00CB56CC" w14:paraId="4DC04EC5" w14:textId="77777777" w:rsidTr="0037297D">
        <w:sdt>
          <w:sdtPr>
            <w:rPr>
              <w:sz w:val="32"/>
              <w:szCs w:val="32"/>
            </w:rPr>
            <w:id w:val="90618849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5E17004" w14:textId="77777777" w:rsidR="00CB56CC" w:rsidRPr="00E31B6C" w:rsidRDefault="00CB56CC" w:rsidP="00CB56CC">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49330B4" w14:textId="4CD75080" w:rsidR="00CB56CC" w:rsidRPr="000F6DDF" w:rsidRDefault="00406E6C" w:rsidP="000F6DD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6.8 </w:t>
            </w:r>
            <w:r w:rsidR="00CB56CC" w:rsidRPr="000F6DDF">
              <w:rPr>
                <w:rFonts w:ascii="Calibri" w:hAnsi="Calibri" w:cs="Calibri"/>
                <w:sz w:val="26"/>
                <w:szCs w:val="26"/>
              </w:rPr>
              <w:t>Används dammsugare eller borste vid rengöring av maskiner?</w:t>
            </w:r>
          </w:p>
        </w:tc>
      </w:tr>
      <w:tr w:rsidR="00CB56CC" w14:paraId="27444CDF" w14:textId="77777777" w:rsidTr="0037297D">
        <w:trPr>
          <w:cnfStyle w:val="000000100000" w:firstRow="0" w:lastRow="0" w:firstColumn="0" w:lastColumn="0" w:oddVBand="0" w:evenVBand="0" w:oddHBand="1" w:evenHBand="0" w:firstRowFirstColumn="0" w:firstRowLastColumn="0" w:lastRowFirstColumn="0" w:lastRowLastColumn="0"/>
        </w:trPr>
        <w:sdt>
          <w:sdtPr>
            <w:rPr>
              <w:sz w:val="32"/>
              <w:szCs w:val="32"/>
            </w:rPr>
            <w:id w:val="4555327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59AAC43" w14:textId="77777777" w:rsidR="00CB56CC" w:rsidRPr="00E31B6C" w:rsidRDefault="00CB56CC" w:rsidP="00CB56CC">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9CF783A" w14:textId="6084B795" w:rsidR="00CB56CC" w:rsidRPr="000F6DDF" w:rsidRDefault="00406E6C" w:rsidP="000F6DD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6.9 </w:t>
            </w:r>
            <w:r w:rsidR="00CB56CC" w:rsidRPr="000F6DDF">
              <w:rPr>
                <w:rFonts w:ascii="Calibri" w:hAnsi="Calibri" w:cs="Calibri"/>
                <w:sz w:val="26"/>
                <w:szCs w:val="26"/>
              </w:rPr>
              <w:t>Finns det en bruksanvisning för installation och användning på svenska</w:t>
            </w:r>
            <w:r w:rsidR="00B307D4">
              <w:rPr>
                <w:rFonts w:ascii="Calibri" w:hAnsi="Calibri" w:cs="Calibri"/>
                <w:sz w:val="26"/>
                <w:szCs w:val="26"/>
              </w:rPr>
              <w:t>?</w:t>
            </w:r>
          </w:p>
        </w:tc>
      </w:tr>
      <w:tr w:rsidR="00CB56CC" w14:paraId="2D08CD98" w14:textId="77777777" w:rsidTr="0037297D">
        <w:sdt>
          <w:sdtPr>
            <w:rPr>
              <w:sz w:val="32"/>
              <w:szCs w:val="32"/>
            </w:rPr>
            <w:id w:val="-175234037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245CDF9" w14:textId="77777777" w:rsidR="00CB56CC" w:rsidRPr="00E31B6C" w:rsidRDefault="00CB56CC" w:rsidP="00CB56CC">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AFB7D75" w14:textId="292588CF" w:rsidR="00CB56CC" w:rsidRPr="000F6DDF" w:rsidRDefault="00406E6C" w:rsidP="000F6DD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6.10 </w:t>
            </w:r>
            <w:r w:rsidR="00CB56CC" w:rsidRPr="000F6DDF">
              <w:rPr>
                <w:rFonts w:ascii="Calibri" w:hAnsi="Calibri" w:cs="Calibri"/>
                <w:sz w:val="26"/>
                <w:szCs w:val="26"/>
              </w:rPr>
              <w:t>Finns rutiner för frånkoppling och låsning av energier till automatiserad arbetsutrustning?</w:t>
            </w:r>
          </w:p>
        </w:tc>
      </w:tr>
      <w:tr w:rsidR="00CB56CC" w14:paraId="712056D5" w14:textId="77777777" w:rsidTr="0037297D">
        <w:trPr>
          <w:cnfStyle w:val="000000100000" w:firstRow="0" w:lastRow="0" w:firstColumn="0" w:lastColumn="0" w:oddVBand="0" w:evenVBand="0" w:oddHBand="1" w:evenHBand="0" w:firstRowFirstColumn="0" w:firstRowLastColumn="0" w:lastRowFirstColumn="0" w:lastRowLastColumn="0"/>
        </w:trPr>
        <w:sdt>
          <w:sdtPr>
            <w:rPr>
              <w:sz w:val="32"/>
              <w:szCs w:val="32"/>
            </w:rPr>
            <w:id w:val="81020719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5C413C4" w14:textId="77777777" w:rsidR="00CB56CC" w:rsidRPr="00E31B6C" w:rsidRDefault="00CB56CC" w:rsidP="00CB56CC">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E370DFD" w14:textId="69D04AAE" w:rsidR="00CB56CC" w:rsidRPr="000F6DDF" w:rsidRDefault="00406E6C" w:rsidP="000F6DD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6.11 </w:t>
            </w:r>
            <w:r w:rsidR="00CB56CC" w:rsidRPr="000F6DDF">
              <w:rPr>
                <w:rFonts w:ascii="Calibri" w:hAnsi="Calibri" w:cs="Calibri"/>
                <w:sz w:val="26"/>
                <w:szCs w:val="26"/>
              </w:rPr>
              <w:t>Finns instruktioner för maskinoperatörer som beskriver hur automatiserad arbetsutrustning stoppas säkert eller säkras på annat sätt vid tillfälligt arbete i riskområden?</w:t>
            </w:r>
          </w:p>
        </w:tc>
      </w:tr>
      <w:tr w:rsidR="00CB56CC" w14:paraId="3AAF24C1" w14:textId="77777777" w:rsidTr="0037297D">
        <w:sdt>
          <w:sdtPr>
            <w:rPr>
              <w:sz w:val="32"/>
              <w:szCs w:val="32"/>
            </w:rPr>
            <w:id w:val="-5695711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0B024DD" w14:textId="77777777" w:rsidR="00CB56CC" w:rsidRPr="00E31B6C" w:rsidRDefault="00CB56CC" w:rsidP="00CB56CC">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082F2F4" w14:textId="7707E13B" w:rsidR="00CB56CC" w:rsidRPr="000F6DDF" w:rsidRDefault="00406E6C" w:rsidP="000F6DD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6.12 </w:t>
            </w:r>
            <w:r w:rsidR="00CB56CC" w:rsidRPr="000F6DDF">
              <w:rPr>
                <w:rFonts w:ascii="Calibri" w:hAnsi="Calibri" w:cs="Calibri"/>
                <w:sz w:val="26"/>
                <w:szCs w:val="26"/>
              </w:rPr>
              <w:t>Används skyddshandskar i närheten av roterande verktyg?</w:t>
            </w:r>
          </w:p>
        </w:tc>
      </w:tr>
      <w:tr w:rsidR="00CB56CC" w14:paraId="41DEDEC5" w14:textId="77777777" w:rsidTr="0037297D">
        <w:trPr>
          <w:cnfStyle w:val="000000100000" w:firstRow="0" w:lastRow="0" w:firstColumn="0" w:lastColumn="0" w:oddVBand="0" w:evenVBand="0" w:oddHBand="1" w:evenHBand="0" w:firstRowFirstColumn="0" w:firstRowLastColumn="0" w:lastRowFirstColumn="0" w:lastRowLastColumn="0"/>
        </w:trPr>
        <w:sdt>
          <w:sdtPr>
            <w:rPr>
              <w:sz w:val="32"/>
              <w:szCs w:val="32"/>
            </w:rPr>
            <w:id w:val="-39057804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C21C23C" w14:textId="1642870B" w:rsidR="00CB56CC" w:rsidRPr="00E31B6C" w:rsidRDefault="000F6DDF" w:rsidP="00CB56CC">
                <w:pPr>
                  <w:rPr>
                    <w:b w:val="0"/>
                    <w:bCs w:val="0"/>
                    <w:sz w:val="32"/>
                    <w:szCs w:val="32"/>
                  </w:rPr>
                </w:pPr>
                <w:r>
                  <w:rPr>
                    <w:rFonts w:ascii="MS Gothic" w:eastAsia="MS Gothic" w:hAnsi="MS Gothic" w:hint="eastAsia"/>
                    <w:sz w:val="32"/>
                    <w:szCs w:val="32"/>
                  </w:rPr>
                  <w:t>☐</w:t>
                </w:r>
              </w:p>
            </w:tc>
          </w:sdtContent>
        </w:sdt>
        <w:tc>
          <w:tcPr>
            <w:tcW w:w="8354" w:type="dxa"/>
          </w:tcPr>
          <w:p w14:paraId="66255947" w14:textId="7F6B93F6" w:rsidR="00CB56CC" w:rsidRPr="000F6DDF" w:rsidRDefault="00406E6C" w:rsidP="000F6DD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6.13 </w:t>
            </w:r>
            <w:r w:rsidR="00CB56CC" w:rsidRPr="000F6DDF">
              <w:rPr>
                <w:rFonts w:ascii="Calibri" w:hAnsi="Calibri" w:cs="Calibri"/>
                <w:sz w:val="26"/>
                <w:szCs w:val="26"/>
              </w:rPr>
              <w:t>Där det behövs, finns skyddsskor?</w:t>
            </w:r>
          </w:p>
        </w:tc>
      </w:tr>
      <w:tr w:rsidR="00CB56CC" w14:paraId="2BA41172" w14:textId="77777777" w:rsidTr="0037297D">
        <w:sdt>
          <w:sdtPr>
            <w:rPr>
              <w:sz w:val="32"/>
              <w:szCs w:val="32"/>
            </w:rPr>
            <w:id w:val="94211165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FD9B5CB" w14:textId="0A15456A" w:rsidR="00CB56CC" w:rsidRDefault="000F6DDF" w:rsidP="00CB56CC">
                <w:pPr>
                  <w:rPr>
                    <w:sz w:val="32"/>
                    <w:szCs w:val="32"/>
                  </w:rPr>
                </w:pPr>
                <w:r>
                  <w:rPr>
                    <w:rFonts w:ascii="MS Gothic" w:eastAsia="MS Gothic" w:hAnsi="MS Gothic" w:hint="eastAsia"/>
                    <w:sz w:val="32"/>
                    <w:szCs w:val="32"/>
                  </w:rPr>
                  <w:t>☐</w:t>
                </w:r>
              </w:p>
            </w:tc>
          </w:sdtContent>
        </w:sdt>
        <w:tc>
          <w:tcPr>
            <w:tcW w:w="8354" w:type="dxa"/>
          </w:tcPr>
          <w:p w14:paraId="7E1FF918" w14:textId="17CDF323" w:rsidR="00CB56CC" w:rsidRPr="000F6DDF" w:rsidRDefault="00406E6C" w:rsidP="000F6DD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6.14 </w:t>
            </w:r>
            <w:r w:rsidR="00CB56CC" w:rsidRPr="000F6DDF">
              <w:rPr>
                <w:rFonts w:ascii="Calibri" w:hAnsi="Calibri" w:cs="Calibri"/>
                <w:sz w:val="26"/>
                <w:szCs w:val="26"/>
              </w:rPr>
              <w:t>Om bullernivån överskrider 85 dB (A), finns åtgärdsplan och används hörselskydd?</w:t>
            </w:r>
          </w:p>
        </w:tc>
      </w:tr>
      <w:tr w:rsidR="00CB56CC" w14:paraId="78E8FFB2" w14:textId="77777777" w:rsidTr="0037297D">
        <w:trPr>
          <w:cnfStyle w:val="000000100000" w:firstRow="0" w:lastRow="0" w:firstColumn="0" w:lastColumn="0" w:oddVBand="0" w:evenVBand="0" w:oddHBand="1" w:evenHBand="0" w:firstRowFirstColumn="0" w:firstRowLastColumn="0" w:lastRowFirstColumn="0" w:lastRowLastColumn="0"/>
        </w:trPr>
        <w:sdt>
          <w:sdtPr>
            <w:rPr>
              <w:sz w:val="32"/>
              <w:szCs w:val="32"/>
            </w:rPr>
            <w:id w:val="57925640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C556E85" w14:textId="05C61C6C" w:rsidR="00CB56CC" w:rsidRDefault="000F6DDF" w:rsidP="00CB56CC">
                <w:pPr>
                  <w:rPr>
                    <w:sz w:val="32"/>
                    <w:szCs w:val="32"/>
                  </w:rPr>
                </w:pPr>
                <w:r>
                  <w:rPr>
                    <w:rFonts w:ascii="MS Gothic" w:eastAsia="MS Gothic" w:hAnsi="MS Gothic" w:hint="eastAsia"/>
                    <w:sz w:val="32"/>
                    <w:szCs w:val="32"/>
                  </w:rPr>
                  <w:t>☐</w:t>
                </w:r>
              </w:p>
            </w:tc>
          </w:sdtContent>
        </w:sdt>
        <w:tc>
          <w:tcPr>
            <w:tcW w:w="8354" w:type="dxa"/>
          </w:tcPr>
          <w:p w14:paraId="547DCB31" w14:textId="6F3131D3" w:rsidR="00CB56CC" w:rsidRPr="000F6DDF" w:rsidRDefault="00406E6C" w:rsidP="000F6DD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6.15 </w:t>
            </w:r>
            <w:r w:rsidR="00CB56CC" w:rsidRPr="000F6DDF">
              <w:rPr>
                <w:rFonts w:ascii="Calibri" w:hAnsi="Calibri" w:cs="Calibri"/>
                <w:sz w:val="26"/>
                <w:szCs w:val="26"/>
              </w:rPr>
              <w:t>Där det behövs, finns skyddsglasögon med sidoskydd?</w:t>
            </w:r>
          </w:p>
        </w:tc>
      </w:tr>
      <w:tr w:rsidR="00CB56CC" w14:paraId="6CCA053A" w14:textId="77777777" w:rsidTr="0037297D">
        <w:sdt>
          <w:sdtPr>
            <w:rPr>
              <w:sz w:val="32"/>
              <w:szCs w:val="32"/>
            </w:rPr>
            <w:id w:val="9475095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CD3E76E" w14:textId="20659635" w:rsidR="00CB56CC" w:rsidRDefault="000F6DDF" w:rsidP="00CB56CC">
                <w:pPr>
                  <w:rPr>
                    <w:sz w:val="32"/>
                    <w:szCs w:val="32"/>
                  </w:rPr>
                </w:pPr>
                <w:r>
                  <w:rPr>
                    <w:rFonts w:ascii="MS Gothic" w:eastAsia="MS Gothic" w:hAnsi="MS Gothic" w:hint="eastAsia"/>
                    <w:sz w:val="32"/>
                    <w:szCs w:val="32"/>
                  </w:rPr>
                  <w:t>☐</w:t>
                </w:r>
              </w:p>
            </w:tc>
          </w:sdtContent>
        </w:sdt>
        <w:tc>
          <w:tcPr>
            <w:tcW w:w="8354" w:type="dxa"/>
          </w:tcPr>
          <w:p w14:paraId="786243A5" w14:textId="4A79B580" w:rsidR="00CB56CC" w:rsidRPr="000F6DDF" w:rsidRDefault="00406E6C" w:rsidP="000F6DD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6.16 </w:t>
            </w:r>
            <w:r w:rsidR="00CB56CC" w:rsidRPr="000F6DDF">
              <w:rPr>
                <w:rFonts w:ascii="Calibri" w:hAnsi="Calibri" w:cs="Calibri"/>
                <w:sz w:val="26"/>
                <w:szCs w:val="26"/>
              </w:rPr>
              <w:t>Är maskinen CE-märkt?</w:t>
            </w:r>
          </w:p>
        </w:tc>
      </w:tr>
      <w:tr w:rsidR="00CB56CC" w14:paraId="7E645201" w14:textId="77777777" w:rsidTr="0037297D">
        <w:trPr>
          <w:cnfStyle w:val="000000100000" w:firstRow="0" w:lastRow="0" w:firstColumn="0" w:lastColumn="0" w:oddVBand="0" w:evenVBand="0" w:oddHBand="1" w:evenHBand="0" w:firstRowFirstColumn="0" w:firstRowLastColumn="0" w:lastRowFirstColumn="0" w:lastRowLastColumn="0"/>
        </w:trPr>
        <w:sdt>
          <w:sdtPr>
            <w:rPr>
              <w:sz w:val="32"/>
              <w:szCs w:val="32"/>
            </w:rPr>
            <w:id w:val="-101013669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6EAE46D" w14:textId="6090D269" w:rsidR="00CB56CC" w:rsidRDefault="000F6DDF" w:rsidP="00CB56CC">
                <w:pPr>
                  <w:rPr>
                    <w:sz w:val="32"/>
                    <w:szCs w:val="32"/>
                  </w:rPr>
                </w:pPr>
                <w:r>
                  <w:rPr>
                    <w:rFonts w:ascii="MS Gothic" w:eastAsia="MS Gothic" w:hAnsi="MS Gothic" w:hint="eastAsia"/>
                    <w:sz w:val="32"/>
                    <w:szCs w:val="32"/>
                  </w:rPr>
                  <w:t>☐</w:t>
                </w:r>
              </w:p>
            </w:tc>
          </w:sdtContent>
        </w:sdt>
        <w:tc>
          <w:tcPr>
            <w:tcW w:w="8354" w:type="dxa"/>
          </w:tcPr>
          <w:p w14:paraId="3C4A0310" w14:textId="24697B9F" w:rsidR="00CB56CC" w:rsidRPr="000F6DDF" w:rsidRDefault="00406E6C" w:rsidP="000F6DD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6.17 </w:t>
            </w:r>
            <w:r w:rsidR="00CB56CC" w:rsidRPr="000F6DDF">
              <w:rPr>
                <w:rFonts w:ascii="Calibri" w:hAnsi="Calibri" w:cs="Calibri"/>
                <w:sz w:val="26"/>
                <w:szCs w:val="26"/>
              </w:rPr>
              <w:t>Begärs ljuddata för maskinen?</w:t>
            </w:r>
          </w:p>
        </w:tc>
      </w:tr>
      <w:tr w:rsidR="00CB56CC" w14:paraId="53A09D69" w14:textId="77777777" w:rsidTr="0037297D">
        <w:sdt>
          <w:sdtPr>
            <w:rPr>
              <w:sz w:val="32"/>
              <w:szCs w:val="32"/>
            </w:rPr>
            <w:id w:val="21678266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4FEF84B" w14:textId="048E24D1" w:rsidR="00CB56CC" w:rsidRDefault="000F6DDF" w:rsidP="00CB56CC">
                <w:pPr>
                  <w:rPr>
                    <w:sz w:val="32"/>
                    <w:szCs w:val="32"/>
                  </w:rPr>
                </w:pPr>
                <w:r>
                  <w:rPr>
                    <w:rFonts w:ascii="MS Gothic" w:eastAsia="MS Gothic" w:hAnsi="MS Gothic" w:hint="eastAsia"/>
                    <w:sz w:val="32"/>
                    <w:szCs w:val="32"/>
                  </w:rPr>
                  <w:t>☐</w:t>
                </w:r>
              </w:p>
            </w:tc>
          </w:sdtContent>
        </w:sdt>
        <w:tc>
          <w:tcPr>
            <w:tcW w:w="8354" w:type="dxa"/>
          </w:tcPr>
          <w:p w14:paraId="64881528" w14:textId="2CAEAD86" w:rsidR="00CB56CC" w:rsidRPr="000F6DDF" w:rsidRDefault="00406E6C" w:rsidP="000F6DD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6.18 </w:t>
            </w:r>
            <w:r w:rsidR="00CB56CC" w:rsidRPr="000F6DDF">
              <w:rPr>
                <w:rFonts w:ascii="Calibri" w:hAnsi="Calibri" w:cs="Calibri"/>
                <w:sz w:val="26"/>
                <w:szCs w:val="26"/>
              </w:rPr>
              <w:t>Väljs en maskin som vibrerar så lite som möjligt?</w:t>
            </w:r>
          </w:p>
        </w:tc>
      </w:tr>
      <w:tr w:rsidR="00CB56CC" w14:paraId="47C3CBF4" w14:textId="77777777" w:rsidTr="0037297D">
        <w:trPr>
          <w:cnfStyle w:val="000000100000" w:firstRow="0" w:lastRow="0" w:firstColumn="0" w:lastColumn="0" w:oddVBand="0" w:evenVBand="0" w:oddHBand="1" w:evenHBand="0" w:firstRowFirstColumn="0" w:firstRowLastColumn="0" w:lastRowFirstColumn="0" w:lastRowLastColumn="0"/>
        </w:trPr>
        <w:sdt>
          <w:sdtPr>
            <w:rPr>
              <w:sz w:val="32"/>
              <w:szCs w:val="32"/>
            </w:rPr>
            <w:id w:val="-11336887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6D183FD" w14:textId="1346B2E1" w:rsidR="00CB56CC" w:rsidRDefault="000F6DDF" w:rsidP="00CB56CC">
                <w:pPr>
                  <w:rPr>
                    <w:sz w:val="32"/>
                    <w:szCs w:val="32"/>
                  </w:rPr>
                </w:pPr>
                <w:r>
                  <w:rPr>
                    <w:rFonts w:ascii="MS Gothic" w:eastAsia="MS Gothic" w:hAnsi="MS Gothic" w:hint="eastAsia"/>
                    <w:sz w:val="32"/>
                    <w:szCs w:val="32"/>
                  </w:rPr>
                  <w:t>☐</w:t>
                </w:r>
              </w:p>
            </w:tc>
          </w:sdtContent>
        </w:sdt>
        <w:tc>
          <w:tcPr>
            <w:tcW w:w="8354" w:type="dxa"/>
          </w:tcPr>
          <w:p w14:paraId="2EC146BF" w14:textId="75042EAD" w:rsidR="00CB56CC" w:rsidRPr="000F6DDF" w:rsidRDefault="00406E6C" w:rsidP="000F6DD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6.19 </w:t>
            </w:r>
            <w:r w:rsidR="00CB56CC" w:rsidRPr="000F6DDF">
              <w:rPr>
                <w:rFonts w:ascii="Calibri" w:hAnsi="Calibri" w:cs="Calibri"/>
                <w:sz w:val="26"/>
                <w:szCs w:val="26"/>
              </w:rPr>
              <w:t>Placeras vibrerande maskin på vibrationsisolerade material så att golvet inte vibrerar?</w:t>
            </w:r>
          </w:p>
        </w:tc>
      </w:tr>
      <w:tr w:rsidR="00CB56CC" w14:paraId="65F205ED" w14:textId="77777777" w:rsidTr="0037297D">
        <w:sdt>
          <w:sdtPr>
            <w:rPr>
              <w:sz w:val="32"/>
              <w:szCs w:val="32"/>
            </w:rPr>
            <w:id w:val="5591358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D741CD1" w14:textId="3216F029" w:rsidR="00CB56CC" w:rsidRDefault="000F6DDF" w:rsidP="00CB56CC">
                <w:pPr>
                  <w:rPr>
                    <w:sz w:val="32"/>
                    <w:szCs w:val="32"/>
                  </w:rPr>
                </w:pPr>
                <w:r>
                  <w:rPr>
                    <w:rFonts w:ascii="MS Gothic" w:eastAsia="MS Gothic" w:hAnsi="MS Gothic" w:hint="eastAsia"/>
                    <w:sz w:val="32"/>
                    <w:szCs w:val="32"/>
                  </w:rPr>
                  <w:t>☐</w:t>
                </w:r>
              </w:p>
            </w:tc>
          </w:sdtContent>
        </w:sdt>
        <w:tc>
          <w:tcPr>
            <w:tcW w:w="8354" w:type="dxa"/>
          </w:tcPr>
          <w:p w14:paraId="2A825B37" w14:textId="06AEFF7F" w:rsidR="00CB56CC" w:rsidRPr="000F6DDF" w:rsidRDefault="00406E6C" w:rsidP="000F6DD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6.20 </w:t>
            </w:r>
            <w:r w:rsidR="00CB56CC" w:rsidRPr="000F6DDF">
              <w:rPr>
                <w:rFonts w:ascii="Calibri" w:hAnsi="Calibri" w:cs="Calibri"/>
                <w:sz w:val="26"/>
                <w:szCs w:val="26"/>
              </w:rPr>
              <w:t>Är maskinen försedd med underspänningsskydd som förhindrar oavsiktlig återstart vid exempelvis elavbrott?</w:t>
            </w:r>
          </w:p>
        </w:tc>
      </w:tr>
      <w:tr w:rsidR="00CB56CC" w14:paraId="6EAA33CD" w14:textId="77777777" w:rsidTr="0037297D">
        <w:trPr>
          <w:cnfStyle w:val="000000100000" w:firstRow="0" w:lastRow="0" w:firstColumn="0" w:lastColumn="0" w:oddVBand="0" w:evenVBand="0" w:oddHBand="1" w:evenHBand="0" w:firstRowFirstColumn="0" w:firstRowLastColumn="0" w:lastRowFirstColumn="0" w:lastRowLastColumn="0"/>
        </w:trPr>
        <w:sdt>
          <w:sdtPr>
            <w:rPr>
              <w:sz w:val="32"/>
              <w:szCs w:val="32"/>
            </w:rPr>
            <w:id w:val="-17512674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FA820D7" w14:textId="22A7CEB5" w:rsidR="00CB56CC" w:rsidRDefault="000F6DDF" w:rsidP="00CB56CC">
                <w:pPr>
                  <w:rPr>
                    <w:sz w:val="32"/>
                    <w:szCs w:val="32"/>
                  </w:rPr>
                </w:pPr>
                <w:r>
                  <w:rPr>
                    <w:rFonts w:ascii="MS Gothic" w:eastAsia="MS Gothic" w:hAnsi="MS Gothic" w:hint="eastAsia"/>
                    <w:sz w:val="32"/>
                    <w:szCs w:val="32"/>
                  </w:rPr>
                  <w:t>☐</w:t>
                </w:r>
              </w:p>
            </w:tc>
          </w:sdtContent>
        </w:sdt>
        <w:tc>
          <w:tcPr>
            <w:tcW w:w="8354" w:type="dxa"/>
          </w:tcPr>
          <w:p w14:paraId="400082E4" w14:textId="7ABEAE0D" w:rsidR="00CB56CC" w:rsidRPr="000F6DDF" w:rsidRDefault="00406E6C" w:rsidP="000F6DD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6.21 </w:t>
            </w:r>
            <w:r w:rsidR="00CB56CC" w:rsidRPr="000F6DDF">
              <w:rPr>
                <w:rFonts w:ascii="Calibri" w:hAnsi="Calibri" w:cs="Calibri"/>
                <w:sz w:val="26"/>
                <w:szCs w:val="26"/>
              </w:rPr>
              <w:t>Är maskinen försedd med ingreppsskydd om det finns risk att skadas av rörliga delar?</w:t>
            </w:r>
          </w:p>
        </w:tc>
      </w:tr>
      <w:tr w:rsidR="00CB56CC" w14:paraId="4D307F69" w14:textId="77777777" w:rsidTr="0037297D">
        <w:sdt>
          <w:sdtPr>
            <w:rPr>
              <w:rFonts w:ascii="Calibri" w:hAnsi="Calibri" w:cs="Calibri"/>
              <w:sz w:val="32"/>
              <w:szCs w:val="32"/>
            </w:rPr>
            <w:id w:val="-66971746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2922A8C" w14:textId="44AD7A85" w:rsidR="00CB56CC" w:rsidRDefault="000F6DDF" w:rsidP="00CB56CC">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0C770611" w14:textId="4AC7D3AB" w:rsidR="00CB56CC" w:rsidRPr="000F6DDF" w:rsidRDefault="00406E6C" w:rsidP="000F6DD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6.22 </w:t>
            </w:r>
            <w:r w:rsidR="00CB56CC" w:rsidRPr="000F6DDF">
              <w:rPr>
                <w:rFonts w:ascii="Calibri" w:hAnsi="Calibri" w:cs="Calibri"/>
                <w:sz w:val="26"/>
                <w:szCs w:val="26"/>
              </w:rPr>
              <w:t>Är reglage och manöverdon utformade så att en oavsiktlig handling inte påverkar driften?</w:t>
            </w:r>
          </w:p>
        </w:tc>
      </w:tr>
      <w:tr w:rsidR="00CB56CC" w14:paraId="701517EA" w14:textId="77777777" w:rsidTr="0037297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66909224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894B2B0" w14:textId="45C5B0F5" w:rsidR="00CB56CC" w:rsidRDefault="000F6DDF" w:rsidP="00CB56CC">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5B97F815" w14:textId="0D55D03A" w:rsidR="00CB56CC" w:rsidRPr="000F6DDF" w:rsidRDefault="00406E6C" w:rsidP="000F6DD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6.23 </w:t>
            </w:r>
            <w:r w:rsidR="00CB56CC" w:rsidRPr="000F6DDF">
              <w:rPr>
                <w:rFonts w:ascii="Calibri" w:hAnsi="Calibri" w:cs="Calibri"/>
                <w:sz w:val="26"/>
                <w:szCs w:val="26"/>
              </w:rPr>
              <w:t>Deltar personalen vid inköp så att underhållet av maskiner och utrustning diskuteras?</w:t>
            </w:r>
          </w:p>
        </w:tc>
      </w:tr>
      <w:tr w:rsidR="00CB56CC" w14:paraId="2A5ACA6E" w14:textId="77777777" w:rsidTr="0037297D">
        <w:sdt>
          <w:sdtPr>
            <w:rPr>
              <w:rFonts w:ascii="Calibri" w:hAnsi="Calibri" w:cs="Calibri"/>
              <w:sz w:val="32"/>
              <w:szCs w:val="32"/>
            </w:rPr>
            <w:id w:val="-174032255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C9E523D" w14:textId="497BC6DD" w:rsidR="00CB56CC" w:rsidRDefault="000F6DDF" w:rsidP="00CB56CC">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30C5ABC1" w14:textId="7C005DAD" w:rsidR="00CB56CC" w:rsidRPr="000F6DDF" w:rsidRDefault="00406E6C" w:rsidP="000F6DD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6.24 </w:t>
            </w:r>
            <w:r w:rsidR="00CB56CC" w:rsidRPr="000F6DDF">
              <w:rPr>
                <w:rFonts w:ascii="Calibri" w:hAnsi="Calibri" w:cs="Calibri"/>
                <w:sz w:val="26"/>
                <w:szCs w:val="26"/>
              </w:rPr>
              <w:t>Finns det maskiner som ska vara certifierade, och är de i så fall certifierade?</w:t>
            </w:r>
          </w:p>
        </w:tc>
      </w:tr>
      <w:tr w:rsidR="00CB56CC" w14:paraId="4BE4BED1" w14:textId="77777777" w:rsidTr="0037297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4943009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EC779D7" w14:textId="230BF0EA" w:rsidR="00CB56CC" w:rsidRDefault="000F6DDF" w:rsidP="00CB56CC">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1599E4A1" w14:textId="199EF1BA" w:rsidR="00CB56CC" w:rsidRPr="000F6DDF" w:rsidRDefault="00406E6C" w:rsidP="000F6DD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6.25 </w:t>
            </w:r>
            <w:r w:rsidR="00CB56CC" w:rsidRPr="000F6DDF">
              <w:rPr>
                <w:rFonts w:ascii="Calibri" w:hAnsi="Calibri" w:cs="Calibri"/>
                <w:sz w:val="26"/>
                <w:szCs w:val="26"/>
              </w:rPr>
              <w:t>Besiktas maskinerna enligt gällande regler och krav?</w:t>
            </w:r>
          </w:p>
        </w:tc>
      </w:tr>
      <w:tr w:rsidR="00CB56CC" w14:paraId="42676CA9" w14:textId="77777777" w:rsidTr="0037297D">
        <w:sdt>
          <w:sdtPr>
            <w:rPr>
              <w:rFonts w:ascii="Calibri" w:hAnsi="Calibri" w:cs="Calibri"/>
              <w:sz w:val="32"/>
              <w:szCs w:val="32"/>
            </w:rPr>
            <w:id w:val="94450042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814A417" w14:textId="31F891B8" w:rsidR="00CB56CC" w:rsidRDefault="000F6DDF" w:rsidP="00CB56CC">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4AE80728" w14:textId="242AE9EE" w:rsidR="00CB56CC" w:rsidRPr="000F6DDF" w:rsidRDefault="00406E6C" w:rsidP="000F6DD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6.26 </w:t>
            </w:r>
            <w:r w:rsidR="00CB56CC" w:rsidRPr="000F6DDF">
              <w:rPr>
                <w:rFonts w:ascii="Calibri" w:hAnsi="Calibri" w:cs="Calibri"/>
                <w:sz w:val="26"/>
                <w:szCs w:val="26"/>
              </w:rPr>
              <w:t>Har ni fungerande rutiner för att följa upp vad som är tillåtet att förändra vid ombyggnation av maskinerna?</w:t>
            </w:r>
          </w:p>
        </w:tc>
      </w:tr>
      <w:tr w:rsidR="00CB56CC" w14:paraId="5C183D99" w14:textId="77777777" w:rsidTr="0037297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34150893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4C07526" w14:textId="75825EA6" w:rsidR="00CB56CC" w:rsidRDefault="000F6DDF" w:rsidP="00CB56CC">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365AFFE8" w14:textId="0D3A8E6B" w:rsidR="00CB56CC" w:rsidRPr="000F6DDF" w:rsidRDefault="00406E6C" w:rsidP="000F6DD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6.27 </w:t>
            </w:r>
            <w:r w:rsidR="00CB56CC" w:rsidRPr="000F6DDF">
              <w:rPr>
                <w:rFonts w:ascii="Calibri" w:hAnsi="Calibri" w:cs="Calibri"/>
                <w:sz w:val="26"/>
                <w:szCs w:val="26"/>
              </w:rPr>
              <w:t>Deltar personalen vid ombyggnation av lokaler så att underhållet kan ske på ett smidigt sätt?</w:t>
            </w:r>
          </w:p>
        </w:tc>
      </w:tr>
      <w:tr w:rsidR="00CB56CC" w14:paraId="1B10FFAE" w14:textId="77777777" w:rsidTr="0037297D">
        <w:sdt>
          <w:sdtPr>
            <w:rPr>
              <w:rFonts w:ascii="Calibri" w:hAnsi="Calibri" w:cs="Calibri"/>
              <w:sz w:val="32"/>
              <w:szCs w:val="32"/>
            </w:rPr>
            <w:id w:val="12569435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8FFFA03" w14:textId="5BA6CBC2" w:rsidR="00CB56CC" w:rsidRDefault="000F6DDF" w:rsidP="00CB56CC">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7F272059" w14:textId="0968E477" w:rsidR="00CB56CC" w:rsidRPr="000F6DDF" w:rsidRDefault="00FF1B30" w:rsidP="000F6DD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6.28 </w:t>
            </w:r>
            <w:r w:rsidR="000F6DDF" w:rsidRPr="000F6DDF">
              <w:rPr>
                <w:rFonts w:ascii="Calibri" w:hAnsi="Calibri" w:cs="Calibri"/>
                <w:sz w:val="26"/>
                <w:szCs w:val="26"/>
              </w:rPr>
              <w:t>Finns instruktioner för underhålls- och servicepersonal avseende frånkoppling, låsning, skyltning och återstart?</w:t>
            </w:r>
          </w:p>
        </w:tc>
      </w:tr>
      <w:tr w:rsidR="00CB56CC" w14:paraId="3DACB6E8" w14:textId="77777777" w:rsidTr="0037297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37203021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62D67BC" w14:textId="40F4AB92" w:rsidR="00CB56CC" w:rsidRDefault="000F6DDF" w:rsidP="00CB56CC">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46F199F9" w14:textId="57860F47" w:rsidR="00CB56CC" w:rsidRPr="000F6DDF" w:rsidRDefault="00FF1B30" w:rsidP="000F6DD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6.29 </w:t>
            </w:r>
            <w:r w:rsidR="000F6DDF" w:rsidRPr="000F6DDF">
              <w:rPr>
                <w:rFonts w:ascii="Calibri" w:hAnsi="Calibri" w:cs="Calibri"/>
                <w:sz w:val="26"/>
                <w:szCs w:val="26"/>
              </w:rPr>
              <w:t>Finns instruktioner för hur säkerheten upprätthålls vid felsökning och programmering då energitillförseln måste hållas obruten?</w:t>
            </w:r>
          </w:p>
        </w:tc>
      </w:tr>
    </w:tbl>
    <w:p w14:paraId="6B3EE82B" w14:textId="675DA1B2" w:rsidR="00E3120D" w:rsidRDefault="00E3120D" w:rsidP="00147C63">
      <w:pPr>
        <w:rPr>
          <w:lang w:eastAsia="sv-SE"/>
        </w:rPr>
      </w:pPr>
    </w:p>
    <w:p w14:paraId="3C6C0E28" w14:textId="1867F138" w:rsidR="00E3120D" w:rsidRDefault="00E3120D" w:rsidP="00147C63">
      <w:pPr>
        <w:rPr>
          <w:lang w:eastAsia="sv-SE"/>
        </w:rPr>
      </w:pPr>
    </w:p>
    <w:p w14:paraId="669DBF44" w14:textId="7C4CBA93" w:rsidR="00E3120D" w:rsidRDefault="00E3120D" w:rsidP="00B54FB8">
      <w:pPr>
        <w:pStyle w:val="Rubrik2"/>
        <w:numPr>
          <w:ilvl w:val="0"/>
          <w:numId w:val="40"/>
        </w:numPr>
      </w:pPr>
      <w:bookmarkStart w:id="11" w:name="_Toc105979621"/>
      <w:r>
        <w:t>Skyddsutrustning</w:t>
      </w:r>
      <w:bookmarkEnd w:id="11"/>
    </w:p>
    <w:p w14:paraId="215DD8BE" w14:textId="77777777" w:rsidR="00A45CE9" w:rsidRPr="00A45CE9" w:rsidRDefault="00A45CE9" w:rsidP="00A45CE9">
      <w:pPr>
        <w:rPr>
          <w:lang w:eastAsia="sv-SE"/>
        </w:rPr>
      </w:pPr>
    </w:p>
    <w:tbl>
      <w:tblPr>
        <w:tblStyle w:val="Listtabell4dekorfrg3"/>
        <w:tblW w:w="0" w:type="auto"/>
        <w:tblLook w:val="04A0" w:firstRow="1" w:lastRow="0" w:firstColumn="1" w:lastColumn="0" w:noHBand="0" w:noVBand="1"/>
      </w:tblPr>
      <w:tblGrid>
        <w:gridCol w:w="706"/>
        <w:gridCol w:w="8354"/>
      </w:tblGrid>
      <w:tr w:rsidR="00A45CE9" w14:paraId="1A5905DB" w14:textId="77777777" w:rsidTr="00DD4B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2A01990B" w14:textId="4D85A032" w:rsidR="00A45CE9" w:rsidRPr="007A28BC" w:rsidRDefault="00A45CE9" w:rsidP="004A00AB">
            <w:pPr>
              <w:jc w:val="center"/>
              <w:rPr>
                <w:rFonts w:ascii="Calibri" w:hAnsi="Calibri" w:cs="Calibri"/>
                <w:b w:val="0"/>
                <w:bCs w:val="0"/>
                <w:sz w:val="26"/>
                <w:szCs w:val="26"/>
              </w:rPr>
            </w:pPr>
          </w:p>
        </w:tc>
      </w:tr>
      <w:tr w:rsidR="00A45CE9" w14:paraId="516627A9" w14:textId="77777777" w:rsidTr="00DD4BB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91505245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4425848" w14:textId="77777777" w:rsidR="00A45CE9" w:rsidRPr="00E31B6C" w:rsidRDefault="00A45CE9" w:rsidP="004A00AB">
                <w:r w:rsidRPr="00E31B6C">
                  <w:rPr>
                    <w:rFonts w:ascii="Segoe UI Symbol" w:eastAsia="MS Gothic" w:hAnsi="Segoe UI Symbol" w:cs="Segoe UI Symbol"/>
                    <w:b w:val="0"/>
                    <w:bCs w:val="0"/>
                    <w:sz w:val="32"/>
                    <w:szCs w:val="32"/>
                  </w:rPr>
                  <w:t>☐</w:t>
                </w:r>
              </w:p>
            </w:tc>
          </w:sdtContent>
        </w:sdt>
        <w:tc>
          <w:tcPr>
            <w:tcW w:w="8354" w:type="dxa"/>
          </w:tcPr>
          <w:p w14:paraId="6041A50F" w14:textId="793F1B42" w:rsidR="00A45CE9" w:rsidRPr="00960102" w:rsidRDefault="00B54FB8" w:rsidP="00960102">
            <w:pPr>
              <w:cnfStyle w:val="000000100000" w:firstRow="0" w:lastRow="0" w:firstColumn="0" w:lastColumn="0" w:oddVBand="0" w:evenVBand="0" w:oddHBand="1" w:evenHBand="0" w:firstRowFirstColumn="0" w:firstRowLastColumn="0" w:lastRowFirstColumn="0" w:lastRowLastColumn="0"/>
              <w:rPr>
                <w:rFonts w:ascii="Calibri" w:hAnsi="Calibri"/>
                <w:sz w:val="26"/>
                <w:szCs w:val="26"/>
              </w:rPr>
            </w:pPr>
            <w:r>
              <w:rPr>
                <w:rFonts w:ascii="Calibri" w:hAnsi="Calibri"/>
                <w:sz w:val="26"/>
                <w:szCs w:val="26"/>
              </w:rPr>
              <w:t xml:space="preserve">7.1 </w:t>
            </w:r>
            <w:r w:rsidR="004950C8" w:rsidRPr="00960102">
              <w:rPr>
                <w:rFonts w:ascii="Calibri" w:hAnsi="Calibri"/>
                <w:sz w:val="26"/>
                <w:szCs w:val="26"/>
              </w:rPr>
              <w:t>Är skyddsutrustningen utprovad för den enskilde personen?</w:t>
            </w:r>
          </w:p>
        </w:tc>
      </w:tr>
      <w:tr w:rsidR="00A45CE9" w14:paraId="250E0E88" w14:textId="77777777" w:rsidTr="00DD4BBD">
        <w:sdt>
          <w:sdtPr>
            <w:rPr>
              <w:sz w:val="32"/>
              <w:szCs w:val="32"/>
            </w:rPr>
            <w:id w:val="6588997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70C57DC" w14:textId="77777777" w:rsidR="00A45CE9" w:rsidRPr="00E31B6C" w:rsidRDefault="00A45CE9"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F93681E" w14:textId="4A76CC92" w:rsidR="00A45CE9" w:rsidRPr="00960102" w:rsidRDefault="000B1C49" w:rsidP="00960102">
            <w:pPr>
              <w:cnfStyle w:val="000000000000" w:firstRow="0" w:lastRow="0" w:firstColumn="0" w:lastColumn="0" w:oddVBand="0" w:evenVBand="0" w:oddHBand="0" w:evenHBand="0" w:firstRowFirstColumn="0" w:firstRowLastColumn="0" w:lastRowFirstColumn="0" w:lastRowLastColumn="0"/>
              <w:rPr>
                <w:rFonts w:ascii="Calibri" w:hAnsi="Calibri"/>
                <w:sz w:val="26"/>
                <w:szCs w:val="26"/>
              </w:rPr>
            </w:pPr>
            <w:r>
              <w:rPr>
                <w:rFonts w:ascii="Calibri" w:hAnsi="Calibri"/>
                <w:sz w:val="26"/>
                <w:szCs w:val="26"/>
              </w:rPr>
              <w:t xml:space="preserve">7.2 </w:t>
            </w:r>
            <w:r w:rsidR="00E10DB1" w:rsidRPr="00960102">
              <w:rPr>
                <w:rFonts w:ascii="Calibri" w:hAnsi="Calibri"/>
                <w:sz w:val="26"/>
                <w:szCs w:val="26"/>
              </w:rPr>
              <w:t>Finns instruktioner för när och hur skyddsutrustningen ska användas?</w:t>
            </w:r>
          </w:p>
        </w:tc>
      </w:tr>
      <w:tr w:rsidR="00A45CE9" w14:paraId="4F5E6605" w14:textId="77777777" w:rsidTr="00DD4BBD">
        <w:trPr>
          <w:cnfStyle w:val="000000100000" w:firstRow="0" w:lastRow="0" w:firstColumn="0" w:lastColumn="0" w:oddVBand="0" w:evenVBand="0" w:oddHBand="1" w:evenHBand="0" w:firstRowFirstColumn="0" w:firstRowLastColumn="0" w:lastRowFirstColumn="0" w:lastRowLastColumn="0"/>
        </w:trPr>
        <w:sdt>
          <w:sdtPr>
            <w:rPr>
              <w:sz w:val="32"/>
              <w:szCs w:val="32"/>
            </w:rPr>
            <w:id w:val="213289423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75043C3" w14:textId="77777777" w:rsidR="00A45CE9" w:rsidRPr="00E31B6C" w:rsidRDefault="00A45CE9"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D4446D6" w14:textId="239A5CEE" w:rsidR="00A45CE9" w:rsidRPr="00960102" w:rsidRDefault="000B1C49" w:rsidP="00960102">
            <w:pPr>
              <w:cnfStyle w:val="000000100000" w:firstRow="0" w:lastRow="0" w:firstColumn="0" w:lastColumn="0" w:oddVBand="0" w:evenVBand="0" w:oddHBand="1" w:evenHBand="0" w:firstRowFirstColumn="0" w:firstRowLastColumn="0" w:lastRowFirstColumn="0" w:lastRowLastColumn="0"/>
              <w:rPr>
                <w:rFonts w:ascii="Calibri" w:hAnsi="Calibri"/>
                <w:sz w:val="26"/>
                <w:szCs w:val="26"/>
              </w:rPr>
            </w:pPr>
            <w:r>
              <w:rPr>
                <w:rFonts w:ascii="Calibri" w:hAnsi="Calibri"/>
                <w:sz w:val="26"/>
                <w:szCs w:val="26"/>
              </w:rPr>
              <w:t xml:space="preserve">7.3 </w:t>
            </w:r>
            <w:r w:rsidR="00E10DB1" w:rsidRPr="00960102">
              <w:rPr>
                <w:rFonts w:ascii="Calibri" w:hAnsi="Calibri"/>
                <w:sz w:val="26"/>
                <w:szCs w:val="26"/>
              </w:rPr>
              <w:t xml:space="preserve">Krävs särskild utbildning / information för användning av den personliga skyddsutrustning som </w:t>
            </w:r>
            <w:r w:rsidR="00CE6CEB">
              <w:rPr>
                <w:rFonts w:ascii="Calibri" w:hAnsi="Calibri"/>
                <w:sz w:val="26"/>
                <w:szCs w:val="26"/>
              </w:rPr>
              <w:t>tilldelats?</w:t>
            </w:r>
          </w:p>
        </w:tc>
      </w:tr>
      <w:tr w:rsidR="00A45CE9" w14:paraId="0E4C653F" w14:textId="77777777" w:rsidTr="00DD4BBD">
        <w:sdt>
          <w:sdtPr>
            <w:rPr>
              <w:sz w:val="32"/>
              <w:szCs w:val="32"/>
            </w:rPr>
            <w:id w:val="161286563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37CA554" w14:textId="77777777" w:rsidR="00A45CE9" w:rsidRPr="00E31B6C" w:rsidRDefault="00A45CE9"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FDF8DB7" w14:textId="062BBCFF" w:rsidR="00A45CE9" w:rsidRPr="00960102" w:rsidRDefault="000B1C49" w:rsidP="00960102">
            <w:pPr>
              <w:cnfStyle w:val="000000000000" w:firstRow="0" w:lastRow="0" w:firstColumn="0" w:lastColumn="0" w:oddVBand="0" w:evenVBand="0" w:oddHBand="0" w:evenHBand="0" w:firstRowFirstColumn="0" w:firstRowLastColumn="0" w:lastRowFirstColumn="0" w:lastRowLastColumn="0"/>
              <w:rPr>
                <w:rFonts w:ascii="Calibri" w:hAnsi="Calibri"/>
                <w:sz w:val="26"/>
                <w:szCs w:val="26"/>
              </w:rPr>
            </w:pPr>
            <w:r>
              <w:rPr>
                <w:rFonts w:ascii="Calibri" w:hAnsi="Calibri"/>
                <w:sz w:val="26"/>
                <w:szCs w:val="26"/>
              </w:rPr>
              <w:t xml:space="preserve">7.4 </w:t>
            </w:r>
            <w:r w:rsidR="00E10DB1" w:rsidRPr="00960102">
              <w:rPr>
                <w:rFonts w:ascii="Calibri" w:hAnsi="Calibri"/>
                <w:sz w:val="26"/>
                <w:szCs w:val="26"/>
              </w:rPr>
              <w:t>Kan arbetet ändras så att personlig skyddsutrustning inte behövs?</w:t>
            </w:r>
          </w:p>
        </w:tc>
      </w:tr>
      <w:tr w:rsidR="00A45CE9" w14:paraId="2DFCC1A4" w14:textId="77777777" w:rsidTr="00DD4BBD">
        <w:trPr>
          <w:cnfStyle w:val="000000100000" w:firstRow="0" w:lastRow="0" w:firstColumn="0" w:lastColumn="0" w:oddVBand="0" w:evenVBand="0" w:oddHBand="1" w:evenHBand="0" w:firstRowFirstColumn="0" w:firstRowLastColumn="0" w:lastRowFirstColumn="0" w:lastRowLastColumn="0"/>
        </w:trPr>
        <w:sdt>
          <w:sdtPr>
            <w:rPr>
              <w:sz w:val="32"/>
              <w:szCs w:val="32"/>
            </w:rPr>
            <w:id w:val="176580777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3D4EB78" w14:textId="77777777" w:rsidR="00A45CE9" w:rsidRPr="00E31B6C" w:rsidRDefault="00A45CE9"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A5A1C4E" w14:textId="589C1E00" w:rsidR="00A45CE9" w:rsidRPr="00960102" w:rsidRDefault="000B1C49" w:rsidP="00960102">
            <w:pPr>
              <w:cnfStyle w:val="000000100000" w:firstRow="0" w:lastRow="0" w:firstColumn="0" w:lastColumn="0" w:oddVBand="0" w:evenVBand="0" w:oddHBand="1" w:evenHBand="0" w:firstRowFirstColumn="0" w:firstRowLastColumn="0" w:lastRowFirstColumn="0" w:lastRowLastColumn="0"/>
              <w:rPr>
                <w:rFonts w:ascii="Calibri" w:hAnsi="Calibri"/>
                <w:sz w:val="26"/>
                <w:szCs w:val="26"/>
              </w:rPr>
            </w:pPr>
            <w:r>
              <w:rPr>
                <w:rFonts w:ascii="Calibri" w:hAnsi="Calibri"/>
                <w:sz w:val="26"/>
                <w:szCs w:val="26"/>
              </w:rPr>
              <w:t xml:space="preserve">7.5 </w:t>
            </w:r>
            <w:r w:rsidR="00E10DB1" w:rsidRPr="00960102">
              <w:rPr>
                <w:rFonts w:ascii="Calibri" w:hAnsi="Calibri"/>
                <w:sz w:val="26"/>
                <w:szCs w:val="26"/>
              </w:rPr>
              <w:t xml:space="preserve">Används skyddshandskar av rätt sort och med rätt skydd mot </w:t>
            </w:r>
            <w:proofErr w:type="gramStart"/>
            <w:r w:rsidR="00E10DB1" w:rsidRPr="00960102">
              <w:rPr>
                <w:rFonts w:ascii="Calibri" w:hAnsi="Calibri"/>
                <w:sz w:val="26"/>
                <w:szCs w:val="26"/>
              </w:rPr>
              <w:t>t.ex.</w:t>
            </w:r>
            <w:proofErr w:type="gramEnd"/>
            <w:r w:rsidR="00E10DB1" w:rsidRPr="00960102">
              <w:rPr>
                <w:rFonts w:ascii="Calibri" w:hAnsi="Calibri"/>
                <w:sz w:val="26"/>
                <w:szCs w:val="26"/>
              </w:rPr>
              <w:t xml:space="preserve"> nötning, genomträngning av kemiska ämnen?</w:t>
            </w:r>
          </w:p>
        </w:tc>
      </w:tr>
      <w:tr w:rsidR="00A45CE9" w14:paraId="6622E180" w14:textId="77777777" w:rsidTr="00DD4BBD">
        <w:sdt>
          <w:sdtPr>
            <w:rPr>
              <w:sz w:val="32"/>
              <w:szCs w:val="32"/>
            </w:rPr>
            <w:id w:val="-11129362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49D7A3B" w14:textId="77777777" w:rsidR="00A45CE9" w:rsidRPr="00E31B6C" w:rsidRDefault="00A45CE9"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867187A" w14:textId="2B2E7591" w:rsidR="00A45CE9" w:rsidRPr="00960102" w:rsidRDefault="000B1C49" w:rsidP="00960102">
            <w:pPr>
              <w:cnfStyle w:val="000000000000" w:firstRow="0" w:lastRow="0" w:firstColumn="0" w:lastColumn="0" w:oddVBand="0" w:evenVBand="0" w:oddHBand="0" w:evenHBand="0" w:firstRowFirstColumn="0" w:firstRowLastColumn="0" w:lastRowFirstColumn="0" w:lastRowLastColumn="0"/>
              <w:rPr>
                <w:rFonts w:ascii="Calibri" w:hAnsi="Calibri"/>
                <w:sz w:val="26"/>
                <w:szCs w:val="26"/>
              </w:rPr>
            </w:pPr>
            <w:r>
              <w:rPr>
                <w:rFonts w:ascii="Calibri" w:hAnsi="Calibri"/>
                <w:sz w:val="26"/>
                <w:szCs w:val="26"/>
              </w:rPr>
              <w:t xml:space="preserve">7.6 </w:t>
            </w:r>
            <w:r w:rsidR="00E10DB1" w:rsidRPr="00960102">
              <w:rPr>
                <w:rFonts w:ascii="Calibri" w:hAnsi="Calibri"/>
                <w:sz w:val="26"/>
                <w:szCs w:val="26"/>
              </w:rPr>
              <w:t xml:space="preserve">Finns hörselskydd med rätt dämpförmåga tillgängliga vid de arbetsplatser där </w:t>
            </w:r>
            <w:r w:rsidR="00CE6CEB">
              <w:rPr>
                <w:rFonts w:ascii="Calibri" w:hAnsi="Calibri"/>
                <w:sz w:val="26"/>
                <w:szCs w:val="26"/>
              </w:rPr>
              <w:t xml:space="preserve">det </w:t>
            </w:r>
            <w:r w:rsidR="00E10DB1" w:rsidRPr="00960102">
              <w:rPr>
                <w:rFonts w:ascii="Calibri" w:hAnsi="Calibri"/>
                <w:sz w:val="26"/>
                <w:szCs w:val="26"/>
              </w:rPr>
              <w:t>finns</w:t>
            </w:r>
            <w:r w:rsidR="00CE6CEB" w:rsidRPr="00960102">
              <w:rPr>
                <w:rFonts w:ascii="Calibri" w:hAnsi="Calibri"/>
                <w:sz w:val="26"/>
                <w:szCs w:val="26"/>
              </w:rPr>
              <w:t xml:space="preserve"> behov</w:t>
            </w:r>
            <w:r w:rsidR="00E10DB1" w:rsidRPr="00960102">
              <w:rPr>
                <w:rFonts w:ascii="Calibri" w:hAnsi="Calibri"/>
                <w:sz w:val="26"/>
                <w:szCs w:val="26"/>
              </w:rPr>
              <w:t>?</w:t>
            </w:r>
          </w:p>
        </w:tc>
      </w:tr>
      <w:tr w:rsidR="00A45CE9" w14:paraId="0E4D3A46" w14:textId="77777777" w:rsidTr="00DD4BBD">
        <w:trPr>
          <w:cnfStyle w:val="000000100000" w:firstRow="0" w:lastRow="0" w:firstColumn="0" w:lastColumn="0" w:oddVBand="0" w:evenVBand="0" w:oddHBand="1" w:evenHBand="0" w:firstRowFirstColumn="0" w:firstRowLastColumn="0" w:lastRowFirstColumn="0" w:lastRowLastColumn="0"/>
        </w:trPr>
        <w:sdt>
          <w:sdtPr>
            <w:rPr>
              <w:sz w:val="32"/>
              <w:szCs w:val="32"/>
            </w:rPr>
            <w:id w:val="-144467492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331DBE4" w14:textId="77777777" w:rsidR="00A45CE9" w:rsidRPr="00E31B6C" w:rsidRDefault="00A45CE9"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ACDA55B" w14:textId="25FB11A6" w:rsidR="00A45CE9" w:rsidRPr="00960102" w:rsidRDefault="000B1C49" w:rsidP="00960102">
            <w:pPr>
              <w:cnfStyle w:val="000000100000" w:firstRow="0" w:lastRow="0" w:firstColumn="0" w:lastColumn="0" w:oddVBand="0" w:evenVBand="0" w:oddHBand="1" w:evenHBand="0" w:firstRowFirstColumn="0" w:firstRowLastColumn="0" w:lastRowFirstColumn="0" w:lastRowLastColumn="0"/>
              <w:rPr>
                <w:rFonts w:ascii="Calibri" w:hAnsi="Calibri"/>
                <w:sz w:val="26"/>
                <w:szCs w:val="26"/>
              </w:rPr>
            </w:pPr>
            <w:r>
              <w:rPr>
                <w:rFonts w:ascii="Calibri" w:hAnsi="Calibri"/>
                <w:sz w:val="26"/>
                <w:szCs w:val="26"/>
              </w:rPr>
              <w:t xml:space="preserve">7.7 </w:t>
            </w:r>
            <w:r w:rsidR="00E10DB1" w:rsidRPr="00960102">
              <w:rPr>
                <w:rFonts w:ascii="Calibri" w:hAnsi="Calibri"/>
                <w:sz w:val="26"/>
                <w:szCs w:val="26"/>
              </w:rPr>
              <w:t xml:space="preserve">Används rätt typ hjälm vid risk, </w:t>
            </w:r>
            <w:proofErr w:type="gramStart"/>
            <w:r w:rsidR="00E10DB1" w:rsidRPr="00960102">
              <w:rPr>
                <w:rFonts w:ascii="Calibri" w:hAnsi="Calibri"/>
                <w:sz w:val="26"/>
                <w:szCs w:val="26"/>
              </w:rPr>
              <w:t>t.ex.</w:t>
            </w:r>
            <w:proofErr w:type="gramEnd"/>
            <w:r w:rsidR="00E10DB1" w:rsidRPr="00960102">
              <w:rPr>
                <w:rFonts w:ascii="Calibri" w:hAnsi="Calibri"/>
                <w:sz w:val="26"/>
                <w:szCs w:val="26"/>
              </w:rPr>
              <w:t xml:space="preserve"> för fallande föremål eller vid klättring i träd?</w:t>
            </w:r>
          </w:p>
        </w:tc>
      </w:tr>
      <w:tr w:rsidR="00A45CE9" w14:paraId="17BA3564" w14:textId="77777777" w:rsidTr="00DD4BBD">
        <w:sdt>
          <w:sdtPr>
            <w:rPr>
              <w:sz w:val="32"/>
              <w:szCs w:val="32"/>
            </w:rPr>
            <w:id w:val="30258821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3C15B55" w14:textId="77777777" w:rsidR="00A45CE9" w:rsidRPr="00E31B6C" w:rsidRDefault="00A45CE9"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BD9A5CA" w14:textId="4560599C" w:rsidR="00A45CE9" w:rsidRPr="00960102" w:rsidRDefault="000B1C49" w:rsidP="00960102">
            <w:pPr>
              <w:cnfStyle w:val="000000000000" w:firstRow="0" w:lastRow="0" w:firstColumn="0" w:lastColumn="0" w:oddVBand="0" w:evenVBand="0" w:oddHBand="0" w:evenHBand="0" w:firstRowFirstColumn="0" w:firstRowLastColumn="0" w:lastRowFirstColumn="0" w:lastRowLastColumn="0"/>
              <w:rPr>
                <w:rFonts w:ascii="Calibri" w:hAnsi="Calibri"/>
                <w:sz w:val="26"/>
                <w:szCs w:val="26"/>
              </w:rPr>
            </w:pPr>
            <w:r>
              <w:rPr>
                <w:rFonts w:ascii="Calibri" w:hAnsi="Calibri"/>
                <w:sz w:val="26"/>
                <w:szCs w:val="26"/>
              </w:rPr>
              <w:t xml:space="preserve">7.8 </w:t>
            </w:r>
            <w:r w:rsidR="00E10DB1" w:rsidRPr="00960102">
              <w:rPr>
                <w:rFonts w:ascii="Calibri" w:hAnsi="Calibri"/>
                <w:sz w:val="26"/>
                <w:szCs w:val="26"/>
              </w:rPr>
              <w:t>Används rätt sorts skyddskläder?</w:t>
            </w:r>
          </w:p>
        </w:tc>
      </w:tr>
      <w:tr w:rsidR="00A45CE9" w14:paraId="0698E32E" w14:textId="77777777" w:rsidTr="00DD4BBD">
        <w:trPr>
          <w:cnfStyle w:val="000000100000" w:firstRow="0" w:lastRow="0" w:firstColumn="0" w:lastColumn="0" w:oddVBand="0" w:evenVBand="0" w:oddHBand="1" w:evenHBand="0" w:firstRowFirstColumn="0" w:firstRowLastColumn="0" w:lastRowFirstColumn="0" w:lastRowLastColumn="0"/>
        </w:trPr>
        <w:sdt>
          <w:sdtPr>
            <w:rPr>
              <w:sz w:val="32"/>
              <w:szCs w:val="32"/>
            </w:rPr>
            <w:id w:val="-20170937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D9EEC4F" w14:textId="77777777" w:rsidR="00A45CE9" w:rsidRPr="00E31B6C" w:rsidRDefault="00A45CE9"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4DC6845" w14:textId="70AE7709" w:rsidR="00A45CE9" w:rsidRPr="00960102" w:rsidRDefault="000B1C49" w:rsidP="00960102">
            <w:pPr>
              <w:cnfStyle w:val="000000100000" w:firstRow="0" w:lastRow="0" w:firstColumn="0" w:lastColumn="0" w:oddVBand="0" w:evenVBand="0" w:oddHBand="1" w:evenHBand="0" w:firstRowFirstColumn="0" w:firstRowLastColumn="0" w:lastRowFirstColumn="0" w:lastRowLastColumn="0"/>
              <w:rPr>
                <w:rFonts w:ascii="Calibri" w:hAnsi="Calibri"/>
                <w:sz w:val="26"/>
                <w:szCs w:val="26"/>
              </w:rPr>
            </w:pPr>
            <w:r>
              <w:rPr>
                <w:rFonts w:ascii="Calibri" w:hAnsi="Calibri"/>
                <w:sz w:val="26"/>
                <w:szCs w:val="26"/>
              </w:rPr>
              <w:t xml:space="preserve">7.9 </w:t>
            </w:r>
            <w:r w:rsidR="00E10DB1" w:rsidRPr="00960102">
              <w:rPr>
                <w:rFonts w:ascii="Calibri" w:hAnsi="Calibri"/>
                <w:sz w:val="26"/>
                <w:szCs w:val="26"/>
              </w:rPr>
              <w:t>Används föreskriven typ av skyddsskor?</w:t>
            </w:r>
          </w:p>
        </w:tc>
      </w:tr>
      <w:tr w:rsidR="00A45CE9" w14:paraId="44647D54" w14:textId="77777777" w:rsidTr="00DD4BBD">
        <w:sdt>
          <w:sdtPr>
            <w:rPr>
              <w:sz w:val="32"/>
              <w:szCs w:val="32"/>
            </w:rPr>
            <w:id w:val="-181085644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2501375" w14:textId="77777777" w:rsidR="00A45CE9" w:rsidRPr="00E31B6C" w:rsidRDefault="00A45CE9"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5074EBD" w14:textId="1E6CFFD7" w:rsidR="00A45CE9" w:rsidRPr="00960102" w:rsidRDefault="000B1C49" w:rsidP="00960102">
            <w:pPr>
              <w:cnfStyle w:val="000000000000" w:firstRow="0" w:lastRow="0" w:firstColumn="0" w:lastColumn="0" w:oddVBand="0" w:evenVBand="0" w:oddHBand="0" w:evenHBand="0" w:firstRowFirstColumn="0" w:firstRowLastColumn="0" w:lastRowFirstColumn="0" w:lastRowLastColumn="0"/>
              <w:rPr>
                <w:rFonts w:ascii="Calibri" w:hAnsi="Calibri"/>
                <w:sz w:val="26"/>
                <w:szCs w:val="26"/>
              </w:rPr>
            </w:pPr>
            <w:r>
              <w:rPr>
                <w:rFonts w:ascii="Calibri" w:hAnsi="Calibri"/>
                <w:sz w:val="26"/>
                <w:szCs w:val="26"/>
              </w:rPr>
              <w:t xml:space="preserve">7.10 </w:t>
            </w:r>
            <w:r w:rsidR="00E10DB1" w:rsidRPr="00960102">
              <w:rPr>
                <w:rFonts w:ascii="Calibri" w:hAnsi="Calibri"/>
                <w:sz w:val="26"/>
                <w:szCs w:val="26"/>
              </w:rPr>
              <w:t>Används lämpligaste skyddsglasögon av en typ som minimerar ögonskador i arbetet, exempelvis korgskyddsglasögon, visir etc?</w:t>
            </w:r>
          </w:p>
        </w:tc>
      </w:tr>
      <w:tr w:rsidR="00A45CE9" w14:paraId="5E062A1C" w14:textId="77777777" w:rsidTr="00DD4BBD">
        <w:trPr>
          <w:cnfStyle w:val="000000100000" w:firstRow="0" w:lastRow="0" w:firstColumn="0" w:lastColumn="0" w:oddVBand="0" w:evenVBand="0" w:oddHBand="1" w:evenHBand="0" w:firstRowFirstColumn="0" w:firstRowLastColumn="0" w:lastRowFirstColumn="0" w:lastRowLastColumn="0"/>
        </w:trPr>
        <w:sdt>
          <w:sdtPr>
            <w:rPr>
              <w:sz w:val="32"/>
              <w:szCs w:val="32"/>
            </w:rPr>
            <w:id w:val="-16724143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E28E318" w14:textId="77777777" w:rsidR="00A45CE9" w:rsidRPr="00E31B6C" w:rsidRDefault="00A45CE9" w:rsidP="004A00AB">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19CF8EB" w14:textId="78E55D9F" w:rsidR="00A45CE9" w:rsidRPr="00960102" w:rsidRDefault="000B1C49" w:rsidP="00960102">
            <w:pPr>
              <w:cnfStyle w:val="000000100000" w:firstRow="0" w:lastRow="0" w:firstColumn="0" w:lastColumn="0" w:oddVBand="0" w:evenVBand="0" w:oddHBand="1" w:evenHBand="0" w:firstRowFirstColumn="0" w:firstRowLastColumn="0" w:lastRowFirstColumn="0" w:lastRowLastColumn="0"/>
              <w:rPr>
                <w:rFonts w:ascii="Calibri" w:hAnsi="Calibri"/>
                <w:sz w:val="26"/>
                <w:szCs w:val="26"/>
              </w:rPr>
            </w:pPr>
            <w:r>
              <w:rPr>
                <w:rFonts w:ascii="Calibri" w:hAnsi="Calibri"/>
                <w:sz w:val="26"/>
                <w:szCs w:val="26"/>
              </w:rPr>
              <w:t xml:space="preserve">7.11 </w:t>
            </w:r>
            <w:r w:rsidR="005058EB" w:rsidRPr="00960102">
              <w:rPr>
                <w:rFonts w:ascii="Calibri" w:hAnsi="Calibri"/>
                <w:sz w:val="26"/>
                <w:szCs w:val="26"/>
              </w:rPr>
              <w:t>Följer arbetstagarna givna instruktioner vid användning av den personliga skyddsutrustningen?</w:t>
            </w:r>
          </w:p>
        </w:tc>
      </w:tr>
    </w:tbl>
    <w:p w14:paraId="660686E8" w14:textId="42F47EDC" w:rsidR="00A45CE9" w:rsidRDefault="00A45CE9" w:rsidP="00A45CE9">
      <w:pPr>
        <w:rPr>
          <w:lang w:eastAsia="sv-SE"/>
        </w:rPr>
      </w:pPr>
    </w:p>
    <w:p w14:paraId="38B3A925" w14:textId="0A1FF723" w:rsidR="00432968" w:rsidRDefault="00432968" w:rsidP="00A45CE9">
      <w:pPr>
        <w:rPr>
          <w:lang w:eastAsia="sv-SE"/>
        </w:rPr>
      </w:pPr>
    </w:p>
    <w:p w14:paraId="0758B729" w14:textId="4D52EB5E" w:rsidR="00432968" w:rsidRDefault="00D31ECD" w:rsidP="00C62D77">
      <w:pPr>
        <w:pStyle w:val="Rubrik2"/>
        <w:numPr>
          <w:ilvl w:val="0"/>
          <w:numId w:val="40"/>
        </w:numPr>
      </w:pPr>
      <w:bookmarkStart w:id="12" w:name="_Toc105979622"/>
      <w:r>
        <w:t>Gaser och t</w:t>
      </w:r>
      <w:r w:rsidR="00AC0C4A">
        <w:t>rycksatta anordningar</w:t>
      </w:r>
      <w:bookmarkEnd w:id="12"/>
      <w:r w:rsidR="002B7FF6">
        <w:t xml:space="preserve"> </w:t>
      </w:r>
    </w:p>
    <w:p w14:paraId="0975B8CF" w14:textId="77777777" w:rsidR="00432968" w:rsidRDefault="00432968" w:rsidP="00A45CE9">
      <w:pPr>
        <w:rPr>
          <w:lang w:eastAsia="sv-SE"/>
        </w:rPr>
      </w:pPr>
    </w:p>
    <w:tbl>
      <w:tblPr>
        <w:tblStyle w:val="Listtabell4dekorfrg3"/>
        <w:tblW w:w="0" w:type="auto"/>
        <w:tblLook w:val="04A0" w:firstRow="1" w:lastRow="0" w:firstColumn="1" w:lastColumn="0" w:noHBand="0" w:noVBand="1"/>
      </w:tblPr>
      <w:tblGrid>
        <w:gridCol w:w="706"/>
        <w:gridCol w:w="8354"/>
      </w:tblGrid>
      <w:tr w:rsidR="00432968" w14:paraId="49D4EF43" w14:textId="77777777" w:rsidTr="00AB10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35D1B9E2" w14:textId="0749C1BA" w:rsidR="00432968" w:rsidRPr="007A28BC" w:rsidRDefault="00432968" w:rsidP="00AB1007">
            <w:pPr>
              <w:jc w:val="center"/>
              <w:rPr>
                <w:rFonts w:ascii="Calibri" w:hAnsi="Calibri" w:cs="Calibri"/>
                <w:b w:val="0"/>
                <w:bCs w:val="0"/>
                <w:sz w:val="26"/>
                <w:szCs w:val="26"/>
              </w:rPr>
            </w:pPr>
          </w:p>
        </w:tc>
      </w:tr>
      <w:tr w:rsidR="0064200A" w14:paraId="10598E79" w14:textId="77777777" w:rsidTr="00AB1007">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11417325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F9AD8A7" w14:textId="3AE7C834" w:rsidR="0064200A" w:rsidRDefault="004C27BC" w:rsidP="00AB1007">
                <w:pPr>
                  <w:rPr>
                    <w:rFonts w:ascii="Calibri" w:hAnsi="Calibri" w:cs="Calibri"/>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47EF9490" w14:textId="60455999" w:rsidR="0064200A" w:rsidRPr="00B16BD9" w:rsidRDefault="00C62D77" w:rsidP="00B16BD9">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8.1 </w:t>
            </w:r>
            <w:r w:rsidR="004C27BC" w:rsidRPr="00B16BD9">
              <w:rPr>
                <w:rFonts w:ascii="Calibri" w:hAnsi="Calibri" w:cs="Calibri"/>
                <w:sz w:val="26"/>
                <w:szCs w:val="26"/>
              </w:rPr>
              <w:t>Har medarbetaren tillräckliga kunskaper om gasen, om de risker användningen kan medföra samt</w:t>
            </w:r>
            <w:r w:rsidR="00A263E4" w:rsidRPr="00B16BD9">
              <w:rPr>
                <w:rFonts w:ascii="Calibri" w:hAnsi="Calibri" w:cs="Calibri"/>
                <w:sz w:val="26"/>
                <w:szCs w:val="26"/>
              </w:rPr>
              <w:t xml:space="preserve"> </w:t>
            </w:r>
            <w:r w:rsidR="004C27BC" w:rsidRPr="00B16BD9">
              <w:rPr>
                <w:rFonts w:ascii="Calibri" w:hAnsi="Calibri" w:cs="Calibri"/>
                <w:sz w:val="26"/>
                <w:szCs w:val="26"/>
              </w:rPr>
              <w:t>hur dessa skall undvikas?</w:t>
            </w:r>
          </w:p>
          <w:p w14:paraId="027652F7" w14:textId="1C76DE18" w:rsidR="00A6649C" w:rsidRPr="00B16BD9" w:rsidRDefault="00A6649C" w:rsidP="00B16BD9">
            <w:pPr>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rPr>
            </w:pPr>
            <w:r w:rsidRPr="00B16BD9">
              <w:rPr>
                <w:rFonts w:ascii="Calibri" w:hAnsi="Calibri" w:cs="Calibri"/>
                <w:i/>
                <w:iCs/>
                <w:sz w:val="24"/>
                <w:szCs w:val="24"/>
              </w:rPr>
              <w:t>Arbete med gas får ledas eller utföras endast av den som har tillräckliga kunskaper om gasen.</w:t>
            </w:r>
          </w:p>
        </w:tc>
      </w:tr>
      <w:tr w:rsidR="0064200A" w14:paraId="5AC315D2" w14:textId="77777777" w:rsidTr="00AB1007">
        <w:sdt>
          <w:sdtPr>
            <w:rPr>
              <w:rFonts w:ascii="Calibri" w:hAnsi="Calibri" w:cs="Calibri"/>
              <w:sz w:val="32"/>
              <w:szCs w:val="32"/>
            </w:rPr>
            <w:id w:val="-41154879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6BB6909" w14:textId="21001235" w:rsidR="0064200A" w:rsidRDefault="005244B2" w:rsidP="00AB1007">
                <w:pPr>
                  <w:rPr>
                    <w:rFonts w:ascii="Calibri" w:hAnsi="Calibri" w:cs="Calibri"/>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3A547C18" w14:textId="77EAFF9F" w:rsidR="004E5D00" w:rsidRPr="00B16BD9" w:rsidRDefault="00C62D77" w:rsidP="00B16BD9">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8.2 </w:t>
            </w:r>
            <w:r w:rsidR="004E5D00" w:rsidRPr="00B16BD9">
              <w:rPr>
                <w:rFonts w:ascii="Calibri" w:hAnsi="Calibri" w:cs="Calibri"/>
                <w:sz w:val="26"/>
                <w:szCs w:val="26"/>
              </w:rPr>
              <w:t xml:space="preserve">Hur säkerställs det att ventilationen är sådan att syrgaskoncentrationen i luften inte understiger 20 volymprocent alternativt överstiger 22 volymprocent, i lokal där gas hanteras? </w:t>
            </w:r>
          </w:p>
          <w:p w14:paraId="6EB96E23" w14:textId="1268E341" w:rsidR="0064200A" w:rsidRPr="00B16BD9" w:rsidRDefault="004E5D00" w:rsidP="00B16BD9">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rPr>
            </w:pPr>
            <w:r w:rsidRPr="00B16BD9">
              <w:rPr>
                <w:rFonts w:ascii="Calibri" w:hAnsi="Calibri" w:cs="Calibri"/>
                <w:i/>
                <w:iCs/>
                <w:sz w:val="24"/>
                <w:szCs w:val="24"/>
              </w:rPr>
              <w:t>Om syrgaskoncentrationen understiger 18 volymprocent skall andningsapparat användas vid arbete i lokalen.</w:t>
            </w:r>
          </w:p>
        </w:tc>
      </w:tr>
      <w:tr w:rsidR="0064200A" w14:paraId="664FD80A" w14:textId="77777777" w:rsidTr="00AB1007">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89855116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92902B8" w14:textId="01DDC6E0" w:rsidR="0064200A" w:rsidRDefault="005244B2" w:rsidP="00AB1007">
                <w:pPr>
                  <w:rPr>
                    <w:rFonts w:ascii="Calibri" w:hAnsi="Calibri" w:cs="Calibri"/>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0559EFC4" w14:textId="695A3759" w:rsidR="0064200A" w:rsidRPr="00B16BD9" w:rsidRDefault="00C62D77" w:rsidP="00B16BD9">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8.3 </w:t>
            </w:r>
            <w:r w:rsidR="004E5D00" w:rsidRPr="00B16BD9">
              <w:rPr>
                <w:rFonts w:ascii="Calibri" w:hAnsi="Calibri" w:cs="Calibri"/>
                <w:sz w:val="26"/>
                <w:szCs w:val="26"/>
              </w:rPr>
              <w:t>Finns skriftliga rutiner för arbete med gas?</w:t>
            </w:r>
          </w:p>
        </w:tc>
      </w:tr>
      <w:tr w:rsidR="0064200A" w14:paraId="5F55A318" w14:textId="77777777" w:rsidTr="00AB1007">
        <w:tc>
          <w:tcPr>
            <w:cnfStyle w:val="001000000000" w:firstRow="0" w:lastRow="0" w:firstColumn="1" w:lastColumn="0" w:oddVBand="0" w:evenVBand="0" w:oddHBand="0" w:evenHBand="0" w:firstRowFirstColumn="0" w:firstRowLastColumn="0" w:lastRowFirstColumn="0" w:lastRowLastColumn="0"/>
            <w:tcW w:w="706" w:type="dxa"/>
          </w:tcPr>
          <w:p w14:paraId="201FED6C" w14:textId="04605E09" w:rsidR="0064200A" w:rsidRDefault="00E60CB0" w:rsidP="00AB1007">
            <w:pPr>
              <w:rPr>
                <w:rFonts w:ascii="Calibri" w:hAnsi="Calibri" w:cs="Calibri"/>
                <w:sz w:val="32"/>
                <w:szCs w:val="32"/>
              </w:rPr>
            </w:pPr>
            <w:sdt>
              <w:sdtPr>
                <w:rPr>
                  <w:rFonts w:ascii="Calibri" w:hAnsi="Calibri" w:cs="Calibri"/>
                  <w:sz w:val="32"/>
                  <w:szCs w:val="32"/>
                </w:rPr>
                <w:id w:val="1749453623"/>
                <w14:checkbox>
                  <w14:checked w14:val="0"/>
                  <w14:checkedState w14:val="2612" w14:font="MS Gothic"/>
                  <w14:uncheckedState w14:val="2610" w14:font="MS Gothic"/>
                </w14:checkbox>
              </w:sdtPr>
              <w:sdtEndPr/>
              <w:sdtContent>
                <w:r w:rsidR="005244B2" w:rsidRPr="00E31B6C">
                  <w:rPr>
                    <w:rFonts w:ascii="Segoe UI Symbol" w:eastAsia="MS Gothic" w:hAnsi="Segoe UI Symbol" w:cs="Segoe UI Symbol"/>
                    <w:b w:val="0"/>
                    <w:bCs w:val="0"/>
                    <w:sz w:val="32"/>
                    <w:szCs w:val="32"/>
                  </w:rPr>
                  <w:t>☐</w:t>
                </w:r>
              </w:sdtContent>
            </w:sdt>
            <w:r w:rsidR="005244B2">
              <w:rPr>
                <w:rFonts w:ascii="Calibri" w:hAnsi="Calibri" w:cs="Calibri"/>
                <w:sz w:val="32"/>
                <w:szCs w:val="32"/>
              </w:rPr>
              <w:t xml:space="preserve"> </w:t>
            </w:r>
          </w:p>
        </w:tc>
        <w:tc>
          <w:tcPr>
            <w:tcW w:w="8354" w:type="dxa"/>
          </w:tcPr>
          <w:p w14:paraId="5D304538" w14:textId="0648D722" w:rsidR="0064200A" w:rsidRPr="00B16BD9" w:rsidRDefault="00C62D77" w:rsidP="00B16BD9">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8.4 </w:t>
            </w:r>
            <w:r w:rsidR="004E5D00" w:rsidRPr="00B16BD9">
              <w:rPr>
                <w:rFonts w:ascii="Calibri" w:hAnsi="Calibri" w:cs="Calibri"/>
                <w:sz w:val="26"/>
                <w:szCs w:val="26"/>
              </w:rPr>
              <w:t xml:space="preserve">Hur hanteras arbetet med brandunderhållande gas? </w:t>
            </w:r>
          </w:p>
          <w:p w14:paraId="03E41065" w14:textId="43841471" w:rsidR="00BF4560" w:rsidRPr="00B16BD9" w:rsidRDefault="004E5D00" w:rsidP="00B16BD9">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rPr>
            </w:pPr>
            <w:r w:rsidRPr="00B16BD9">
              <w:rPr>
                <w:rFonts w:ascii="Calibri" w:hAnsi="Calibri" w:cs="Calibri"/>
                <w:i/>
                <w:iCs/>
                <w:sz w:val="24"/>
                <w:szCs w:val="24"/>
              </w:rPr>
              <w:t>Brandunderhållande gas skall hanteras så att risken för antändning av kläder eller brandfarliga ämnen och föremål i närheten motverkas.</w:t>
            </w:r>
          </w:p>
        </w:tc>
      </w:tr>
      <w:tr w:rsidR="005244B2" w14:paraId="677D182A" w14:textId="77777777" w:rsidTr="00AB1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35A398BE" w14:textId="7AC06F8B" w:rsidR="005244B2" w:rsidRDefault="00E60CB0" w:rsidP="00AB1007">
            <w:pPr>
              <w:rPr>
                <w:rFonts w:ascii="Calibri" w:hAnsi="Calibri" w:cs="Calibri"/>
                <w:sz w:val="32"/>
                <w:szCs w:val="32"/>
              </w:rPr>
            </w:pPr>
            <w:sdt>
              <w:sdtPr>
                <w:rPr>
                  <w:rFonts w:ascii="Calibri" w:hAnsi="Calibri" w:cs="Calibri"/>
                  <w:sz w:val="32"/>
                  <w:szCs w:val="32"/>
                </w:rPr>
                <w:id w:val="-729605150"/>
                <w14:checkbox>
                  <w14:checked w14:val="0"/>
                  <w14:checkedState w14:val="2612" w14:font="MS Gothic"/>
                  <w14:uncheckedState w14:val="2610" w14:font="MS Gothic"/>
                </w14:checkbox>
              </w:sdtPr>
              <w:sdtEndPr/>
              <w:sdtContent>
                <w:r w:rsidR="005244B2" w:rsidRPr="00E31B6C">
                  <w:rPr>
                    <w:rFonts w:ascii="Segoe UI Symbol" w:eastAsia="MS Gothic" w:hAnsi="Segoe UI Symbol" w:cs="Segoe UI Symbol"/>
                    <w:b w:val="0"/>
                    <w:bCs w:val="0"/>
                    <w:sz w:val="32"/>
                    <w:szCs w:val="32"/>
                  </w:rPr>
                  <w:t>☐</w:t>
                </w:r>
              </w:sdtContent>
            </w:sdt>
          </w:p>
        </w:tc>
        <w:tc>
          <w:tcPr>
            <w:tcW w:w="8354" w:type="dxa"/>
          </w:tcPr>
          <w:p w14:paraId="5D70206A" w14:textId="3A08D18F" w:rsidR="005244B2" w:rsidRPr="00B16BD9" w:rsidRDefault="00C62D77" w:rsidP="00B16BD9">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8.5 </w:t>
            </w:r>
            <w:r w:rsidR="005244B2" w:rsidRPr="00B16BD9">
              <w:rPr>
                <w:rFonts w:ascii="Calibri" w:hAnsi="Calibri" w:cs="Calibri"/>
                <w:sz w:val="26"/>
                <w:szCs w:val="26"/>
              </w:rPr>
              <w:t>Finns skriftliga rutiner för vilken skyddsutrustning som är lämplig för arbetet med gas?</w:t>
            </w:r>
          </w:p>
          <w:p w14:paraId="60278744" w14:textId="3198583A" w:rsidR="005244B2" w:rsidRPr="00B16BD9" w:rsidRDefault="005244B2" w:rsidP="00B16BD9">
            <w:pPr>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rPr>
            </w:pPr>
            <w:r w:rsidRPr="00B16BD9">
              <w:rPr>
                <w:rFonts w:ascii="Calibri" w:hAnsi="Calibri" w:cs="Calibri"/>
                <w:i/>
                <w:iCs/>
                <w:sz w:val="24"/>
                <w:szCs w:val="24"/>
              </w:rPr>
              <w:t>Arbete med kondenserad gas skall planeras och bedrivas så att direktkontakt med gasen förebyggs. Om risk för stänk eller annan kontakt inte kan uteslutas, skall personlig skyddsutrustning som ger tillräckligt skydd användas.</w:t>
            </w:r>
          </w:p>
        </w:tc>
      </w:tr>
      <w:tr w:rsidR="0064200A" w14:paraId="39DA7790" w14:textId="77777777" w:rsidTr="00AB1007">
        <w:tc>
          <w:tcPr>
            <w:cnfStyle w:val="001000000000" w:firstRow="0" w:lastRow="0" w:firstColumn="1" w:lastColumn="0" w:oddVBand="0" w:evenVBand="0" w:oddHBand="0" w:evenHBand="0" w:firstRowFirstColumn="0" w:firstRowLastColumn="0" w:lastRowFirstColumn="0" w:lastRowLastColumn="0"/>
            <w:tcW w:w="706" w:type="dxa"/>
          </w:tcPr>
          <w:p w14:paraId="2322F8B0" w14:textId="391EAD81" w:rsidR="0064200A" w:rsidRDefault="00E60CB0" w:rsidP="00AB1007">
            <w:pPr>
              <w:rPr>
                <w:rFonts w:ascii="Calibri" w:hAnsi="Calibri" w:cs="Calibri"/>
                <w:sz w:val="32"/>
                <w:szCs w:val="32"/>
              </w:rPr>
            </w:pPr>
            <w:sdt>
              <w:sdtPr>
                <w:rPr>
                  <w:rFonts w:ascii="Calibri" w:hAnsi="Calibri" w:cs="Calibri"/>
                  <w:sz w:val="32"/>
                  <w:szCs w:val="32"/>
                </w:rPr>
                <w:id w:val="545178723"/>
                <w14:checkbox>
                  <w14:checked w14:val="0"/>
                  <w14:checkedState w14:val="2612" w14:font="MS Gothic"/>
                  <w14:uncheckedState w14:val="2610" w14:font="MS Gothic"/>
                </w14:checkbox>
              </w:sdtPr>
              <w:sdtEndPr/>
              <w:sdtContent>
                <w:r w:rsidR="005244B2" w:rsidRPr="00E31B6C">
                  <w:rPr>
                    <w:rFonts w:ascii="Segoe UI Symbol" w:eastAsia="MS Gothic" w:hAnsi="Segoe UI Symbol" w:cs="Segoe UI Symbol"/>
                    <w:b w:val="0"/>
                    <w:bCs w:val="0"/>
                    <w:sz w:val="32"/>
                    <w:szCs w:val="32"/>
                  </w:rPr>
                  <w:t>☐</w:t>
                </w:r>
              </w:sdtContent>
            </w:sdt>
          </w:p>
        </w:tc>
        <w:tc>
          <w:tcPr>
            <w:tcW w:w="8354" w:type="dxa"/>
          </w:tcPr>
          <w:p w14:paraId="0BAFF351" w14:textId="5503845B" w:rsidR="0064200A" w:rsidRPr="00B16BD9" w:rsidRDefault="00C62D77" w:rsidP="00B16BD9">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8.6 </w:t>
            </w:r>
            <w:r w:rsidR="00864AFD" w:rsidRPr="00B16BD9">
              <w:rPr>
                <w:rFonts w:ascii="Calibri" w:hAnsi="Calibri" w:cs="Calibri"/>
                <w:sz w:val="26"/>
                <w:szCs w:val="26"/>
              </w:rPr>
              <w:t>Finns skriftliga rutiner för förvaring av gasen?</w:t>
            </w:r>
          </w:p>
          <w:p w14:paraId="0FAB4DF5" w14:textId="05C91B77" w:rsidR="00864AFD" w:rsidRPr="00B16BD9" w:rsidRDefault="00864AFD" w:rsidP="00B16BD9">
            <w:p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rPr>
            </w:pPr>
            <w:r w:rsidRPr="00B16BD9">
              <w:rPr>
                <w:rFonts w:ascii="Calibri" w:hAnsi="Calibri" w:cs="Calibri"/>
                <w:i/>
                <w:iCs/>
                <w:sz w:val="24"/>
                <w:szCs w:val="24"/>
              </w:rPr>
              <w:t>För lagring av gas i annan behållare än gasflaska skall finnas en iordningställd plats. Lagringsplats för hälsofarlig gas utomhus skall vara belägen inom inhägnat område och gasbehållarna skall vara väl skyddade från händelser utanför lagringsplatsen.</w:t>
            </w:r>
          </w:p>
        </w:tc>
      </w:tr>
      <w:tr w:rsidR="00B2389A" w14:paraId="762E4F15" w14:textId="77777777" w:rsidTr="00AB1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69AAB224" w14:textId="7AD64B08" w:rsidR="00B2389A" w:rsidRDefault="00E60CB0" w:rsidP="00AB1007">
            <w:pPr>
              <w:rPr>
                <w:rFonts w:ascii="Calibri" w:hAnsi="Calibri" w:cs="Calibri"/>
                <w:sz w:val="32"/>
                <w:szCs w:val="32"/>
              </w:rPr>
            </w:pPr>
            <w:sdt>
              <w:sdtPr>
                <w:rPr>
                  <w:rFonts w:ascii="Calibri" w:hAnsi="Calibri" w:cs="Calibri"/>
                  <w:sz w:val="32"/>
                  <w:szCs w:val="32"/>
                </w:rPr>
                <w:id w:val="980971973"/>
                <w14:checkbox>
                  <w14:checked w14:val="0"/>
                  <w14:checkedState w14:val="2612" w14:font="MS Gothic"/>
                  <w14:uncheckedState w14:val="2610" w14:font="MS Gothic"/>
                </w14:checkbox>
              </w:sdtPr>
              <w:sdtEndPr/>
              <w:sdtContent>
                <w:r w:rsidR="006C7E40" w:rsidRPr="00E31B6C">
                  <w:rPr>
                    <w:rFonts w:ascii="Segoe UI Symbol" w:eastAsia="MS Gothic" w:hAnsi="Segoe UI Symbol" w:cs="Segoe UI Symbol"/>
                    <w:b w:val="0"/>
                    <w:bCs w:val="0"/>
                    <w:sz w:val="32"/>
                    <w:szCs w:val="32"/>
                  </w:rPr>
                  <w:t>☐</w:t>
                </w:r>
              </w:sdtContent>
            </w:sdt>
          </w:p>
        </w:tc>
        <w:tc>
          <w:tcPr>
            <w:tcW w:w="8354" w:type="dxa"/>
          </w:tcPr>
          <w:p w14:paraId="601EDBBC" w14:textId="18261ECE" w:rsidR="00B2389A" w:rsidRPr="00B16BD9" w:rsidRDefault="00C62D77" w:rsidP="00B16BD9">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8.7 </w:t>
            </w:r>
            <w:r w:rsidR="005E02A5" w:rsidRPr="00B16BD9">
              <w:rPr>
                <w:rFonts w:ascii="Calibri" w:hAnsi="Calibri" w:cs="Calibri"/>
                <w:sz w:val="26"/>
                <w:szCs w:val="26"/>
              </w:rPr>
              <w:t>Är gasen i gasflaskan instabil?</w:t>
            </w:r>
          </w:p>
          <w:p w14:paraId="54810F21" w14:textId="6C9F6D99" w:rsidR="005E02A5" w:rsidRPr="00B16BD9" w:rsidRDefault="005E02A5" w:rsidP="00B16BD9">
            <w:pPr>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rPr>
            </w:pPr>
            <w:r w:rsidRPr="00B16BD9">
              <w:rPr>
                <w:rFonts w:ascii="Calibri" w:hAnsi="Calibri" w:cs="Calibri"/>
                <w:i/>
                <w:iCs/>
                <w:sz w:val="24"/>
                <w:szCs w:val="24"/>
              </w:rPr>
              <w:t xml:space="preserve">Det ska finnas rutiner </w:t>
            </w:r>
            <w:r w:rsidR="001153C9" w:rsidRPr="00B16BD9">
              <w:rPr>
                <w:rFonts w:ascii="Calibri" w:hAnsi="Calibri" w:cs="Calibri"/>
                <w:i/>
                <w:iCs/>
                <w:sz w:val="24"/>
                <w:szCs w:val="24"/>
              </w:rPr>
              <w:t>för att motverka att gasflaskan riskerar att sprängas.</w:t>
            </w:r>
          </w:p>
        </w:tc>
      </w:tr>
      <w:tr w:rsidR="00432968" w14:paraId="1D52DA98" w14:textId="77777777" w:rsidTr="00AB1007">
        <w:sdt>
          <w:sdtPr>
            <w:rPr>
              <w:rFonts w:ascii="Calibri" w:hAnsi="Calibri" w:cs="Calibri"/>
              <w:sz w:val="32"/>
              <w:szCs w:val="32"/>
            </w:rPr>
            <w:id w:val="54911113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8EBC738" w14:textId="77777777" w:rsidR="00432968" w:rsidRPr="00E31B6C" w:rsidRDefault="00432968" w:rsidP="00AB1007">
                <w:r w:rsidRPr="00E31B6C">
                  <w:rPr>
                    <w:rFonts w:ascii="Segoe UI Symbol" w:eastAsia="MS Gothic" w:hAnsi="Segoe UI Symbol" w:cs="Segoe UI Symbol"/>
                    <w:b w:val="0"/>
                    <w:bCs w:val="0"/>
                    <w:sz w:val="32"/>
                    <w:szCs w:val="32"/>
                  </w:rPr>
                  <w:t>☐</w:t>
                </w:r>
              </w:p>
            </w:tc>
          </w:sdtContent>
        </w:sdt>
        <w:tc>
          <w:tcPr>
            <w:tcW w:w="8354" w:type="dxa"/>
          </w:tcPr>
          <w:p w14:paraId="584655B5" w14:textId="75BFABE8" w:rsidR="00432968" w:rsidRPr="00B16BD9" w:rsidRDefault="00C62D77" w:rsidP="00B16BD9">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8.8 </w:t>
            </w:r>
            <w:r w:rsidR="00025251" w:rsidRPr="00B16BD9">
              <w:rPr>
                <w:rFonts w:ascii="Calibri" w:hAnsi="Calibri" w:cs="Calibri"/>
                <w:sz w:val="26"/>
                <w:szCs w:val="26"/>
              </w:rPr>
              <w:t>Har alla trycksatta anordningar som finns i verksamheten identifierats?</w:t>
            </w:r>
          </w:p>
        </w:tc>
      </w:tr>
      <w:tr w:rsidR="00277969" w14:paraId="20442EF4" w14:textId="77777777" w:rsidTr="00AB1007">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20126650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144C353" w14:textId="40D5095D" w:rsidR="00277969" w:rsidRDefault="00277969" w:rsidP="00AB1007">
                <w:pPr>
                  <w:rPr>
                    <w:rFonts w:ascii="Calibri" w:hAnsi="Calibri" w:cs="Calibri"/>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360606EB" w14:textId="2C4F54A8" w:rsidR="00277969" w:rsidRPr="00B16BD9" w:rsidRDefault="00C62D77" w:rsidP="00B16BD9">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8.9 </w:t>
            </w:r>
            <w:r w:rsidR="00277969" w:rsidRPr="00B16BD9">
              <w:rPr>
                <w:rFonts w:ascii="Calibri" w:hAnsi="Calibri" w:cs="Calibri"/>
                <w:sz w:val="26"/>
                <w:szCs w:val="26"/>
              </w:rPr>
              <w:t>Finns rutiner för fortlöpande tillsyn</w:t>
            </w:r>
            <w:r w:rsidR="0001534F" w:rsidRPr="00B16BD9">
              <w:rPr>
                <w:rFonts w:ascii="Calibri" w:hAnsi="Calibri" w:cs="Calibri"/>
                <w:sz w:val="26"/>
                <w:szCs w:val="26"/>
              </w:rPr>
              <w:t xml:space="preserve"> som görs av </w:t>
            </w:r>
            <w:r w:rsidR="004A0D76" w:rsidRPr="00B16BD9">
              <w:rPr>
                <w:rFonts w:ascii="Calibri" w:hAnsi="Calibri" w:cs="Calibri"/>
                <w:sz w:val="26"/>
                <w:szCs w:val="26"/>
              </w:rPr>
              <w:t>användaren</w:t>
            </w:r>
            <w:r w:rsidR="00277969" w:rsidRPr="00B16BD9">
              <w:rPr>
                <w:rFonts w:ascii="Calibri" w:hAnsi="Calibri" w:cs="Calibri"/>
                <w:sz w:val="26"/>
                <w:szCs w:val="26"/>
              </w:rPr>
              <w:t>?</w:t>
            </w:r>
          </w:p>
        </w:tc>
      </w:tr>
      <w:tr w:rsidR="00FE10C4" w14:paraId="3648F877" w14:textId="77777777" w:rsidTr="00AB1007">
        <w:sdt>
          <w:sdtPr>
            <w:rPr>
              <w:rFonts w:ascii="Calibri" w:hAnsi="Calibri" w:cs="Calibri"/>
              <w:sz w:val="32"/>
              <w:szCs w:val="32"/>
            </w:rPr>
            <w:id w:val="189553732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D7E6012" w14:textId="42DDD221" w:rsidR="00FE10C4" w:rsidRDefault="00AE0850" w:rsidP="00AB1007">
                <w:pPr>
                  <w:rPr>
                    <w:rFonts w:ascii="Calibri" w:hAnsi="Calibri" w:cs="Calibri"/>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74387E0F" w14:textId="6063474D" w:rsidR="00FE10C4" w:rsidRPr="00B16BD9" w:rsidRDefault="00C62D77" w:rsidP="00B16BD9">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8.10 </w:t>
            </w:r>
            <w:r w:rsidR="00FE10C4" w:rsidRPr="00B16BD9">
              <w:rPr>
                <w:rFonts w:ascii="Calibri" w:hAnsi="Calibri" w:cs="Calibri"/>
                <w:sz w:val="26"/>
                <w:szCs w:val="26"/>
              </w:rPr>
              <w:t>Finns rutiner för kontroller</w:t>
            </w:r>
            <w:r w:rsidR="000E0D43" w:rsidRPr="00B16BD9">
              <w:rPr>
                <w:rFonts w:ascii="Calibri" w:hAnsi="Calibri" w:cs="Calibri"/>
                <w:sz w:val="26"/>
                <w:szCs w:val="26"/>
              </w:rPr>
              <w:t xml:space="preserve"> som utförs av </w:t>
            </w:r>
            <w:r w:rsidR="004A0D76" w:rsidRPr="00B16BD9">
              <w:rPr>
                <w:rFonts w:ascii="Calibri" w:hAnsi="Calibri" w:cs="Calibri"/>
                <w:sz w:val="26"/>
                <w:szCs w:val="26"/>
              </w:rPr>
              <w:t>sakkunnig person, ackrediterat organ, ingenjör, tekniker eller liknande</w:t>
            </w:r>
            <w:r w:rsidR="00570A0F" w:rsidRPr="00B16BD9">
              <w:rPr>
                <w:rFonts w:ascii="Calibri" w:hAnsi="Calibri" w:cs="Calibri"/>
                <w:sz w:val="26"/>
                <w:szCs w:val="26"/>
              </w:rPr>
              <w:t>?</w:t>
            </w:r>
          </w:p>
        </w:tc>
      </w:tr>
      <w:tr w:rsidR="00B24BA3" w14:paraId="3B4D0B1D" w14:textId="77777777" w:rsidTr="00AB1007">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43215817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82AFBF2" w14:textId="663E9D26" w:rsidR="00B24BA3" w:rsidRDefault="001B2DEE" w:rsidP="00AB1007">
                <w:pPr>
                  <w:rPr>
                    <w:rFonts w:ascii="Calibri" w:hAnsi="Calibri" w:cs="Calibri"/>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62EF3027" w14:textId="2C93AE38" w:rsidR="00B24BA3" w:rsidRPr="00B16BD9" w:rsidRDefault="00C62D77" w:rsidP="00B16BD9">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8.11 </w:t>
            </w:r>
            <w:r w:rsidR="00B24BA3" w:rsidRPr="00B16BD9">
              <w:rPr>
                <w:rFonts w:ascii="Calibri" w:hAnsi="Calibri" w:cs="Calibri"/>
                <w:sz w:val="26"/>
                <w:szCs w:val="26"/>
              </w:rPr>
              <w:t xml:space="preserve">Inkluderar bedömning av riskerna med användning av trycksatta anordningar: </w:t>
            </w:r>
          </w:p>
          <w:p w14:paraId="1FD2553D" w14:textId="6D8EC4C8" w:rsidR="00B24BA3" w:rsidRPr="00B16BD9" w:rsidRDefault="00B24BA3" w:rsidP="00C32501">
            <w:pPr>
              <w:pStyle w:val="Liststycke"/>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B16BD9">
              <w:rPr>
                <w:rFonts w:ascii="Calibri" w:hAnsi="Calibri" w:cs="Calibri"/>
                <w:sz w:val="26"/>
                <w:szCs w:val="26"/>
              </w:rPr>
              <w:t>erfarenheter från användningen av anordningen?</w:t>
            </w:r>
          </w:p>
          <w:p w14:paraId="148B13A1" w14:textId="19202212" w:rsidR="00B24BA3" w:rsidRPr="00B16BD9" w:rsidRDefault="00B24BA3" w:rsidP="00C32501">
            <w:pPr>
              <w:pStyle w:val="Liststycke"/>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B16BD9">
              <w:rPr>
                <w:rFonts w:ascii="Calibri" w:hAnsi="Calibri" w:cs="Calibri"/>
                <w:sz w:val="26"/>
                <w:szCs w:val="26"/>
              </w:rPr>
              <w:t>uppgifter om anordningens återstående livslängd?</w:t>
            </w:r>
          </w:p>
          <w:p w14:paraId="70BAA692" w14:textId="53874897" w:rsidR="00B24BA3" w:rsidRPr="00B16BD9" w:rsidRDefault="00B24BA3" w:rsidP="00C32501">
            <w:pPr>
              <w:pStyle w:val="Liststycke"/>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B16BD9">
              <w:rPr>
                <w:rFonts w:ascii="Calibri" w:hAnsi="Calibri" w:cs="Calibri"/>
                <w:sz w:val="26"/>
                <w:szCs w:val="26"/>
              </w:rPr>
              <w:t>utförda reparationer och ändringar?</w:t>
            </w:r>
          </w:p>
          <w:p w14:paraId="0AB9324A" w14:textId="07F8A8E1" w:rsidR="00B24BA3" w:rsidRPr="00B16BD9" w:rsidRDefault="00B24BA3" w:rsidP="00C32501">
            <w:pPr>
              <w:pStyle w:val="Liststycke"/>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B16BD9">
              <w:rPr>
                <w:rFonts w:ascii="Calibri" w:hAnsi="Calibri" w:cs="Calibri"/>
                <w:sz w:val="26"/>
                <w:szCs w:val="26"/>
              </w:rPr>
              <w:t>inträffade olyckor och tillbud?</w:t>
            </w:r>
          </w:p>
          <w:p w14:paraId="44102AF6" w14:textId="0EA764AE" w:rsidR="00B24BA3" w:rsidRPr="00B16BD9" w:rsidRDefault="00B24BA3" w:rsidP="00C32501">
            <w:pPr>
              <w:pStyle w:val="Liststycke"/>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B16BD9">
              <w:rPr>
                <w:rFonts w:ascii="Calibri" w:hAnsi="Calibri" w:cs="Calibri"/>
                <w:sz w:val="26"/>
                <w:szCs w:val="26"/>
              </w:rPr>
              <w:t xml:space="preserve">eventuella avvikelserapporter och resultat från kontroll av de trycksatta anordningarna? </w:t>
            </w:r>
          </w:p>
        </w:tc>
      </w:tr>
      <w:tr w:rsidR="0087236F" w14:paraId="74D4FE30" w14:textId="77777777" w:rsidTr="00AB1007">
        <w:sdt>
          <w:sdtPr>
            <w:rPr>
              <w:rFonts w:ascii="Calibri" w:hAnsi="Calibri" w:cs="Calibri"/>
              <w:sz w:val="32"/>
              <w:szCs w:val="32"/>
            </w:rPr>
            <w:id w:val="37327353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111437A" w14:textId="0F8B15A9" w:rsidR="0087236F" w:rsidRDefault="001B2DEE" w:rsidP="00AB1007">
                <w:pPr>
                  <w:rPr>
                    <w:rFonts w:ascii="Calibri" w:hAnsi="Calibri" w:cs="Calibri"/>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22543419" w14:textId="1323B827" w:rsidR="00B24BA3" w:rsidRPr="00B16BD9" w:rsidRDefault="00C62D77" w:rsidP="00B16BD9">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8.12 </w:t>
            </w:r>
            <w:r w:rsidR="00B24BA3" w:rsidRPr="00B16BD9">
              <w:rPr>
                <w:rFonts w:ascii="Calibri" w:hAnsi="Calibri" w:cs="Calibri"/>
                <w:sz w:val="26"/>
                <w:szCs w:val="26"/>
              </w:rPr>
              <w:t>Tar riskbedömning som avgör var en trycksatt anordning ska vara placerad, upp följande:</w:t>
            </w:r>
          </w:p>
          <w:p w14:paraId="15FD3143" w14:textId="1CF46C77" w:rsidR="00B24BA3" w:rsidRPr="000F0FD8" w:rsidRDefault="00B24BA3" w:rsidP="00C32501">
            <w:pPr>
              <w:pStyle w:val="Liststycke"/>
              <w:numPr>
                <w:ilvl w:val="0"/>
                <w:numId w:val="27"/>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0F0FD8">
              <w:rPr>
                <w:rFonts w:ascii="Calibri" w:hAnsi="Calibri" w:cs="Calibri"/>
                <w:sz w:val="26"/>
                <w:szCs w:val="26"/>
              </w:rPr>
              <w:t>att det är möjligt att utföra underhåll, fortlöpande tillsyn och kontroll på ett enkelt och säkert sätt</w:t>
            </w:r>
            <w:r w:rsidR="00180ABE">
              <w:rPr>
                <w:rFonts w:ascii="Calibri" w:hAnsi="Calibri" w:cs="Calibri"/>
                <w:sz w:val="26"/>
                <w:szCs w:val="26"/>
              </w:rPr>
              <w:t>?</w:t>
            </w:r>
          </w:p>
          <w:p w14:paraId="5C549EEB" w14:textId="45ABD088" w:rsidR="00B24BA3" w:rsidRPr="000F0FD8" w:rsidRDefault="00B24BA3" w:rsidP="00C32501">
            <w:pPr>
              <w:pStyle w:val="Liststycke"/>
              <w:numPr>
                <w:ilvl w:val="0"/>
                <w:numId w:val="27"/>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0F0FD8">
              <w:rPr>
                <w:rFonts w:ascii="Calibri" w:hAnsi="Calibri" w:cs="Calibri"/>
                <w:sz w:val="26"/>
                <w:szCs w:val="26"/>
              </w:rPr>
              <w:t>de förebyggande åtgärder som förhindrar att anordningen skadas av arbeten eller andra aktiviteter som bedrivs i närheten</w:t>
            </w:r>
            <w:r w:rsidR="00180ABE">
              <w:rPr>
                <w:rFonts w:ascii="Calibri" w:hAnsi="Calibri" w:cs="Calibri"/>
                <w:sz w:val="26"/>
                <w:szCs w:val="26"/>
              </w:rPr>
              <w:t>?</w:t>
            </w:r>
          </w:p>
          <w:p w14:paraId="543916FB" w14:textId="21AE9E12" w:rsidR="00B24BA3" w:rsidRPr="000F0FD8" w:rsidRDefault="00B24BA3" w:rsidP="00C32501">
            <w:pPr>
              <w:pStyle w:val="Liststycke"/>
              <w:numPr>
                <w:ilvl w:val="0"/>
                <w:numId w:val="27"/>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0F0FD8">
              <w:rPr>
                <w:rFonts w:ascii="Calibri" w:hAnsi="Calibri" w:cs="Calibri"/>
                <w:sz w:val="26"/>
                <w:szCs w:val="26"/>
              </w:rPr>
              <w:lastRenderedPageBreak/>
              <w:t>att konsekvenserna av en olycka förvärras genom att a. de som befinner sig på arbetsstället utsätts för skadliga tryckvågor eller träffas av delar av anordningen inom ett område där de normalt arbetar</w:t>
            </w:r>
            <w:r w:rsidR="00180ABE">
              <w:rPr>
                <w:rFonts w:ascii="Calibri" w:hAnsi="Calibri" w:cs="Calibri"/>
                <w:sz w:val="26"/>
                <w:szCs w:val="26"/>
              </w:rPr>
              <w:t>?</w:t>
            </w:r>
          </w:p>
          <w:p w14:paraId="4026553E" w14:textId="1F8DD0CE" w:rsidR="00B24BA3" w:rsidRPr="000F0FD8" w:rsidRDefault="00B24BA3" w:rsidP="00C32501">
            <w:pPr>
              <w:pStyle w:val="Liststycke"/>
              <w:numPr>
                <w:ilvl w:val="0"/>
                <w:numId w:val="27"/>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0F0FD8">
              <w:rPr>
                <w:rFonts w:ascii="Calibri" w:hAnsi="Calibri" w:cs="Calibri"/>
                <w:sz w:val="26"/>
                <w:szCs w:val="26"/>
              </w:rPr>
              <w:t xml:space="preserve">de som befinner sig på arbetsstället kan inte stänga av </w:t>
            </w:r>
            <w:r w:rsidR="00180ABE" w:rsidRPr="000F0FD8">
              <w:rPr>
                <w:rFonts w:ascii="Calibri" w:hAnsi="Calibri" w:cs="Calibri"/>
                <w:sz w:val="26"/>
                <w:szCs w:val="26"/>
              </w:rPr>
              <w:t>anordningen</w:t>
            </w:r>
            <w:r w:rsidR="00180ABE">
              <w:rPr>
                <w:rFonts w:ascii="Calibri" w:hAnsi="Calibri" w:cs="Calibri"/>
                <w:sz w:val="26"/>
                <w:szCs w:val="26"/>
              </w:rPr>
              <w:t>?</w:t>
            </w:r>
          </w:p>
          <w:p w14:paraId="2A1EF82C" w14:textId="4554344B" w:rsidR="00B24BA3" w:rsidRPr="000F0FD8" w:rsidRDefault="00B24BA3" w:rsidP="00C32501">
            <w:pPr>
              <w:pStyle w:val="Liststycke"/>
              <w:numPr>
                <w:ilvl w:val="0"/>
                <w:numId w:val="27"/>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0F0FD8">
              <w:rPr>
                <w:rFonts w:ascii="Calibri" w:hAnsi="Calibri" w:cs="Calibri"/>
                <w:sz w:val="26"/>
                <w:szCs w:val="26"/>
              </w:rPr>
              <w:t>de som befinner sig på arbetsstället kan inte ta sig från platsen</w:t>
            </w:r>
            <w:r w:rsidR="00180ABE">
              <w:rPr>
                <w:rFonts w:ascii="Calibri" w:hAnsi="Calibri" w:cs="Calibri"/>
                <w:sz w:val="26"/>
                <w:szCs w:val="26"/>
              </w:rPr>
              <w:t>?</w:t>
            </w:r>
          </w:p>
          <w:p w14:paraId="1E566E5F" w14:textId="56338AD9" w:rsidR="0087236F" w:rsidRPr="000F0FD8" w:rsidRDefault="00B24BA3" w:rsidP="00C32501">
            <w:pPr>
              <w:pStyle w:val="Liststycke"/>
              <w:numPr>
                <w:ilvl w:val="0"/>
                <w:numId w:val="27"/>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0F0FD8">
              <w:rPr>
                <w:rFonts w:ascii="Calibri" w:hAnsi="Calibri" w:cs="Calibri"/>
                <w:sz w:val="26"/>
                <w:szCs w:val="26"/>
              </w:rPr>
              <w:t>byggnader eller konstruktioners bärande delar skada</w:t>
            </w:r>
            <w:r w:rsidR="00180ABE">
              <w:rPr>
                <w:rFonts w:ascii="Calibri" w:hAnsi="Calibri" w:cs="Calibri"/>
                <w:sz w:val="26"/>
                <w:szCs w:val="26"/>
              </w:rPr>
              <w:t>s?</w:t>
            </w:r>
          </w:p>
        </w:tc>
      </w:tr>
      <w:tr w:rsidR="00CE469E" w14:paraId="7A2045ED" w14:textId="77777777" w:rsidTr="00AB1007">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72719428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6EAF053" w14:textId="007A117B" w:rsidR="00CE469E" w:rsidRDefault="00CE469E" w:rsidP="00CE469E">
                <w:pPr>
                  <w:rPr>
                    <w:rFonts w:ascii="Calibri" w:hAnsi="Calibri" w:cs="Calibri"/>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0E129664" w14:textId="39D2487A" w:rsidR="00CE469E" w:rsidRPr="00B16BD9" w:rsidRDefault="00C62D77" w:rsidP="00B16BD9">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8.13 </w:t>
            </w:r>
            <w:r w:rsidR="00CE469E" w:rsidRPr="00B16BD9">
              <w:rPr>
                <w:rFonts w:ascii="Calibri" w:hAnsi="Calibri" w:cs="Calibri"/>
                <w:sz w:val="26"/>
                <w:szCs w:val="26"/>
              </w:rPr>
              <w:t>Känner medarbetare till att innan en trycksatt anordning monteras till annan anordning, demonteras eller tas isär ska den göras trycklös och tömmas på ett säkert sätt?</w:t>
            </w:r>
          </w:p>
        </w:tc>
      </w:tr>
      <w:tr w:rsidR="00CE469E" w14:paraId="0F6DCCAB" w14:textId="77777777" w:rsidTr="00AB1007">
        <w:sdt>
          <w:sdtPr>
            <w:rPr>
              <w:rFonts w:ascii="Calibri" w:hAnsi="Calibri" w:cs="Calibri"/>
              <w:sz w:val="32"/>
              <w:szCs w:val="32"/>
            </w:rPr>
            <w:id w:val="-87284198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B5DF1E9" w14:textId="369BFEC9" w:rsidR="00CE469E" w:rsidRDefault="00CE469E" w:rsidP="00CE469E">
                <w:pPr>
                  <w:rPr>
                    <w:rFonts w:ascii="Calibri" w:hAnsi="Calibri" w:cs="Calibri"/>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6E537FAF" w14:textId="1703AA53" w:rsidR="00CE469E" w:rsidRPr="00B16BD9" w:rsidRDefault="00C62D77" w:rsidP="00B16BD9">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8.14 </w:t>
            </w:r>
            <w:r w:rsidR="00CE469E" w:rsidRPr="00B16BD9">
              <w:rPr>
                <w:rFonts w:ascii="Calibri" w:hAnsi="Calibri" w:cs="Calibri"/>
                <w:sz w:val="26"/>
                <w:szCs w:val="26"/>
              </w:rPr>
              <w:t>Finns skriftliga rutiner för montering av en trycksatt anordning till en annan anordning som innehåller:</w:t>
            </w:r>
          </w:p>
          <w:p w14:paraId="145641A8" w14:textId="77777777" w:rsidR="00CE469E" w:rsidRPr="000F0FD8" w:rsidRDefault="00CE469E" w:rsidP="00C32501">
            <w:pPr>
              <w:pStyle w:val="Liststycke"/>
              <w:numPr>
                <w:ilvl w:val="0"/>
                <w:numId w:val="28"/>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0F0FD8">
              <w:rPr>
                <w:rFonts w:ascii="Calibri" w:hAnsi="Calibri" w:cs="Calibri"/>
                <w:sz w:val="26"/>
                <w:szCs w:val="26"/>
              </w:rPr>
              <w:t>den metod som monteringen utförs enligt?</w:t>
            </w:r>
          </w:p>
          <w:p w14:paraId="4C217EDB" w14:textId="77777777" w:rsidR="00CE469E" w:rsidRPr="000F0FD8" w:rsidRDefault="00CE469E" w:rsidP="00C32501">
            <w:pPr>
              <w:pStyle w:val="Liststycke"/>
              <w:numPr>
                <w:ilvl w:val="0"/>
                <w:numId w:val="28"/>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0F0FD8">
              <w:rPr>
                <w:rFonts w:ascii="Calibri" w:hAnsi="Calibri" w:cs="Calibri"/>
                <w:sz w:val="26"/>
                <w:szCs w:val="26"/>
              </w:rPr>
              <w:t>vilka fysiska personer som får utföra monteringen?</w:t>
            </w:r>
          </w:p>
          <w:p w14:paraId="3C0C7392" w14:textId="77777777" w:rsidR="00CE469E" w:rsidRPr="000F0FD8" w:rsidRDefault="00CE469E" w:rsidP="00C32501">
            <w:pPr>
              <w:pStyle w:val="Liststycke"/>
              <w:numPr>
                <w:ilvl w:val="0"/>
                <w:numId w:val="28"/>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0F0FD8">
              <w:rPr>
                <w:rFonts w:ascii="Calibri" w:hAnsi="Calibri" w:cs="Calibri"/>
                <w:sz w:val="26"/>
                <w:szCs w:val="26"/>
              </w:rPr>
              <w:t>hur en kontrollplan ska upprättas vid varje enskild montering?</w:t>
            </w:r>
          </w:p>
          <w:p w14:paraId="44BA83FA" w14:textId="77777777" w:rsidR="00CE469E" w:rsidRPr="000F0FD8" w:rsidRDefault="00CE469E" w:rsidP="00C32501">
            <w:pPr>
              <w:pStyle w:val="Liststycke"/>
              <w:numPr>
                <w:ilvl w:val="0"/>
                <w:numId w:val="28"/>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0F0FD8">
              <w:rPr>
                <w:rFonts w:ascii="Calibri" w:hAnsi="Calibri" w:cs="Calibri"/>
                <w:sz w:val="26"/>
                <w:szCs w:val="26"/>
              </w:rPr>
              <w:t>hur stort riskområde som riskbedömningen visar att monteringen ger upphov till samt hur området ska avgränsas?</w:t>
            </w:r>
          </w:p>
          <w:p w14:paraId="0E167AB3" w14:textId="4265E2CA" w:rsidR="00CE469E" w:rsidRPr="000F0FD8" w:rsidRDefault="00CE469E" w:rsidP="00A133F1">
            <w:pPr>
              <w:ind w:left="360"/>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rPr>
            </w:pPr>
            <w:r w:rsidRPr="000F0FD8">
              <w:rPr>
                <w:rFonts w:ascii="Calibri" w:hAnsi="Calibri" w:cs="Calibri"/>
                <w:i/>
                <w:iCs/>
                <w:sz w:val="24"/>
                <w:szCs w:val="24"/>
              </w:rPr>
              <w:t>Gäller för rörledningar</w:t>
            </w:r>
          </w:p>
        </w:tc>
      </w:tr>
      <w:tr w:rsidR="00CE469E" w14:paraId="6EDA4091"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88262821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E98CAE5" w14:textId="77777777" w:rsidR="00CE469E" w:rsidRPr="00E31B6C" w:rsidRDefault="00CE469E" w:rsidP="00CE469E">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6AC6638" w14:textId="70B4DE0D" w:rsidR="00CE469E" w:rsidRPr="00033377" w:rsidRDefault="00C62D77" w:rsidP="00CE469E">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8.15 </w:t>
            </w:r>
            <w:r w:rsidR="00CE469E" w:rsidRPr="00033377">
              <w:rPr>
                <w:rFonts w:ascii="Calibri" w:hAnsi="Calibri" w:cs="Calibri"/>
                <w:sz w:val="26"/>
                <w:szCs w:val="26"/>
              </w:rPr>
              <w:t>Har alla trycksatta anordningar som finns i verksamheten en aktuell riskbedömning?</w:t>
            </w:r>
          </w:p>
        </w:tc>
      </w:tr>
      <w:tr w:rsidR="00CE469E" w14:paraId="0B80C0F7" w14:textId="77777777" w:rsidTr="00AB1007">
        <w:sdt>
          <w:sdtPr>
            <w:rPr>
              <w:sz w:val="32"/>
              <w:szCs w:val="32"/>
            </w:rPr>
            <w:id w:val="104202560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5EBECCB" w14:textId="77777777" w:rsidR="00CE469E" w:rsidRPr="00E31B6C" w:rsidRDefault="00CE469E" w:rsidP="00CE469E">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6E7F3CD" w14:textId="5F37EA56" w:rsidR="00CE469E" w:rsidRPr="00033377" w:rsidRDefault="00C62D77" w:rsidP="00CE469E">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8.16 </w:t>
            </w:r>
            <w:r w:rsidR="00CE469E" w:rsidRPr="00033377">
              <w:rPr>
                <w:rFonts w:ascii="Calibri" w:hAnsi="Calibri" w:cs="Calibri"/>
                <w:sz w:val="26"/>
                <w:szCs w:val="26"/>
              </w:rPr>
              <w:t>Har alla trycksatta anordningar bruksanvisning och vid behov kompletterande instruktioner?</w:t>
            </w:r>
          </w:p>
        </w:tc>
      </w:tr>
      <w:tr w:rsidR="00CE469E" w14:paraId="66862843"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129480128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5776DC3" w14:textId="77777777" w:rsidR="00CE469E" w:rsidRPr="00E31B6C" w:rsidRDefault="00CE469E" w:rsidP="00CE469E">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1BACE39" w14:textId="389E4859" w:rsidR="00CE469E" w:rsidRPr="00033377" w:rsidRDefault="00C62D77" w:rsidP="00CE469E">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8.17 </w:t>
            </w:r>
            <w:r w:rsidR="00CE469E" w:rsidRPr="00033377">
              <w:rPr>
                <w:rFonts w:ascii="Calibri" w:hAnsi="Calibri" w:cs="Calibri"/>
                <w:sz w:val="26"/>
                <w:szCs w:val="26"/>
              </w:rPr>
              <w:t>Finns det dokumenterade rutiner för löpande tillsyn för alla trycksatta anordningar som antingen tillhör klass A eller B, eller behöver det enligt riskbedömningen?</w:t>
            </w:r>
          </w:p>
        </w:tc>
      </w:tr>
      <w:tr w:rsidR="00CE469E" w14:paraId="61314EDC" w14:textId="77777777" w:rsidTr="00AB1007">
        <w:sdt>
          <w:sdtPr>
            <w:rPr>
              <w:sz w:val="32"/>
              <w:szCs w:val="32"/>
            </w:rPr>
            <w:id w:val="-5001001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3C37E16" w14:textId="77777777" w:rsidR="00CE469E" w:rsidRPr="00E31B6C" w:rsidRDefault="00CE469E" w:rsidP="00CE469E">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DC8F379" w14:textId="2F1F571F" w:rsidR="00CE469E" w:rsidRPr="00033377" w:rsidRDefault="00C62D77" w:rsidP="00CE469E">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8.18 </w:t>
            </w:r>
            <w:r w:rsidR="00CE469E" w:rsidRPr="00033377">
              <w:rPr>
                <w:rFonts w:ascii="Calibri" w:hAnsi="Calibri" w:cs="Calibri"/>
                <w:sz w:val="26"/>
                <w:szCs w:val="26"/>
              </w:rPr>
              <w:t>Finns det alltid en utsedd ansvarig för planering och samordning av arbeten på trycksatta anordningar i klass A eller B?</w:t>
            </w:r>
          </w:p>
        </w:tc>
      </w:tr>
      <w:tr w:rsidR="00CE469E" w14:paraId="69755A3A"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176838264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BAB28F6" w14:textId="77777777" w:rsidR="00CE469E" w:rsidRPr="00E31B6C" w:rsidRDefault="00CE469E" w:rsidP="00CE469E">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04F3372" w14:textId="190B994B" w:rsidR="00CE469E" w:rsidRPr="00033377" w:rsidRDefault="00C62D77" w:rsidP="00CE469E">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8.19 </w:t>
            </w:r>
            <w:r w:rsidR="00CE469E" w:rsidRPr="00033377">
              <w:rPr>
                <w:rFonts w:ascii="Calibri" w:hAnsi="Calibri" w:cs="Calibri"/>
                <w:sz w:val="26"/>
                <w:szCs w:val="26"/>
              </w:rPr>
              <w:t>Finns det en förteckning över alla trycksatta anordningar i klass A eller B?</w:t>
            </w:r>
          </w:p>
        </w:tc>
      </w:tr>
      <w:tr w:rsidR="00CE469E" w14:paraId="5BF12709" w14:textId="77777777" w:rsidTr="00AB1007">
        <w:sdt>
          <w:sdtPr>
            <w:rPr>
              <w:sz w:val="32"/>
              <w:szCs w:val="32"/>
            </w:rPr>
            <w:id w:val="-80223213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6135DA7" w14:textId="77777777" w:rsidR="00CE469E" w:rsidRPr="00E31B6C" w:rsidRDefault="00CE469E" w:rsidP="00CE469E">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FFCAFCD" w14:textId="78C25CFB" w:rsidR="00CE469E" w:rsidRPr="00033377" w:rsidRDefault="00C62D77" w:rsidP="00CE469E">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8.20 </w:t>
            </w:r>
            <w:r w:rsidR="00CE469E" w:rsidRPr="00033377">
              <w:rPr>
                <w:rFonts w:ascii="Calibri" w:hAnsi="Calibri" w:cs="Calibri"/>
                <w:sz w:val="26"/>
                <w:szCs w:val="26"/>
              </w:rPr>
              <w:t>Om det finns en behållare i klass A eller B, övervakas den hela tiden av en operatör på plats vid behållaren? (Behållare = en trycksatt anordning som inte är en rörledning.)</w:t>
            </w:r>
          </w:p>
        </w:tc>
      </w:tr>
      <w:tr w:rsidR="00CE469E" w14:paraId="53D4AAD3"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18614317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D735CC2" w14:textId="77777777" w:rsidR="00CE469E" w:rsidRPr="00E31B6C" w:rsidRDefault="00CE469E" w:rsidP="00CE469E">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5DBA6C2C" w14:textId="060FD1C0" w:rsidR="00CE469E" w:rsidRPr="00033377" w:rsidRDefault="00C62D77" w:rsidP="00CE469E">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8.21 </w:t>
            </w:r>
            <w:r w:rsidR="00CE469E" w:rsidRPr="00033377">
              <w:rPr>
                <w:rFonts w:ascii="Calibri" w:hAnsi="Calibri" w:cs="Calibri"/>
                <w:sz w:val="26"/>
                <w:szCs w:val="26"/>
              </w:rPr>
              <w:t>Förs journal över återstående livslängd för trycksatta anordningar i klass A eller B? (Krav från 1 december 2019.)</w:t>
            </w:r>
          </w:p>
        </w:tc>
      </w:tr>
      <w:tr w:rsidR="00CE469E" w14:paraId="461DF09C" w14:textId="77777777" w:rsidTr="00AB1007">
        <w:sdt>
          <w:sdtPr>
            <w:rPr>
              <w:sz w:val="32"/>
              <w:szCs w:val="32"/>
            </w:rPr>
            <w:id w:val="-93721414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0AA4E80" w14:textId="77777777" w:rsidR="00CE469E" w:rsidRPr="00E31B6C" w:rsidRDefault="00CE469E" w:rsidP="00CE469E">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09242EA" w14:textId="5E65D10A" w:rsidR="00CE469E" w:rsidRPr="00033377" w:rsidRDefault="00C62D77" w:rsidP="00CE469E">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8.22 </w:t>
            </w:r>
            <w:r w:rsidR="00CE469E" w:rsidRPr="00033377">
              <w:rPr>
                <w:rFonts w:ascii="Calibri" w:hAnsi="Calibri" w:cs="Calibri"/>
                <w:sz w:val="26"/>
                <w:szCs w:val="26"/>
              </w:rPr>
              <w:t>Skrivs avvikelserapport om en trycksatt anordning i klass A eller B har åtgärdats, till exempel på grund av en skada?</w:t>
            </w:r>
          </w:p>
        </w:tc>
      </w:tr>
      <w:tr w:rsidR="00CE469E" w14:paraId="60346BAC"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169711556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5A47634" w14:textId="77777777" w:rsidR="00CE469E" w:rsidRPr="00E31B6C" w:rsidRDefault="00CE469E" w:rsidP="00CE469E">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1576117" w14:textId="0382620D" w:rsidR="00CE469E" w:rsidRPr="00033377" w:rsidRDefault="00C62D77" w:rsidP="00CE469E">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8.23 </w:t>
            </w:r>
            <w:r w:rsidR="00CE469E" w:rsidRPr="00033377">
              <w:rPr>
                <w:rFonts w:ascii="Calibri" w:hAnsi="Calibri" w:cs="Calibri"/>
                <w:sz w:val="26"/>
                <w:szCs w:val="26"/>
              </w:rPr>
              <w:t>Används trycksatta anordningar i klass A eller B inom de tids-, tryck- och temperaturintervall som angetts av externt kontrollorgan vid lagstadgad kontroll?</w:t>
            </w:r>
          </w:p>
        </w:tc>
      </w:tr>
      <w:tr w:rsidR="00CE469E" w14:paraId="1B2589B0" w14:textId="77777777" w:rsidTr="00AB1007">
        <w:sdt>
          <w:sdtPr>
            <w:rPr>
              <w:sz w:val="32"/>
              <w:szCs w:val="32"/>
            </w:rPr>
            <w:id w:val="-21727978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61387CA" w14:textId="77777777" w:rsidR="00CE469E" w:rsidRPr="00E31B6C" w:rsidRDefault="00CE469E" w:rsidP="00CE469E">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64D3636" w14:textId="1699E700" w:rsidR="00CE469E" w:rsidRPr="00033377" w:rsidRDefault="00925DCB" w:rsidP="00CE469E">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8.24 </w:t>
            </w:r>
            <w:r w:rsidR="00CE469E" w:rsidRPr="00033377">
              <w:rPr>
                <w:rFonts w:ascii="Calibri" w:hAnsi="Calibri" w:cs="Calibri"/>
                <w:sz w:val="26"/>
                <w:szCs w:val="26"/>
              </w:rPr>
              <w:t>Har alla trycksatta anordningar i klass A eller B kontrollerats av externt kontrollorgan innan de driftsätts första gången? (Detta gäller även vid omplacering av stationära anordningar.)</w:t>
            </w:r>
          </w:p>
        </w:tc>
      </w:tr>
      <w:tr w:rsidR="00CE469E" w14:paraId="364FC31F" w14:textId="77777777" w:rsidTr="00AB1007">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4714705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9EBE73B" w14:textId="37C6AC88" w:rsidR="00CE469E" w:rsidRDefault="00CE469E" w:rsidP="00CE469E">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7A1297A0" w14:textId="1701AADF" w:rsidR="00CE469E" w:rsidRPr="00033377" w:rsidRDefault="00925DCB" w:rsidP="00CE469E">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8.25 </w:t>
            </w:r>
            <w:r w:rsidR="00CE469E" w:rsidRPr="00033377">
              <w:rPr>
                <w:rFonts w:ascii="Calibri" w:hAnsi="Calibri" w:cs="Calibri"/>
                <w:sz w:val="26"/>
                <w:szCs w:val="26"/>
              </w:rPr>
              <w:t>Utförs revisionskontroll av trycksatta anordningar i klass A eller B då det krävs?</w:t>
            </w:r>
          </w:p>
        </w:tc>
      </w:tr>
      <w:tr w:rsidR="00CE469E" w14:paraId="5FF4A181" w14:textId="77777777" w:rsidTr="00AB1007">
        <w:sdt>
          <w:sdtPr>
            <w:rPr>
              <w:rFonts w:ascii="Calibri" w:hAnsi="Calibri" w:cs="Calibri"/>
              <w:sz w:val="32"/>
              <w:szCs w:val="32"/>
            </w:rPr>
            <w:id w:val="-12135709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731E4F7" w14:textId="536B1EE6" w:rsidR="00CE469E" w:rsidRDefault="00CE469E" w:rsidP="00CE469E">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0029D59D" w14:textId="3467E540" w:rsidR="00CE469E" w:rsidRPr="00033377" w:rsidRDefault="00925DCB" w:rsidP="00CE469E">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8.26 </w:t>
            </w:r>
            <w:r w:rsidR="00CE469E" w:rsidRPr="00033377">
              <w:rPr>
                <w:rFonts w:ascii="Calibri" w:hAnsi="Calibri" w:cs="Calibri"/>
                <w:sz w:val="26"/>
                <w:szCs w:val="26"/>
              </w:rPr>
              <w:t>Kontrolleras alla trycksatta anordningar i klass A eller B återkommande av ett externt kontrollorgan enligt plan?</w:t>
            </w:r>
          </w:p>
        </w:tc>
      </w:tr>
      <w:tr w:rsidR="00CE469E" w14:paraId="643F30BA" w14:textId="77777777" w:rsidTr="00AB1007">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62569000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A6C948D" w14:textId="68A32FF1" w:rsidR="00CE469E" w:rsidRDefault="00CE469E" w:rsidP="00CE469E">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228BB22D" w14:textId="18D2721A" w:rsidR="00CE469E" w:rsidRPr="00033377" w:rsidRDefault="00925DCB" w:rsidP="00CE469E">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8.27 </w:t>
            </w:r>
            <w:r w:rsidR="00CE469E" w:rsidRPr="00033377">
              <w:rPr>
                <w:rFonts w:ascii="Calibri" w:hAnsi="Calibri" w:cs="Calibri"/>
                <w:sz w:val="26"/>
                <w:szCs w:val="26"/>
              </w:rPr>
              <w:t>Finns och efterlevs villkor för drift och övervakning av pannor i klass A eller B, som är fastställda av ett kontrollorgan?</w:t>
            </w:r>
          </w:p>
        </w:tc>
      </w:tr>
      <w:tr w:rsidR="00CE469E" w14:paraId="043A074C" w14:textId="77777777" w:rsidTr="00AB1007">
        <w:sdt>
          <w:sdtPr>
            <w:rPr>
              <w:rFonts w:ascii="Calibri" w:hAnsi="Calibri" w:cs="Calibri"/>
              <w:sz w:val="32"/>
              <w:szCs w:val="32"/>
            </w:rPr>
            <w:id w:val="-136066413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73D3B3D" w14:textId="7EBE22F4" w:rsidR="00CE469E" w:rsidRDefault="00CE469E" w:rsidP="00CE469E">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3316940A" w14:textId="12E13336" w:rsidR="00CE469E" w:rsidRPr="00033377" w:rsidRDefault="00925DCB" w:rsidP="00CE469E">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8.28 </w:t>
            </w:r>
            <w:r w:rsidR="00CE469E" w:rsidRPr="00033377">
              <w:rPr>
                <w:rFonts w:ascii="Calibri" w:hAnsi="Calibri" w:cs="Calibri"/>
                <w:sz w:val="26"/>
                <w:szCs w:val="26"/>
              </w:rPr>
              <w:t>Utförs ständig övervakning av pannor i klass A eller B, vid uppstart?</w:t>
            </w:r>
          </w:p>
        </w:tc>
      </w:tr>
      <w:tr w:rsidR="00CE469E" w14:paraId="7FCEBDCA" w14:textId="77777777" w:rsidTr="00AB1007">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09686380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8D49AF1" w14:textId="0579CD00" w:rsidR="00CE469E" w:rsidRDefault="00CE469E" w:rsidP="00CE469E">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0F490843" w14:textId="576FC2A8" w:rsidR="00CE469E" w:rsidRPr="00033377" w:rsidRDefault="00925DCB" w:rsidP="00CE469E">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8.29</w:t>
            </w:r>
            <w:r w:rsidR="00CE469E" w:rsidRPr="00033377">
              <w:rPr>
                <w:rFonts w:ascii="Calibri" w:hAnsi="Calibri" w:cs="Calibri"/>
                <w:sz w:val="26"/>
                <w:szCs w:val="26"/>
              </w:rPr>
              <w:t xml:space="preserve">Uppfyller minst en av de som övervakar pannan kraven för pannoperatör? </w:t>
            </w:r>
            <w:r w:rsidR="00CE469E" w:rsidRPr="00D84918">
              <w:rPr>
                <w:rFonts w:ascii="Calibri" w:hAnsi="Calibri" w:cs="Calibri"/>
                <w:i/>
                <w:iCs/>
                <w:sz w:val="24"/>
                <w:szCs w:val="24"/>
              </w:rPr>
              <w:t>Bedömningen görs av ett certifieringsorgan. (Krav från 1 december 2020 för pannor i kategori 1 och 2 och 1 december 2022 för pannor i kategori 3 och 4)</w:t>
            </w:r>
            <w:r w:rsidR="00F040C0" w:rsidRPr="00D84918">
              <w:rPr>
                <w:rFonts w:ascii="Calibri" w:hAnsi="Calibri" w:cs="Calibri"/>
                <w:i/>
                <w:iCs/>
                <w:sz w:val="24"/>
                <w:szCs w:val="24"/>
              </w:rPr>
              <w:t>.</w:t>
            </w:r>
          </w:p>
        </w:tc>
      </w:tr>
      <w:tr w:rsidR="00CE469E" w14:paraId="5D6EC14F" w14:textId="77777777" w:rsidTr="00AB1007">
        <w:sdt>
          <w:sdtPr>
            <w:rPr>
              <w:rFonts w:ascii="Calibri" w:hAnsi="Calibri" w:cs="Calibri"/>
              <w:sz w:val="32"/>
              <w:szCs w:val="32"/>
            </w:rPr>
            <w:id w:val="15007716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953EB37" w14:textId="15DA44E8" w:rsidR="00CE469E" w:rsidRDefault="00CE469E" w:rsidP="00CE469E">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63736822" w14:textId="3D81A0E7" w:rsidR="00CE469E" w:rsidRPr="00033377" w:rsidRDefault="00925DCB" w:rsidP="00CE469E">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8.30 </w:t>
            </w:r>
            <w:r w:rsidR="00CE469E" w:rsidRPr="00033377">
              <w:rPr>
                <w:rFonts w:ascii="Calibri" w:hAnsi="Calibri" w:cs="Calibri"/>
                <w:sz w:val="26"/>
                <w:szCs w:val="26"/>
              </w:rPr>
              <w:t>Finns dokumentation över pannoperatörens uppdrag?</w:t>
            </w:r>
          </w:p>
        </w:tc>
      </w:tr>
      <w:tr w:rsidR="00CE469E" w14:paraId="2681E9D2" w14:textId="77777777" w:rsidTr="00AB1007">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48423644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CFACF2F" w14:textId="41B46A4C" w:rsidR="00CE469E" w:rsidRDefault="00CE469E" w:rsidP="00CE469E">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3CEB35F6" w14:textId="7CBA4A61" w:rsidR="00CE469E" w:rsidRPr="00033377" w:rsidRDefault="00925DCB" w:rsidP="00CE469E">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8.31 </w:t>
            </w:r>
            <w:r w:rsidR="00CE469E" w:rsidRPr="00033377">
              <w:rPr>
                <w:rFonts w:ascii="Calibri" w:hAnsi="Calibri" w:cs="Calibri"/>
                <w:sz w:val="26"/>
                <w:szCs w:val="26"/>
              </w:rPr>
              <w:t>Har alla pannor giltiga intyg från ett kontrollorgan?</w:t>
            </w:r>
          </w:p>
        </w:tc>
      </w:tr>
    </w:tbl>
    <w:p w14:paraId="76FC9A8D" w14:textId="53C1FC7F" w:rsidR="00A24C09" w:rsidRDefault="00A24C09" w:rsidP="00A45CE9">
      <w:pPr>
        <w:rPr>
          <w:lang w:eastAsia="sv-SE"/>
        </w:rPr>
      </w:pPr>
    </w:p>
    <w:p w14:paraId="5406570C" w14:textId="45943EF2" w:rsidR="00732C17" w:rsidRDefault="00732C17" w:rsidP="00533F56">
      <w:pPr>
        <w:pStyle w:val="Rubrik2"/>
        <w:numPr>
          <w:ilvl w:val="0"/>
          <w:numId w:val="40"/>
        </w:numPr>
      </w:pPr>
      <w:bookmarkStart w:id="13" w:name="_Toc105979623"/>
      <w:bookmarkStart w:id="14" w:name="_Hlk104289563"/>
      <w:r>
        <w:t>Joniserande strålning</w:t>
      </w:r>
      <w:bookmarkEnd w:id="13"/>
    </w:p>
    <w:p w14:paraId="0AE0C1EA" w14:textId="77777777" w:rsidR="00732C17" w:rsidRPr="00732C17" w:rsidRDefault="00732C17" w:rsidP="00732C17">
      <w:pPr>
        <w:rPr>
          <w:lang w:eastAsia="sv-SE"/>
        </w:rPr>
      </w:pPr>
    </w:p>
    <w:tbl>
      <w:tblPr>
        <w:tblStyle w:val="Listtabell4dekorfrg3"/>
        <w:tblW w:w="0" w:type="auto"/>
        <w:tblLook w:val="04A0" w:firstRow="1" w:lastRow="0" w:firstColumn="1" w:lastColumn="0" w:noHBand="0" w:noVBand="1"/>
      </w:tblPr>
      <w:tblGrid>
        <w:gridCol w:w="706"/>
        <w:gridCol w:w="8354"/>
      </w:tblGrid>
      <w:tr w:rsidR="00732C17" w14:paraId="1B6F251C" w14:textId="77777777" w:rsidTr="00D271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606B9CE7" w14:textId="77777777" w:rsidR="00732C17" w:rsidRPr="007A28BC" w:rsidRDefault="00732C17" w:rsidP="00D271F0">
            <w:pPr>
              <w:jc w:val="center"/>
              <w:rPr>
                <w:rFonts w:ascii="Calibri" w:hAnsi="Calibri" w:cs="Calibri"/>
                <w:b w:val="0"/>
                <w:bCs w:val="0"/>
                <w:sz w:val="26"/>
                <w:szCs w:val="26"/>
              </w:rPr>
            </w:pPr>
          </w:p>
        </w:tc>
      </w:tr>
      <w:tr w:rsidR="00732C17" w14:paraId="7F8C2209" w14:textId="77777777" w:rsidTr="00D271F0">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6339040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1EF58D3" w14:textId="77777777" w:rsidR="00732C17" w:rsidRPr="00E31B6C" w:rsidRDefault="00732C17" w:rsidP="00D271F0">
                <w:r w:rsidRPr="00E31B6C">
                  <w:rPr>
                    <w:rFonts w:ascii="Segoe UI Symbol" w:eastAsia="MS Gothic" w:hAnsi="Segoe UI Symbol" w:cs="Segoe UI Symbol"/>
                    <w:b w:val="0"/>
                    <w:bCs w:val="0"/>
                    <w:sz w:val="32"/>
                    <w:szCs w:val="32"/>
                  </w:rPr>
                  <w:t>☐</w:t>
                </w:r>
              </w:p>
            </w:tc>
          </w:sdtContent>
        </w:sdt>
        <w:tc>
          <w:tcPr>
            <w:tcW w:w="8354" w:type="dxa"/>
          </w:tcPr>
          <w:p w14:paraId="262F4C3A" w14:textId="2729A7D9" w:rsidR="00732C17" w:rsidRPr="00A63F88" w:rsidRDefault="00533F56" w:rsidP="00D271F0">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9.1 </w:t>
            </w:r>
            <w:r w:rsidR="00B5428B" w:rsidRPr="00A63F88">
              <w:rPr>
                <w:rFonts w:ascii="Calibri" w:hAnsi="Calibri" w:cs="Calibri"/>
                <w:sz w:val="26"/>
                <w:szCs w:val="26"/>
              </w:rPr>
              <w:t>Finns skriftliga rutiner för de arbetsmoment som omfattar strålkällor avsedda för exponering?</w:t>
            </w:r>
          </w:p>
        </w:tc>
      </w:tr>
      <w:tr w:rsidR="00732C17" w14:paraId="79FD88D7" w14:textId="77777777" w:rsidTr="00D271F0">
        <w:sdt>
          <w:sdtPr>
            <w:rPr>
              <w:sz w:val="32"/>
              <w:szCs w:val="32"/>
            </w:rPr>
            <w:id w:val="-136906679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E02B2B9" w14:textId="77777777" w:rsidR="00732C17" w:rsidRDefault="00732C17" w:rsidP="00D271F0">
                <w:pPr>
                  <w:rPr>
                    <w:rFonts w:ascii="Calibri" w:hAnsi="Calibri" w:cs="Calibri"/>
                    <w:sz w:val="32"/>
                    <w:szCs w:val="32"/>
                  </w:rPr>
                </w:pPr>
                <w:r w:rsidRPr="00E31B6C">
                  <w:rPr>
                    <w:rFonts w:ascii="Segoe UI Symbol" w:hAnsi="Segoe UI Symbol" w:cs="Segoe UI Symbol"/>
                    <w:b w:val="0"/>
                    <w:bCs w:val="0"/>
                    <w:sz w:val="32"/>
                    <w:szCs w:val="32"/>
                  </w:rPr>
                  <w:t>☐</w:t>
                </w:r>
              </w:p>
            </w:tc>
          </w:sdtContent>
        </w:sdt>
        <w:tc>
          <w:tcPr>
            <w:tcW w:w="8354" w:type="dxa"/>
          </w:tcPr>
          <w:p w14:paraId="088F3C00" w14:textId="7621FC79" w:rsidR="00732C17" w:rsidRPr="00A63F88" w:rsidRDefault="00533F56" w:rsidP="00D271F0">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9.2 </w:t>
            </w:r>
            <w:r w:rsidR="00A63F88" w:rsidRPr="00A63F88">
              <w:rPr>
                <w:rFonts w:ascii="Calibri" w:hAnsi="Calibri" w:cs="Calibri"/>
                <w:sz w:val="26"/>
                <w:szCs w:val="26"/>
              </w:rPr>
              <w:t>Finns ett ledningssystem för verksamheten? (SSMFS 2018:1)</w:t>
            </w:r>
          </w:p>
        </w:tc>
      </w:tr>
      <w:tr w:rsidR="00732C17" w14:paraId="298C1233" w14:textId="77777777" w:rsidTr="00D271F0">
        <w:trPr>
          <w:cnfStyle w:val="000000100000" w:firstRow="0" w:lastRow="0" w:firstColumn="0" w:lastColumn="0" w:oddVBand="0" w:evenVBand="0" w:oddHBand="1" w:evenHBand="0" w:firstRowFirstColumn="0" w:firstRowLastColumn="0" w:lastRowFirstColumn="0" w:lastRowLastColumn="0"/>
        </w:trPr>
        <w:sdt>
          <w:sdtPr>
            <w:rPr>
              <w:sz w:val="32"/>
              <w:szCs w:val="32"/>
            </w:rPr>
            <w:id w:val="-162931542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E778CD4" w14:textId="77777777" w:rsidR="00732C17" w:rsidRPr="00E31B6C" w:rsidRDefault="00732C17" w:rsidP="00D271F0">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B626A13" w14:textId="4A3FACB3" w:rsidR="00732C17" w:rsidRPr="00A63F88" w:rsidRDefault="00533F56" w:rsidP="00D271F0">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9.3 </w:t>
            </w:r>
            <w:r w:rsidR="00A63F88" w:rsidRPr="00A63F88">
              <w:rPr>
                <w:rFonts w:ascii="Calibri" w:hAnsi="Calibri" w:cs="Calibri"/>
                <w:sz w:val="26"/>
                <w:szCs w:val="26"/>
              </w:rPr>
              <w:t>Finns en strålskyddsexpertfunktion knuten till verksamheten?</w:t>
            </w:r>
          </w:p>
        </w:tc>
      </w:tr>
      <w:tr w:rsidR="00732C17" w14:paraId="1F4C45D7" w14:textId="77777777" w:rsidTr="00D271F0">
        <w:sdt>
          <w:sdtPr>
            <w:rPr>
              <w:sz w:val="32"/>
              <w:szCs w:val="32"/>
            </w:rPr>
            <w:id w:val="205426177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DA30A50" w14:textId="77777777" w:rsidR="00732C17" w:rsidRPr="00E31B6C" w:rsidRDefault="00732C17" w:rsidP="00D271F0">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2CF8C74" w14:textId="78DE27BB" w:rsidR="00732C17" w:rsidRPr="00A63F88" w:rsidRDefault="00533F56" w:rsidP="00D271F0">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9.4 </w:t>
            </w:r>
            <w:r w:rsidR="00A63F88" w:rsidRPr="00A63F88">
              <w:rPr>
                <w:rFonts w:ascii="Calibri" w:hAnsi="Calibri" w:cs="Calibri"/>
                <w:sz w:val="26"/>
                <w:szCs w:val="26"/>
              </w:rPr>
              <w:t>Har personalen som hanterar radioaktiva strålkällor kategoriindelats i kategori A eller kategori B?</w:t>
            </w:r>
          </w:p>
        </w:tc>
      </w:tr>
      <w:tr w:rsidR="00732C17" w14:paraId="3DFCF17D" w14:textId="77777777" w:rsidTr="00D271F0">
        <w:trPr>
          <w:cnfStyle w:val="000000100000" w:firstRow="0" w:lastRow="0" w:firstColumn="0" w:lastColumn="0" w:oddVBand="0" w:evenVBand="0" w:oddHBand="1" w:evenHBand="0" w:firstRowFirstColumn="0" w:firstRowLastColumn="0" w:lastRowFirstColumn="0" w:lastRowLastColumn="0"/>
        </w:trPr>
        <w:sdt>
          <w:sdtPr>
            <w:rPr>
              <w:sz w:val="32"/>
              <w:szCs w:val="32"/>
            </w:rPr>
            <w:id w:val="15564788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C1FFAC8" w14:textId="77777777" w:rsidR="00732C17" w:rsidRPr="00E31B6C" w:rsidRDefault="00732C17" w:rsidP="00D271F0">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1E4B4E9" w14:textId="18351059" w:rsidR="00732C17" w:rsidRPr="00A63F88" w:rsidRDefault="00533F56" w:rsidP="00D271F0">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9.5 </w:t>
            </w:r>
            <w:r w:rsidR="00A63F88" w:rsidRPr="00A63F88">
              <w:rPr>
                <w:rFonts w:ascii="Calibri" w:hAnsi="Calibri" w:cs="Calibri"/>
                <w:sz w:val="26"/>
                <w:szCs w:val="26"/>
              </w:rPr>
              <w:t>Har strålnings- och aktivitetsnivåer uppskattats genom mätning, beräkning eller bedömning?</w:t>
            </w:r>
          </w:p>
        </w:tc>
      </w:tr>
      <w:tr w:rsidR="00732C17" w14:paraId="1098697E" w14:textId="77777777" w:rsidTr="00D271F0">
        <w:sdt>
          <w:sdtPr>
            <w:rPr>
              <w:sz w:val="32"/>
              <w:szCs w:val="32"/>
            </w:rPr>
            <w:id w:val="1566060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BC90DA6" w14:textId="77777777" w:rsidR="00732C17" w:rsidRPr="00E31B6C" w:rsidRDefault="00732C17" w:rsidP="00D271F0">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5B1D5D7D" w14:textId="543E8769" w:rsidR="00732C17" w:rsidRPr="00A63F88" w:rsidRDefault="00533F56" w:rsidP="00D271F0">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9.6 </w:t>
            </w:r>
            <w:r w:rsidR="00A63F88" w:rsidRPr="00A63F88">
              <w:rPr>
                <w:rFonts w:ascii="Calibri" w:hAnsi="Calibri" w:cs="Calibri"/>
                <w:sz w:val="26"/>
                <w:szCs w:val="26"/>
              </w:rPr>
              <w:t>Får personal som arbetar med strålning utbildning i strålskydd och hantering som är anpassad till arbetsuppgifterna?</w:t>
            </w:r>
          </w:p>
        </w:tc>
      </w:tr>
    </w:tbl>
    <w:p w14:paraId="26E28023" w14:textId="77777777" w:rsidR="001F28A8" w:rsidRPr="001F28A8" w:rsidRDefault="001F28A8" w:rsidP="001F28A8">
      <w:pPr>
        <w:rPr>
          <w:lang w:eastAsia="sv-SE"/>
        </w:rPr>
      </w:pPr>
    </w:p>
    <w:p w14:paraId="0E686670" w14:textId="5C770DB0" w:rsidR="00196374" w:rsidRDefault="00196374" w:rsidP="008B160B">
      <w:pPr>
        <w:pStyle w:val="Rubrik2"/>
        <w:numPr>
          <w:ilvl w:val="0"/>
          <w:numId w:val="40"/>
        </w:numPr>
      </w:pPr>
      <w:bookmarkStart w:id="15" w:name="_Toc105979624"/>
      <w:r>
        <w:t>Elektromagnetiska fält</w:t>
      </w:r>
      <w:bookmarkEnd w:id="15"/>
    </w:p>
    <w:p w14:paraId="0260EA65" w14:textId="5B0CD8EA" w:rsidR="00196374" w:rsidRDefault="00196374" w:rsidP="00196374">
      <w:pPr>
        <w:rPr>
          <w:lang w:eastAsia="sv-SE"/>
        </w:rPr>
      </w:pPr>
    </w:p>
    <w:tbl>
      <w:tblPr>
        <w:tblStyle w:val="Listtabell4dekorfrg3"/>
        <w:tblW w:w="0" w:type="auto"/>
        <w:tblLook w:val="04A0" w:firstRow="1" w:lastRow="0" w:firstColumn="1" w:lastColumn="0" w:noHBand="0" w:noVBand="1"/>
      </w:tblPr>
      <w:tblGrid>
        <w:gridCol w:w="706"/>
        <w:gridCol w:w="8354"/>
      </w:tblGrid>
      <w:tr w:rsidR="001D23EE" w14:paraId="7509AC1B" w14:textId="77777777" w:rsidTr="008F2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790FFA7E" w14:textId="7AFCE5D1" w:rsidR="001D23EE" w:rsidRPr="007A28BC" w:rsidRDefault="001D23EE" w:rsidP="008F277F">
            <w:pPr>
              <w:jc w:val="center"/>
              <w:rPr>
                <w:rFonts w:ascii="Calibri" w:hAnsi="Calibri" w:cs="Calibri"/>
                <w:b w:val="0"/>
                <w:bCs w:val="0"/>
                <w:sz w:val="26"/>
                <w:szCs w:val="26"/>
              </w:rPr>
            </w:pPr>
          </w:p>
        </w:tc>
      </w:tr>
      <w:tr w:rsidR="001D23EE" w14:paraId="4549DDD8"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5805667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F1C7D39" w14:textId="77777777" w:rsidR="001D23EE" w:rsidRPr="00E31B6C" w:rsidRDefault="001D23EE" w:rsidP="008F277F">
                <w:r w:rsidRPr="00E31B6C">
                  <w:rPr>
                    <w:rFonts w:ascii="Segoe UI Symbol" w:eastAsia="MS Gothic" w:hAnsi="Segoe UI Symbol" w:cs="Segoe UI Symbol"/>
                    <w:b w:val="0"/>
                    <w:bCs w:val="0"/>
                    <w:sz w:val="32"/>
                    <w:szCs w:val="32"/>
                  </w:rPr>
                  <w:t>☐</w:t>
                </w:r>
              </w:p>
            </w:tc>
          </w:sdtContent>
        </w:sdt>
        <w:tc>
          <w:tcPr>
            <w:tcW w:w="8354" w:type="dxa"/>
          </w:tcPr>
          <w:p w14:paraId="52FCBF75" w14:textId="66055FED" w:rsidR="001D23EE" w:rsidRPr="002877B5" w:rsidRDefault="008B160B" w:rsidP="002877B5">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10.1 </w:t>
            </w:r>
            <w:r w:rsidR="002877B5">
              <w:rPr>
                <w:rFonts w:ascii="Calibri" w:hAnsi="Calibri" w:cs="Calibri"/>
                <w:sz w:val="26"/>
                <w:szCs w:val="26"/>
              </w:rPr>
              <w:t>Ligger</w:t>
            </w:r>
            <w:r w:rsidR="00E376F5" w:rsidRPr="002877B5">
              <w:rPr>
                <w:rFonts w:ascii="Calibri" w:hAnsi="Calibri" w:cs="Calibri"/>
                <w:sz w:val="26"/>
                <w:szCs w:val="26"/>
              </w:rPr>
              <w:t xml:space="preserve"> </w:t>
            </w:r>
            <w:r w:rsidR="00F75006" w:rsidRPr="002877B5">
              <w:rPr>
                <w:rFonts w:ascii="Calibri" w:hAnsi="Calibri" w:cs="Calibri"/>
                <w:sz w:val="26"/>
                <w:szCs w:val="26"/>
              </w:rPr>
              <w:t xml:space="preserve">exponeringen av </w:t>
            </w:r>
            <w:r w:rsidR="00560634" w:rsidRPr="002877B5">
              <w:rPr>
                <w:rFonts w:ascii="Calibri" w:hAnsi="Calibri" w:cs="Calibri"/>
                <w:sz w:val="26"/>
                <w:szCs w:val="26"/>
              </w:rPr>
              <w:t xml:space="preserve">arbetstagarna </w:t>
            </w:r>
            <w:r w:rsidR="00F75006" w:rsidRPr="002877B5">
              <w:rPr>
                <w:rFonts w:ascii="Calibri" w:hAnsi="Calibri" w:cs="Calibri"/>
                <w:sz w:val="26"/>
                <w:szCs w:val="26"/>
              </w:rPr>
              <w:t>för elektromagnetiska fält under</w:t>
            </w:r>
            <w:r w:rsidR="00E376F5" w:rsidRPr="002877B5">
              <w:rPr>
                <w:rFonts w:ascii="Calibri" w:hAnsi="Calibri" w:cs="Calibri"/>
                <w:sz w:val="26"/>
                <w:szCs w:val="26"/>
              </w:rPr>
              <w:t xml:space="preserve"> </w:t>
            </w:r>
            <w:r w:rsidR="00F75006" w:rsidRPr="002877B5">
              <w:rPr>
                <w:rFonts w:ascii="Calibri" w:hAnsi="Calibri" w:cs="Calibri"/>
                <w:sz w:val="26"/>
                <w:szCs w:val="26"/>
              </w:rPr>
              <w:t>gränsvärden</w:t>
            </w:r>
            <w:r w:rsidR="00F46790" w:rsidRPr="002877B5">
              <w:rPr>
                <w:rFonts w:ascii="Calibri" w:hAnsi="Calibri" w:cs="Calibri"/>
                <w:sz w:val="26"/>
                <w:szCs w:val="26"/>
              </w:rPr>
              <w:t>a</w:t>
            </w:r>
            <w:r w:rsidR="00B12C53" w:rsidRPr="002877B5">
              <w:rPr>
                <w:rFonts w:ascii="Calibri" w:hAnsi="Calibri" w:cs="Calibri"/>
                <w:sz w:val="26"/>
                <w:szCs w:val="26"/>
              </w:rPr>
              <w:t>,</w:t>
            </w:r>
            <w:r w:rsidR="00F75006" w:rsidRPr="002877B5">
              <w:rPr>
                <w:rFonts w:ascii="Calibri" w:hAnsi="Calibri" w:cs="Calibri"/>
                <w:sz w:val="26"/>
                <w:szCs w:val="26"/>
              </w:rPr>
              <w:t xml:space="preserve"> som anges i AFS 2016:3?</w:t>
            </w:r>
          </w:p>
        </w:tc>
      </w:tr>
      <w:tr w:rsidR="00307539" w14:paraId="0F4A6E01" w14:textId="77777777" w:rsidTr="008F277F">
        <w:sdt>
          <w:sdtPr>
            <w:rPr>
              <w:rFonts w:ascii="Calibri" w:hAnsi="Calibri" w:cs="Calibri"/>
              <w:sz w:val="32"/>
              <w:szCs w:val="32"/>
            </w:rPr>
            <w:id w:val="737124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B55FB4E" w14:textId="616F6AFB" w:rsidR="00307539" w:rsidRDefault="002877B5" w:rsidP="008F277F">
                <w:pPr>
                  <w:rPr>
                    <w:rFonts w:ascii="Calibri" w:hAnsi="Calibri" w:cs="Calibri"/>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0C96C684" w14:textId="0F43335A" w:rsidR="00307539" w:rsidRPr="002877B5" w:rsidRDefault="008B160B" w:rsidP="002877B5">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10.2 </w:t>
            </w:r>
            <w:r w:rsidR="00307539" w:rsidRPr="002877B5">
              <w:rPr>
                <w:rFonts w:ascii="Calibri" w:hAnsi="Calibri" w:cs="Calibri"/>
                <w:sz w:val="26"/>
                <w:szCs w:val="26"/>
              </w:rPr>
              <w:t>Ligger insatsnivåerna under värdena som anges i AFS 2016:3?</w:t>
            </w:r>
          </w:p>
        </w:tc>
      </w:tr>
      <w:tr w:rsidR="001D23EE" w14:paraId="50CD489F"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1786488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DD0885A" w14:textId="77777777" w:rsidR="001D23EE" w:rsidRPr="00E31B6C" w:rsidRDefault="001D23EE"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CB785EC" w14:textId="53AB923D" w:rsidR="001D23EE" w:rsidRPr="002877B5" w:rsidRDefault="008B160B" w:rsidP="002877B5">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10.3 </w:t>
            </w:r>
            <w:r w:rsidR="00560634" w:rsidRPr="002877B5">
              <w:rPr>
                <w:rFonts w:ascii="Calibri" w:hAnsi="Calibri" w:cs="Calibri"/>
                <w:sz w:val="26"/>
                <w:szCs w:val="26"/>
              </w:rPr>
              <w:t>Har mätningar eller beräkningar utförts på de elektromagnetiska fält som arbetstagarna exponeras för?</w:t>
            </w:r>
          </w:p>
          <w:p w14:paraId="040BB938" w14:textId="169D7FC6" w:rsidR="008B575E" w:rsidRPr="002877B5" w:rsidRDefault="008B575E" w:rsidP="002877B5">
            <w:pPr>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rPr>
            </w:pPr>
            <w:r w:rsidRPr="002877B5">
              <w:rPr>
                <w:rFonts w:ascii="Calibri" w:hAnsi="Calibri" w:cs="Calibri"/>
                <w:i/>
                <w:iCs/>
                <w:sz w:val="24"/>
                <w:szCs w:val="24"/>
              </w:rPr>
              <w:t>De bedömningar, mätningar och beräkningar ska i lämpliga intervall planeras och genomföras av behöriga instanser eller personer, med beaktande av Europeiska kommissionens vägledning.</w:t>
            </w:r>
          </w:p>
        </w:tc>
      </w:tr>
      <w:tr w:rsidR="001D23EE" w14:paraId="3E98406C" w14:textId="77777777" w:rsidTr="008F277F">
        <w:sdt>
          <w:sdtPr>
            <w:rPr>
              <w:sz w:val="32"/>
              <w:szCs w:val="32"/>
            </w:rPr>
            <w:id w:val="38538262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E67ED33" w14:textId="77777777" w:rsidR="001D23EE" w:rsidRPr="00E31B6C" w:rsidRDefault="001D23EE"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13AFED5" w14:textId="0C9F2347" w:rsidR="00B41943" w:rsidRPr="002877B5" w:rsidRDefault="008B160B" w:rsidP="002877B5">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10.4 </w:t>
            </w:r>
            <w:r w:rsidR="003E4376">
              <w:rPr>
                <w:rFonts w:ascii="Calibri" w:hAnsi="Calibri" w:cs="Calibri"/>
                <w:sz w:val="26"/>
                <w:szCs w:val="26"/>
              </w:rPr>
              <w:t xml:space="preserve">Har </w:t>
            </w:r>
            <w:r w:rsidR="00B41943" w:rsidRPr="002877B5">
              <w:rPr>
                <w:rFonts w:ascii="Calibri" w:hAnsi="Calibri" w:cs="Calibri"/>
                <w:sz w:val="26"/>
                <w:szCs w:val="26"/>
              </w:rPr>
              <w:t xml:space="preserve">följande </w:t>
            </w:r>
            <w:r w:rsidR="003E4376">
              <w:rPr>
                <w:rFonts w:ascii="Calibri" w:hAnsi="Calibri" w:cs="Calibri"/>
                <w:sz w:val="26"/>
                <w:szCs w:val="26"/>
              </w:rPr>
              <w:t xml:space="preserve">tagits med </w:t>
            </w:r>
            <w:r w:rsidR="00B41943" w:rsidRPr="002877B5">
              <w:rPr>
                <w:rFonts w:ascii="Calibri" w:hAnsi="Calibri" w:cs="Calibri"/>
                <w:sz w:val="26"/>
                <w:szCs w:val="26"/>
              </w:rPr>
              <w:t>i riskbedömningen:</w:t>
            </w:r>
          </w:p>
          <w:p w14:paraId="1F717743" w14:textId="22ABD4D2" w:rsidR="00B41943" w:rsidRPr="002877B5" w:rsidRDefault="00B41943" w:rsidP="00C32501">
            <w:pPr>
              <w:pStyle w:val="Liststycke"/>
              <w:numPr>
                <w:ilvl w:val="0"/>
                <w:numId w:val="29"/>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2877B5">
              <w:rPr>
                <w:rFonts w:ascii="Calibri" w:hAnsi="Calibri" w:cs="Calibri"/>
                <w:sz w:val="26"/>
                <w:szCs w:val="26"/>
              </w:rPr>
              <w:t>gränsvärden för hälsoeffekter och sensoriska effekter och insatsnivåer som anges i bilagorna i AFS 2016:3?</w:t>
            </w:r>
          </w:p>
          <w:p w14:paraId="558D5203" w14:textId="1050A801" w:rsidR="00B41943" w:rsidRPr="002877B5" w:rsidRDefault="00B41943" w:rsidP="00C32501">
            <w:pPr>
              <w:pStyle w:val="Liststycke"/>
              <w:numPr>
                <w:ilvl w:val="0"/>
                <w:numId w:val="29"/>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2877B5">
              <w:rPr>
                <w:rFonts w:ascii="Calibri" w:hAnsi="Calibri" w:cs="Calibri"/>
                <w:sz w:val="26"/>
                <w:szCs w:val="26"/>
              </w:rPr>
              <w:t>exponeringens frekvens, nivå, varaktighet och typ, inklusive fördelningen över arbetstagarens kropp och variation över arbetsplatsen</w:t>
            </w:r>
            <w:r w:rsidR="002877B5">
              <w:rPr>
                <w:rFonts w:ascii="Calibri" w:hAnsi="Calibri" w:cs="Calibri"/>
                <w:sz w:val="26"/>
                <w:szCs w:val="26"/>
              </w:rPr>
              <w:t>.</w:t>
            </w:r>
          </w:p>
          <w:p w14:paraId="57CF9F14" w14:textId="0A052B4F" w:rsidR="00B41943" w:rsidRPr="002877B5" w:rsidRDefault="00B41943" w:rsidP="00C32501">
            <w:pPr>
              <w:pStyle w:val="Liststycke"/>
              <w:numPr>
                <w:ilvl w:val="0"/>
                <w:numId w:val="29"/>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2877B5">
              <w:rPr>
                <w:rFonts w:ascii="Calibri" w:hAnsi="Calibri" w:cs="Calibri"/>
                <w:sz w:val="26"/>
                <w:szCs w:val="26"/>
              </w:rPr>
              <w:t>alla direkta biofysiska effekter</w:t>
            </w:r>
            <w:r w:rsidR="002877B5">
              <w:rPr>
                <w:rFonts w:ascii="Calibri" w:hAnsi="Calibri" w:cs="Calibri"/>
                <w:sz w:val="26"/>
                <w:szCs w:val="26"/>
              </w:rPr>
              <w:t>?</w:t>
            </w:r>
          </w:p>
          <w:p w14:paraId="77E701FD" w14:textId="045A1A0C" w:rsidR="00B41943" w:rsidRPr="002877B5" w:rsidRDefault="00B41943" w:rsidP="00C32501">
            <w:pPr>
              <w:pStyle w:val="Liststycke"/>
              <w:numPr>
                <w:ilvl w:val="0"/>
                <w:numId w:val="29"/>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2877B5">
              <w:rPr>
                <w:rFonts w:ascii="Calibri" w:hAnsi="Calibri" w:cs="Calibri"/>
                <w:sz w:val="26"/>
                <w:szCs w:val="26"/>
              </w:rPr>
              <w:t>alla indirekta effekter</w:t>
            </w:r>
            <w:r w:rsidR="002877B5">
              <w:rPr>
                <w:rFonts w:ascii="Calibri" w:hAnsi="Calibri" w:cs="Calibri"/>
                <w:sz w:val="26"/>
                <w:szCs w:val="26"/>
              </w:rPr>
              <w:t>?</w:t>
            </w:r>
          </w:p>
          <w:p w14:paraId="069E3F1E" w14:textId="3E2AC8D2" w:rsidR="00B41943" w:rsidRPr="001350EB" w:rsidRDefault="00B41943" w:rsidP="00C32501">
            <w:pPr>
              <w:pStyle w:val="Liststycke"/>
              <w:numPr>
                <w:ilvl w:val="0"/>
                <w:numId w:val="29"/>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1350EB">
              <w:rPr>
                <w:rFonts w:ascii="Calibri" w:hAnsi="Calibri" w:cs="Calibri"/>
                <w:sz w:val="26"/>
                <w:szCs w:val="26"/>
              </w:rPr>
              <w:t>alla effekter på hälsa och säkerhet för arbetstagare som är särskilt utsatta, i synnerhet arbetstagare som har aktiva eller passiva medicinska enheter inopererade i kroppen, såsom pacemakrar, bär medicinska enheter på kroppen, såsom insulinpumpar, eller är gravida</w:t>
            </w:r>
            <w:r w:rsidR="001350EB">
              <w:rPr>
                <w:rFonts w:ascii="Calibri" w:hAnsi="Calibri" w:cs="Calibri"/>
                <w:sz w:val="26"/>
                <w:szCs w:val="26"/>
              </w:rPr>
              <w:t>?</w:t>
            </w:r>
          </w:p>
          <w:p w14:paraId="46FDCC8E" w14:textId="2DBE7CD5" w:rsidR="00B41943" w:rsidRPr="001350EB" w:rsidRDefault="00B41943" w:rsidP="00C32501">
            <w:pPr>
              <w:pStyle w:val="Liststycke"/>
              <w:numPr>
                <w:ilvl w:val="0"/>
                <w:numId w:val="29"/>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1350EB">
              <w:rPr>
                <w:rFonts w:ascii="Calibri" w:hAnsi="Calibri" w:cs="Calibri"/>
                <w:sz w:val="26"/>
                <w:szCs w:val="26"/>
              </w:rPr>
              <w:t xml:space="preserve">ersättningsutrustning som är avsedd att minska exponeringsnivån för elektromagnetiska fält, adekvat information från </w:t>
            </w:r>
            <w:proofErr w:type="gramStart"/>
            <w:r w:rsidRPr="001350EB">
              <w:rPr>
                <w:rFonts w:ascii="Calibri" w:hAnsi="Calibri" w:cs="Calibri"/>
                <w:sz w:val="26"/>
                <w:szCs w:val="26"/>
              </w:rPr>
              <w:t>de hälsokontroller</w:t>
            </w:r>
            <w:proofErr w:type="gramEnd"/>
            <w:r w:rsidR="001350EB">
              <w:rPr>
                <w:rFonts w:ascii="Calibri" w:hAnsi="Calibri" w:cs="Calibri"/>
                <w:sz w:val="26"/>
                <w:szCs w:val="26"/>
              </w:rPr>
              <w:t>?</w:t>
            </w:r>
          </w:p>
          <w:p w14:paraId="68EC58B5" w14:textId="03870A7A" w:rsidR="00B41943" w:rsidRPr="001350EB" w:rsidRDefault="00B41943" w:rsidP="00C32501">
            <w:pPr>
              <w:pStyle w:val="Liststycke"/>
              <w:numPr>
                <w:ilvl w:val="0"/>
                <w:numId w:val="29"/>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1350EB">
              <w:rPr>
                <w:rFonts w:ascii="Calibri" w:hAnsi="Calibri" w:cs="Calibri"/>
                <w:sz w:val="26"/>
                <w:szCs w:val="26"/>
              </w:rPr>
              <w:t>information från tillverkaren av utrustning</w:t>
            </w:r>
            <w:r w:rsidR="001350EB">
              <w:rPr>
                <w:rFonts w:ascii="Calibri" w:hAnsi="Calibri" w:cs="Calibri"/>
                <w:sz w:val="26"/>
                <w:szCs w:val="26"/>
              </w:rPr>
              <w:t>?</w:t>
            </w:r>
          </w:p>
          <w:p w14:paraId="3EA4950B" w14:textId="1DA5D06B" w:rsidR="00B41943" w:rsidRPr="001350EB" w:rsidRDefault="00B41943" w:rsidP="00C32501">
            <w:pPr>
              <w:pStyle w:val="Liststycke"/>
              <w:numPr>
                <w:ilvl w:val="0"/>
                <w:numId w:val="29"/>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1350EB">
              <w:rPr>
                <w:rFonts w:ascii="Calibri" w:hAnsi="Calibri" w:cs="Calibri"/>
                <w:sz w:val="26"/>
                <w:szCs w:val="26"/>
              </w:rPr>
              <w:t>annan relevant hälso- och säkerhetsrelaterad information</w:t>
            </w:r>
            <w:r w:rsidR="001350EB">
              <w:rPr>
                <w:rFonts w:ascii="Calibri" w:hAnsi="Calibri" w:cs="Calibri"/>
                <w:sz w:val="26"/>
                <w:szCs w:val="26"/>
              </w:rPr>
              <w:t>?</w:t>
            </w:r>
          </w:p>
          <w:p w14:paraId="695395E8" w14:textId="7D7AC440" w:rsidR="00B41943" w:rsidRPr="003E4376" w:rsidRDefault="00B41943" w:rsidP="00C32501">
            <w:pPr>
              <w:pStyle w:val="Liststycke"/>
              <w:numPr>
                <w:ilvl w:val="0"/>
                <w:numId w:val="29"/>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3E4376">
              <w:rPr>
                <w:rFonts w:ascii="Calibri" w:hAnsi="Calibri" w:cs="Calibri"/>
                <w:sz w:val="26"/>
                <w:szCs w:val="26"/>
              </w:rPr>
              <w:t>flera exponeringskällor</w:t>
            </w:r>
            <w:r w:rsidR="003E4376">
              <w:rPr>
                <w:rFonts w:ascii="Calibri" w:hAnsi="Calibri" w:cs="Calibri"/>
                <w:sz w:val="26"/>
                <w:szCs w:val="26"/>
              </w:rPr>
              <w:t>?</w:t>
            </w:r>
          </w:p>
          <w:p w14:paraId="2403BDE2" w14:textId="320B64EC" w:rsidR="001D23EE" w:rsidRPr="003E4376" w:rsidRDefault="00B41943" w:rsidP="00C32501">
            <w:pPr>
              <w:pStyle w:val="Liststycke"/>
              <w:numPr>
                <w:ilvl w:val="0"/>
                <w:numId w:val="29"/>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3E4376">
              <w:rPr>
                <w:rFonts w:ascii="Calibri" w:hAnsi="Calibri" w:cs="Calibri"/>
                <w:sz w:val="26"/>
                <w:szCs w:val="26"/>
              </w:rPr>
              <w:t>samtidig exponering för fält med multipla frekvenser</w:t>
            </w:r>
            <w:r w:rsidR="003E4376">
              <w:rPr>
                <w:rFonts w:ascii="Calibri" w:hAnsi="Calibri" w:cs="Calibri"/>
                <w:sz w:val="26"/>
                <w:szCs w:val="26"/>
              </w:rPr>
              <w:t>?</w:t>
            </w:r>
          </w:p>
        </w:tc>
      </w:tr>
      <w:tr w:rsidR="001D23EE" w14:paraId="36267062"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75140024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1EC4759" w14:textId="77777777" w:rsidR="001D23EE" w:rsidRPr="00E31B6C" w:rsidRDefault="001D23EE"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07A128D" w14:textId="3722BD09" w:rsidR="001D23EE" w:rsidRPr="002877B5" w:rsidRDefault="008B160B" w:rsidP="002877B5">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10.5 </w:t>
            </w:r>
            <w:r w:rsidR="001E72DD" w:rsidRPr="002877B5">
              <w:rPr>
                <w:rFonts w:ascii="Calibri" w:hAnsi="Calibri" w:cs="Calibri"/>
                <w:sz w:val="26"/>
                <w:szCs w:val="26"/>
              </w:rPr>
              <w:t>Pågår ett arbete med att minska eller eliminera risker som uppstår på grund av elektromagnetiska fält på arbetsplatsen?</w:t>
            </w:r>
          </w:p>
        </w:tc>
      </w:tr>
      <w:tr w:rsidR="00FC3979" w14:paraId="5ACBDD06" w14:textId="77777777" w:rsidTr="008F277F">
        <w:sdt>
          <w:sdtPr>
            <w:rPr>
              <w:sz w:val="32"/>
              <w:szCs w:val="32"/>
            </w:rPr>
            <w:id w:val="-16220655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BB22C2D" w14:textId="77777777" w:rsidR="00FC3979" w:rsidRPr="00E31B6C" w:rsidRDefault="00FC3979" w:rsidP="00FC3979">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D55AC9C" w14:textId="7F44E8D9" w:rsidR="00FC3979" w:rsidRPr="002877B5" w:rsidRDefault="008B160B" w:rsidP="002877B5">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10.6 </w:t>
            </w:r>
            <w:r w:rsidR="00FC3979" w:rsidRPr="002877B5">
              <w:rPr>
                <w:rFonts w:ascii="Calibri" w:hAnsi="Calibri" w:cs="Calibri"/>
                <w:sz w:val="26"/>
                <w:szCs w:val="26"/>
              </w:rPr>
              <w:t xml:space="preserve">Finns alternativa arbetsmetoder som ger mindre exponering för elektromagnetiska fält </w:t>
            </w:r>
            <w:proofErr w:type="gramStart"/>
            <w:r w:rsidR="00FC3979" w:rsidRPr="002877B5">
              <w:rPr>
                <w:rFonts w:ascii="Calibri" w:hAnsi="Calibri" w:cs="Calibri"/>
                <w:sz w:val="26"/>
                <w:szCs w:val="26"/>
              </w:rPr>
              <w:t>eller  utrustning</w:t>
            </w:r>
            <w:proofErr w:type="gramEnd"/>
            <w:r w:rsidR="00FC3979" w:rsidRPr="002877B5">
              <w:rPr>
                <w:rFonts w:ascii="Calibri" w:hAnsi="Calibri" w:cs="Calibri"/>
                <w:sz w:val="26"/>
                <w:szCs w:val="26"/>
              </w:rPr>
              <w:t xml:space="preserve"> som ger upphov till mindre intensiva elektromagnetiska fält? </w:t>
            </w:r>
          </w:p>
        </w:tc>
      </w:tr>
      <w:tr w:rsidR="00FC3979" w14:paraId="62369645"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43768024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9EB0EDD" w14:textId="77777777" w:rsidR="00FC3979" w:rsidRPr="00E31B6C" w:rsidRDefault="00FC3979" w:rsidP="00FC3979">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29A60C67" w14:textId="550E2C58" w:rsidR="00FC3979" w:rsidRPr="002877B5" w:rsidRDefault="008B160B" w:rsidP="002877B5">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10.7 </w:t>
            </w:r>
            <w:r w:rsidR="00302CDB" w:rsidRPr="002877B5">
              <w:rPr>
                <w:rFonts w:ascii="Calibri" w:hAnsi="Calibri" w:cs="Calibri"/>
                <w:sz w:val="26"/>
                <w:szCs w:val="26"/>
              </w:rPr>
              <w:t>Har det undersökts om det finns</w:t>
            </w:r>
            <w:r w:rsidR="00FC3979" w:rsidRPr="002877B5">
              <w:rPr>
                <w:rFonts w:ascii="Calibri" w:hAnsi="Calibri" w:cs="Calibri"/>
                <w:sz w:val="26"/>
                <w:szCs w:val="26"/>
              </w:rPr>
              <w:t xml:space="preserve"> </w:t>
            </w:r>
            <w:r w:rsidR="00302CDB" w:rsidRPr="002877B5">
              <w:rPr>
                <w:rFonts w:ascii="Calibri" w:hAnsi="Calibri" w:cs="Calibri"/>
                <w:sz w:val="26"/>
                <w:szCs w:val="26"/>
              </w:rPr>
              <w:t xml:space="preserve">andra </w:t>
            </w:r>
            <w:r w:rsidR="00FC3979" w:rsidRPr="002877B5">
              <w:rPr>
                <w:rFonts w:ascii="Calibri" w:hAnsi="Calibri" w:cs="Calibri"/>
                <w:sz w:val="26"/>
                <w:szCs w:val="26"/>
              </w:rPr>
              <w:t xml:space="preserve">tekniska åtgärder för att minska emissionen för elektromagnetiska fält, </w:t>
            </w:r>
            <w:proofErr w:type="gramStart"/>
            <w:r w:rsidR="00FC3979" w:rsidRPr="002877B5">
              <w:rPr>
                <w:rFonts w:ascii="Calibri" w:hAnsi="Calibri" w:cs="Calibri"/>
                <w:sz w:val="26"/>
                <w:szCs w:val="26"/>
              </w:rPr>
              <w:t>inbegripet användning</w:t>
            </w:r>
            <w:proofErr w:type="gramEnd"/>
            <w:r w:rsidR="00FC3979" w:rsidRPr="002877B5">
              <w:rPr>
                <w:rFonts w:ascii="Calibri" w:hAnsi="Calibri" w:cs="Calibri"/>
                <w:sz w:val="26"/>
                <w:szCs w:val="26"/>
              </w:rPr>
              <w:t xml:space="preserve"> av spärranordningar, avskärmning eller liknande hälsoskyddsmekanismer när så krävs?</w:t>
            </w:r>
          </w:p>
        </w:tc>
      </w:tr>
      <w:tr w:rsidR="00FC3979" w14:paraId="2C215D56" w14:textId="77777777" w:rsidTr="008F277F">
        <w:sdt>
          <w:sdtPr>
            <w:rPr>
              <w:sz w:val="32"/>
              <w:szCs w:val="32"/>
            </w:rPr>
            <w:id w:val="99854534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32FC083" w14:textId="77777777" w:rsidR="00FC3979" w:rsidRPr="00E31B6C" w:rsidRDefault="00FC3979" w:rsidP="00FC3979">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9F94D90" w14:textId="2F93E843" w:rsidR="00FC3979" w:rsidRPr="002877B5" w:rsidRDefault="008B160B" w:rsidP="002877B5">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10.8 </w:t>
            </w:r>
            <w:r w:rsidR="00302CDB" w:rsidRPr="002877B5">
              <w:rPr>
                <w:rFonts w:ascii="Calibri" w:hAnsi="Calibri" w:cs="Calibri"/>
                <w:sz w:val="26"/>
                <w:szCs w:val="26"/>
              </w:rPr>
              <w:t>Finns rutiner för att hantera gnisturladdningar och kontaktströmmar med hjälp av tekniska metoder och utbildning av arbetstagare?</w:t>
            </w:r>
          </w:p>
        </w:tc>
      </w:tr>
      <w:tr w:rsidR="00FC3979" w14:paraId="7482ACCC"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93342702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70685C9" w14:textId="77777777" w:rsidR="00FC3979" w:rsidRPr="00E31B6C" w:rsidRDefault="00FC3979" w:rsidP="00FC3979">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04725D1" w14:textId="4A3294FB" w:rsidR="00FC3979" w:rsidRPr="002877B5" w:rsidRDefault="008B160B" w:rsidP="002877B5">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10.9 </w:t>
            </w:r>
            <w:r w:rsidR="00302CDB" w:rsidRPr="002877B5">
              <w:rPr>
                <w:rFonts w:ascii="Calibri" w:hAnsi="Calibri" w:cs="Calibri"/>
                <w:sz w:val="26"/>
                <w:szCs w:val="26"/>
              </w:rPr>
              <w:t>Finns rutiner för underhåll samt kontroll av arbetsutrustning</w:t>
            </w:r>
            <w:r w:rsidR="003F2BBB">
              <w:rPr>
                <w:rFonts w:ascii="Calibri" w:hAnsi="Calibri" w:cs="Calibri"/>
                <w:sz w:val="26"/>
                <w:szCs w:val="26"/>
              </w:rPr>
              <w:t>?</w:t>
            </w:r>
          </w:p>
        </w:tc>
      </w:tr>
      <w:tr w:rsidR="00302CDB" w14:paraId="455320A6" w14:textId="77777777" w:rsidTr="008F277F">
        <w:sdt>
          <w:sdtPr>
            <w:rPr>
              <w:sz w:val="32"/>
              <w:szCs w:val="32"/>
            </w:rPr>
            <w:id w:val="-58237223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2702F1E" w14:textId="5F4D5E37" w:rsidR="00302CDB" w:rsidRDefault="004B3222" w:rsidP="00FC3979">
                <w:pPr>
                  <w:rPr>
                    <w:sz w:val="32"/>
                    <w:szCs w:val="32"/>
                  </w:rPr>
                </w:pPr>
                <w:r w:rsidRPr="00E31B6C">
                  <w:rPr>
                    <w:rFonts w:ascii="Segoe UI Symbol" w:hAnsi="Segoe UI Symbol" w:cs="Segoe UI Symbol"/>
                    <w:b w:val="0"/>
                    <w:bCs w:val="0"/>
                    <w:sz w:val="32"/>
                    <w:szCs w:val="32"/>
                  </w:rPr>
                  <w:t>☐</w:t>
                </w:r>
              </w:p>
            </w:tc>
          </w:sdtContent>
        </w:sdt>
        <w:tc>
          <w:tcPr>
            <w:tcW w:w="8354" w:type="dxa"/>
          </w:tcPr>
          <w:p w14:paraId="54CC8690" w14:textId="50E7745C" w:rsidR="00302CDB" w:rsidRPr="002877B5" w:rsidRDefault="008B160B" w:rsidP="002877B5">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10.10 </w:t>
            </w:r>
            <w:r w:rsidR="004B3222" w:rsidRPr="002877B5">
              <w:rPr>
                <w:rFonts w:ascii="Calibri" w:hAnsi="Calibri" w:cs="Calibri"/>
                <w:sz w:val="26"/>
                <w:szCs w:val="26"/>
              </w:rPr>
              <w:t>Har utformning och planering av arbetsplatser och arbetsställen beaktats?</w:t>
            </w:r>
          </w:p>
        </w:tc>
      </w:tr>
      <w:tr w:rsidR="004B3222" w14:paraId="467D93EC"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81667984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B4538EA" w14:textId="357F4969" w:rsidR="004B3222" w:rsidRDefault="004B3222" w:rsidP="00FC3979">
                <w:pPr>
                  <w:rPr>
                    <w:sz w:val="32"/>
                    <w:szCs w:val="32"/>
                  </w:rPr>
                </w:pPr>
                <w:r w:rsidRPr="00E31B6C">
                  <w:rPr>
                    <w:rFonts w:ascii="Segoe UI Symbol" w:hAnsi="Segoe UI Symbol" w:cs="Segoe UI Symbol"/>
                    <w:b w:val="0"/>
                    <w:bCs w:val="0"/>
                    <w:sz w:val="32"/>
                    <w:szCs w:val="32"/>
                  </w:rPr>
                  <w:t>☐</w:t>
                </w:r>
              </w:p>
            </w:tc>
          </w:sdtContent>
        </w:sdt>
        <w:tc>
          <w:tcPr>
            <w:tcW w:w="8354" w:type="dxa"/>
          </w:tcPr>
          <w:p w14:paraId="29A55368" w14:textId="3B6A8A51" w:rsidR="004B3222" w:rsidRPr="002877B5" w:rsidRDefault="008B160B" w:rsidP="002877B5">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10.11 </w:t>
            </w:r>
            <w:r w:rsidR="00EB6C0E" w:rsidRPr="002877B5">
              <w:rPr>
                <w:rFonts w:ascii="Calibri" w:hAnsi="Calibri" w:cs="Calibri"/>
                <w:sz w:val="26"/>
                <w:szCs w:val="26"/>
              </w:rPr>
              <w:t>Finns skriftliga rutiner för personlig skyddsutrustning?</w:t>
            </w:r>
          </w:p>
        </w:tc>
      </w:tr>
      <w:tr w:rsidR="004B3222" w14:paraId="6AEDC1A5" w14:textId="77777777" w:rsidTr="008F277F">
        <w:sdt>
          <w:sdtPr>
            <w:rPr>
              <w:sz w:val="32"/>
              <w:szCs w:val="32"/>
            </w:rPr>
            <w:id w:val="-7532018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69F1D67" w14:textId="52EF9DB4" w:rsidR="004B3222" w:rsidRDefault="00EB6C0E" w:rsidP="00FC3979">
                <w:pPr>
                  <w:rPr>
                    <w:sz w:val="32"/>
                    <w:szCs w:val="32"/>
                  </w:rPr>
                </w:pPr>
                <w:r w:rsidRPr="00E31B6C">
                  <w:rPr>
                    <w:rFonts w:ascii="Segoe UI Symbol" w:hAnsi="Segoe UI Symbol" w:cs="Segoe UI Symbol"/>
                    <w:b w:val="0"/>
                    <w:bCs w:val="0"/>
                    <w:sz w:val="32"/>
                    <w:szCs w:val="32"/>
                  </w:rPr>
                  <w:t>☐</w:t>
                </w:r>
              </w:p>
            </w:tc>
          </w:sdtContent>
        </w:sdt>
        <w:tc>
          <w:tcPr>
            <w:tcW w:w="8354" w:type="dxa"/>
          </w:tcPr>
          <w:p w14:paraId="5137F639" w14:textId="5FE30F9B" w:rsidR="004B3222" w:rsidRPr="002877B5" w:rsidRDefault="008B160B" w:rsidP="002877B5">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10.12 </w:t>
            </w:r>
            <w:r w:rsidR="00EB6C0E" w:rsidRPr="002877B5">
              <w:rPr>
                <w:rFonts w:ascii="Calibri" w:hAnsi="Calibri" w:cs="Calibri"/>
                <w:sz w:val="26"/>
                <w:szCs w:val="26"/>
              </w:rPr>
              <w:t>Finns begränsningar av exponeringens varaktighet och intensitet?</w:t>
            </w:r>
          </w:p>
        </w:tc>
      </w:tr>
      <w:tr w:rsidR="00FC3979" w14:paraId="3CD3C095"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66848385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42C0146" w14:textId="77777777" w:rsidR="00FC3979" w:rsidRPr="00E31B6C" w:rsidRDefault="00FC3979" w:rsidP="00FC3979">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DD50CC6" w14:textId="6402F146" w:rsidR="00FC3979" w:rsidRPr="002877B5" w:rsidRDefault="008B160B" w:rsidP="002877B5">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10.13 </w:t>
            </w:r>
            <w:r w:rsidR="004D30F3" w:rsidRPr="002877B5">
              <w:rPr>
                <w:rFonts w:ascii="Calibri" w:hAnsi="Calibri" w:cs="Calibri"/>
                <w:sz w:val="26"/>
                <w:szCs w:val="26"/>
              </w:rPr>
              <w:t>Har en individuell riskbedömning utförts för arbetstagare som:</w:t>
            </w:r>
          </w:p>
          <w:p w14:paraId="3CCD7177" w14:textId="4FFB51D8" w:rsidR="004D30F3" w:rsidRPr="003F2BBB" w:rsidRDefault="004D30F3" w:rsidP="00C32501">
            <w:pPr>
              <w:pStyle w:val="Liststycke"/>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3F2BBB">
              <w:rPr>
                <w:rFonts w:ascii="Calibri" w:hAnsi="Calibri" w:cs="Calibri"/>
                <w:sz w:val="26"/>
                <w:szCs w:val="26"/>
              </w:rPr>
              <w:t>har uppgivit att de har en aktiv eller passiv medicinsk enhet inopererad i kroppen, såsom pacemakrar</w:t>
            </w:r>
            <w:r w:rsidR="003F2BBB">
              <w:rPr>
                <w:rFonts w:ascii="Calibri" w:hAnsi="Calibri" w:cs="Calibri"/>
                <w:sz w:val="26"/>
                <w:szCs w:val="26"/>
              </w:rPr>
              <w:t>?</w:t>
            </w:r>
          </w:p>
          <w:p w14:paraId="6538FCB3" w14:textId="777FA0CF" w:rsidR="004D30F3" w:rsidRPr="003F2BBB" w:rsidRDefault="004D30F3" w:rsidP="00C32501">
            <w:pPr>
              <w:pStyle w:val="Liststycke"/>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3F2BBB">
              <w:rPr>
                <w:rFonts w:ascii="Calibri" w:hAnsi="Calibri" w:cs="Calibri"/>
                <w:sz w:val="26"/>
                <w:szCs w:val="26"/>
              </w:rPr>
              <w:t>har medicinska enheter som bärs på kroppen, såsom insulinpumpar</w:t>
            </w:r>
            <w:r w:rsidR="003F2BBB">
              <w:rPr>
                <w:rFonts w:ascii="Calibri" w:hAnsi="Calibri" w:cs="Calibri"/>
                <w:sz w:val="26"/>
                <w:szCs w:val="26"/>
              </w:rPr>
              <w:t>?</w:t>
            </w:r>
          </w:p>
          <w:p w14:paraId="3739BB50" w14:textId="61AE21D2" w:rsidR="004D30F3" w:rsidRPr="003F2BBB" w:rsidRDefault="004D30F3" w:rsidP="00C32501">
            <w:pPr>
              <w:pStyle w:val="Liststycke"/>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3F2BBB">
              <w:rPr>
                <w:rFonts w:ascii="Calibri" w:hAnsi="Calibri" w:cs="Calibri"/>
                <w:sz w:val="26"/>
                <w:szCs w:val="26"/>
              </w:rPr>
              <w:t>är gravida</w:t>
            </w:r>
            <w:r w:rsidR="003F2BBB">
              <w:rPr>
                <w:rFonts w:ascii="Calibri" w:hAnsi="Calibri" w:cs="Calibri"/>
                <w:sz w:val="26"/>
                <w:szCs w:val="26"/>
              </w:rPr>
              <w:t>?</w:t>
            </w:r>
          </w:p>
        </w:tc>
      </w:tr>
      <w:tr w:rsidR="00FC3979" w14:paraId="002752B8" w14:textId="77777777" w:rsidTr="008F277F">
        <w:sdt>
          <w:sdtPr>
            <w:rPr>
              <w:sz w:val="32"/>
              <w:szCs w:val="32"/>
            </w:rPr>
            <w:id w:val="69882781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28FE9C6" w14:textId="77777777" w:rsidR="00FC3979" w:rsidRPr="00E31B6C" w:rsidRDefault="00FC3979" w:rsidP="00FC3979">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6081C03" w14:textId="1E532969" w:rsidR="00FC3979" w:rsidRPr="002877B5" w:rsidRDefault="008B160B" w:rsidP="002877B5">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10.14 </w:t>
            </w:r>
            <w:r w:rsidR="007A7CF9" w:rsidRPr="002877B5">
              <w:rPr>
                <w:rFonts w:ascii="Calibri" w:hAnsi="Calibri" w:cs="Calibri"/>
                <w:sz w:val="26"/>
                <w:szCs w:val="26"/>
              </w:rPr>
              <w:t>Har arbetstagarna fått instruktioner och utbildning för arbetet?</w:t>
            </w:r>
          </w:p>
        </w:tc>
      </w:tr>
      <w:tr w:rsidR="00FC3979" w14:paraId="6F8ECF4C"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5792212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F9D1616" w14:textId="77777777" w:rsidR="00FC3979" w:rsidRPr="00E31B6C" w:rsidRDefault="00FC3979" w:rsidP="00FC3979">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8654181" w14:textId="4DDAC4D8" w:rsidR="00FC3979" w:rsidRPr="002877B5" w:rsidRDefault="008B160B" w:rsidP="002877B5">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10.15 </w:t>
            </w:r>
            <w:r w:rsidR="007A7CF9" w:rsidRPr="002877B5">
              <w:rPr>
                <w:rFonts w:ascii="Calibri" w:hAnsi="Calibri" w:cs="Calibri"/>
                <w:sz w:val="26"/>
                <w:szCs w:val="26"/>
              </w:rPr>
              <w:t>Finns skriftliga hanterings och skyddsinstruktioner för arbetet?</w:t>
            </w:r>
          </w:p>
        </w:tc>
      </w:tr>
      <w:tr w:rsidR="00880DC4" w14:paraId="36E0CEA8" w14:textId="77777777" w:rsidTr="008F277F">
        <w:sdt>
          <w:sdtPr>
            <w:rPr>
              <w:sz w:val="32"/>
              <w:szCs w:val="32"/>
            </w:rPr>
            <w:id w:val="-83321283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94DFF7F" w14:textId="068A2E3F" w:rsidR="00880DC4" w:rsidRDefault="0094192B" w:rsidP="00FC3979">
                <w:pPr>
                  <w:rPr>
                    <w:sz w:val="32"/>
                    <w:szCs w:val="32"/>
                  </w:rPr>
                </w:pPr>
                <w:r>
                  <w:rPr>
                    <w:rFonts w:ascii="MS Gothic" w:eastAsia="MS Gothic" w:hAnsi="MS Gothic" w:hint="eastAsia"/>
                    <w:sz w:val="32"/>
                    <w:szCs w:val="32"/>
                  </w:rPr>
                  <w:t>☐</w:t>
                </w:r>
              </w:p>
            </w:tc>
          </w:sdtContent>
        </w:sdt>
        <w:tc>
          <w:tcPr>
            <w:tcW w:w="8354" w:type="dxa"/>
          </w:tcPr>
          <w:p w14:paraId="2B04A82E" w14:textId="6C8B6918" w:rsidR="00880DC4" w:rsidRPr="002877B5" w:rsidRDefault="008B160B" w:rsidP="002877B5">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10.16 </w:t>
            </w:r>
            <w:r w:rsidR="00880DC4" w:rsidRPr="002877B5">
              <w:rPr>
                <w:rFonts w:ascii="Calibri" w:hAnsi="Calibri" w:cs="Calibri"/>
                <w:sz w:val="26"/>
                <w:szCs w:val="26"/>
              </w:rPr>
              <w:t>Har arbetstagaren genomgått en hälsoundersökning?</w:t>
            </w:r>
          </w:p>
          <w:p w14:paraId="7DFE11CC" w14:textId="77777777" w:rsidR="00880DC4" w:rsidRPr="00EC6295" w:rsidRDefault="00880DC4" w:rsidP="0094192B">
            <w:pPr>
              <w:ind w:left="360"/>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rPr>
            </w:pPr>
            <w:r w:rsidRPr="00EC6295">
              <w:rPr>
                <w:rFonts w:ascii="Calibri" w:hAnsi="Calibri" w:cs="Calibri"/>
                <w:i/>
                <w:iCs/>
                <w:sz w:val="24"/>
                <w:szCs w:val="24"/>
              </w:rPr>
              <w:t>Hälsoundersökningen genomförs lämpligast vid:</w:t>
            </w:r>
          </w:p>
          <w:p w14:paraId="1D064FD1" w14:textId="385A32F1" w:rsidR="00880DC4" w:rsidRPr="00EC6295" w:rsidRDefault="00880DC4" w:rsidP="00C32501">
            <w:pPr>
              <w:pStyle w:val="Liststycke"/>
              <w:numPr>
                <w:ilvl w:val="0"/>
                <w:numId w:val="31"/>
              </w:numPr>
              <w:cnfStyle w:val="000000000000" w:firstRow="0" w:lastRow="0" w:firstColumn="0" w:lastColumn="0" w:oddVBand="0" w:evenVBand="0" w:oddHBand="0" w:evenHBand="0" w:firstRowFirstColumn="0" w:firstRowLastColumn="0" w:lastRowFirstColumn="0" w:lastRowLastColumn="0"/>
              <w:rPr>
                <w:rFonts w:ascii="Calibri" w:hAnsi="Calibri" w:cs="Calibri"/>
                <w:i/>
                <w:iCs/>
                <w:sz w:val="24"/>
                <w:szCs w:val="24"/>
              </w:rPr>
            </w:pPr>
            <w:r w:rsidRPr="00EC6295">
              <w:rPr>
                <w:rFonts w:ascii="Calibri" w:hAnsi="Calibri" w:cs="Calibri"/>
                <w:i/>
                <w:iCs/>
                <w:sz w:val="24"/>
                <w:szCs w:val="24"/>
              </w:rPr>
              <w:t>oönskad eller oväntad hälsoeffekt för exponeringar som överstiger gränsvärdena i AFS 2016:3.</w:t>
            </w:r>
          </w:p>
          <w:p w14:paraId="704F8CFE" w14:textId="023947B0" w:rsidR="00880DC4" w:rsidRPr="00EC6295" w:rsidRDefault="00880DC4" w:rsidP="00C32501">
            <w:pPr>
              <w:pStyle w:val="Liststycke"/>
              <w:numPr>
                <w:ilvl w:val="0"/>
                <w:numId w:val="31"/>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EC6295">
              <w:rPr>
                <w:rFonts w:ascii="Calibri" w:hAnsi="Calibri" w:cs="Calibri"/>
                <w:i/>
                <w:iCs/>
                <w:sz w:val="24"/>
                <w:szCs w:val="24"/>
              </w:rPr>
              <w:t>Gravida kvinnor och arbetstagare med aktiva eller passiva inopererade medicinska enheter eller enheter som bärs på kroppen för exponeringar som understiger gränsvärdena AFS 2016:3.</w:t>
            </w:r>
          </w:p>
        </w:tc>
      </w:tr>
    </w:tbl>
    <w:p w14:paraId="7B4B0135" w14:textId="77777777" w:rsidR="00883535" w:rsidRPr="00883535" w:rsidRDefault="00883535" w:rsidP="00883535">
      <w:pPr>
        <w:rPr>
          <w:lang w:eastAsia="sv-SE"/>
        </w:rPr>
      </w:pPr>
    </w:p>
    <w:p w14:paraId="540075EB" w14:textId="5AAC7C61" w:rsidR="00A24C09" w:rsidRDefault="00A24C09" w:rsidP="00697259">
      <w:pPr>
        <w:pStyle w:val="Rubrik2"/>
        <w:numPr>
          <w:ilvl w:val="0"/>
          <w:numId w:val="40"/>
        </w:numPr>
      </w:pPr>
      <w:bookmarkStart w:id="16" w:name="_Toc105979625"/>
      <w:r w:rsidRPr="000575F1">
        <w:t>Artificiell optisk strålning</w:t>
      </w:r>
      <w:bookmarkEnd w:id="16"/>
    </w:p>
    <w:bookmarkEnd w:id="14"/>
    <w:p w14:paraId="45E1E8DC" w14:textId="77777777" w:rsidR="00A24C09" w:rsidRPr="00A24C09" w:rsidRDefault="00A24C09" w:rsidP="00A24C09">
      <w:pPr>
        <w:rPr>
          <w:lang w:eastAsia="sv-SE"/>
        </w:rPr>
      </w:pPr>
    </w:p>
    <w:tbl>
      <w:tblPr>
        <w:tblStyle w:val="Listtabell4dekorfrg3"/>
        <w:tblW w:w="0" w:type="auto"/>
        <w:tblLook w:val="04A0" w:firstRow="1" w:lastRow="0" w:firstColumn="1" w:lastColumn="0" w:noHBand="0" w:noVBand="1"/>
      </w:tblPr>
      <w:tblGrid>
        <w:gridCol w:w="706"/>
        <w:gridCol w:w="8354"/>
      </w:tblGrid>
      <w:tr w:rsidR="00A24C09" w14:paraId="6A6C4EFA" w14:textId="77777777" w:rsidTr="00AB10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59108933" w14:textId="4A632B5B" w:rsidR="00A24C09" w:rsidRPr="007A28BC" w:rsidRDefault="00A24C09" w:rsidP="00AB1007">
            <w:pPr>
              <w:jc w:val="center"/>
              <w:rPr>
                <w:rFonts w:ascii="Calibri" w:hAnsi="Calibri" w:cs="Calibri"/>
                <w:b w:val="0"/>
                <w:bCs w:val="0"/>
                <w:sz w:val="26"/>
                <w:szCs w:val="26"/>
              </w:rPr>
            </w:pPr>
          </w:p>
        </w:tc>
      </w:tr>
      <w:tr w:rsidR="00A24C09" w14:paraId="6C9A8BDD" w14:textId="77777777" w:rsidTr="00AB1007">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206005988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81ECAC6" w14:textId="77777777" w:rsidR="00A24C09" w:rsidRPr="00E31B6C" w:rsidRDefault="00A24C09" w:rsidP="00AB1007">
                <w:r w:rsidRPr="00E31B6C">
                  <w:rPr>
                    <w:rFonts w:ascii="Segoe UI Symbol" w:eastAsia="MS Gothic" w:hAnsi="Segoe UI Symbol" w:cs="Segoe UI Symbol"/>
                    <w:b w:val="0"/>
                    <w:bCs w:val="0"/>
                    <w:sz w:val="32"/>
                    <w:szCs w:val="32"/>
                  </w:rPr>
                  <w:t>☐</w:t>
                </w:r>
              </w:p>
            </w:tc>
          </w:sdtContent>
        </w:sdt>
        <w:tc>
          <w:tcPr>
            <w:tcW w:w="8354" w:type="dxa"/>
          </w:tcPr>
          <w:p w14:paraId="3055F4BC" w14:textId="030D4967" w:rsidR="00A24C09" w:rsidRPr="00CA31B2" w:rsidRDefault="00EB10C2" w:rsidP="00CA31B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11.1 </w:t>
            </w:r>
            <w:r w:rsidR="00DC2674" w:rsidRPr="00CA31B2">
              <w:rPr>
                <w:rFonts w:ascii="Calibri" w:hAnsi="Calibri" w:cs="Calibri"/>
                <w:sz w:val="26"/>
                <w:szCs w:val="26"/>
              </w:rPr>
              <w:t>Finns de skriftliga hanterings- och skyddsföreskrifter som behövs för arbetet</w:t>
            </w:r>
            <w:r w:rsidR="00750F9D">
              <w:rPr>
                <w:rFonts w:ascii="Calibri" w:hAnsi="Calibri" w:cs="Calibri"/>
                <w:sz w:val="26"/>
                <w:szCs w:val="26"/>
              </w:rPr>
              <w:t>,</w:t>
            </w:r>
            <w:r w:rsidR="00DC2674" w:rsidRPr="00CA31B2">
              <w:rPr>
                <w:rFonts w:ascii="Calibri" w:hAnsi="Calibri" w:cs="Calibri"/>
                <w:sz w:val="26"/>
                <w:szCs w:val="26"/>
              </w:rPr>
              <w:t xml:space="preserve"> tillgängliga på arbetsplatsen?</w:t>
            </w:r>
          </w:p>
        </w:tc>
      </w:tr>
      <w:tr w:rsidR="00382A31" w14:paraId="20C8AB02" w14:textId="77777777" w:rsidTr="00AB1007">
        <w:sdt>
          <w:sdtPr>
            <w:rPr>
              <w:sz w:val="32"/>
              <w:szCs w:val="32"/>
            </w:rPr>
            <w:id w:val="-199439126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972B6F1" w14:textId="52209BDE" w:rsidR="00382A31" w:rsidRDefault="00CA31B2" w:rsidP="00AB1007">
                <w:pPr>
                  <w:rPr>
                    <w:rFonts w:ascii="Calibri" w:hAnsi="Calibri" w:cs="Calibri"/>
                    <w:sz w:val="32"/>
                    <w:szCs w:val="32"/>
                  </w:rPr>
                </w:pPr>
                <w:r w:rsidRPr="00E31B6C">
                  <w:rPr>
                    <w:rFonts w:ascii="Segoe UI Symbol" w:hAnsi="Segoe UI Symbol" w:cs="Segoe UI Symbol"/>
                    <w:b w:val="0"/>
                    <w:bCs w:val="0"/>
                    <w:sz w:val="32"/>
                    <w:szCs w:val="32"/>
                  </w:rPr>
                  <w:t>☐</w:t>
                </w:r>
              </w:p>
            </w:tc>
          </w:sdtContent>
        </w:sdt>
        <w:tc>
          <w:tcPr>
            <w:tcW w:w="8354" w:type="dxa"/>
          </w:tcPr>
          <w:p w14:paraId="10E0F2A0" w14:textId="2F7F7CD7" w:rsidR="00382A31" w:rsidRPr="00CA31B2" w:rsidRDefault="00EB10C2" w:rsidP="00CA31B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11.2 </w:t>
            </w:r>
            <w:r w:rsidR="00382A31" w:rsidRPr="00CA31B2">
              <w:rPr>
                <w:rFonts w:ascii="Calibri" w:hAnsi="Calibri" w:cs="Calibri"/>
                <w:sz w:val="26"/>
                <w:szCs w:val="26"/>
              </w:rPr>
              <w:t>Är bruksanvisningar på svenska med säkerhetsinformation tillgängliga på arbetsplatsen?</w:t>
            </w:r>
          </w:p>
        </w:tc>
      </w:tr>
      <w:tr w:rsidR="00A24C09" w14:paraId="748E142E"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134639943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FF486A1" w14:textId="77777777" w:rsidR="00A24C09" w:rsidRPr="00E31B6C" w:rsidRDefault="00A24C09" w:rsidP="00AB1007">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2DDDDAD" w14:textId="308C7882" w:rsidR="00A24C09" w:rsidRPr="00CA31B2" w:rsidRDefault="00EB10C2" w:rsidP="00CA31B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11.3 </w:t>
            </w:r>
            <w:r w:rsidR="00DC2674" w:rsidRPr="00CA31B2">
              <w:rPr>
                <w:rFonts w:ascii="Calibri" w:hAnsi="Calibri" w:cs="Calibri"/>
                <w:sz w:val="26"/>
                <w:szCs w:val="26"/>
              </w:rPr>
              <w:t>Finns det risk att arbetstagarna utsätts för optisk strålning som överstiger gränsvärdena som anges i AFS 2009:7?</w:t>
            </w:r>
          </w:p>
        </w:tc>
      </w:tr>
      <w:tr w:rsidR="00A24C09" w14:paraId="0D2D95F3" w14:textId="77777777" w:rsidTr="00AB1007">
        <w:sdt>
          <w:sdtPr>
            <w:rPr>
              <w:sz w:val="32"/>
              <w:szCs w:val="32"/>
            </w:rPr>
            <w:id w:val="9238399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9A91CDA" w14:textId="77777777" w:rsidR="00A24C09" w:rsidRPr="00E31B6C" w:rsidRDefault="00A24C09" w:rsidP="00AB1007">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7C49FA7" w14:textId="5653B0D3" w:rsidR="00A24C09" w:rsidRPr="00CA31B2" w:rsidRDefault="00EB10C2" w:rsidP="00CA31B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11.4 </w:t>
            </w:r>
            <w:r w:rsidR="00DC2674" w:rsidRPr="00CA31B2">
              <w:rPr>
                <w:rFonts w:ascii="Calibri" w:hAnsi="Calibri" w:cs="Calibri"/>
                <w:sz w:val="26"/>
                <w:szCs w:val="26"/>
              </w:rPr>
              <w:t>Är strålkällan tillräckligt avskärmad (färgat glas, draperier, plåtar)?</w:t>
            </w:r>
          </w:p>
        </w:tc>
      </w:tr>
      <w:tr w:rsidR="00A24C09" w14:paraId="47004870"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35789732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8DE3B4F" w14:textId="77777777" w:rsidR="00A24C09" w:rsidRPr="00E31B6C" w:rsidRDefault="00A24C09" w:rsidP="00AB1007">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09609BB" w14:textId="11A77571" w:rsidR="00A24C09" w:rsidRPr="00CA31B2" w:rsidRDefault="00EB10C2" w:rsidP="00CA31B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11.5 </w:t>
            </w:r>
            <w:r w:rsidR="00DC2674" w:rsidRPr="00CA31B2">
              <w:rPr>
                <w:rFonts w:ascii="Calibri" w:hAnsi="Calibri" w:cs="Calibri"/>
                <w:sz w:val="26"/>
                <w:szCs w:val="26"/>
              </w:rPr>
              <w:t>Skyddas andra medarbetare eller besökare för optisk strålning som överstiger gränsvärdena (s.k. kompisexponering)?</w:t>
            </w:r>
          </w:p>
        </w:tc>
      </w:tr>
      <w:tr w:rsidR="00A24C09" w14:paraId="7D462E05" w14:textId="77777777" w:rsidTr="00AB1007">
        <w:sdt>
          <w:sdtPr>
            <w:rPr>
              <w:sz w:val="32"/>
              <w:szCs w:val="32"/>
            </w:rPr>
            <w:id w:val="161594408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0E7D41D" w14:textId="77777777" w:rsidR="00A24C09" w:rsidRPr="00E31B6C" w:rsidRDefault="00A24C09" w:rsidP="00AB1007">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8C15E2A" w14:textId="1E3BC24F" w:rsidR="00A24C09" w:rsidRPr="00CA31B2" w:rsidRDefault="00EB10C2" w:rsidP="00CA31B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11.6 </w:t>
            </w:r>
            <w:r w:rsidR="00ED5244" w:rsidRPr="00CA31B2">
              <w:rPr>
                <w:rFonts w:ascii="Calibri" w:hAnsi="Calibri" w:cs="Calibri"/>
                <w:sz w:val="26"/>
                <w:szCs w:val="26"/>
              </w:rPr>
              <w:t>Finns det områden där gränsvärden riskerar att överskridas (s.k. riskområden)?</w:t>
            </w:r>
          </w:p>
        </w:tc>
      </w:tr>
      <w:tr w:rsidR="00A24C09" w14:paraId="452F6C28"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15226973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86081F0" w14:textId="77777777" w:rsidR="00A24C09" w:rsidRPr="00E31B6C" w:rsidRDefault="00A24C09" w:rsidP="00AB1007">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9657B12" w14:textId="3432C314" w:rsidR="00A24C09" w:rsidRPr="00CA31B2" w:rsidRDefault="00EB10C2" w:rsidP="00CA31B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11.7 </w:t>
            </w:r>
            <w:r w:rsidR="00ED5244" w:rsidRPr="00CA31B2">
              <w:rPr>
                <w:rFonts w:ascii="Calibri" w:hAnsi="Calibri" w:cs="Calibri"/>
                <w:sz w:val="26"/>
                <w:szCs w:val="26"/>
              </w:rPr>
              <w:t>Är skyddsutrustningen anpassad till arbetet?</w:t>
            </w:r>
          </w:p>
        </w:tc>
      </w:tr>
      <w:tr w:rsidR="00A24C09" w14:paraId="530CF447" w14:textId="77777777" w:rsidTr="00AB1007">
        <w:sdt>
          <w:sdtPr>
            <w:rPr>
              <w:sz w:val="32"/>
              <w:szCs w:val="32"/>
            </w:rPr>
            <w:id w:val="-8918842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75515DE" w14:textId="77777777" w:rsidR="00A24C09" w:rsidRPr="00E31B6C" w:rsidRDefault="00A24C09" w:rsidP="00AB1007">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2634CF99" w14:textId="4F1A52C9" w:rsidR="00A24C09" w:rsidRPr="00CA31B2" w:rsidRDefault="00EB10C2" w:rsidP="00CA31B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11.8 </w:t>
            </w:r>
            <w:r w:rsidR="00ED5244" w:rsidRPr="00CA31B2">
              <w:rPr>
                <w:rFonts w:ascii="Calibri" w:hAnsi="Calibri" w:cs="Calibri"/>
                <w:sz w:val="26"/>
                <w:szCs w:val="26"/>
              </w:rPr>
              <w:t>Är skyddsutrustningen CE-märkt med referens till rätt kravstandard?</w:t>
            </w:r>
          </w:p>
        </w:tc>
      </w:tr>
      <w:tr w:rsidR="00A24C09" w14:paraId="01A4CF16"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119034050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3041D83" w14:textId="77777777" w:rsidR="00A24C09" w:rsidRPr="00E31B6C" w:rsidRDefault="00A24C09" w:rsidP="00AB1007">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FECFCA3" w14:textId="616DFDCE" w:rsidR="00A24C09" w:rsidRPr="00CA31B2" w:rsidRDefault="00EB10C2" w:rsidP="00CA31B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11.9 </w:t>
            </w:r>
            <w:r w:rsidR="007F4016" w:rsidRPr="00CA31B2">
              <w:rPr>
                <w:rFonts w:ascii="Calibri" w:hAnsi="Calibri" w:cs="Calibri"/>
                <w:sz w:val="26"/>
                <w:szCs w:val="26"/>
              </w:rPr>
              <w:t>Har arbetstagarna kunskaper om korrekt användning av skyddsutrustningen?</w:t>
            </w:r>
          </w:p>
        </w:tc>
      </w:tr>
      <w:tr w:rsidR="00A24C09" w14:paraId="1105BBA2" w14:textId="77777777" w:rsidTr="00AB1007">
        <w:sdt>
          <w:sdtPr>
            <w:rPr>
              <w:sz w:val="32"/>
              <w:szCs w:val="32"/>
            </w:rPr>
            <w:id w:val="176494998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AA9389D" w14:textId="77777777" w:rsidR="00A24C09" w:rsidRPr="00E31B6C" w:rsidRDefault="00A24C09" w:rsidP="00AB1007">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8EDACAA" w14:textId="53005EAB" w:rsidR="00A24C09" w:rsidRPr="00CA31B2" w:rsidRDefault="00EB10C2" w:rsidP="00CA31B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11.10 </w:t>
            </w:r>
            <w:r w:rsidR="00816AF5" w:rsidRPr="00CA31B2">
              <w:rPr>
                <w:rFonts w:ascii="Calibri" w:hAnsi="Calibri" w:cs="Calibri"/>
                <w:sz w:val="26"/>
                <w:szCs w:val="26"/>
              </w:rPr>
              <w:t>Har tillfälliga besökare rätt skyddsutrustning?</w:t>
            </w:r>
          </w:p>
        </w:tc>
      </w:tr>
      <w:tr w:rsidR="00A24C09" w14:paraId="04C68880"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161533232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3FBE4C2" w14:textId="77777777" w:rsidR="00A24C09" w:rsidRPr="00E31B6C" w:rsidRDefault="00A24C09" w:rsidP="00AB1007">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183B514" w14:textId="38D76A72" w:rsidR="00A24C09" w:rsidRPr="00CA31B2" w:rsidRDefault="00EB10C2" w:rsidP="00CA31B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11.11 </w:t>
            </w:r>
            <w:r w:rsidR="00BF45AE" w:rsidRPr="00CA31B2">
              <w:rPr>
                <w:rFonts w:ascii="Calibri" w:hAnsi="Calibri" w:cs="Calibri"/>
                <w:sz w:val="26"/>
                <w:szCs w:val="26"/>
              </w:rPr>
              <w:t>Har arbetstagarna kunskaper om risker med optisk strålning som är förenade med arbetet?</w:t>
            </w:r>
          </w:p>
        </w:tc>
      </w:tr>
      <w:tr w:rsidR="00BF45AE" w14:paraId="3D8E3FDE" w14:textId="77777777" w:rsidTr="00AB1007">
        <w:sdt>
          <w:sdtPr>
            <w:rPr>
              <w:sz w:val="32"/>
              <w:szCs w:val="32"/>
            </w:rPr>
            <w:id w:val="160884133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D3E03CA" w14:textId="653F32E7" w:rsidR="00BF45AE" w:rsidRDefault="00CA31B2" w:rsidP="00AB1007">
                <w:pPr>
                  <w:rPr>
                    <w:sz w:val="32"/>
                    <w:szCs w:val="32"/>
                  </w:rPr>
                </w:pPr>
                <w:r w:rsidRPr="00E31B6C">
                  <w:rPr>
                    <w:rFonts w:ascii="Segoe UI Symbol" w:hAnsi="Segoe UI Symbol" w:cs="Segoe UI Symbol"/>
                    <w:b w:val="0"/>
                    <w:bCs w:val="0"/>
                    <w:sz w:val="32"/>
                    <w:szCs w:val="32"/>
                  </w:rPr>
                  <w:t>☐</w:t>
                </w:r>
              </w:p>
            </w:tc>
          </w:sdtContent>
        </w:sdt>
        <w:tc>
          <w:tcPr>
            <w:tcW w:w="8354" w:type="dxa"/>
          </w:tcPr>
          <w:p w14:paraId="4F244595" w14:textId="42FA01C1" w:rsidR="00BF45AE" w:rsidRPr="00CA31B2" w:rsidRDefault="00EB10C2" w:rsidP="00CA31B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11.12 </w:t>
            </w:r>
            <w:r w:rsidR="00B93B02" w:rsidRPr="00CA31B2">
              <w:rPr>
                <w:rFonts w:ascii="Calibri" w:hAnsi="Calibri" w:cs="Calibri"/>
                <w:sz w:val="26"/>
                <w:szCs w:val="26"/>
              </w:rPr>
              <w:t>Erbjuds arbetstagare läkarundersökning om exponering överskridit gränsvärdena, eller om en arbetstagare drabbas av en sjukdom eller annan skadlig inverkan beroende på exponering?</w:t>
            </w:r>
          </w:p>
        </w:tc>
      </w:tr>
      <w:tr w:rsidR="00A24C09" w14:paraId="57A6B67A"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13875614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F6F4DDF" w14:textId="77777777" w:rsidR="00A24C09" w:rsidRPr="00E31B6C" w:rsidRDefault="00A24C09" w:rsidP="00AB1007">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C0B46C4" w14:textId="042ACFE6" w:rsidR="00A24C09" w:rsidRPr="00CA31B2" w:rsidRDefault="00EB10C2" w:rsidP="00CA31B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11.13 </w:t>
            </w:r>
            <w:r w:rsidR="00A76873" w:rsidRPr="00CA31B2">
              <w:rPr>
                <w:rFonts w:ascii="Calibri" w:hAnsi="Calibri" w:cs="Calibri"/>
                <w:sz w:val="26"/>
                <w:szCs w:val="26"/>
              </w:rPr>
              <w:t>Uppdateras riskbedömningen vid förändringar i verksamheten?</w:t>
            </w:r>
          </w:p>
        </w:tc>
      </w:tr>
      <w:tr w:rsidR="00BF45AE" w14:paraId="5F9F7337" w14:textId="77777777" w:rsidTr="00AB1007">
        <w:tc>
          <w:tcPr>
            <w:cnfStyle w:val="001000000000" w:firstRow="0" w:lastRow="0" w:firstColumn="1" w:lastColumn="0" w:oddVBand="0" w:evenVBand="0" w:oddHBand="0" w:evenHBand="0" w:firstRowFirstColumn="0" w:firstRowLastColumn="0" w:lastRowFirstColumn="0" w:lastRowLastColumn="0"/>
            <w:tcW w:w="706" w:type="dxa"/>
          </w:tcPr>
          <w:p w14:paraId="3C223065" w14:textId="77777777" w:rsidR="00BF45AE" w:rsidRDefault="00BF45AE" w:rsidP="00AB1007">
            <w:pPr>
              <w:rPr>
                <w:sz w:val="32"/>
                <w:szCs w:val="32"/>
              </w:rPr>
            </w:pPr>
          </w:p>
        </w:tc>
        <w:tc>
          <w:tcPr>
            <w:tcW w:w="8354" w:type="dxa"/>
          </w:tcPr>
          <w:p w14:paraId="06A76A23" w14:textId="27C6FBA5" w:rsidR="00BF45AE" w:rsidRPr="00CA31B2" w:rsidRDefault="00EB10C2" w:rsidP="00CA31B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11.14 </w:t>
            </w:r>
            <w:r w:rsidR="00382A31" w:rsidRPr="00CA31B2">
              <w:rPr>
                <w:rFonts w:ascii="Calibri" w:hAnsi="Calibri" w:cs="Calibri"/>
                <w:sz w:val="26"/>
                <w:szCs w:val="26"/>
              </w:rPr>
              <w:t>Har det gjorts bedömning av den sammanlagda exponeringen för artificiell optisk strålning som arbetstagarna kan komma att utsättas för?</w:t>
            </w:r>
          </w:p>
        </w:tc>
      </w:tr>
      <w:tr w:rsidR="00382A31" w14:paraId="541C9458"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187799631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BF2001C" w14:textId="442F7E77" w:rsidR="00382A31" w:rsidRDefault="00CA31B2" w:rsidP="00AB1007">
                <w:pPr>
                  <w:rPr>
                    <w:sz w:val="32"/>
                    <w:szCs w:val="32"/>
                  </w:rPr>
                </w:pPr>
                <w:r w:rsidRPr="00E31B6C">
                  <w:rPr>
                    <w:rFonts w:ascii="Segoe UI Symbol" w:hAnsi="Segoe UI Symbol" w:cs="Segoe UI Symbol"/>
                    <w:b w:val="0"/>
                    <w:bCs w:val="0"/>
                    <w:sz w:val="32"/>
                    <w:szCs w:val="32"/>
                  </w:rPr>
                  <w:t>☐</w:t>
                </w:r>
              </w:p>
            </w:tc>
          </w:sdtContent>
        </w:sdt>
        <w:tc>
          <w:tcPr>
            <w:tcW w:w="8354" w:type="dxa"/>
          </w:tcPr>
          <w:p w14:paraId="6DFB1334" w14:textId="4B9FCF2B" w:rsidR="00382A31" w:rsidRPr="00CA31B2" w:rsidRDefault="00EB10C2" w:rsidP="00CA31B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11.15 </w:t>
            </w:r>
            <w:r w:rsidR="006074FD" w:rsidRPr="00CA31B2">
              <w:rPr>
                <w:rFonts w:ascii="Calibri" w:hAnsi="Calibri" w:cs="Calibri"/>
                <w:sz w:val="26"/>
                <w:szCs w:val="26"/>
              </w:rPr>
              <w:t>Planeras och genomförs bedömning av exponering med lämpliga intervaller av exponeringen i samråd med berörda arbetstagare och av sakkunnig person?</w:t>
            </w:r>
          </w:p>
        </w:tc>
      </w:tr>
      <w:tr w:rsidR="00382A31" w14:paraId="39B2621B" w14:textId="77777777" w:rsidTr="00AB1007">
        <w:sdt>
          <w:sdtPr>
            <w:rPr>
              <w:sz w:val="32"/>
              <w:szCs w:val="32"/>
            </w:rPr>
            <w:id w:val="-63502725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EDBE95B" w14:textId="5673A99A" w:rsidR="00382A31" w:rsidRDefault="00CA31B2" w:rsidP="00AB1007">
                <w:pPr>
                  <w:rPr>
                    <w:sz w:val="32"/>
                    <w:szCs w:val="32"/>
                  </w:rPr>
                </w:pPr>
                <w:r w:rsidRPr="00E31B6C">
                  <w:rPr>
                    <w:rFonts w:ascii="Segoe UI Symbol" w:hAnsi="Segoe UI Symbol" w:cs="Segoe UI Symbol"/>
                    <w:b w:val="0"/>
                    <w:bCs w:val="0"/>
                    <w:sz w:val="32"/>
                    <w:szCs w:val="32"/>
                  </w:rPr>
                  <w:t>☐</w:t>
                </w:r>
              </w:p>
            </w:tc>
          </w:sdtContent>
        </w:sdt>
        <w:tc>
          <w:tcPr>
            <w:tcW w:w="8354" w:type="dxa"/>
          </w:tcPr>
          <w:p w14:paraId="2593FF35" w14:textId="0529B5B7" w:rsidR="00382A31" w:rsidRPr="00CA31B2" w:rsidRDefault="00EB10C2" w:rsidP="00CA31B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11.16 </w:t>
            </w:r>
            <w:r w:rsidR="006074FD" w:rsidRPr="00CA31B2">
              <w:rPr>
                <w:rFonts w:ascii="Calibri" w:hAnsi="Calibri" w:cs="Calibri"/>
                <w:sz w:val="26"/>
                <w:szCs w:val="26"/>
              </w:rPr>
              <w:t>Är det säkerställt att arbetstagarna inte utsätts för laserstrålning som överstiger gränsvärdena som anges i AFS 2009:7?</w:t>
            </w:r>
          </w:p>
        </w:tc>
      </w:tr>
      <w:tr w:rsidR="00382A31" w14:paraId="7CCBB031"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155165236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AC201A1" w14:textId="15630A10" w:rsidR="00382A31" w:rsidRDefault="00CA31B2" w:rsidP="00AB1007">
                <w:pPr>
                  <w:rPr>
                    <w:sz w:val="32"/>
                    <w:szCs w:val="32"/>
                  </w:rPr>
                </w:pPr>
                <w:r w:rsidRPr="00E31B6C">
                  <w:rPr>
                    <w:rFonts w:ascii="Segoe UI Symbol" w:hAnsi="Segoe UI Symbol" w:cs="Segoe UI Symbol"/>
                    <w:b w:val="0"/>
                    <w:bCs w:val="0"/>
                    <w:sz w:val="32"/>
                    <w:szCs w:val="32"/>
                  </w:rPr>
                  <w:t>☐</w:t>
                </w:r>
              </w:p>
            </w:tc>
          </w:sdtContent>
        </w:sdt>
        <w:tc>
          <w:tcPr>
            <w:tcW w:w="8354" w:type="dxa"/>
          </w:tcPr>
          <w:p w14:paraId="6FC53D40" w14:textId="3BB58CEC" w:rsidR="00382A31" w:rsidRPr="00CA31B2" w:rsidRDefault="00EB10C2" w:rsidP="00CA31B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11.17 </w:t>
            </w:r>
            <w:r w:rsidR="00CA31B2" w:rsidRPr="00CA31B2">
              <w:rPr>
                <w:rFonts w:ascii="Calibri" w:hAnsi="Calibri" w:cs="Calibri"/>
                <w:sz w:val="26"/>
                <w:szCs w:val="26"/>
              </w:rPr>
              <w:t>Är arbetstagarna informerade om risker som är förenade med laserklassen?</w:t>
            </w:r>
          </w:p>
        </w:tc>
      </w:tr>
      <w:tr w:rsidR="00382A31" w14:paraId="14FE5585" w14:textId="77777777" w:rsidTr="00AB1007">
        <w:sdt>
          <w:sdtPr>
            <w:rPr>
              <w:sz w:val="32"/>
              <w:szCs w:val="32"/>
            </w:rPr>
            <w:id w:val="65503969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D333007" w14:textId="63B908BB" w:rsidR="00382A31" w:rsidRDefault="00CA31B2" w:rsidP="00AB1007">
                <w:pPr>
                  <w:rPr>
                    <w:sz w:val="32"/>
                    <w:szCs w:val="32"/>
                  </w:rPr>
                </w:pPr>
                <w:r w:rsidRPr="00E31B6C">
                  <w:rPr>
                    <w:rFonts w:ascii="Segoe UI Symbol" w:hAnsi="Segoe UI Symbol" w:cs="Segoe UI Symbol"/>
                    <w:b w:val="0"/>
                    <w:bCs w:val="0"/>
                    <w:sz w:val="32"/>
                    <w:szCs w:val="32"/>
                  </w:rPr>
                  <w:t>☐</w:t>
                </w:r>
              </w:p>
            </w:tc>
          </w:sdtContent>
        </w:sdt>
        <w:tc>
          <w:tcPr>
            <w:tcW w:w="8354" w:type="dxa"/>
          </w:tcPr>
          <w:p w14:paraId="1FC6497F" w14:textId="160F273D" w:rsidR="00382A31" w:rsidRPr="00CA31B2" w:rsidRDefault="00EB10C2" w:rsidP="00CA31B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11.18 </w:t>
            </w:r>
            <w:r w:rsidR="00CA31B2" w:rsidRPr="00CA31B2">
              <w:rPr>
                <w:rFonts w:ascii="Calibri" w:hAnsi="Calibri" w:cs="Calibri"/>
                <w:sz w:val="26"/>
                <w:szCs w:val="26"/>
              </w:rPr>
              <w:t>Har laseroperatörer och övrig personal som riskerar att exponeras erforderlig kunskap?</w:t>
            </w:r>
          </w:p>
        </w:tc>
      </w:tr>
      <w:tr w:rsidR="00CA31B2" w14:paraId="61CA3C61"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17258354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D83B9B7" w14:textId="024EB00D" w:rsidR="00CA31B2" w:rsidRDefault="00CA31B2" w:rsidP="00AB1007">
                <w:pPr>
                  <w:rPr>
                    <w:sz w:val="32"/>
                    <w:szCs w:val="32"/>
                  </w:rPr>
                </w:pPr>
                <w:r w:rsidRPr="00E31B6C">
                  <w:rPr>
                    <w:rFonts w:ascii="Segoe UI Symbol" w:hAnsi="Segoe UI Symbol" w:cs="Segoe UI Symbol"/>
                    <w:b w:val="0"/>
                    <w:bCs w:val="0"/>
                    <w:sz w:val="32"/>
                    <w:szCs w:val="32"/>
                  </w:rPr>
                  <w:t>☐</w:t>
                </w:r>
              </w:p>
            </w:tc>
          </w:sdtContent>
        </w:sdt>
        <w:tc>
          <w:tcPr>
            <w:tcW w:w="8354" w:type="dxa"/>
          </w:tcPr>
          <w:p w14:paraId="61785E65" w14:textId="7953AE6C" w:rsidR="00CA31B2" w:rsidRPr="00CA31B2" w:rsidRDefault="00EB10C2" w:rsidP="00CA31B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11.19 </w:t>
            </w:r>
            <w:r w:rsidR="00CA31B2" w:rsidRPr="00CA31B2">
              <w:rPr>
                <w:rFonts w:ascii="Calibri" w:hAnsi="Calibri" w:cs="Calibri"/>
                <w:sz w:val="26"/>
                <w:szCs w:val="26"/>
              </w:rPr>
              <w:t xml:space="preserve">Finns särskild person utsedd som övervakar lasersäkerheten på arbetsplatsen vid arbete med </w:t>
            </w:r>
            <w:proofErr w:type="gramStart"/>
            <w:r w:rsidR="00CA31B2" w:rsidRPr="00CA31B2">
              <w:rPr>
                <w:rFonts w:ascii="Calibri" w:hAnsi="Calibri" w:cs="Calibri"/>
                <w:sz w:val="26"/>
                <w:szCs w:val="26"/>
              </w:rPr>
              <w:t>laser klass</w:t>
            </w:r>
            <w:proofErr w:type="gramEnd"/>
            <w:r w:rsidR="00CA31B2" w:rsidRPr="00CA31B2">
              <w:rPr>
                <w:rFonts w:ascii="Calibri" w:hAnsi="Calibri" w:cs="Calibri"/>
                <w:sz w:val="26"/>
                <w:szCs w:val="26"/>
              </w:rPr>
              <w:t xml:space="preserve"> 3B och 4?</w:t>
            </w:r>
          </w:p>
        </w:tc>
      </w:tr>
      <w:tr w:rsidR="00CA31B2" w14:paraId="6919F7A1" w14:textId="77777777" w:rsidTr="00AB1007">
        <w:sdt>
          <w:sdtPr>
            <w:rPr>
              <w:sz w:val="32"/>
              <w:szCs w:val="32"/>
            </w:rPr>
            <w:id w:val="106591974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20A3E35" w14:textId="3A50E52B" w:rsidR="00CA31B2" w:rsidRDefault="00CA31B2" w:rsidP="00AB1007">
                <w:pPr>
                  <w:rPr>
                    <w:sz w:val="32"/>
                    <w:szCs w:val="32"/>
                  </w:rPr>
                </w:pPr>
                <w:r w:rsidRPr="00E31B6C">
                  <w:rPr>
                    <w:rFonts w:ascii="Segoe UI Symbol" w:hAnsi="Segoe UI Symbol" w:cs="Segoe UI Symbol"/>
                    <w:b w:val="0"/>
                    <w:bCs w:val="0"/>
                    <w:sz w:val="32"/>
                    <w:szCs w:val="32"/>
                  </w:rPr>
                  <w:t>☐</w:t>
                </w:r>
              </w:p>
            </w:tc>
          </w:sdtContent>
        </w:sdt>
        <w:tc>
          <w:tcPr>
            <w:tcW w:w="8354" w:type="dxa"/>
          </w:tcPr>
          <w:p w14:paraId="0E017609" w14:textId="340F4EEE" w:rsidR="00CA31B2" w:rsidRPr="00CA31B2" w:rsidRDefault="00EB10C2" w:rsidP="00CA31B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11.20 </w:t>
            </w:r>
            <w:r w:rsidR="00CA31B2" w:rsidRPr="00CA31B2">
              <w:rPr>
                <w:rFonts w:ascii="Calibri" w:hAnsi="Calibri" w:cs="Calibri"/>
                <w:sz w:val="26"/>
                <w:szCs w:val="26"/>
              </w:rPr>
              <w:t>Är den person som utsetts för övervakning av arbetsplatsen vid arbete med lasrar klass 3B och 4 väl förtrogen med på vilket sätt utrustningen används, risker och tillämpliga föreskrifter?</w:t>
            </w:r>
          </w:p>
        </w:tc>
      </w:tr>
      <w:tr w:rsidR="00CA31B2" w14:paraId="49C6EC35"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172960552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43DDCD1" w14:textId="76195EF2" w:rsidR="00CA31B2" w:rsidRDefault="00CA31B2" w:rsidP="00AB1007">
                <w:pPr>
                  <w:rPr>
                    <w:sz w:val="32"/>
                    <w:szCs w:val="32"/>
                  </w:rPr>
                </w:pPr>
                <w:r w:rsidRPr="00E31B6C">
                  <w:rPr>
                    <w:rFonts w:ascii="Segoe UI Symbol" w:hAnsi="Segoe UI Symbol" w:cs="Segoe UI Symbol"/>
                    <w:b w:val="0"/>
                    <w:bCs w:val="0"/>
                    <w:sz w:val="32"/>
                    <w:szCs w:val="32"/>
                  </w:rPr>
                  <w:t>☐</w:t>
                </w:r>
              </w:p>
            </w:tc>
          </w:sdtContent>
        </w:sdt>
        <w:tc>
          <w:tcPr>
            <w:tcW w:w="8354" w:type="dxa"/>
          </w:tcPr>
          <w:p w14:paraId="744D0508" w14:textId="04BA7ABB" w:rsidR="00CA31B2" w:rsidRPr="00CA31B2" w:rsidRDefault="00EB10C2" w:rsidP="00CA31B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11.21 </w:t>
            </w:r>
            <w:r w:rsidR="00CA31B2" w:rsidRPr="00CA31B2">
              <w:rPr>
                <w:rFonts w:ascii="Calibri" w:hAnsi="Calibri" w:cs="Calibri"/>
                <w:sz w:val="26"/>
                <w:szCs w:val="26"/>
              </w:rPr>
              <w:t>Är riskområdet vid arbete med lasrar av klass 3B och 4 bestämt med hänsyn till reflexer (</w:t>
            </w:r>
            <w:proofErr w:type="gramStart"/>
            <w:r w:rsidR="00CA31B2" w:rsidRPr="00CA31B2">
              <w:rPr>
                <w:rFonts w:ascii="Calibri" w:hAnsi="Calibri" w:cs="Calibri"/>
                <w:sz w:val="26"/>
                <w:szCs w:val="26"/>
              </w:rPr>
              <w:t>t.ex.</w:t>
            </w:r>
            <w:proofErr w:type="gramEnd"/>
            <w:r w:rsidR="00CA31B2" w:rsidRPr="00CA31B2">
              <w:rPr>
                <w:rFonts w:ascii="Calibri" w:hAnsi="Calibri" w:cs="Calibri"/>
                <w:sz w:val="26"/>
                <w:szCs w:val="26"/>
              </w:rPr>
              <w:t xml:space="preserve"> blanka ytor) och användning av strålningssamlande optik (t.ex. linser)?</w:t>
            </w:r>
          </w:p>
        </w:tc>
      </w:tr>
      <w:tr w:rsidR="00CA31B2" w14:paraId="5AAB8379" w14:textId="77777777" w:rsidTr="00AB1007">
        <w:sdt>
          <w:sdtPr>
            <w:rPr>
              <w:sz w:val="32"/>
              <w:szCs w:val="32"/>
            </w:rPr>
            <w:id w:val="-193404944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9A307EA" w14:textId="1D612890" w:rsidR="00CA31B2" w:rsidRDefault="00CA31B2" w:rsidP="00AB1007">
                <w:pPr>
                  <w:rPr>
                    <w:sz w:val="32"/>
                    <w:szCs w:val="32"/>
                  </w:rPr>
                </w:pPr>
                <w:r w:rsidRPr="00E31B6C">
                  <w:rPr>
                    <w:rFonts w:ascii="Segoe UI Symbol" w:hAnsi="Segoe UI Symbol" w:cs="Segoe UI Symbol"/>
                    <w:b w:val="0"/>
                    <w:bCs w:val="0"/>
                    <w:sz w:val="32"/>
                    <w:szCs w:val="32"/>
                  </w:rPr>
                  <w:t>☐</w:t>
                </w:r>
              </w:p>
            </w:tc>
          </w:sdtContent>
        </w:sdt>
        <w:tc>
          <w:tcPr>
            <w:tcW w:w="8354" w:type="dxa"/>
          </w:tcPr>
          <w:p w14:paraId="6E735C5E" w14:textId="62EBFE16" w:rsidR="00CA31B2" w:rsidRPr="00CA31B2" w:rsidRDefault="00EB10C2" w:rsidP="00CA31B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11.22 </w:t>
            </w:r>
            <w:r w:rsidR="00CA31B2" w:rsidRPr="00CA31B2">
              <w:rPr>
                <w:rFonts w:ascii="Calibri" w:hAnsi="Calibri" w:cs="Calibri"/>
                <w:sz w:val="26"/>
                <w:szCs w:val="26"/>
              </w:rPr>
              <w:t>Får riskområdet endast beträdas av dem som behöver vara där för att arbeta med, underhålla lasern, eller assistera vid arbetet?</w:t>
            </w:r>
          </w:p>
        </w:tc>
      </w:tr>
      <w:tr w:rsidR="00CA31B2" w14:paraId="4F909E2E" w14:textId="77777777" w:rsidTr="00AB1007">
        <w:trPr>
          <w:cnfStyle w:val="000000100000" w:firstRow="0" w:lastRow="0" w:firstColumn="0" w:lastColumn="0" w:oddVBand="0" w:evenVBand="0" w:oddHBand="1" w:evenHBand="0" w:firstRowFirstColumn="0" w:firstRowLastColumn="0" w:lastRowFirstColumn="0" w:lastRowLastColumn="0"/>
        </w:trPr>
        <w:sdt>
          <w:sdtPr>
            <w:rPr>
              <w:sz w:val="32"/>
              <w:szCs w:val="32"/>
            </w:rPr>
            <w:id w:val="17235574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0DFA695" w14:textId="05C3C425" w:rsidR="00CA31B2" w:rsidRDefault="00CA31B2" w:rsidP="00AB1007">
                <w:pPr>
                  <w:rPr>
                    <w:sz w:val="32"/>
                    <w:szCs w:val="32"/>
                  </w:rPr>
                </w:pPr>
                <w:r w:rsidRPr="00E31B6C">
                  <w:rPr>
                    <w:rFonts w:ascii="Segoe UI Symbol" w:hAnsi="Segoe UI Symbol" w:cs="Segoe UI Symbol"/>
                    <w:b w:val="0"/>
                    <w:bCs w:val="0"/>
                    <w:sz w:val="32"/>
                    <w:szCs w:val="32"/>
                  </w:rPr>
                  <w:t>☐</w:t>
                </w:r>
              </w:p>
            </w:tc>
          </w:sdtContent>
        </w:sdt>
        <w:tc>
          <w:tcPr>
            <w:tcW w:w="8354" w:type="dxa"/>
          </w:tcPr>
          <w:p w14:paraId="1F064BA4" w14:textId="24712E01" w:rsidR="00CA31B2" w:rsidRPr="00CA31B2" w:rsidRDefault="00EB10C2" w:rsidP="00CA31B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11.23 </w:t>
            </w:r>
            <w:r w:rsidR="00CA31B2" w:rsidRPr="00CA31B2">
              <w:rPr>
                <w:rFonts w:ascii="Calibri" w:hAnsi="Calibri" w:cs="Calibri"/>
                <w:sz w:val="26"/>
                <w:szCs w:val="26"/>
              </w:rPr>
              <w:t>Är laserstrålens bana inkapslad eller avskärmad?</w:t>
            </w:r>
          </w:p>
        </w:tc>
      </w:tr>
      <w:tr w:rsidR="00CA31B2" w14:paraId="791665A9" w14:textId="77777777" w:rsidTr="00AB1007">
        <w:sdt>
          <w:sdtPr>
            <w:rPr>
              <w:sz w:val="32"/>
              <w:szCs w:val="32"/>
            </w:rPr>
            <w:id w:val="-207088147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778B999" w14:textId="6F66479C" w:rsidR="00CA31B2" w:rsidRDefault="00CA31B2" w:rsidP="00AB1007">
                <w:pPr>
                  <w:rPr>
                    <w:sz w:val="32"/>
                    <w:szCs w:val="32"/>
                  </w:rPr>
                </w:pPr>
                <w:r w:rsidRPr="00E31B6C">
                  <w:rPr>
                    <w:rFonts w:ascii="Segoe UI Symbol" w:hAnsi="Segoe UI Symbol" w:cs="Segoe UI Symbol"/>
                    <w:b w:val="0"/>
                    <w:bCs w:val="0"/>
                    <w:sz w:val="32"/>
                    <w:szCs w:val="32"/>
                  </w:rPr>
                  <w:t>☐</w:t>
                </w:r>
              </w:p>
            </w:tc>
          </w:sdtContent>
        </w:sdt>
        <w:tc>
          <w:tcPr>
            <w:tcW w:w="8354" w:type="dxa"/>
          </w:tcPr>
          <w:p w14:paraId="2D74E8DE" w14:textId="28F8F17E" w:rsidR="00CA31B2" w:rsidRPr="00CA31B2" w:rsidRDefault="00EB10C2" w:rsidP="00CA31B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11.24 </w:t>
            </w:r>
            <w:r w:rsidR="00CA31B2" w:rsidRPr="00CA31B2">
              <w:rPr>
                <w:rFonts w:ascii="Calibri" w:hAnsi="Calibri" w:cs="Calibri"/>
                <w:sz w:val="26"/>
                <w:szCs w:val="26"/>
              </w:rPr>
              <w:t>Om laserskyddsglasögon används, är glasögonen anpassade till aktuell laser?</w:t>
            </w:r>
          </w:p>
        </w:tc>
      </w:tr>
    </w:tbl>
    <w:p w14:paraId="015BEB8A" w14:textId="25CF04F0" w:rsidR="00B16250" w:rsidRDefault="00B16250" w:rsidP="00FC3EB5">
      <w:pPr>
        <w:pStyle w:val="Rubrik2"/>
        <w:numPr>
          <w:ilvl w:val="0"/>
          <w:numId w:val="40"/>
        </w:numPr>
      </w:pPr>
      <w:bookmarkStart w:id="17" w:name="_Toc105979626"/>
      <w:r>
        <w:t>Kemiska ämnen</w:t>
      </w:r>
      <w:bookmarkEnd w:id="17"/>
    </w:p>
    <w:p w14:paraId="1F56C576" w14:textId="77777777" w:rsidR="00B16250" w:rsidRDefault="00B16250" w:rsidP="00A24C09">
      <w:pPr>
        <w:rPr>
          <w:lang w:eastAsia="sv-SE"/>
        </w:rPr>
      </w:pPr>
    </w:p>
    <w:tbl>
      <w:tblPr>
        <w:tblStyle w:val="Listtabell4dekorfrg3"/>
        <w:tblW w:w="0" w:type="auto"/>
        <w:tblLook w:val="04A0" w:firstRow="1" w:lastRow="0" w:firstColumn="1" w:lastColumn="0" w:noHBand="0" w:noVBand="1"/>
      </w:tblPr>
      <w:tblGrid>
        <w:gridCol w:w="706"/>
        <w:gridCol w:w="8354"/>
      </w:tblGrid>
      <w:tr w:rsidR="00B16250" w14:paraId="0C203DD0" w14:textId="77777777" w:rsidTr="008F2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3C43B269" w14:textId="4376312D" w:rsidR="00B16250" w:rsidRPr="007A28BC" w:rsidRDefault="00B16250" w:rsidP="008F277F">
            <w:pPr>
              <w:jc w:val="center"/>
              <w:rPr>
                <w:rFonts w:ascii="Calibri" w:hAnsi="Calibri" w:cs="Calibri"/>
                <w:b w:val="0"/>
                <w:bCs w:val="0"/>
                <w:sz w:val="26"/>
                <w:szCs w:val="26"/>
              </w:rPr>
            </w:pPr>
          </w:p>
        </w:tc>
      </w:tr>
      <w:tr w:rsidR="00B16250" w14:paraId="71DA45A4"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24105243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BF01BF8" w14:textId="77777777" w:rsidR="00B16250" w:rsidRPr="00E31B6C" w:rsidRDefault="00B16250" w:rsidP="008F277F">
                <w:r w:rsidRPr="00E31B6C">
                  <w:rPr>
                    <w:rFonts w:ascii="Segoe UI Symbol" w:eastAsia="MS Gothic" w:hAnsi="Segoe UI Symbol" w:cs="Segoe UI Symbol"/>
                    <w:b w:val="0"/>
                    <w:bCs w:val="0"/>
                    <w:sz w:val="32"/>
                    <w:szCs w:val="32"/>
                  </w:rPr>
                  <w:t>☐</w:t>
                </w:r>
              </w:p>
            </w:tc>
          </w:sdtContent>
        </w:sdt>
        <w:tc>
          <w:tcPr>
            <w:tcW w:w="8354" w:type="dxa"/>
          </w:tcPr>
          <w:p w14:paraId="556DD6E7" w14:textId="5E4D8FCD" w:rsidR="00B16250" w:rsidRPr="00E60D8F" w:rsidRDefault="0041647A" w:rsidP="00E60D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12.1 </w:t>
            </w:r>
            <w:r w:rsidR="00083995" w:rsidRPr="00E60D8F">
              <w:rPr>
                <w:rFonts w:ascii="Calibri" w:hAnsi="Calibri" w:cs="Calibri"/>
                <w:sz w:val="26"/>
                <w:szCs w:val="26"/>
              </w:rPr>
              <w:t>Hur farligt är ämnet om man utsätts för inandning av det?</w:t>
            </w:r>
          </w:p>
        </w:tc>
      </w:tr>
      <w:tr w:rsidR="00B16250" w14:paraId="2B8E031E" w14:textId="77777777" w:rsidTr="008F277F">
        <w:sdt>
          <w:sdtPr>
            <w:rPr>
              <w:sz w:val="32"/>
              <w:szCs w:val="32"/>
            </w:rPr>
            <w:id w:val="-6832876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DAE89BB" w14:textId="77777777" w:rsidR="00B16250" w:rsidRDefault="00B16250" w:rsidP="008F277F">
                <w:pPr>
                  <w:rPr>
                    <w:rFonts w:ascii="Calibri" w:hAnsi="Calibri" w:cs="Calibri"/>
                    <w:sz w:val="32"/>
                    <w:szCs w:val="32"/>
                  </w:rPr>
                </w:pPr>
                <w:r w:rsidRPr="00E31B6C">
                  <w:rPr>
                    <w:rFonts w:ascii="Segoe UI Symbol" w:hAnsi="Segoe UI Symbol" w:cs="Segoe UI Symbol"/>
                    <w:b w:val="0"/>
                    <w:bCs w:val="0"/>
                    <w:sz w:val="32"/>
                    <w:szCs w:val="32"/>
                  </w:rPr>
                  <w:t>☐</w:t>
                </w:r>
              </w:p>
            </w:tc>
          </w:sdtContent>
        </w:sdt>
        <w:tc>
          <w:tcPr>
            <w:tcW w:w="8354" w:type="dxa"/>
          </w:tcPr>
          <w:p w14:paraId="0BE6AD2B" w14:textId="363ABBBB" w:rsidR="00B16250" w:rsidRPr="00E60D8F" w:rsidRDefault="0041647A" w:rsidP="00E60D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12.2 </w:t>
            </w:r>
            <w:r w:rsidR="00083995" w:rsidRPr="00E60D8F">
              <w:rPr>
                <w:rFonts w:ascii="Calibri" w:hAnsi="Calibri" w:cs="Calibri"/>
                <w:sz w:val="26"/>
                <w:szCs w:val="26"/>
              </w:rPr>
              <w:t>Hur lätt kommer ämnet upp i luften?</w:t>
            </w:r>
          </w:p>
        </w:tc>
      </w:tr>
      <w:tr w:rsidR="00B16250" w14:paraId="160AB7AE"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7515688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21A6E18" w14:textId="77777777" w:rsidR="00B16250" w:rsidRPr="00E31B6C" w:rsidRDefault="00B1625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AFE3A2D" w14:textId="7FAE3AD3" w:rsidR="00B16250" w:rsidRPr="00E60D8F" w:rsidRDefault="0041647A" w:rsidP="00E60D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12.3 </w:t>
            </w:r>
            <w:r w:rsidR="00083995" w:rsidRPr="00E60D8F">
              <w:rPr>
                <w:rFonts w:ascii="Calibri" w:hAnsi="Calibri" w:cs="Calibri"/>
                <w:sz w:val="26"/>
                <w:szCs w:val="26"/>
              </w:rPr>
              <w:t>Hur farligt är ämnet om det tas upp genom huden?</w:t>
            </w:r>
          </w:p>
        </w:tc>
      </w:tr>
      <w:tr w:rsidR="00B16250" w14:paraId="2F016F78" w14:textId="77777777" w:rsidTr="008F277F">
        <w:sdt>
          <w:sdtPr>
            <w:rPr>
              <w:sz w:val="32"/>
              <w:szCs w:val="32"/>
            </w:rPr>
            <w:id w:val="83064205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43544D6" w14:textId="77777777" w:rsidR="00B16250" w:rsidRPr="00E31B6C" w:rsidRDefault="00B1625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A9E892D" w14:textId="277DAD85" w:rsidR="00B16250" w:rsidRPr="00E60D8F" w:rsidRDefault="0041647A" w:rsidP="00E60D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12.4 </w:t>
            </w:r>
            <w:r w:rsidR="00083995" w:rsidRPr="00E60D8F">
              <w:rPr>
                <w:rFonts w:ascii="Calibri" w:hAnsi="Calibri" w:cs="Calibri"/>
                <w:sz w:val="26"/>
                <w:szCs w:val="26"/>
              </w:rPr>
              <w:t>Hur farligt är ämnet att få in i munnen?</w:t>
            </w:r>
          </w:p>
        </w:tc>
      </w:tr>
      <w:tr w:rsidR="00B16250" w14:paraId="739468E7"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5430945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51E2CA0" w14:textId="77777777" w:rsidR="00B16250" w:rsidRPr="00E31B6C" w:rsidRDefault="00B1625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51A2F4C1" w14:textId="133E4D5D" w:rsidR="00B16250" w:rsidRPr="00E60D8F" w:rsidRDefault="0041647A" w:rsidP="00E60D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12.5 </w:t>
            </w:r>
            <w:r w:rsidR="00083995" w:rsidRPr="00E60D8F">
              <w:rPr>
                <w:rFonts w:ascii="Calibri" w:hAnsi="Calibri" w:cs="Calibri"/>
                <w:sz w:val="26"/>
                <w:szCs w:val="26"/>
              </w:rPr>
              <w:t>Hur brandfarligt eller explosivt är ämnet?</w:t>
            </w:r>
          </w:p>
        </w:tc>
      </w:tr>
      <w:tr w:rsidR="00B16250" w14:paraId="20C98A87" w14:textId="77777777" w:rsidTr="008F277F">
        <w:sdt>
          <w:sdtPr>
            <w:rPr>
              <w:sz w:val="32"/>
              <w:szCs w:val="32"/>
            </w:rPr>
            <w:id w:val="170898854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F894920" w14:textId="77777777" w:rsidR="00B16250" w:rsidRPr="00E31B6C" w:rsidRDefault="00B1625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0C716FB" w14:textId="7553AD45" w:rsidR="00B16250" w:rsidRPr="00E60D8F" w:rsidRDefault="0041647A" w:rsidP="00E60D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12.6 </w:t>
            </w:r>
            <w:r w:rsidR="00083995" w:rsidRPr="00E60D8F">
              <w:rPr>
                <w:rFonts w:ascii="Calibri" w:hAnsi="Calibri" w:cs="Calibri"/>
                <w:sz w:val="26"/>
                <w:szCs w:val="26"/>
              </w:rPr>
              <w:t>Kan ämnet reagera häftigt med annat ämne eller vid vissa förhållanden (exempelvis värme, strålning)?</w:t>
            </w:r>
          </w:p>
        </w:tc>
      </w:tr>
      <w:tr w:rsidR="00B16250" w14:paraId="2895F2D8"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3363100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ED433E2" w14:textId="77777777" w:rsidR="00B16250" w:rsidRPr="00E31B6C" w:rsidRDefault="00B1625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5DD752F2" w14:textId="5CCEE23E" w:rsidR="00B16250" w:rsidRPr="00E60D8F" w:rsidRDefault="0041647A" w:rsidP="00E60D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12.7 </w:t>
            </w:r>
            <w:r w:rsidR="00083995" w:rsidRPr="00E60D8F">
              <w:rPr>
                <w:rFonts w:ascii="Calibri" w:hAnsi="Calibri" w:cs="Calibri"/>
                <w:sz w:val="26"/>
                <w:szCs w:val="26"/>
              </w:rPr>
              <w:t>Kan ämnet skada vissa material?</w:t>
            </w:r>
          </w:p>
        </w:tc>
      </w:tr>
      <w:tr w:rsidR="00B16250" w14:paraId="365AE861" w14:textId="77777777" w:rsidTr="008F277F">
        <w:sdt>
          <w:sdtPr>
            <w:rPr>
              <w:sz w:val="32"/>
              <w:szCs w:val="32"/>
            </w:rPr>
            <w:id w:val="155611760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B9215A6" w14:textId="77777777" w:rsidR="00B16250" w:rsidRPr="00E31B6C" w:rsidRDefault="00B1625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E55383A" w14:textId="0276F8E1" w:rsidR="00B16250" w:rsidRPr="00E60D8F" w:rsidRDefault="0041647A" w:rsidP="00E60D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12.8 </w:t>
            </w:r>
            <w:r w:rsidR="00083995" w:rsidRPr="00E60D8F">
              <w:rPr>
                <w:rFonts w:ascii="Calibri" w:hAnsi="Calibri" w:cs="Calibri"/>
                <w:sz w:val="26"/>
                <w:szCs w:val="26"/>
              </w:rPr>
              <w:t>Kan egenskaperna utgöra en risk i hanteringen?</w:t>
            </w:r>
          </w:p>
        </w:tc>
      </w:tr>
      <w:tr w:rsidR="00B16250" w14:paraId="4A0790F4"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83068395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891ACE0" w14:textId="77777777" w:rsidR="00B16250" w:rsidRPr="00E31B6C" w:rsidRDefault="00B1625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7A1ECD5" w14:textId="144FE547" w:rsidR="00B16250" w:rsidRPr="00E60D8F" w:rsidRDefault="0041647A" w:rsidP="00E60D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12.9 </w:t>
            </w:r>
            <w:r w:rsidR="00083995" w:rsidRPr="00E60D8F">
              <w:rPr>
                <w:rFonts w:ascii="Calibri" w:hAnsi="Calibri" w:cs="Calibri"/>
                <w:sz w:val="26"/>
                <w:szCs w:val="26"/>
              </w:rPr>
              <w:t>Finns det oplanerade händelser som kan få farliga följder?</w:t>
            </w:r>
          </w:p>
        </w:tc>
      </w:tr>
      <w:tr w:rsidR="00B16250" w14:paraId="7B084C46" w14:textId="77777777" w:rsidTr="008F277F">
        <w:sdt>
          <w:sdtPr>
            <w:rPr>
              <w:sz w:val="32"/>
              <w:szCs w:val="32"/>
            </w:rPr>
            <w:id w:val="-132566373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F50B7DC" w14:textId="77777777" w:rsidR="00B16250" w:rsidRPr="00E31B6C" w:rsidRDefault="00B1625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6AA36E1" w14:textId="646282F8" w:rsidR="00B16250" w:rsidRPr="00E60D8F" w:rsidRDefault="0041647A" w:rsidP="00E60D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12.10 </w:t>
            </w:r>
            <w:r w:rsidR="00083995" w:rsidRPr="00E60D8F">
              <w:rPr>
                <w:rFonts w:ascii="Calibri" w:hAnsi="Calibri" w:cs="Calibri"/>
                <w:sz w:val="26"/>
                <w:szCs w:val="26"/>
              </w:rPr>
              <w:t>Finns en förteckning över alla kemiska riskkällor? (Tänk på att kemiska risker kan bildas i verksamheten eller förekomma naturligt)</w:t>
            </w:r>
          </w:p>
        </w:tc>
      </w:tr>
      <w:tr w:rsidR="00B16250" w14:paraId="15397ACE"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47935260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863010F" w14:textId="77777777" w:rsidR="00B16250" w:rsidRPr="00E31B6C" w:rsidRDefault="00B1625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592C5804" w14:textId="352E1595" w:rsidR="00B16250" w:rsidRPr="00E60D8F" w:rsidRDefault="0041647A" w:rsidP="00E60D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12.11 </w:t>
            </w:r>
            <w:r w:rsidR="00083995" w:rsidRPr="00E60D8F">
              <w:rPr>
                <w:rFonts w:ascii="Calibri" w:hAnsi="Calibri" w:cs="Calibri"/>
                <w:sz w:val="26"/>
                <w:szCs w:val="26"/>
              </w:rPr>
              <w:t>Finns det säkerhetsdatablad för alla farliga kemiska produkter?</w:t>
            </w:r>
          </w:p>
        </w:tc>
      </w:tr>
      <w:tr w:rsidR="00B16250" w14:paraId="39A4C60A" w14:textId="77777777" w:rsidTr="008F277F">
        <w:sdt>
          <w:sdtPr>
            <w:rPr>
              <w:sz w:val="32"/>
              <w:szCs w:val="32"/>
            </w:rPr>
            <w:id w:val="152435914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928F325" w14:textId="77777777" w:rsidR="00B16250" w:rsidRDefault="00B16250"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1304C922" w14:textId="2E8CC88D" w:rsidR="00B16250" w:rsidRPr="00E60D8F" w:rsidRDefault="0041647A" w:rsidP="00E60D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12.12 </w:t>
            </w:r>
            <w:r w:rsidR="00083995" w:rsidRPr="00E60D8F">
              <w:rPr>
                <w:rFonts w:ascii="Calibri" w:hAnsi="Calibri" w:cs="Calibri"/>
                <w:sz w:val="26"/>
                <w:szCs w:val="26"/>
              </w:rPr>
              <w:t>Är alla kemiska riskkällor riskbedömda?</w:t>
            </w:r>
          </w:p>
        </w:tc>
      </w:tr>
      <w:tr w:rsidR="00B16250" w14:paraId="6D59D28B"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38089541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14E3951" w14:textId="77777777" w:rsidR="00B16250" w:rsidRPr="00E31B6C" w:rsidRDefault="00B1625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0F97713" w14:textId="2A9A53FA" w:rsidR="00B16250" w:rsidRPr="00E60D8F" w:rsidRDefault="0041647A" w:rsidP="00E60D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12.13 </w:t>
            </w:r>
            <w:r w:rsidR="00083995" w:rsidRPr="00E60D8F">
              <w:rPr>
                <w:rFonts w:ascii="Calibri" w:hAnsi="Calibri" w:cs="Calibri"/>
                <w:sz w:val="26"/>
                <w:szCs w:val="26"/>
              </w:rPr>
              <w:t>Har det utretts om det går att ersätta eller minska mängden kemikalier som innehåller hälsofarliga ämnen?</w:t>
            </w:r>
          </w:p>
        </w:tc>
      </w:tr>
      <w:tr w:rsidR="00B16250" w14:paraId="084C64BC" w14:textId="77777777" w:rsidTr="008F277F">
        <w:sdt>
          <w:sdtPr>
            <w:rPr>
              <w:sz w:val="32"/>
              <w:szCs w:val="32"/>
            </w:rPr>
            <w:id w:val="-155839895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9EEFE25" w14:textId="07C7674D" w:rsidR="00B16250" w:rsidRDefault="0010210A"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50989301" w14:textId="378C3FAC" w:rsidR="00B16250" w:rsidRPr="00E60D8F" w:rsidRDefault="0041647A" w:rsidP="00E60D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12.14 </w:t>
            </w:r>
            <w:r w:rsidR="00083995" w:rsidRPr="00E60D8F">
              <w:rPr>
                <w:rFonts w:ascii="Calibri" w:hAnsi="Calibri" w:cs="Calibri"/>
                <w:sz w:val="26"/>
                <w:szCs w:val="26"/>
              </w:rPr>
              <w:t>Har alla berörda informerats om hälso- och olycksfallsriskerna vid hanteringen av de kemiska produkterna?</w:t>
            </w:r>
          </w:p>
        </w:tc>
      </w:tr>
      <w:tr w:rsidR="00B16250" w14:paraId="435188ED"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78850272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5C12BD4" w14:textId="77777777" w:rsidR="00B16250" w:rsidRDefault="00B16250"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0EBB5250" w14:textId="429988B4" w:rsidR="00B16250" w:rsidRPr="00E60D8F" w:rsidRDefault="0041647A" w:rsidP="00E60D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12.15 </w:t>
            </w:r>
            <w:r w:rsidR="00083995" w:rsidRPr="00E60D8F">
              <w:rPr>
                <w:rFonts w:ascii="Calibri" w:hAnsi="Calibri" w:cs="Calibri"/>
                <w:sz w:val="26"/>
                <w:szCs w:val="26"/>
              </w:rPr>
              <w:t>Har alla berörda fått information om hantering och skyddsåtgärder för de kemiska riskerna på arbetsstället?</w:t>
            </w:r>
          </w:p>
        </w:tc>
      </w:tr>
      <w:tr w:rsidR="00B16250" w14:paraId="3F7A973A" w14:textId="77777777" w:rsidTr="008F277F">
        <w:sdt>
          <w:sdtPr>
            <w:rPr>
              <w:sz w:val="32"/>
              <w:szCs w:val="32"/>
            </w:rPr>
            <w:id w:val="8502259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9FEB8FA" w14:textId="77777777" w:rsidR="00B16250" w:rsidRDefault="00B16250"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2C0B103C" w14:textId="03FF8297" w:rsidR="00B16250" w:rsidRPr="00E60D8F" w:rsidRDefault="0041647A" w:rsidP="00E60D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12.16 </w:t>
            </w:r>
            <w:r w:rsidR="00083995" w:rsidRPr="00E60D8F">
              <w:rPr>
                <w:rFonts w:ascii="Calibri" w:hAnsi="Calibri" w:cs="Calibri"/>
                <w:sz w:val="26"/>
                <w:szCs w:val="26"/>
              </w:rPr>
              <w:t>Finns skriftliga instruktioner för arbete som medför allvarliga kemiska risker?</w:t>
            </w:r>
          </w:p>
        </w:tc>
      </w:tr>
      <w:tr w:rsidR="00B16250" w14:paraId="639A3D60"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59230556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D086635" w14:textId="77777777" w:rsidR="00B16250" w:rsidRDefault="00B16250"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2645ECCD" w14:textId="28DD6AF8" w:rsidR="00B16250" w:rsidRPr="00E60D8F" w:rsidRDefault="0041647A" w:rsidP="00E60D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12.17 </w:t>
            </w:r>
            <w:r w:rsidR="00083995" w:rsidRPr="00E60D8F">
              <w:rPr>
                <w:rFonts w:ascii="Calibri" w:hAnsi="Calibri" w:cs="Calibri"/>
                <w:sz w:val="26"/>
                <w:szCs w:val="26"/>
              </w:rPr>
              <w:t xml:space="preserve">Finns rutiner för att säkerställa att medicinska kontroller utförs då det krävs? </w:t>
            </w:r>
            <w:r w:rsidR="00083995" w:rsidRPr="00865A4F">
              <w:rPr>
                <w:rFonts w:ascii="Calibri" w:hAnsi="Calibri" w:cs="Calibri"/>
                <w:i/>
                <w:iCs/>
                <w:sz w:val="24"/>
                <w:szCs w:val="24"/>
              </w:rPr>
              <w:t>(</w:t>
            </w:r>
            <w:proofErr w:type="gramStart"/>
            <w:r w:rsidR="00083995" w:rsidRPr="00865A4F">
              <w:rPr>
                <w:rFonts w:ascii="Calibri" w:hAnsi="Calibri" w:cs="Calibri"/>
                <w:i/>
                <w:iCs/>
                <w:sz w:val="24"/>
                <w:szCs w:val="24"/>
              </w:rPr>
              <w:t>T.ex.</w:t>
            </w:r>
            <w:proofErr w:type="gramEnd"/>
            <w:r w:rsidR="00083995" w:rsidRPr="00865A4F">
              <w:rPr>
                <w:rFonts w:ascii="Calibri" w:hAnsi="Calibri" w:cs="Calibri"/>
                <w:i/>
                <w:iCs/>
                <w:sz w:val="24"/>
                <w:szCs w:val="24"/>
              </w:rPr>
              <w:t xml:space="preserve"> vid hantering av bly, kadmium, härdplaster eller fibrosframkallande damm som asbest, kvarts och vissa syntetiska oorganiska fibrer)</w:t>
            </w:r>
            <w:r w:rsidR="00865A4F" w:rsidRPr="00865A4F">
              <w:rPr>
                <w:rFonts w:ascii="Calibri" w:hAnsi="Calibri" w:cs="Calibri"/>
                <w:i/>
                <w:iCs/>
                <w:sz w:val="24"/>
                <w:szCs w:val="24"/>
              </w:rPr>
              <w:t>.</w:t>
            </w:r>
          </w:p>
        </w:tc>
      </w:tr>
      <w:tr w:rsidR="00B16250" w14:paraId="37F07557" w14:textId="77777777" w:rsidTr="008F277F">
        <w:sdt>
          <w:sdtPr>
            <w:rPr>
              <w:sz w:val="32"/>
              <w:szCs w:val="32"/>
            </w:rPr>
            <w:id w:val="126595816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F3181F7" w14:textId="77777777" w:rsidR="00B16250" w:rsidRDefault="00B16250"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19539E66" w14:textId="6E31B87D" w:rsidR="00B16250" w:rsidRPr="00E60D8F" w:rsidRDefault="0041647A" w:rsidP="00E60D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12.18 </w:t>
            </w:r>
            <w:r w:rsidR="00083995" w:rsidRPr="00E60D8F">
              <w:rPr>
                <w:rFonts w:ascii="Calibri" w:hAnsi="Calibri" w:cs="Calibri"/>
                <w:sz w:val="26"/>
                <w:szCs w:val="26"/>
              </w:rPr>
              <w:t>Finns rutiner för att säkerställa att gravida och ammande inte utsätts för skadliga kemiska ämnen?</w:t>
            </w:r>
          </w:p>
        </w:tc>
      </w:tr>
      <w:tr w:rsidR="00B16250" w14:paraId="0CC40B27"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53192594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ED24C9F" w14:textId="77777777" w:rsidR="00B16250" w:rsidRDefault="00B16250"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04D22437" w14:textId="238392B0" w:rsidR="00B16250" w:rsidRPr="00E60D8F" w:rsidRDefault="0041647A" w:rsidP="00E60D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12.19 </w:t>
            </w:r>
            <w:r w:rsidR="00083995" w:rsidRPr="00E60D8F">
              <w:rPr>
                <w:rFonts w:ascii="Calibri" w:hAnsi="Calibri" w:cs="Calibri"/>
                <w:sz w:val="26"/>
                <w:szCs w:val="26"/>
              </w:rPr>
              <w:t>Utfärdas arbetstillstånd inför arbeten där det finns brand-, explosions- eller reaktionsrisker?</w:t>
            </w:r>
          </w:p>
        </w:tc>
      </w:tr>
      <w:tr w:rsidR="00B16250" w14:paraId="305B8E4C" w14:textId="77777777" w:rsidTr="008F277F">
        <w:sdt>
          <w:sdtPr>
            <w:rPr>
              <w:sz w:val="32"/>
              <w:szCs w:val="32"/>
            </w:rPr>
            <w:id w:val="-58036633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7ECA159" w14:textId="77777777" w:rsidR="00B16250" w:rsidRDefault="00B16250"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2BF6A66E" w14:textId="56D65C22" w:rsidR="00B16250" w:rsidRPr="00E60D8F" w:rsidRDefault="0041647A" w:rsidP="00E60D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12.20 </w:t>
            </w:r>
            <w:r w:rsidR="00083995" w:rsidRPr="00E60D8F">
              <w:rPr>
                <w:rFonts w:ascii="Calibri" w:hAnsi="Calibri" w:cs="Calibri"/>
                <w:sz w:val="26"/>
                <w:szCs w:val="26"/>
              </w:rPr>
              <w:t>Finns tillstånd från Arbetsmiljöverket vid användning av kemiska ämnen som tillhör grupp A eller B i AFS 2011:19, bilaga 1?</w:t>
            </w:r>
          </w:p>
        </w:tc>
      </w:tr>
      <w:tr w:rsidR="00B16250" w14:paraId="4B58AC69"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5701470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36EC643" w14:textId="77777777" w:rsidR="00B16250" w:rsidRDefault="00B16250"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0BB8CB37" w14:textId="25403B6C" w:rsidR="00B16250" w:rsidRPr="00E60D8F" w:rsidRDefault="0041647A" w:rsidP="00E60D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12.21 </w:t>
            </w:r>
            <w:r w:rsidR="00083995" w:rsidRPr="00E60D8F">
              <w:rPr>
                <w:rFonts w:ascii="Calibri" w:hAnsi="Calibri" w:cs="Calibri"/>
                <w:sz w:val="26"/>
                <w:szCs w:val="26"/>
              </w:rPr>
              <w:t>Finns beredskapsplan för olyckor och nödsituationer?</w:t>
            </w:r>
          </w:p>
        </w:tc>
      </w:tr>
      <w:tr w:rsidR="00B16250" w14:paraId="531A2AEF" w14:textId="77777777" w:rsidTr="008F277F">
        <w:sdt>
          <w:sdtPr>
            <w:rPr>
              <w:sz w:val="32"/>
              <w:szCs w:val="32"/>
            </w:rPr>
            <w:id w:val="-25151158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3DB1129" w14:textId="77777777" w:rsidR="00B16250" w:rsidRDefault="00B16250"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262E23A5" w14:textId="2E19D4BB" w:rsidR="00B16250" w:rsidRPr="00E60D8F" w:rsidRDefault="0041647A" w:rsidP="00E60D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12.22 </w:t>
            </w:r>
            <w:r w:rsidR="00083995" w:rsidRPr="00E60D8F">
              <w:rPr>
                <w:rFonts w:ascii="Calibri" w:hAnsi="Calibri" w:cs="Calibri"/>
                <w:sz w:val="26"/>
                <w:szCs w:val="26"/>
              </w:rPr>
              <w:t>Vid användning av andningsskydd, är de individuellt utprovade, utrustade med fungerande filter och rätt förvarade?</w:t>
            </w:r>
          </w:p>
        </w:tc>
      </w:tr>
      <w:tr w:rsidR="00B16250" w14:paraId="0943CB56"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76542382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DEE034B" w14:textId="77777777" w:rsidR="00B16250" w:rsidRDefault="00B16250"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1F012060" w14:textId="3FD53E6D" w:rsidR="00B16250" w:rsidRPr="00E60D8F" w:rsidRDefault="0041647A" w:rsidP="00E60D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12.23 </w:t>
            </w:r>
            <w:r w:rsidR="00083995" w:rsidRPr="00E60D8F">
              <w:rPr>
                <w:rFonts w:ascii="Calibri" w:hAnsi="Calibri" w:cs="Calibri"/>
                <w:sz w:val="26"/>
                <w:szCs w:val="26"/>
              </w:rPr>
              <w:t>Används ögonskydd där det finns risk för stänk, ångor eller dimma?</w:t>
            </w:r>
          </w:p>
        </w:tc>
      </w:tr>
      <w:tr w:rsidR="00B16250" w14:paraId="0A9BD423" w14:textId="77777777" w:rsidTr="008F277F">
        <w:sdt>
          <w:sdtPr>
            <w:rPr>
              <w:sz w:val="32"/>
              <w:szCs w:val="32"/>
            </w:rPr>
            <w:id w:val="164577990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8DC4829" w14:textId="77777777" w:rsidR="00B16250" w:rsidRDefault="00B16250"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05C8FCED" w14:textId="6F17B69C" w:rsidR="00B16250" w:rsidRPr="00E60D8F" w:rsidRDefault="0041647A" w:rsidP="00E60D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12.24 </w:t>
            </w:r>
            <w:r w:rsidR="00083995" w:rsidRPr="00E60D8F">
              <w:rPr>
                <w:rFonts w:ascii="Calibri" w:hAnsi="Calibri" w:cs="Calibri"/>
                <w:sz w:val="26"/>
                <w:szCs w:val="26"/>
              </w:rPr>
              <w:t>Vid användning av kemikalieskyddshandskar, kontrolleras att de är av rätt material och hur länge de får användas?</w:t>
            </w:r>
          </w:p>
        </w:tc>
      </w:tr>
    </w:tbl>
    <w:p w14:paraId="2DAE0E56" w14:textId="5F5871B7" w:rsidR="00B16250" w:rsidRDefault="00B16250" w:rsidP="00A24C09">
      <w:pPr>
        <w:rPr>
          <w:lang w:eastAsia="sv-SE"/>
        </w:rPr>
      </w:pPr>
    </w:p>
    <w:p w14:paraId="5F0F6AB2" w14:textId="1544DCF8" w:rsidR="00E60D8F" w:rsidRDefault="00E60D8F" w:rsidP="00644941">
      <w:pPr>
        <w:pStyle w:val="Rubrik2"/>
        <w:numPr>
          <w:ilvl w:val="0"/>
          <w:numId w:val="40"/>
        </w:numPr>
      </w:pPr>
      <w:bookmarkStart w:id="18" w:name="_Toc105979627"/>
      <w:r>
        <w:lastRenderedPageBreak/>
        <w:t>Smitt</w:t>
      </w:r>
      <w:r w:rsidR="00D12E52">
        <w:t>risker</w:t>
      </w:r>
      <w:bookmarkEnd w:id="18"/>
    </w:p>
    <w:p w14:paraId="3AD73D08" w14:textId="5B8756E2" w:rsidR="00E60D8F" w:rsidRDefault="00E60D8F" w:rsidP="00E60D8F">
      <w:pPr>
        <w:rPr>
          <w:lang w:eastAsia="sv-SE"/>
        </w:rPr>
      </w:pPr>
    </w:p>
    <w:tbl>
      <w:tblPr>
        <w:tblStyle w:val="Listtabell4dekorfrg3"/>
        <w:tblW w:w="0" w:type="auto"/>
        <w:tblLook w:val="04A0" w:firstRow="1" w:lastRow="0" w:firstColumn="1" w:lastColumn="0" w:noHBand="0" w:noVBand="1"/>
      </w:tblPr>
      <w:tblGrid>
        <w:gridCol w:w="706"/>
        <w:gridCol w:w="8354"/>
      </w:tblGrid>
      <w:tr w:rsidR="00E60D8F" w14:paraId="760A4805" w14:textId="77777777" w:rsidTr="008F2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72244F7C" w14:textId="3E356E53" w:rsidR="00E60D8F" w:rsidRPr="007A28BC" w:rsidRDefault="00E60D8F" w:rsidP="008F277F">
            <w:pPr>
              <w:jc w:val="center"/>
              <w:rPr>
                <w:rFonts w:ascii="Calibri" w:hAnsi="Calibri" w:cs="Calibri"/>
                <w:b w:val="0"/>
                <w:bCs w:val="0"/>
                <w:sz w:val="26"/>
                <w:szCs w:val="26"/>
              </w:rPr>
            </w:pPr>
          </w:p>
        </w:tc>
      </w:tr>
      <w:tr w:rsidR="00E60D8F" w14:paraId="2FB0941D"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1790351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379F150" w14:textId="77777777" w:rsidR="00E60D8F" w:rsidRPr="00E31B6C" w:rsidRDefault="00E60D8F" w:rsidP="008F277F">
                <w:r w:rsidRPr="00E31B6C">
                  <w:rPr>
                    <w:rFonts w:ascii="Segoe UI Symbol" w:eastAsia="MS Gothic" w:hAnsi="Segoe UI Symbol" w:cs="Segoe UI Symbol"/>
                    <w:b w:val="0"/>
                    <w:bCs w:val="0"/>
                    <w:sz w:val="32"/>
                    <w:szCs w:val="32"/>
                  </w:rPr>
                  <w:t>☐</w:t>
                </w:r>
              </w:p>
            </w:tc>
          </w:sdtContent>
        </w:sdt>
        <w:tc>
          <w:tcPr>
            <w:tcW w:w="8354" w:type="dxa"/>
          </w:tcPr>
          <w:p w14:paraId="782B4986" w14:textId="11EE1FA8" w:rsidR="00E60D8F" w:rsidRPr="00B6788F" w:rsidRDefault="00BD778C" w:rsidP="00B678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13.1 </w:t>
            </w:r>
            <w:r w:rsidR="00C00648" w:rsidRPr="00B6788F">
              <w:rPr>
                <w:rFonts w:ascii="Calibri" w:hAnsi="Calibri" w:cs="Calibri"/>
                <w:sz w:val="26"/>
                <w:szCs w:val="26"/>
              </w:rPr>
              <w:t>Vilka smittämnen kan förekomma?</w:t>
            </w:r>
          </w:p>
        </w:tc>
      </w:tr>
      <w:tr w:rsidR="00E60D8F" w14:paraId="08B78130" w14:textId="77777777" w:rsidTr="008F277F">
        <w:sdt>
          <w:sdtPr>
            <w:rPr>
              <w:sz w:val="32"/>
              <w:szCs w:val="32"/>
            </w:rPr>
            <w:id w:val="4973691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42EEEE2" w14:textId="77777777" w:rsidR="00E60D8F" w:rsidRDefault="00E60D8F" w:rsidP="008F277F">
                <w:pPr>
                  <w:rPr>
                    <w:rFonts w:ascii="Calibri" w:hAnsi="Calibri" w:cs="Calibri"/>
                    <w:sz w:val="32"/>
                    <w:szCs w:val="32"/>
                  </w:rPr>
                </w:pPr>
                <w:r w:rsidRPr="00E31B6C">
                  <w:rPr>
                    <w:rFonts w:ascii="Segoe UI Symbol" w:hAnsi="Segoe UI Symbol" w:cs="Segoe UI Symbol"/>
                    <w:b w:val="0"/>
                    <w:bCs w:val="0"/>
                    <w:sz w:val="32"/>
                    <w:szCs w:val="32"/>
                  </w:rPr>
                  <w:t>☐</w:t>
                </w:r>
              </w:p>
            </w:tc>
          </w:sdtContent>
        </w:sdt>
        <w:tc>
          <w:tcPr>
            <w:tcW w:w="8354" w:type="dxa"/>
          </w:tcPr>
          <w:p w14:paraId="378F1F7B" w14:textId="6CCAC7D6" w:rsidR="00E60D8F" w:rsidRPr="00B6788F" w:rsidRDefault="00BD778C" w:rsidP="00B678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13.2 </w:t>
            </w:r>
            <w:r w:rsidR="00C00648" w:rsidRPr="00B6788F">
              <w:rPr>
                <w:rFonts w:ascii="Calibri" w:hAnsi="Calibri" w:cs="Calibri"/>
                <w:sz w:val="26"/>
                <w:szCs w:val="26"/>
              </w:rPr>
              <w:t>När, var och hur kan man komma i kontakt med smitta?</w:t>
            </w:r>
          </w:p>
        </w:tc>
      </w:tr>
      <w:tr w:rsidR="00E60D8F" w14:paraId="6712693C"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83969735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2E3B734" w14:textId="77777777" w:rsidR="00E60D8F" w:rsidRPr="00E31B6C" w:rsidRDefault="00E60D8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4F7F22C" w14:textId="783C89C8" w:rsidR="00E60D8F" w:rsidRPr="00B6788F" w:rsidRDefault="00BD778C" w:rsidP="00B678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13.3 </w:t>
            </w:r>
            <w:r w:rsidR="00C00648" w:rsidRPr="00B6788F">
              <w:rPr>
                <w:rFonts w:ascii="Calibri" w:hAnsi="Calibri" w:cs="Calibri"/>
                <w:sz w:val="26"/>
                <w:szCs w:val="26"/>
              </w:rPr>
              <w:t>Finns det personal som är särskilt känslig för smitta,</w:t>
            </w:r>
            <w:r w:rsidR="00FD4255" w:rsidRPr="00B6788F">
              <w:rPr>
                <w:rFonts w:ascii="Calibri" w:hAnsi="Calibri" w:cs="Calibri"/>
                <w:sz w:val="26"/>
                <w:szCs w:val="26"/>
              </w:rPr>
              <w:t xml:space="preserve"> </w:t>
            </w:r>
            <w:proofErr w:type="gramStart"/>
            <w:r w:rsidR="00C00648" w:rsidRPr="00B6788F">
              <w:rPr>
                <w:rFonts w:ascii="Calibri" w:hAnsi="Calibri" w:cs="Calibri"/>
                <w:sz w:val="26"/>
                <w:szCs w:val="26"/>
              </w:rPr>
              <w:t>t.ex.</w:t>
            </w:r>
            <w:proofErr w:type="gramEnd"/>
            <w:r w:rsidR="00C00648" w:rsidRPr="00B6788F">
              <w:rPr>
                <w:rFonts w:ascii="Calibri" w:hAnsi="Calibri" w:cs="Calibri"/>
                <w:sz w:val="26"/>
                <w:szCs w:val="26"/>
              </w:rPr>
              <w:t xml:space="preserve"> gravida eller personer med nedsatt immunförsvar?</w:t>
            </w:r>
          </w:p>
        </w:tc>
      </w:tr>
      <w:tr w:rsidR="00E60D8F" w14:paraId="3F425957" w14:textId="77777777" w:rsidTr="008F277F">
        <w:sdt>
          <w:sdtPr>
            <w:rPr>
              <w:sz w:val="32"/>
              <w:szCs w:val="32"/>
            </w:rPr>
            <w:id w:val="7894019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85C1F41" w14:textId="77777777" w:rsidR="00E60D8F" w:rsidRPr="00E31B6C" w:rsidRDefault="00E60D8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127CF24" w14:textId="1B2C402D" w:rsidR="00E60D8F" w:rsidRPr="00B6788F" w:rsidRDefault="00BD778C" w:rsidP="00B678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13.4 </w:t>
            </w:r>
            <w:r w:rsidR="00C00648" w:rsidRPr="00B6788F">
              <w:rPr>
                <w:rFonts w:ascii="Calibri" w:hAnsi="Calibri" w:cs="Calibri"/>
                <w:sz w:val="26"/>
                <w:szCs w:val="26"/>
              </w:rPr>
              <w:t>Finns det risk att personalen utsätts för smittsamma sjukdomar som kräver särskilda rutiner?</w:t>
            </w:r>
          </w:p>
        </w:tc>
      </w:tr>
      <w:tr w:rsidR="00E60D8F" w14:paraId="2A634AC2"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6717186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F6A4076" w14:textId="77777777" w:rsidR="00E60D8F" w:rsidRPr="00E31B6C" w:rsidRDefault="00E60D8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5A37D13F" w14:textId="57A14984" w:rsidR="00E60D8F" w:rsidRPr="00B6788F" w:rsidRDefault="00BD778C" w:rsidP="00B678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13.5 </w:t>
            </w:r>
            <w:r w:rsidR="00C00648" w:rsidRPr="00B6788F">
              <w:rPr>
                <w:rFonts w:ascii="Calibri" w:hAnsi="Calibri" w:cs="Calibri"/>
                <w:sz w:val="26"/>
                <w:szCs w:val="26"/>
              </w:rPr>
              <w:t>Finns det rapporter om ohälsa och tillbud inom verksamheten?</w:t>
            </w:r>
          </w:p>
        </w:tc>
      </w:tr>
      <w:tr w:rsidR="00E60D8F" w14:paraId="19AC35BD" w14:textId="77777777" w:rsidTr="008F277F">
        <w:sdt>
          <w:sdtPr>
            <w:rPr>
              <w:sz w:val="32"/>
              <w:szCs w:val="32"/>
            </w:rPr>
            <w:id w:val="-108166967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E37CB65" w14:textId="77777777" w:rsidR="00E60D8F" w:rsidRPr="00E31B6C" w:rsidRDefault="00E60D8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D82B023" w14:textId="737922CD" w:rsidR="00E60D8F" w:rsidRPr="00B6788F" w:rsidRDefault="00BD778C" w:rsidP="00B678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13.6 </w:t>
            </w:r>
            <w:r w:rsidR="00C00648" w:rsidRPr="00B6788F">
              <w:rPr>
                <w:rFonts w:ascii="Calibri" w:hAnsi="Calibri" w:cs="Calibri"/>
                <w:sz w:val="26"/>
                <w:szCs w:val="26"/>
              </w:rPr>
              <w:t>Känner personalen till att de ska anmäla tillbud och olyckor, som kan ha samband med smitta?</w:t>
            </w:r>
          </w:p>
        </w:tc>
      </w:tr>
      <w:tr w:rsidR="00E60D8F" w14:paraId="13901493"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76314440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E96536C" w14:textId="77777777" w:rsidR="00E60D8F" w:rsidRPr="00E31B6C" w:rsidRDefault="00E60D8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80B462D" w14:textId="37CDA448" w:rsidR="00E60D8F" w:rsidRPr="00B6788F" w:rsidRDefault="00BD778C" w:rsidP="00B678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13.7 </w:t>
            </w:r>
            <w:r w:rsidR="00C00648" w:rsidRPr="00B6788F">
              <w:rPr>
                <w:rFonts w:ascii="Calibri" w:hAnsi="Calibri" w:cs="Calibri"/>
                <w:sz w:val="26"/>
                <w:szCs w:val="26"/>
              </w:rPr>
              <w:t>Har arbetstagarna (inklusive arbetsledarna) fått lämplig utbildning och tillräcklig information om smittrisker i arbetet?</w:t>
            </w:r>
          </w:p>
        </w:tc>
      </w:tr>
      <w:tr w:rsidR="00E60D8F" w14:paraId="0F9F0179" w14:textId="77777777" w:rsidTr="008F277F">
        <w:sdt>
          <w:sdtPr>
            <w:rPr>
              <w:sz w:val="32"/>
              <w:szCs w:val="32"/>
            </w:rPr>
            <w:id w:val="609904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9721848" w14:textId="77777777" w:rsidR="00E60D8F" w:rsidRPr="00E31B6C" w:rsidRDefault="00E60D8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91A4392" w14:textId="34444A4B" w:rsidR="00E60D8F" w:rsidRPr="00B6788F" w:rsidRDefault="00BD778C" w:rsidP="00B678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13.8 </w:t>
            </w:r>
            <w:r w:rsidR="00C00648" w:rsidRPr="00B6788F">
              <w:rPr>
                <w:rFonts w:ascii="Calibri" w:hAnsi="Calibri" w:cs="Calibri"/>
                <w:sz w:val="26"/>
                <w:szCs w:val="26"/>
              </w:rPr>
              <w:t>Finns det rutiner för introduktion av nyanställda och vikarier?</w:t>
            </w:r>
          </w:p>
        </w:tc>
      </w:tr>
      <w:tr w:rsidR="00E60D8F" w14:paraId="606AC096"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15657153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20832BB" w14:textId="77777777" w:rsidR="00E60D8F" w:rsidRPr="00E31B6C" w:rsidRDefault="00E60D8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F8F1D7A" w14:textId="7F1D20F5" w:rsidR="00E60D8F" w:rsidRPr="00B6788F" w:rsidRDefault="00BD778C" w:rsidP="00B678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13.9 </w:t>
            </w:r>
            <w:r w:rsidR="00C00648" w:rsidRPr="00B6788F">
              <w:rPr>
                <w:rFonts w:ascii="Calibri" w:hAnsi="Calibri" w:cs="Calibri"/>
                <w:sz w:val="26"/>
                <w:szCs w:val="26"/>
              </w:rPr>
              <w:t>Finns det instruktioner om smitta, som är anpassade till arbetsplatsen?</w:t>
            </w:r>
          </w:p>
        </w:tc>
      </w:tr>
      <w:tr w:rsidR="00E60D8F" w14:paraId="2A4D9F49" w14:textId="77777777" w:rsidTr="008F277F">
        <w:sdt>
          <w:sdtPr>
            <w:rPr>
              <w:sz w:val="32"/>
              <w:szCs w:val="32"/>
            </w:rPr>
            <w:id w:val="103832408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A6B30A7" w14:textId="77777777" w:rsidR="00E60D8F" w:rsidRPr="00E31B6C" w:rsidRDefault="00E60D8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D3661AA" w14:textId="3250B7C2" w:rsidR="00E60D8F" w:rsidRPr="00B6788F" w:rsidRDefault="00BD778C" w:rsidP="00B678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13.10 </w:t>
            </w:r>
            <w:r w:rsidR="00C00648" w:rsidRPr="00B6788F">
              <w:rPr>
                <w:rFonts w:ascii="Calibri" w:hAnsi="Calibri" w:cs="Calibri"/>
                <w:sz w:val="26"/>
                <w:szCs w:val="26"/>
              </w:rPr>
              <w:t>Finns det hygienrutiner på arbetsplatsen?</w:t>
            </w:r>
          </w:p>
        </w:tc>
      </w:tr>
      <w:tr w:rsidR="00E60D8F" w14:paraId="11776860"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85062920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EE475FA" w14:textId="77777777" w:rsidR="00E60D8F" w:rsidRPr="00E31B6C" w:rsidRDefault="00E60D8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D8EFC72" w14:textId="2AE854E8" w:rsidR="00E60D8F" w:rsidRPr="00B6788F" w:rsidRDefault="00BD778C" w:rsidP="00B678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13.11 </w:t>
            </w:r>
            <w:r w:rsidR="00C00648" w:rsidRPr="00B6788F">
              <w:rPr>
                <w:rFonts w:ascii="Calibri" w:hAnsi="Calibri" w:cs="Calibri"/>
                <w:sz w:val="26"/>
                <w:szCs w:val="26"/>
              </w:rPr>
              <w:t>Finns det tillgång till personlig skyddsutrustning?</w:t>
            </w:r>
          </w:p>
        </w:tc>
      </w:tr>
      <w:tr w:rsidR="00E60D8F" w14:paraId="694178C5" w14:textId="77777777" w:rsidTr="008F277F">
        <w:sdt>
          <w:sdtPr>
            <w:rPr>
              <w:sz w:val="32"/>
              <w:szCs w:val="32"/>
            </w:rPr>
            <w:id w:val="17662667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CEBDEE0" w14:textId="77777777" w:rsidR="00E60D8F" w:rsidRDefault="00E60D8F"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6FD21376" w14:textId="009F4E07" w:rsidR="00E60D8F" w:rsidRPr="00B6788F" w:rsidRDefault="00BD778C" w:rsidP="00B678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13.12 </w:t>
            </w:r>
            <w:r w:rsidR="00C00648" w:rsidRPr="00B6788F">
              <w:rPr>
                <w:rFonts w:ascii="Calibri" w:hAnsi="Calibri" w:cs="Calibri"/>
                <w:sz w:val="26"/>
                <w:szCs w:val="26"/>
              </w:rPr>
              <w:t>Finns det möjlighet att förvara skyddskläder åtskilda från andra kläder?</w:t>
            </w:r>
          </w:p>
        </w:tc>
      </w:tr>
      <w:tr w:rsidR="00E60D8F" w14:paraId="20FABAAC"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44453241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FC314C8" w14:textId="77777777" w:rsidR="00E60D8F" w:rsidRPr="00E31B6C" w:rsidRDefault="00E60D8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A00EFC2" w14:textId="6FF4DC5D" w:rsidR="00E60D8F" w:rsidRPr="00B6788F" w:rsidRDefault="00BD778C" w:rsidP="00B678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13.13 </w:t>
            </w:r>
            <w:r w:rsidR="00C00648" w:rsidRPr="00B6788F">
              <w:rPr>
                <w:rFonts w:ascii="Calibri" w:hAnsi="Calibri" w:cs="Calibri"/>
                <w:sz w:val="26"/>
                <w:szCs w:val="26"/>
              </w:rPr>
              <w:t>Finns instruktioner för hur skärande eller stickande avfall samt smittförande avfall ska tas om hand?</w:t>
            </w:r>
          </w:p>
        </w:tc>
      </w:tr>
      <w:tr w:rsidR="00E60D8F" w14:paraId="0FD1D39D" w14:textId="77777777" w:rsidTr="008F277F">
        <w:sdt>
          <w:sdtPr>
            <w:rPr>
              <w:sz w:val="32"/>
              <w:szCs w:val="32"/>
            </w:rPr>
            <w:id w:val="-168235086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DD8201E" w14:textId="32ECBF21" w:rsidR="00E60D8F" w:rsidRDefault="00B6788F" w:rsidP="008F277F">
                <w:pPr>
                  <w:rPr>
                    <w:sz w:val="32"/>
                    <w:szCs w:val="32"/>
                  </w:rPr>
                </w:pPr>
                <w:r>
                  <w:rPr>
                    <w:rFonts w:ascii="MS Gothic" w:eastAsia="MS Gothic" w:hAnsi="MS Gothic" w:hint="eastAsia"/>
                    <w:sz w:val="32"/>
                    <w:szCs w:val="32"/>
                  </w:rPr>
                  <w:t>☐</w:t>
                </w:r>
              </w:p>
            </w:tc>
          </w:sdtContent>
        </w:sdt>
        <w:tc>
          <w:tcPr>
            <w:tcW w:w="8354" w:type="dxa"/>
          </w:tcPr>
          <w:p w14:paraId="7754EB3F" w14:textId="09C4884A" w:rsidR="00E60D8F" w:rsidRPr="00B6788F" w:rsidRDefault="00BD778C" w:rsidP="00B678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13.14 </w:t>
            </w:r>
            <w:r w:rsidR="00C00648" w:rsidRPr="00B6788F">
              <w:rPr>
                <w:rFonts w:ascii="Calibri" w:hAnsi="Calibri" w:cs="Calibri"/>
                <w:sz w:val="26"/>
                <w:szCs w:val="26"/>
              </w:rPr>
              <w:t>Finns det rutiner för säker transport och omhändertagande av smittförande avfall?</w:t>
            </w:r>
          </w:p>
        </w:tc>
      </w:tr>
      <w:tr w:rsidR="00E60D8F" w14:paraId="1E5CD183"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63123938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FAFEE18" w14:textId="4D9ECCA5" w:rsidR="00E60D8F" w:rsidRDefault="00B6788F" w:rsidP="008F277F">
                <w:pPr>
                  <w:rPr>
                    <w:sz w:val="32"/>
                    <w:szCs w:val="32"/>
                  </w:rPr>
                </w:pPr>
                <w:r>
                  <w:rPr>
                    <w:rFonts w:ascii="MS Gothic" w:eastAsia="MS Gothic" w:hAnsi="MS Gothic" w:hint="eastAsia"/>
                    <w:sz w:val="32"/>
                    <w:szCs w:val="32"/>
                  </w:rPr>
                  <w:t>☐</w:t>
                </w:r>
              </w:p>
            </w:tc>
          </w:sdtContent>
        </w:sdt>
        <w:tc>
          <w:tcPr>
            <w:tcW w:w="8354" w:type="dxa"/>
          </w:tcPr>
          <w:p w14:paraId="1B4E1A8A" w14:textId="28B7BEDC" w:rsidR="00E60D8F" w:rsidRPr="00B6788F" w:rsidRDefault="00BD778C" w:rsidP="00B678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13.15 </w:t>
            </w:r>
            <w:r w:rsidR="00C00648" w:rsidRPr="00B6788F">
              <w:rPr>
                <w:rFonts w:ascii="Calibri" w:hAnsi="Calibri" w:cs="Calibri"/>
                <w:sz w:val="26"/>
                <w:szCs w:val="26"/>
              </w:rPr>
              <w:t>Ingår en undersökning av risk för smitta i det systematiska arbetsmiljöarbetet?</w:t>
            </w:r>
          </w:p>
        </w:tc>
      </w:tr>
      <w:tr w:rsidR="00E60D8F" w14:paraId="508A77F8" w14:textId="77777777" w:rsidTr="008F277F">
        <w:sdt>
          <w:sdtPr>
            <w:rPr>
              <w:sz w:val="32"/>
              <w:szCs w:val="32"/>
            </w:rPr>
            <w:id w:val="19407153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9DE5CF6" w14:textId="77777777" w:rsidR="00E60D8F" w:rsidRDefault="00E60D8F"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12A1496C" w14:textId="3B7DE5AF" w:rsidR="00E60D8F" w:rsidRPr="00B6788F" w:rsidRDefault="00BD778C" w:rsidP="00B678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13.16 </w:t>
            </w:r>
            <w:r w:rsidR="009A308A" w:rsidRPr="00B6788F">
              <w:rPr>
                <w:rFonts w:ascii="Calibri" w:hAnsi="Calibri" w:cs="Calibri"/>
                <w:sz w:val="26"/>
                <w:szCs w:val="26"/>
              </w:rPr>
              <w:t xml:space="preserve">Vilka </w:t>
            </w:r>
            <w:r w:rsidR="00C00648" w:rsidRPr="00B6788F">
              <w:rPr>
                <w:rFonts w:ascii="Calibri" w:hAnsi="Calibri" w:cs="Calibri"/>
                <w:sz w:val="26"/>
                <w:szCs w:val="26"/>
              </w:rPr>
              <w:t xml:space="preserve">arbetsmoment </w:t>
            </w:r>
            <w:r w:rsidR="009A308A" w:rsidRPr="00B6788F">
              <w:rPr>
                <w:rFonts w:ascii="Calibri" w:hAnsi="Calibri" w:cs="Calibri"/>
                <w:sz w:val="26"/>
                <w:szCs w:val="26"/>
              </w:rPr>
              <w:t xml:space="preserve">är det som </w:t>
            </w:r>
            <w:r w:rsidR="00C00648" w:rsidRPr="00B6788F">
              <w:rPr>
                <w:rFonts w:ascii="Calibri" w:hAnsi="Calibri" w:cs="Calibri"/>
                <w:sz w:val="26"/>
                <w:szCs w:val="26"/>
              </w:rPr>
              <w:t>kan innebära smittrisk?</w:t>
            </w:r>
          </w:p>
        </w:tc>
      </w:tr>
      <w:tr w:rsidR="00E60D8F" w14:paraId="58996E4E"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40911870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B2946B9" w14:textId="77777777" w:rsidR="00E60D8F" w:rsidRDefault="00E60D8F"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298B1B0C" w14:textId="25943D3D" w:rsidR="00E60D8F" w:rsidRPr="00B6788F" w:rsidRDefault="00BD778C" w:rsidP="00B678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13.17 </w:t>
            </w:r>
            <w:r w:rsidR="009A308A" w:rsidRPr="00B6788F">
              <w:rPr>
                <w:rFonts w:ascii="Calibri" w:hAnsi="Calibri" w:cs="Calibri"/>
                <w:sz w:val="26"/>
                <w:szCs w:val="26"/>
              </w:rPr>
              <w:t xml:space="preserve">Hur kan </w:t>
            </w:r>
            <w:r w:rsidR="00C00648" w:rsidRPr="00B6788F">
              <w:rPr>
                <w:rFonts w:ascii="Calibri" w:hAnsi="Calibri" w:cs="Calibri"/>
                <w:sz w:val="26"/>
                <w:szCs w:val="26"/>
              </w:rPr>
              <w:t>smittämnet orsaka infektion (smittväg)?</w:t>
            </w:r>
          </w:p>
        </w:tc>
      </w:tr>
      <w:tr w:rsidR="00E60D8F" w14:paraId="42588AF1" w14:textId="77777777" w:rsidTr="008F277F">
        <w:sdt>
          <w:sdtPr>
            <w:rPr>
              <w:sz w:val="32"/>
              <w:szCs w:val="32"/>
            </w:rPr>
            <w:id w:val="15365655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129831A" w14:textId="77777777" w:rsidR="00E60D8F" w:rsidRDefault="00E60D8F"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00972AFB" w14:textId="335F8D82" w:rsidR="00E60D8F" w:rsidRPr="00B6788F" w:rsidRDefault="00BD778C" w:rsidP="00B678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13.18 </w:t>
            </w:r>
            <w:r w:rsidR="009A308A" w:rsidRPr="00B6788F">
              <w:rPr>
                <w:rFonts w:ascii="Calibri" w:hAnsi="Calibri" w:cs="Calibri"/>
                <w:sz w:val="26"/>
                <w:szCs w:val="26"/>
              </w:rPr>
              <w:t xml:space="preserve">Vilka </w:t>
            </w:r>
            <w:r w:rsidR="00C00648" w:rsidRPr="00B6788F">
              <w:rPr>
                <w:rFonts w:ascii="Calibri" w:hAnsi="Calibri" w:cs="Calibri"/>
                <w:sz w:val="26"/>
                <w:szCs w:val="26"/>
              </w:rPr>
              <w:t>konsekvenser</w:t>
            </w:r>
            <w:r w:rsidR="009A308A" w:rsidRPr="00B6788F">
              <w:rPr>
                <w:rFonts w:ascii="Calibri" w:hAnsi="Calibri" w:cs="Calibri"/>
                <w:sz w:val="26"/>
                <w:szCs w:val="26"/>
              </w:rPr>
              <w:t xml:space="preserve"> finns</w:t>
            </w:r>
            <w:r w:rsidR="00C00648" w:rsidRPr="00B6788F">
              <w:rPr>
                <w:rFonts w:ascii="Calibri" w:hAnsi="Calibri" w:cs="Calibri"/>
                <w:sz w:val="26"/>
                <w:szCs w:val="26"/>
              </w:rPr>
              <w:t xml:space="preserve"> för personalen vid smitta eller ett bärarskap?</w:t>
            </w:r>
          </w:p>
        </w:tc>
      </w:tr>
      <w:tr w:rsidR="00E60D8F" w14:paraId="4FCAA83A"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94672974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9D71C63" w14:textId="77777777" w:rsidR="00E60D8F" w:rsidRDefault="00E60D8F"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2C68E94B" w14:textId="5B835D7C" w:rsidR="00E60D8F" w:rsidRPr="00B6788F" w:rsidRDefault="00BD778C" w:rsidP="00B678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13.19 </w:t>
            </w:r>
            <w:r w:rsidR="009A308A" w:rsidRPr="00B6788F">
              <w:rPr>
                <w:rFonts w:ascii="Calibri" w:hAnsi="Calibri" w:cs="Calibri"/>
                <w:sz w:val="26"/>
                <w:szCs w:val="26"/>
              </w:rPr>
              <w:t>Under</w:t>
            </w:r>
            <w:r w:rsidR="00C00648" w:rsidRPr="00B6788F">
              <w:rPr>
                <w:rFonts w:ascii="Calibri" w:hAnsi="Calibri" w:cs="Calibri"/>
                <w:sz w:val="26"/>
                <w:szCs w:val="26"/>
              </w:rPr>
              <w:t xml:space="preserve"> hur lång tid riskerar </w:t>
            </w:r>
            <w:r w:rsidR="009A308A" w:rsidRPr="00B6788F">
              <w:rPr>
                <w:rFonts w:ascii="Calibri" w:hAnsi="Calibri" w:cs="Calibri"/>
                <w:sz w:val="26"/>
                <w:szCs w:val="26"/>
              </w:rPr>
              <w:t xml:space="preserve">personalen </w:t>
            </w:r>
            <w:r w:rsidR="00C00648" w:rsidRPr="00B6788F">
              <w:rPr>
                <w:rFonts w:ascii="Calibri" w:hAnsi="Calibri" w:cs="Calibri"/>
                <w:sz w:val="26"/>
                <w:szCs w:val="26"/>
              </w:rPr>
              <w:t>att bli utsatt för smitta?</w:t>
            </w:r>
          </w:p>
        </w:tc>
      </w:tr>
      <w:tr w:rsidR="00E60D8F" w14:paraId="6C37124B" w14:textId="77777777" w:rsidTr="008F277F">
        <w:sdt>
          <w:sdtPr>
            <w:rPr>
              <w:sz w:val="32"/>
              <w:szCs w:val="32"/>
            </w:rPr>
            <w:id w:val="6536567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CA4ABF0" w14:textId="77777777" w:rsidR="00E60D8F" w:rsidRDefault="00E60D8F"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4464DB1F" w14:textId="4473E5A6" w:rsidR="00E60D8F" w:rsidRPr="00B6788F" w:rsidRDefault="00BD778C" w:rsidP="00B678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13.20 </w:t>
            </w:r>
            <w:r w:rsidR="009A308A" w:rsidRPr="00B6788F">
              <w:rPr>
                <w:rFonts w:ascii="Calibri" w:hAnsi="Calibri" w:cs="Calibri"/>
                <w:sz w:val="26"/>
                <w:szCs w:val="26"/>
              </w:rPr>
              <w:t>Finns särskilda rutiner för städning på labb som hanterar smittämnen?</w:t>
            </w:r>
          </w:p>
        </w:tc>
      </w:tr>
      <w:tr w:rsidR="00E60D8F" w14:paraId="066A1D35"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86008239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7C5C5E1" w14:textId="77777777" w:rsidR="00E60D8F" w:rsidRDefault="00E60D8F"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1944FB51" w14:textId="7E7F11FB" w:rsidR="00E60D8F" w:rsidRPr="00B6788F" w:rsidRDefault="00BD778C" w:rsidP="00B678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13.21 </w:t>
            </w:r>
            <w:r w:rsidR="009A308A" w:rsidRPr="00B6788F">
              <w:rPr>
                <w:rFonts w:ascii="Calibri" w:hAnsi="Calibri" w:cs="Calibri"/>
                <w:sz w:val="26"/>
                <w:szCs w:val="26"/>
              </w:rPr>
              <w:t>Följs rutinerna av städpersonalen?</w:t>
            </w:r>
          </w:p>
        </w:tc>
      </w:tr>
      <w:tr w:rsidR="00E60D8F" w14:paraId="7DF6402B" w14:textId="77777777" w:rsidTr="008F277F">
        <w:sdt>
          <w:sdtPr>
            <w:rPr>
              <w:sz w:val="32"/>
              <w:szCs w:val="32"/>
            </w:rPr>
            <w:id w:val="-161519716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FEF385F" w14:textId="77777777" w:rsidR="00E60D8F" w:rsidRDefault="00E60D8F"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07525E3F" w14:textId="49804BA5" w:rsidR="00E60D8F" w:rsidRPr="00B6788F" w:rsidRDefault="00BD778C" w:rsidP="00B678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13.22 </w:t>
            </w:r>
            <w:r w:rsidR="00D84CB0" w:rsidRPr="00B6788F">
              <w:rPr>
                <w:rFonts w:ascii="Calibri" w:hAnsi="Calibri" w:cs="Calibri"/>
                <w:sz w:val="26"/>
                <w:szCs w:val="26"/>
              </w:rPr>
              <w:t>Erbjuds personalen vaccination?</w:t>
            </w:r>
          </w:p>
        </w:tc>
      </w:tr>
      <w:tr w:rsidR="00E60D8F" w14:paraId="1C377BA9"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7788698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B08B50B" w14:textId="77777777" w:rsidR="00E60D8F" w:rsidRDefault="00E60D8F"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481657EA" w14:textId="5F108B53" w:rsidR="00E60D8F" w:rsidRPr="00B6788F" w:rsidRDefault="00BD778C" w:rsidP="00B678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13.23 </w:t>
            </w:r>
            <w:r w:rsidR="00D84CB0" w:rsidRPr="00B6788F">
              <w:rPr>
                <w:rFonts w:ascii="Calibri" w:hAnsi="Calibri" w:cs="Calibri"/>
                <w:sz w:val="26"/>
                <w:szCs w:val="26"/>
              </w:rPr>
              <w:t>Erhåller arbetstagarna utbildning om smittriskerna och hur de kan undvikas?</w:t>
            </w:r>
          </w:p>
        </w:tc>
      </w:tr>
      <w:tr w:rsidR="00E60D8F" w14:paraId="0124C544" w14:textId="77777777" w:rsidTr="008F277F">
        <w:sdt>
          <w:sdtPr>
            <w:rPr>
              <w:sz w:val="32"/>
              <w:szCs w:val="32"/>
            </w:rPr>
            <w:id w:val="171676583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78FB918" w14:textId="77777777" w:rsidR="00E60D8F" w:rsidRDefault="00E60D8F"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7FBC981E" w14:textId="0B499B59" w:rsidR="00E60D8F" w:rsidRPr="00B6788F" w:rsidRDefault="00BD778C" w:rsidP="00B678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13.24 </w:t>
            </w:r>
            <w:r w:rsidR="00D84CB0" w:rsidRPr="00B6788F">
              <w:rPr>
                <w:rFonts w:ascii="Calibri" w:hAnsi="Calibri" w:cs="Calibri"/>
                <w:sz w:val="26"/>
                <w:szCs w:val="26"/>
              </w:rPr>
              <w:t>Erhåller arbetstagarna utbildning om hur de kan skydda sig mot stick- och skärskador?</w:t>
            </w:r>
          </w:p>
        </w:tc>
      </w:tr>
      <w:tr w:rsidR="00D84CB0" w14:paraId="14981A25"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212819755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572EA07" w14:textId="7B74ADBC" w:rsidR="00D84CB0" w:rsidRDefault="00B6788F" w:rsidP="008F277F">
                <w:pPr>
                  <w:rPr>
                    <w:sz w:val="32"/>
                    <w:szCs w:val="32"/>
                  </w:rPr>
                </w:pPr>
                <w:r>
                  <w:rPr>
                    <w:rFonts w:ascii="MS Gothic" w:eastAsia="MS Gothic" w:hAnsi="MS Gothic" w:hint="eastAsia"/>
                    <w:sz w:val="32"/>
                    <w:szCs w:val="32"/>
                  </w:rPr>
                  <w:t>☐</w:t>
                </w:r>
              </w:p>
            </w:tc>
          </w:sdtContent>
        </w:sdt>
        <w:tc>
          <w:tcPr>
            <w:tcW w:w="8354" w:type="dxa"/>
          </w:tcPr>
          <w:p w14:paraId="0488F127" w14:textId="4C6175EE" w:rsidR="00D84CB0" w:rsidRPr="00B6788F" w:rsidRDefault="00BD778C" w:rsidP="00B6788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13.25 </w:t>
            </w:r>
            <w:r w:rsidR="000446B1" w:rsidRPr="00B6788F">
              <w:rPr>
                <w:rFonts w:ascii="Calibri" w:hAnsi="Calibri" w:cs="Calibri"/>
                <w:sz w:val="26"/>
                <w:szCs w:val="26"/>
              </w:rPr>
              <w:t>Erhåller arbetstagarna utbildning om hur de kan följa de särskilda hygienkraven?</w:t>
            </w:r>
          </w:p>
        </w:tc>
      </w:tr>
      <w:tr w:rsidR="00D84CB0" w14:paraId="6D672BE3" w14:textId="77777777" w:rsidTr="008F277F">
        <w:sdt>
          <w:sdtPr>
            <w:rPr>
              <w:sz w:val="32"/>
              <w:szCs w:val="32"/>
            </w:rPr>
            <w:id w:val="-193859102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E5BE2E0" w14:textId="66497318" w:rsidR="00D84CB0" w:rsidRDefault="00B6788F" w:rsidP="008F277F">
                <w:pPr>
                  <w:rPr>
                    <w:sz w:val="32"/>
                    <w:szCs w:val="32"/>
                  </w:rPr>
                </w:pPr>
                <w:r>
                  <w:rPr>
                    <w:rFonts w:ascii="MS Gothic" w:eastAsia="MS Gothic" w:hAnsi="MS Gothic" w:hint="eastAsia"/>
                    <w:sz w:val="32"/>
                    <w:szCs w:val="32"/>
                  </w:rPr>
                  <w:t>☐</w:t>
                </w:r>
              </w:p>
            </w:tc>
          </w:sdtContent>
        </w:sdt>
        <w:tc>
          <w:tcPr>
            <w:tcW w:w="8354" w:type="dxa"/>
          </w:tcPr>
          <w:p w14:paraId="061BA3CA" w14:textId="36F69DB9" w:rsidR="00D84CB0" w:rsidRPr="00B6788F" w:rsidRDefault="00BD778C" w:rsidP="00B6788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13.26 </w:t>
            </w:r>
            <w:r w:rsidR="00E902A7" w:rsidRPr="00B6788F">
              <w:rPr>
                <w:rFonts w:ascii="Calibri" w:hAnsi="Calibri" w:cs="Calibri"/>
                <w:sz w:val="26"/>
                <w:szCs w:val="26"/>
              </w:rPr>
              <w:t>Finns det en ansvarig för rutinerna om hur arbetskläderna omhändertas vid arbetsdagens slut?</w:t>
            </w:r>
          </w:p>
        </w:tc>
      </w:tr>
    </w:tbl>
    <w:p w14:paraId="721CFB2F" w14:textId="614B1AA3" w:rsidR="00E60D8F" w:rsidRDefault="00E60D8F" w:rsidP="00E60D8F">
      <w:pPr>
        <w:rPr>
          <w:lang w:eastAsia="sv-SE"/>
        </w:rPr>
      </w:pPr>
    </w:p>
    <w:p w14:paraId="1949DBE6" w14:textId="1FDF7FCE" w:rsidR="003E3B8D" w:rsidRDefault="00D00436" w:rsidP="00BE2747">
      <w:pPr>
        <w:pStyle w:val="Rubrik2"/>
        <w:numPr>
          <w:ilvl w:val="0"/>
          <w:numId w:val="40"/>
        </w:numPr>
      </w:pPr>
      <w:bookmarkStart w:id="19" w:name="_Toc105979628"/>
      <w:r>
        <w:t>Genetiskt modifierade vattenlevande organismer</w:t>
      </w:r>
      <w:bookmarkEnd w:id="19"/>
    </w:p>
    <w:p w14:paraId="71E037B5" w14:textId="4993A6AB" w:rsidR="003E3B8D" w:rsidRDefault="003E3B8D" w:rsidP="00E60D8F">
      <w:pPr>
        <w:rPr>
          <w:lang w:eastAsia="sv-SE"/>
        </w:rPr>
      </w:pPr>
    </w:p>
    <w:tbl>
      <w:tblPr>
        <w:tblStyle w:val="Listtabell4dekorfrg3"/>
        <w:tblW w:w="0" w:type="auto"/>
        <w:tblLook w:val="04A0" w:firstRow="1" w:lastRow="0" w:firstColumn="1" w:lastColumn="0" w:noHBand="0" w:noVBand="1"/>
      </w:tblPr>
      <w:tblGrid>
        <w:gridCol w:w="706"/>
        <w:gridCol w:w="8354"/>
      </w:tblGrid>
      <w:tr w:rsidR="003E3B8D" w14:paraId="743AF305" w14:textId="77777777" w:rsidTr="008F2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779A444B" w14:textId="11470775" w:rsidR="003E3B8D" w:rsidRPr="007A28BC" w:rsidRDefault="003E3B8D" w:rsidP="008F277F">
            <w:pPr>
              <w:jc w:val="center"/>
              <w:rPr>
                <w:rFonts w:ascii="Calibri" w:hAnsi="Calibri" w:cs="Calibri"/>
                <w:b w:val="0"/>
                <w:bCs w:val="0"/>
                <w:sz w:val="26"/>
                <w:szCs w:val="26"/>
              </w:rPr>
            </w:pPr>
          </w:p>
        </w:tc>
      </w:tr>
      <w:tr w:rsidR="003E3B8D" w14:paraId="53043EF9"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82003488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489F7BC" w14:textId="77777777" w:rsidR="003E3B8D" w:rsidRPr="00E31B6C" w:rsidRDefault="003E3B8D" w:rsidP="008F277F">
                <w:r w:rsidRPr="00E31B6C">
                  <w:rPr>
                    <w:rFonts w:ascii="Segoe UI Symbol" w:eastAsia="MS Gothic" w:hAnsi="Segoe UI Symbol" w:cs="Segoe UI Symbol"/>
                    <w:b w:val="0"/>
                    <w:bCs w:val="0"/>
                    <w:sz w:val="32"/>
                    <w:szCs w:val="32"/>
                  </w:rPr>
                  <w:t>☐</w:t>
                </w:r>
              </w:p>
            </w:tc>
          </w:sdtContent>
        </w:sdt>
        <w:tc>
          <w:tcPr>
            <w:tcW w:w="8354" w:type="dxa"/>
          </w:tcPr>
          <w:p w14:paraId="0BF1B6F3" w14:textId="33CC2EBF" w:rsidR="003E3B8D" w:rsidRPr="0054722C" w:rsidRDefault="004B69FB"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14.1 </w:t>
            </w:r>
            <w:r w:rsidR="00C9409D" w:rsidRPr="0054722C">
              <w:rPr>
                <w:rFonts w:ascii="Calibri" w:hAnsi="Calibri" w:cs="Calibri"/>
                <w:sz w:val="26"/>
                <w:szCs w:val="26"/>
              </w:rPr>
              <w:t xml:space="preserve">Har </w:t>
            </w:r>
            <w:r w:rsidR="00265089" w:rsidRPr="0054722C">
              <w:rPr>
                <w:rFonts w:ascii="Calibri" w:hAnsi="Calibri" w:cs="Calibri"/>
                <w:sz w:val="26"/>
                <w:szCs w:val="26"/>
              </w:rPr>
              <w:t xml:space="preserve">en ansökan om </w:t>
            </w:r>
            <w:r w:rsidR="00C9409D" w:rsidRPr="0054722C">
              <w:rPr>
                <w:rFonts w:ascii="Calibri" w:hAnsi="Calibri" w:cs="Calibri"/>
                <w:sz w:val="26"/>
                <w:szCs w:val="26"/>
              </w:rPr>
              <w:t>tillstånd</w:t>
            </w:r>
            <w:r w:rsidR="00265089" w:rsidRPr="0054722C">
              <w:rPr>
                <w:rFonts w:ascii="Calibri" w:hAnsi="Calibri" w:cs="Calibri"/>
                <w:sz w:val="26"/>
                <w:szCs w:val="26"/>
              </w:rPr>
              <w:t xml:space="preserve"> för brukande av anläggning</w:t>
            </w:r>
            <w:r w:rsidR="00C9409D" w:rsidRPr="0054722C">
              <w:rPr>
                <w:rFonts w:ascii="Calibri" w:hAnsi="Calibri" w:cs="Calibri"/>
                <w:sz w:val="26"/>
                <w:szCs w:val="26"/>
              </w:rPr>
              <w:t xml:space="preserve"> </w:t>
            </w:r>
            <w:r w:rsidR="00265089" w:rsidRPr="0054722C">
              <w:rPr>
                <w:rFonts w:ascii="Calibri" w:hAnsi="Calibri" w:cs="Calibri"/>
                <w:sz w:val="26"/>
                <w:szCs w:val="26"/>
              </w:rPr>
              <w:t>skickats in?</w:t>
            </w:r>
          </w:p>
        </w:tc>
      </w:tr>
      <w:tr w:rsidR="003E3B8D" w14:paraId="1DD5A717" w14:textId="77777777" w:rsidTr="008F277F">
        <w:sdt>
          <w:sdtPr>
            <w:rPr>
              <w:sz w:val="32"/>
              <w:szCs w:val="32"/>
            </w:rPr>
            <w:id w:val="-9046917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4F0C739" w14:textId="1F2A6A6A" w:rsidR="003E3B8D" w:rsidRDefault="0054722C" w:rsidP="008F277F">
                <w:pPr>
                  <w:rPr>
                    <w:rFonts w:ascii="Calibri" w:hAnsi="Calibri" w:cs="Calibri"/>
                    <w:sz w:val="32"/>
                    <w:szCs w:val="32"/>
                  </w:rPr>
                </w:pPr>
                <w:r>
                  <w:rPr>
                    <w:rFonts w:ascii="MS Gothic" w:eastAsia="MS Gothic" w:hAnsi="MS Gothic" w:hint="eastAsia"/>
                    <w:sz w:val="32"/>
                    <w:szCs w:val="32"/>
                  </w:rPr>
                  <w:t>☐</w:t>
                </w:r>
              </w:p>
            </w:tc>
          </w:sdtContent>
        </w:sdt>
        <w:tc>
          <w:tcPr>
            <w:tcW w:w="8354" w:type="dxa"/>
          </w:tcPr>
          <w:p w14:paraId="0417BDB6" w14:textId="0F772D95" w:rsidR="003E3B8D" w:rsidRPr="0054722C" w:rsidRDefault="004B69FB" w:rsidP="008F27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14.2 </w:t>
            </w:r>
            <w:r w:rsidR="00265089" w:rsidRPr="0054722C">
              <w:rPr>
                <w:rFonts w:ascii="Calibri" w:hAnsi="Calibri" w:cs="Calibri"/>
                <w:sz w:val="26"/>
                <w:szCs w:val="26"/>
              </w:rPr>
              <w:t xml:space="preserve">Har en anmälan om verksamhet </w:t>
            </w:r>
            <w:r w:rsidR="006B7DAE">
              <w:rPr>
                <w:rFonts w:ascii="Calibri" w:hAnsi="Calibri" w:cs="Calibri"/>
                <w:sz w:val="26"/>
                <w:szCs w:val="26"/>
              </w:rPr>
              <w:t>för</w:t>
            </w:r>
            <w:r w:rsidR="00265089" w:rsidRPr="0054722C">
              <w:rPr>
                <w:rFonts w:ascii="Calibri" w:hAnsi="Calibri" w:cs="Calibri"/>
                <w:sz w:val="26"/>
                <w:szCs w:val="26"/>
              </w:rPr>
              <w:t xml:space="preserve"> innesluten användning</w:t>
            </w:r>
            <w:r w:rsidR="004E4F93" w:rsidRPr="0054722C">
              <w:rPr>
                <w:rFonts w:ascii="Calibri" w:hAnsi="Calibri" w:cs="Calibri"/>
                <w:sz w:val="26"/>
                <w:szCs w:val="26"/>
              </w:rPr>
              <w:t xml:space="preserve"> skickats in?</w:t>
            </w:r>
          </w:p>
        </w:tc>
      </w:tr>
      <w:tr w:rsidR="001F519A" w14:paraId="2623693D"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98730924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F090786" w14:textId="7DEC8D77" w:rsidR="001F519A" w:rsidRDefault="0054722C" w:rsidP="008F277F">
                <w:pPr>
                  <w:rPr>
                    <w:sz w:val="32"/>
                    <w:szCs w:val="32"/>
                  </w:rPr>
                </w:pPr>
                <w:r>
                  <w:rPr>
                    <w:rFonts w:ascii="MS Gothic" w:eastAsia="MS Gothic" w:hAnsi="MS Gothic" w:hint="eastAsia"/>
                    <w:sz w:val="32"/>
                    <w:szCs w:val="32"/>
                  </w:rPr>
                  <w:t>☐</w:t>
                </w:r>
              </w:p>
            </w:tc>
          </w:sdtContent>
        </w:sdt>
        <w:tc>
          <w:tcPr>
            <w:tcW w:w="8354" w:type="dxa"/>
          </w:tcPr>
          <w:p w14:paraId="08725B40" w14:textId="31841553" w:rsidR="001F519A" w:rsidRPr="0054722C" w:rsidRDefault="004B69FB"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14.3 </w:t>
            </w:r>
            <w:r w:rsidR="001F519A" w:rsidRPr="0054722C">
              <w:rPr>
                <w:rFonts w:ascii="Calibri" w:hAnsi="Calibri" w:cs="Calibri"/>
                <w:sz w:val="26"/>
                <w:szCs w:val="26"/>
              </w:rPr>
              <w:t>Framställning av genetiskt modifierade försöksdjur samt avel med sådan inriktning att den kan medföra lidande för försöksdjuren</w:t>
            </w:r>
            <w:r w:rsidR="000A77A2">
              <w:rPr>
                <w:rFonts w:ascii="Calibri" w:hAnsi="Calibri" w:cs="Calibri"/>
                <w:sz w:val="26"/>
                <w:szCs w:val="26"/>
              </w:rPr>
              <w:t>,</w:t>
            </w:r>
            <w:r w:rsidR="001F519A" w:rsidRPr="0054722C">
              <w:rPr>
                <w:rFonts w:ascii="Calibri" w:hAnsi="Calibri" w:cs="Calibri"/>
                <w:sz w:val="26"/>
                <w:szCs w:val="26"/>
              </w:rPr>
              <w:t xml:space="preserve"> sker </w:t>
            </w:r>
            <w:r w:rsidR="000A77A2">
              <w:rPr>
                <w:rFonts w:ascii="Calibri" w:hAnsi="Calibri" w:cs="Calibri"/>
                <w:sz w:val="26"/>
                <w:szCs w:val="26"/>
              </w:rPr>
              <w:t xml:space="preserve">det </w:t>
            </w:r>
            <w:r w:rsidR="001F519A" w:rsidRPr="0054722C">
              <w:rPr>
                <w:rFonts w:ascii="Calibri" w:hAnsi="Calibri" w:cs="Calibri"/>
                <w:sz w:val="26"/>
                <w:szCs w:val="26"/>
              </w:rPr>
              <w:t>med tillstånd från djurförsöksetisk nämnd?</w:t>
            </w:r>
          </w:p>
        </w:tc>
      </w:tr>
      <w:tr w:rsidR="001F519A" w14:paraId="60217D84" w14:textId="77777777" w:rsidTr="008F277F">
        <w:sdt>
          <w:sdtPr>
            <w:rPr>
              <w:sz w:val="32"/>
              <w:szCs w:val="32"/>
            </w:rPr>
            <w:id w:val="-30254880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8F7E7AC" w14:textId="07A47A23" w:rsidR="001F519A" w:rsidRDefault="0054722C" w:rsidP="008F277F">
                <w:pPr>
                  <w:rPr>
                    <w:sz w:val="32"/>
                    <w:szCs w:val="32"/>
                  </w:rPr>
                </w:pPr>
                <w:r>
                  <w:rPr>
                    <w:rFonts w:ascii="MS Gothic" w:eastAsia="MS Gothic" w:hAnsi="MS Gothic" w:hint="eastAsia"/>
                    <w:sz w:val="32"/>
                    <w:szCs w:val="32"/>
                  </w:rPr>
                  <w:t>☐</w:t>
                </w:r>
              </w:p>
            </w:tc>
          </w:sdtContent>
        </w:sdt>
        <w:tc>
          <w:tcPr>
            <w:tcW w:w="8354" w:type="dxa"/>
          </w:tcPr>
          <w:p w14:paraId="697F9FC7" w14:textId="786336CD" w:rsidR="001F519A" w:rsidRPr="0054722C" w:rsidRDefault="004B69FB" w:rsidP="008F27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14.4 </w:t>
            </w:r>
            <w:r w:rsidR="001F519A" w:rsidRPr="0054722C">
              <w:rPr>
                <w:rFonts w:ascii="Calibri" w:hAnsi="Calibri" w:cs="Calibri"/>
                <w:sz w:val="26"/>
                <w:szCs w:val="26"/>
              </w:rPr>
              <w:t xml:space="preserve">Används icke invasiva metoder eller överbliven vävnad från märkning som godkänts av djurförsöksetisk nämnd vid genbestämning av genetiskt modifierade försöksdjur? </w:t>
            </w:r>
          </w:p>
        </w:tc>
      </w:tr>
      <w:tr w:rsidR="003E3B8D" w14:paraId="3B8AF4BC"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20732880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877EB22" w14:textId="77777777" w:rsidR="003E3B8D" w:rsidRPr="00E31B6C" w:rsidRDefault="003E3B8D"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B843FA9" w14:textId="7AF3BDA1" w:rsidR="003E3B8D" w:rsidRPr="0054722C" w:rsidRDefault="004B69FB"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14.5 </w:t>
            </w:r>
            <w:r w:rsidR="009C68BA">
              <w:rPr>
                <w:rFonts w:ascii="Calibri" w:hAnsi="Calibri" w:cs="Calibri"/>
                <w:sz w:val="26"/>
                <w:szCs w:val="26"/>
              </w:rPr>
              <w:t>Sker t</w:t>
            </w:r>
            <w:r w:rsidR="004E4F93" w:rsidRPr="0054722C">
              <w:rPr>
                <w:rFonts w:ascii="Calibri" w:hAnsi="Calibri" w:cs="Calibri"/>
                <w:sz w:val="26"/>
                <w:szCs w:val="26"/>
              </w:rPr>
              <w:t>illsyn</w:t>
            </w:r>
            <w:r w:rsidR="009C68BA">
              <w:rPr>
                <w:rFonts w:ascii="Calibri" w:hAnsi="Calibri" w:cs="Calibri"/>
                <w:sz w:val="26"/>
                <w:szCs w:val="26"/>
              </w:rPr>
              <w:t>en</w:t>
            </w:r>
            <w:r w:rsidR="004E4F93" w:rsidRPr="0054722C">
              <w:rPr>
                <w:rFonts w:ascii="Calibri" w:hAnsi="Calibri" w:cs="Calibri"/>
                <w:sz w:val="26"/>
                <w:szCs w:val="26"/>
              </w:rPr>
              <w:t xml:space="preserve"> av fiskarna i tillräcklig omfattning?</w:t>
            </w:r>
          </w:p>
        </w:tc>
      </w:tr>
      <w:tr w:rsidR="003E3B8D" w14:paraId="1BA0725C" w14:textId="77777777" w:rsidTr="008F277F">
        <w:sdt>
          <w:sdtPr>
            <w:rPr>
              <w:sz w:val="32"/>
              <w:szCs w:val="32"/>
            </w:rPr>
            <w:id w:val="-19523865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CDBAEEE" w14:textId="77777777" w:rsidR="003E3B8D" w:rsidRPr="00E31B6C" w:rsidRDefault="003E3B8D"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2D2CA1B" w14:textId="40DB3AE9" w:rsidR="003E3B8D" w:rsidRPr="0054722C" w:rsidRDefault="004B69FB" w:rsidP="008F27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14.6 </w:t>
            </w:r>
            <w:r w:rsidR="006D54E9" w:rsidRPr="0054722C">
              <w:rPr>
                <w:rFonts w:ascii="Calibri" w:hAnsi="Calibri" w:cs="Calibri"/>
                <w:sz w:val="26"/>
                <w:szCs w:val="26"/>
              </w:rPr>
              <w:t>Avlägsnas fiskar som har dött från djurutrymmet samma dag?</w:t>
            </w:r>
          </w:p>
        </w:tc>
      </w:tr>
      <w:tr w:rsidR="003E3B8D" w14:paraId="344B4F50"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327988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54FF355" w14:textId="77777777" w:rsidR="003E3B8D" w:rsidRPr="00E31B6C" w:rsidRDefault="003E3B8D"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73701C3" w14:textId="0D402094" w:rsidR="003E3B8D" w:rsidRPr="0054722C" w:rsidRDefault="004B69FB"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14.7 </w:t>
            </w:r>
            <w:r w:rsidR="00236093" w:rsidRPr="0054722C">
              <w:rPr>
                <w:rFonts w:ascii="Calibri" w:hAnsi="Calibri" w:cs="Calibri"/>
                <w:sz w:val="26"/>
                <w:szCs w:val="26"/>
              </w:rPr>
              <w:t>Sker a</w:t>
            </w:r>
            <w:r w:rsidR="00E250E4" w:rsidRPr="0054722C">
              <w:rPr>
                <w:rFonts w:ascii="Calibri" w:hAnsi="Calibri" w:cs="Calibri"/>
                <w:sz w:val="26"/>
                <w:szCs w:val="26"/>
              </w:rPr>
              <w:t>vlivning av fiskar enligt gällande föreskrifter och utan onödigt lidande för fisken?</w:t>
            </w:r>
          </w:p>
        </w:tc>
      </w:tr>
      <w:tr w:rsidR="003E3B8D" w14:paraId="6E890267" w14:textId="77777777" w:rsidTr="008F277F">
        <w:sdt>
          <w:sdtPr>
            <w:rPr>
              <w:sz w:val="32"/>
              <w:szCs w:val="32"/>
            </w:rPr>
            <w:id w:val="-151005515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82E6FC0" w14:textId="77777777" w:rsidR="003E3B8D" w:rsidRPr="00E31B6C" w:rsidRDefault="003E3B8D"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88201BA" w14:textId="1276630E" w:rsidR="003E3B8D" w:rsidRPr="0054722C" w:rsidRDefault="004B69FB" w:rsidP="008F27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14.8 </w:t>
            </w:r>
            <w:r w:rsidR="00236093" w:rsidRPr="0054722C">
              <w:rPr>
                <w:rFonts w:ascii="Calibri" w:hAnsi="Calibri" w:cs="Calibri"/>
                <w:sz w:val="26"/>
                <w:szCs w:val="26"/>
              </w:rPr>
              <w:t>Finns a</w:t>
            </w:r>
            <w:r w:rsidR="00E250E4" w:rsidRPr="0054722C">
              <w:rPr>
                <w:rFonts w:ascii="Calibri" w:hAnsi="Calibri" w:cs="Calibri"/>
                <w:sz w:val="26"/>
                <w:szCs w:val="26"/>
              </w:rPr>
              <w:t>rtificiell belysning så att tillsyn och vård kan ske utan svårigheter?</w:t>
            </w:r>
          </w:p>
        </w:tc>
      </w:tr>
      <w:tr w:rsidR="003E3B8D" w14:paraId="0C52ED63"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91539597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92E0E59" w14:textId="77777777" w:rsidR="003E3B8D" w:rsidRPr="00E31B6C" w:rsidRDefault="003E3B8D"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6E93996" w14:textId="5A14EB40" w:rsidR="003E3B8D" w:rsidRPr="0054722C" w:rsidRDefault="004B69FB"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14.9 </w:t>
            </w:r>
            <w:r w:rsidR="00236093" w:rsidRPr="0054722C">
              <w:rPr>
                <w:rFonts w:ascii="Calibri" w:hAnsi="Calibri" w:cs="Calibri"/>
                <w:sz w:val="26"/>
                <w:szCs w:val="26"/>
              </w:rPr>
              <w:t>Sker t</w:t>
            </w:r>
            <w:r w:rsidR="001E7F39" w:rsidRPr="0054722C">
              <w:rPr>
                <w:rFonts w:ascii="Calibri" w:hAnsi="Calibri" w:cs="Calibri"/>
                <w:sz w:val="26"/>
                <w:szCs w:val="26"/>
              </w:rPr>
              <w:t>illsyn i tillräcklig omfattning av automatiska system och anordningar?</w:t>
            </w:r>
          </w:p>
        </w:tc>
      </w:tr>
      <w:tr w:rsidR="003E3B8D" w14:paraId="51F4F6A1" w14:textId="77777777" w:rsidTr="008F277F">
        <w:sdt>
          <w:sdtPr>
            <w:rPr>
              <w:sz w:val="32"/>
              <w:szCs w:val="32"/>
            </w:rPr>
            <w:id w:val="-18406003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469A3CA" w14:textId="77777777" w:rsidR="003E3B8D" w:rsidRPr="00E31B6C" w:rsidRDefault="003E3B8D"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3BD5865" w14:textId="69703643" w:rsidR="003E3B8D" w:rsidRPr="0054722C" w:rsidRDefault="004B69FB" w:rsidP="008F27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14.10 </w:t>
            </w:r>
            <w:r w:rsidR="001E7F39" w:rsidRPr="0054722C">
              <w:rPr>
                <w:rFonts w:ascii="Calibri" w:hAnsi="Calibri" w:cs="Calibri"/>
                <w:sz w:val="26"/>
                <w:szCs w:val="26"/>
              </w:rPr>
              <w:t>Är Kraven avseende grupphållning eller att fiskar ska hållas åtskilda är uppfyllda?</w:t>
            </w:r>
          </w:p>
        </w:tc>
      </w:tr>
      <w:tr w:rsidR="003E3B8D" w14:paraId="177107F0"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59540345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DA65375" w14:textId="77777777" w:rsidR="003E3B8D" w:rsidRPr="00E31B6C" w:rsidRDefault="003E3B8D"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0DC8898" w14:textId="6C8B1B65" w:rsidR="003E3B8D" w:rsidRPr="0054722C" w:rsidRDefault="004B69FB"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14.11 </w:t>
            </w:r>
            <w:r w:rsidR="001E7F39" w:rsidRPr="0054722C">
              <w:rPr>
                <w:rFonts w:ascii="Calibri" w:hAnsi="Calibri" w:cs="Calibri"/>
                <w:sz w:val="26"/>
                <w:szCs w:val="26"/>
              </w:rPr>
              <w:t>Är Fiskarnas hull godtagbart?</w:t>
            </w:r>
          </w:p>
        </w:tc>
      </w:tr>
      <w:tr w:rsidR="003E3B8D" w14:paraId="145A6DDB" w14:textId="77777777" w:rsidTr="008F277F">
        <w:sdt>
          <w:sdtPr>
            <w:rPr>
              <w:sz w:val="32"/>
              <w:szCs w:val="32"/>
            </w:rPr>
            <w:id w:val="67099146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64A380F" w14:textId="77777777" w:rsidR="003E3B8D" w:rsidRPr="00E31B6C" w:rsidRDefault="003E3B8D"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855884B" w14:textId="1670E67A" w:rsidR="003E3B8D" w:rsidRPr="0054722C" w:rsidRDefault="004B69FB" w:rsidP="008F27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14.12 </w:t>
            </w:r>
            <w:r w:rsidR="005741F8">
              <w:rPr>
                <w:rFonts w:ascii="Calibri" w:hAnsi="Calibri" w:cs="Calibri"/>
                <w:sz w:val="26"/>
                <w:szCs w:val="26"/>
              </w:rPr>
              <w:t>Följer</w:t>
            </w:r>
            <w:r w:rsidR="00236093" w:rsidRPr="0054722C">
              <w:rPr>
                <w:rFonts w:ascii="Calibri" w:hAnsi="Calibri" w:cs="Calibri"/>
                <w:sz w:val="26"/>
                <w:szCs w:val="26"/>
              </w:rPr>
              <w:t xml:space="preserve"> utrymmen för fiskar storlek och vattenvolym enligt gällande föreskrifter?</w:t>
            </w:r>
          </w:p>
        </w:tc>
      </w:tr>
      <w:tr w:rsidR="003E3B8D" w14:paraId="3FCCD878"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7876157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C351E68" w14:textId="77777777" w:rsidR="003E3B8D" w:rsidRPr="00E31B6C" w:rsidRDefault="003E3B8D"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CDC704B" w14:textId="475D141B" w:rsidR="003E3B8D" w:rsidRPr="0054722C" w:rsidRDefault="004B69FB"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14.13 </w:t>
            </w:r>
            <w:r w:rsidR="00130F28" w:rsidRPr="0054722C">
              <w:rPr>
                <w:rFonts w:ascii="Calibri" w:hAnsi="Calibri" w:cs="Calibri"/>
                <w:sz w:val="26"/>
                <w:szCs w:val="26"/>
              </w:rPr>
              <w:t>Uppfyller fiskar som hålls i klotformade akvarier kravet på volym, syresättning och inredning?</w:t>
            </w:r>
          </w:p>
        </w:tc>
      </w:tr>
      <w:tr w:rsidR="003E3B8D" w14:paraId="2D00FE13" w14:textId="77777777" w:rsidTr="008F277F">
        <w:sdt>
          <w:sdtPr>
            <w:rPr>
              <w:sz w:val="32"/>
              <w:szCs w:val="32"/>
            </w:rPr>
            <w:id w:val="-13672034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0994AA9" w14:textId="77777777" w:rsidR="003E3B8D" w:rsidRDefault="003E3B8D"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03D211C9" w14:textId="571FEF1D" w:rsidR="003E3B8D" w:rsidRPr="0054722C" w:rsidRDefault="004B69FB" w:rsidP="008F27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14.14 </w:t>
            </w:r>
            <w:r w:rsidR="00DC6F82" w:rsidRPr="0054722C">
              <w:rPr>
                <w:rFonts w:ascii="Calibri" w:hAnsi="Calibri" w:cs="Calibri"/>
                <w:sz w:val="26"/>
                <w:szCs w:val="26"/>
              </w:rPr>
              <w:t>Hålls fiskarna i ett klimat som är anpassat efter varje fisks behov och till djurhållningsformen?</w:t>
            </w:r>
          </w:p>
        </w:tc>
      </w:tr>
      <w:tr w:rsidR="003E3B8D" w14:paraId="49D07D3A"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76811246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A1FDF45" w14:textId="77777777" w:rsidR="003E3B8D" w:rsidRPr="00E31B6C" w:rsidRDefault="003E3B8D"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53C50EAA" w14:textId="0892470C" w:rsidR="003E3B8D" w:rsidRPr="0054722C" w:rsidRDefault="004B69FB"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14.15 </w:t>
            </w:r>
            <w:r w:rsidR="00474AF0" w:rsidRPr="0054722C">
              <w:rPr>
                <w:rFonts w:ascii="Calibri" w:hAnsi="Calibri" w:cs="Calibri"/>
                <w:sz w:val="26"/>
                <w:szCs w:val="26"/>
              </w:rPr>
              <w:t>Ges fiskarna ges möjlighet till ett lugnt och naturligt intag av foder?</w:t>
            </w:r>
          </w:p>
        </w:tc>
      </w:tr>
      <w:tr w:rsidR="003E3B8D" w14:paraId="2EF3E8B7" w14:textId="77777777" w:rsidTr="008F277F">
        <w:sdt>
          <w:sdtPr>
            <w:rPr>
              <w:sz w:val="32"/>
              <w:szCs w:val="32"/>
            </w:rPr>
            <w:id w:val="122602839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E61025E" w14:textId="77777777" w:rsidR="003E3B8D" w:rsidRDefault="003E3B8D" w:rsidP="008F277F">
                <w:pPr>
                  <w:rPr>
                    <w:sz w:val="32"/>
                    <w:szCs w:val="32"/>
                  </w:rPr>
                </w:pPr>
                <w:r>
                  <w:rPr>
                    <w:rFonts w:ascii="MS Gothic" w:eastAsia="MS Gothic" w:hAnsi="MS Gothic" w:hint="eastAsia"/>
                    <w:sz w:val="32"/>
                    <w:szCs w:val="32"/>
                  </w:rPr>
                  <w:t>☐</w:t>
                </w:r>
              </w:p>
            </w:tc>
          </w:sdtContent>
        </w:sdt>
        <w:tc>
          <w:tcPr>
            <w:tcW w:w="8354" w:type="dxa"/>
          </w:tcPr>
          <w:p w14:paraId="4AA4CA5B" w14:textId="4C3A33CC" w:rsidR="003E3B8D" w:rsidRPr="0054722C" w:rsidRDefault="004B69FB" w:rsidP="008F27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14.16 </w:t>
            </w:r>
            <w:r w:rsidR="00474AF0" w:rsidRPr="0054722C">
              <w:rPr>
                <w:rFonts w:ascii="Calibri" w:hAnsi="Calibri" w:cs="Calibri"/>
                <w:sz w:val="26"/>
                <w:szCs w:val="26"/>
              </w:rPr>
              <w:t>Ges fiskarna foder som garanterar en tillräcklig, allsidig och välbalanserad näringstillförsel?</w:t>
            </w:r>
          </w:p>
        </w:tc>
      </w:tr>
      <w:tr w:rsidR="003E3B8D" w14:paraId="76B350A7"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7623419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E337E49" w14:textId="77777777" w:rsidR="003E3B8D" w:rsidRDefault="003E3B8D" w:rsidP="008F277F">
                <w:pPr>
                  <w:rPr>
                    <w:sz w:val="32"/>
                    <w:szCs w:val="32"/>
                  </w:rPr>
                </w:pPr>
                <w:r>
                  <w:rPr>
                    <w:rFonts w:ascii="MS Gothic" w:eastAsia="MS Gothic" w:hAnsi="MS Gothic" w:hint="eastAsia"/>
                    <w:sz w:val="32"/>
                    <w:szCs w:val="32"/>
                  </w:rPr>
                  <w:t>☐</w:t>
                </w:r>
              </w:p>
            </w:tc>
          </w:sdtContent>
        </w:sdt>
        <w:tc>
          <w:tcPr>
            <w:tcW w:w="8354" w:type="dxa"/>
          </w:tcPr>
          <w:p w14:paraId="78808D22" w14:textId="0AB168A3" w:rsidR="003E3B8D" w:rsidRPr="0054722C" w:rsidRDefault="004B69FB"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14.17 </w:t>
            </w:r>
            <w:r w:rsidR="00F254E4" w:rsidRPr="0054722C">
              <w:rPr>
                <w:rFonts w:ascii="Calibri" w:hAnsi="Calibri" w:cs="Calibri"/>
                <w:sz w:val="26"/>
                <w:szCs w:val="26"/>
              </w:rPr>
              <w:t>Är kraven kring avel är uppfyllda?</w:t>
            </w:r>
          </w:p>
        </w:tc>
      </w:tr>
      <w:tr w:rsidR="003E3B8D" w14:paraId="66244AB3" w14:textId="77777777" w:rsidTr="008F277F">
        <w:sdt>
          <w:sdtPr>
            <w:rPr>
              <w:sz w:val="32"/>
              <w:szCs w:val="32"/>
            </w:rPr>
            <w:id w:val="104742005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82A07E2" w14:textId="77777777" w:rsidR="003E3B8D" w:rsidRDefault="003E3B8D"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5F7D549F" w14:textId="488E8101" w:rsidR="003E3B8D" w:rsidRPr="0054722C" w:rsidRDefault="004B69FB" w:rsidP="008F27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14.18 </w:t>
            </w:r>
            <w:r w:rsidR="00F254E4" w:rsidRPr="0054722C">
              <w:rPr>
                <w:rFonts w:ascii="Calibri" w:hAnsi="Calibri" w:cs="Calibri"/>
                <w:sz w:val="26"/>
                <w:szCs w:val="26"/>
              </w:rPr>
              <w:t>Utförs operativa ingrepp av veterinär?</w:t>
            </w:r>
          </w:p>
        </w:tc>
      </w:tr>
      <w:tr w:rsidR="003E3B8D" w14:paraId="066D778A"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77359844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952A74C" w14:textId="77777777" w:rsidR="003E3B8D" w:rsidRDefault="003E3B8D"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12E8C22A" w14:textId="1469111A" w:rsidR="003E3B8D" w:rsidRPr="0054722C" w:rsidRDefault="004B69FB"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14.19 </w:t>
            </w:r>
            <w:r w:rsidR="00F254E4" w:rsidRPr="0054722C">
              <w:rPr>
                <w:rFonts w:ascii="Calibri" w:hAnsi="Calibri" w:cs="Calibri"/>
                <w:sz w:val="26"/>
                <w:szCs w:val="26"/>
              </w:rPr>
              <w:t>Finns en föreståndare för djurens välbefinnande och skötsel, för information samt för utbildning och kompetens tillgänglig och har insyn i verksamheten?</w:t>
            </w:r>
          </w:p>
        </w:tc>
      </w:tr>
      <w:tr w:rsidR="003E3B8D" w14:paraId="1AD27408" w14:textId="77777777" w:rsidTr="008F277F">
        <w:sdt>
          <w:sdtPr>
            <w:rPr>
              <w:sz w:val="32"/>
              <w:szCs w:val="32"/>
            </w:rPr>
            <w:id w:val="13113615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08F980A" w14:textId="77777777" w:rsidR="003E3B8D" w:rsidRDefault="003E3B8D"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0FC8863C" w14:textId="1784F7D5" w:rsidR="003E3B8D" w:rsidRPr="0054722C" w:rsidRDefault="004B69FB" w:rsidP="008F27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14.20 </w:t>
            </w:r>
            <w:r w:rsidR="000B1949" w:rsidRPr="0054722C">
              <w:rPr>
                <w:rFonts w:ascii="Calibri" w:hAnsi="Calibri" w:cs="Calibri"/>
                <w:sz w:val="26"/>
                <w:szCs w:val="26"/>
              </w:rPr>
              <w:t>Finns försöksdjursveterinär eller expert tillgänglig och har den utbildning och kompetens som behövs för verksamheten?</w:t>
            </w:r>
          </w:p>
        </w:tc>
      </w:tr>
      <w:tr w:rsidR="003E3B8D" w14:paraId="16FC9023"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84378466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6BA0E48" w14:textId="77777777" w:rsidR="003E3B8D" w:rsidRDefault="003E3B8D"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7AC29C8C" w14:textId="26430188" w:rsidR="003E3B8D" w:rsidRPr="0054722C" w:rsidRDefault="004B69FB"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14.21 </w:t>
            </w:r>
            <w:r w:rsidR="006C6E80" w:rsidRPr="0054722C">
              <w:rPr>
                <w:rFonts w:ascii="Calibri" w:hAnsi="Calibri" w:cs="Calibri"/>
                <w:sz w:val="26"/>
                <w:szCs w:val="26"/>
              </w:rPr>
              <w:t>Finns det tillräckligt med personal och resurser så att arbetsuppgifterna kan utföras enligt gällande bestämmelser?</w:t>
            </w:r>
          </w:p>
        </w:tc>
      </w:tr>
      <w:tr w:rsidR="003E3B8D" w14:paraId="1ADF8AC2" w14:textId="77777777" w:rsidTr="008F277F">
        <w:sdt>
          <w:sdtPr>
            <w:rPr>
              <w:sz w:val="32"/>
              <w:szCs w:val="32"/>
            </w:rPr>
            <w:id w:val="41853255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2324A21" w14:textId="77777777" w:rsidR="003E3B8D" w:rsidRDefault="003E3B8D"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0E52D5C4" w14:textId="1BE9E82E" w:rsidR="003E3B8D" w:rsidRPr="0054722C" w:rsidRDefault="004B69FB" w:rsidP="008F27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14.22 </w:t>
            </w:r>
            <w:r w:rsidR="00B05880" w:rsidRPr="0054722C">
              <w:rPr>
                <w:rFonts w:ascii="Calibri" w:hAnsi="Calibri" w:cs="Calibri"/>
                <w:sz w:val="26"/>
                <w:szCs w:val="26"/>
              </w:rPr>
              <w:t>Har personalen har den utbildning och kompetens som krävs för uppgiften?</w:t>
            </w:r>
          </w:p>
        </w:tc>
      </w:tr>
      <w:tr w:rsidR="003E3B8D" w14:paraId="6724EC73"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8566592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CDB040E" w14:textId="77777777" w:rsidR="003E3B8D" w:rsidRDefault="003E3B8D"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49373CD1" w14:textId="0E5BD1C3" w:rsidR="003E3B8D" w:rsidRPr="0054722C" w:rsidRDefault="004B69FB"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14.23 </w:t>
            </w:r>
            <w:r w:rsidR="00C120CE" w:rsidRPr="0054722C">
              <w:rPr>
                <w:rFonts w:ascii="Calibri" w:hAnsi="Calibri" w:cs="Calibri"/>
                <w:sz w:val="26"/>
                <w:szCs w:val="26"/>
              </w:rPr>
              <w:t xml:space="preserve">Finns ett djurskyddsorgan inom verksamheten </w:t>
            </w:r>
            <w:r w:rsidR="00ED43C8">
              <w:rPr>
                <w:rFonts w:ascii="Calibri" w:hAnsi="Calibri" w:cs="Calibri"/>
                <w:sz w:val="26"/>
                <w:szCs w:val="26"/>
              </w:rPr>
              <w:t>som</w:t>
            </w:r>
            <w:r w:rsidR="00465DAD">
              <w:rPr>
                <w:rFonts w:ascii="Calibri" w:hAnsi="Calibri" w:cs="Calibri"/>
                <w:sz w:val="26"/>
                <w:szCs w:val="26"/>
              </w:rPr>
              <w:t xml:space="preserve"> </w:t>
            </w:r>
            <w:r w:rsidR="00C120CE" w:rsidRPr="0054722C">
              <w:rPr>
                <w:rFonts w:ascii="Calibri" w:hAnsi="Calibri" w:cs="Calibri"/>
                <w:sz w:val="26"/>
                <w:szCs w:val="26"/>
              </w:rPr>
              <w:t>består av rätt kompetenser?</w:t>
            </w:r>
          </w:p>
        </w:tc>
      </w:tr>
      <w:tr w:rsidR="003E3B8D" w14:paraId="2FFFE3D0" w14:textId="77777777" w:rsidTr="008F277F">
        <w:sdt>
          <w:sdtPr>
            <w:rPr>
              <w:sz w:val="32"/>
              <w:szCs w:val="32"/>
            </w:rPr>
            <w:id w:val="12725948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E8FDF68" w14:textId="77777777" w:rsidR="003E3B8D" w:rsidRDefault="003E3B8D"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407A5446" w14:textId="6A27F89E" w:rsidR="003E3B8D" w:rsidRPr="0054722C" w:rsidRDefault="004B69FB" w:rsidP="008F27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14.24 </w:t>
            </w:r>
            <w:r w:rsidR="0028018A" w:rsidRPr="0054722C">
              <w:rPr>
                <w:rFonts w:ascii="Calibri" w:hAnsi="Calibri" w:cs="Calibri"/>
                <w:sz w:val="26"/>
                <w:szCs w:val="26"/>
              </w:rPr>
              <w:t>Full</w:t>
            </w:r>
            <w:r w:rsidR="00371321">
              <w:rPr>
                <w:rFonts w:ascii="Calibri" w:hAnsi="Calibri" w:cs="Calibri"/>
                <w:sz w:val="26"/>
                <w:szCs w:val="26"/>
              </w:rPr>
              <w:t>f</w:t>
            </w:r>
            <w:r w:rsidR="0028018A" w:rsidRPr="0054722C">
              <w:rPr>
                <w:rFonts w:ascii="Calibri" w:hAnsi="Calibri" w:cs="Calibri"/>
                <w:sz w:val="26"/>
                <w:szCs w:val="26"/>
              </w:rPr>
              <w:t>ör djurskyddsorganet sina uppgifter och för journal över råd och beslut?</w:t>
            </w:r>
          </w:p>
        </w:tc>
      </w:tr>
      <w:tr w:rsidR="003E3B8D" w14:paraId="17552311"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24585618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6D36900" w14:textId="77777777" w:rsidR="003E3B8D" w:rsidRDefault="003E3B8D"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776FCE95" w14:textId="740B461C" w:rsidR="003E3B8D" w:rsidRPr="0054722C" w:rsidRDefault="004B69FB"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14.25 </w:t>
            </w:r>
            <w:r w:rsidR="009C3CD9" w:rsidRPr="0054722C">
              <w:rPr>
                <w:rFonts w:ascii="Calibri" w:hAnsi="Calibri" w:cs="Calibri"/>
                <w:sz w:val="26"/>
                <w:szCs w:val="26"/>
              </w:rPr>
              <w:t>Förvaras dokumentation såsom journaler, tillstånd, arbetsrutiner samt skriftliga planer lätt tillgänglig</w:t>
            </w:r>
            <w:r w:rsidR="00371321">
              <w:rPr>
                <w:rFonts w:ascii="Calibri" w:hAnsi="Calibri" w:cs="Calibri"/>
                <w:sz w:val="26"/>
                <w:szCs w:val="26"/>
              </w:rPr>
              <w:t>t</w:t>
            </w:r>
            <w:r w:rsidR="009C3CD9" w:rsidRPr="0054722C">
              <w:rPr>
                <w:rFonts w:ascii="Calibri" w:hAnsi="Calibri" w:cs="Calibri"/>
                <w:sz w:val="26"/>
                <w:szCs w:val="26"/>
              </w:rPr>
              <w:t xml:space="preserve"> för personalen?</w:t>
            </w:r>
          </w:p>
        </w:tc>
      </w:tr>
      <w:tr w:rsidR="003E3B8D" w14:paraId="509AE75F" w14:textId="77777777" w:rsidTr="008F277F">
        <w:sdt>
          <w:sdtPr>
            <w:rPr>
              <w:sz w:val="32"/>
              <w:szCs w:val="32"/>
            </w:rPr>
            <w:id w:val="-154466189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82EFD3F" w14:textId="77777777" w:rsidR="003E3B8D" w:rsidRDefault="003E3B8D"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7DB62AF5" w14:textId="60CB5F0B" w:rsidR="003E3B8D" w:rsidRPr="0054722C" w:rsidRDefault="004B69FB" w:rsidP="008F27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14.26 </w:t>
            </w:r>
            <w:r w:rsidR="00FD7C4A" w:rsidRPr="0054722C">
              <w:rPr>
                <w:rFonts w:ascii="Calibri" w:hAnsi="Calibri" w:cs="Calibri"/>
                <w:sz w:val="26"/>
                <w:szCs w:val="26"/>
              </w:rPr>
              <w:t xml:space="preserve">Finns </w:t>
            </w:r>
            <w:r w:rsidR="00371321">
              <w:rPr>
                <w:rFonts w:ascii="Calibri" w:hAnsi="Calibri" w:cs="Calibri"/>
                <w:sz w:val="26"/>
                <w:szCs w:val="26"/>
              </w:rPr>
              <w:t>a</w:t>
            </w:r>
            <w:r w:rsidR="00FD7C4A" w:rsidRPr="0054722C">
              <w:rPr>
                <w:rFonts w:ascii="Calibri" w:hAnsi="Calibri" w:cs="Calibri"/>
                <w:sz w:val="26"/>
                <w:szCs w:val="26"/>
              </w:rPr>
              <w:t>rbetsinstruktioner för åtgärdande av brister och åtgärder vid nödsituationer tillgängliga?</w:t>
            </w:r>
          </w:p>
        </w:tc>
      </w:tr>
      <w:tr w:rsidR="003E3B8D" w14:paraId="3BE85B45"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08379933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1AB16C7" w14:textId="77777777" w:rsidR="003E3B8D" w:rsidRDefault="003E3B8D" w:rsidP="008F277F">
                <w:pPr>
                  <w:rPr>
                    <w:sz w:val="32"/>
                    <w:szCs w:val="32"/>
                  </w:rPr>
                </w:pPr>
                <w:r>
                  <w:rPr>
                    <w:rFonts w:ascii="MS Gothic" w:eastAsia="MS Gothic" w:hAnsi="MS Gothic" w:hint="eastAsia"/>
                    <w:sz w:val="32"/>
                    <w:szCs w:val="32"/>
                  </w:rPr>
                  <w:t>☐</w:t>
                </w:r>
              </w:p>
            </w:tc>
          </w:sdtContent>
        </w:sdt>
        <w:tc>
          <w:tcPr>
            <w:tcW w:w="8354" w:type="dxa"/>
          </w:tcPr>
          <w:p w14:paraId="7B95C660" w14:textId="6BF1F651" w:rsidR="003E3B8D" w:rsidRPr="0054722C" w:rsidRDefault="004B69FB"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14.27 </w:t>
            </w:r>
            <w:r w:rsidR="00784799" w:rsidRPr="0054722C">
              <w:rPr>
                <w:rFonts w:ascii="Calibri" w:hAnsi="Calibri" w:cs="Calibri"/>
                <w:sz w:val="26"/>
                <w:szCs w:val="26"/>
              </w:rPr>
              <w:t>Finns det en arbetsinstruktion?</w:t>
            </w:r>
          </w:p>
        </w:tc>
      </w:tr>
    </w:tbl>
    <w:p w14:paraId="406DC81C" w14:textId="77777777" w:rsidR="003E3B8D" w:rsidRDefault="003E3B8D" w:rsidP="00E60D8F">
      <w:pPr>
        <w:rPr>
          <w:lang w:eastAsia="sv-SE"/>
        </w:rPr>
      </w:pPr>
    </w:p>
    <w:p w14:paraId="5387D4D3" w14:textId="0A525147" w:rsidR="00E71CF0" w:rsidRDefault="00E71CF0" w:rsidP="00465DAD">
      <w:pPr>
        <w:pStyle w:val="Rubrik2"/>
        <w:numPr>
          <w:ilvl w:val="0"/>
          <w:numId w:val="40"/>
        </w:numPr>
      </w:pPr>
      <w:bookmarkStart w:id="20" w:name="_Toc105979629"/>
      <w:r>
        <w:t>Arbete i explosionsfarlig miljö</w:t>
      </w:r>
      <w:bookmarkEnd w:id="20"/>
    </w:p>
    <w:p w14:paraId="6481D5DC" w14:textId="77777777" w:rsidR="00E71CF0" w:rsidRPr="00E71CF0" w:rsidRDefault="00E71CF0" w:rsidP="00E71CF0">
      <w:pPr>
        <w:rPr>
          <w:lang w:eastAsia="sv-SE"/>
        </w:rPr>
      </w:pPr>
    </w:p>
    <w:tbl>
      <w:tblPr>
        <w:tblStyle w:val="Listtabell4dekorfrg3"/>
        <w:tblW w:w="0" w:type="auto"/>
        <w:tblLook w:val="04A0" w:firstRow="1" w:lastRow="0" w:firstColumn="1" w:lastColumn="0" w:noHBand="0" w:noVBand="1"/>
      </w:tblPr>
      <w:tblGrid>
        <w:gridCol w:w="706"/>
        <w:gridCol w:w="8354"/>
      </w:tblGrid>
      <w:tr w:rsidR="00E71CF0" w14:paraId="38A4B932" w14:textId="77777777" w:rsidTr="008F2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2BB422B8" w14:textId="01B8AAD0" w:rsidR="00E71CF0" w:rsidRPr="007A28BC" w:rsidRDefault="00E71CF0" w:rsidP="008F277F">
            <w:pPr>
              <w:jc w:val="center"/>
              <w:rPr>
                <w:rFonts w:ascii="Calibri" w:hAnsi="Calibri" w:cs="Calibri"/>
                <w:b w:val="0"/>
                <w:bCs w:val="0"/>
                <w:sz w:val="26"/>
                <w:szCs w:val="26"/>
              </w:rPr>
            </w:pPr>
          </w:p>
        </w:tc>
      </w:tr>
      <w:tr w:rsidR="00E71CF0" w14:paraId="51327085"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58328213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2619087" w14:textId="77777777" w:rsidR="00E71CF0" w:rsidRPr="00E31B6C" w:rsidRDefault="00E71CF0" w:rsidP="008F277F">
                <w:r w:rsidRPr="00E31B6C">
                  <w:rPr>
                    <w:rFonts w:ascii="Segoe UI Symbol" w:eastAsia="MS Gothic" w:hAnsi="Segoe UI Symbol" w:cs="Segoe UI Symbol"/>
                    <w:b w:val="0"/>
                    <w:bCs w:val="0"/>
                    <w:sz w:val="32"/>
                    <w:szCs w:val="32"/>
                  </w:rPr>
                  <w:t>☐</w:t>
                </w:r>
              </w:p>
            </w:tc>
          </w:sdtContent>
        </w:sdt>
        <w:tc>
          <w:tcPr>
            <w:tcW w:w="8354" w:type="dxa"/>
          </w:tcPr>
          <w:p w14:paraId="24B11B36" w14:textId="623CA9A1" w:rsidR="00E71CF0" w:rsidRPr="005311C4" w:rsidRDefault="002A79DF" w:rsidP="005311C4">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15.1 </w:t>
            </w:r>
            <w:r w:rsidR="0041258E" w:rsidRPr="005311C4">
              <w:rPr>
                <w:rFonts w:ascii="Calibri" w:hAnsi="Calibri" w:cs="Calibri"/>
                <w:sz w:val="26"/>
                <w:szCs w:val="26"/>
              </w:rPr>
              <w:t>Ingår följande i riskbedömningen</w:t>
            </w:r>
            <w:r w:rsidR="00530D2B" w:rsidRPr="005311C4">
              <w:rPr>
                <w:rFonts w:ascii="Calibri" w:hAnsi="Calibri" w:cs="Calibri"/>
                <w:sz w:val="26"/>
                <w:szCs w:val="26"/>
              </w:rPr>
              <w:t xml:space="preserve"> och underhålls de</w:t>
            </w:r>
            <w:r w:rsidR="0041258E" w:rsidRPr="005311C4">
              <w:rPr>
                <w:rFonts w:ascii="Calibri" w:hAnsi="Calibri" w:cs="Calibri"/>
                <w:sz w:val="26"/>
                <w:szCs w:val="26"/>
              </w:rPr>
              <w:t>:</w:t>
            </w:r>
          </w:p>
          <w:p w14:paraId="3BB1AFB3" w14:textId="37D9CAAB" w:rsidR="0041258E" w:rsidRPr="005311C4" w:rsidRDefault="005311C4" w:rsidP="00C32501">
            <w:pPr>
              <w:pStyle w:val="Liststycke"/>
              <w:numPr>
                <w:ilvl w:val="0"/>
                <w:numId w:val="32"/>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u</w:t>
            </w:r>
            <w:r w:rsidR="0041258E" w:rsidRPr="005311C4">
              <w:rPr>
                <w:rFonts w:ascii="Calibri" w:hAnsi="Calibri" w:cs="Calibri"/>
                <w:sz w:val="26"/>
                <w:szCs w:val="26"/>
              </w:rPr>
              <w:t>trustningar</w:t>
            </w:r>
          </w:p>
          <w:p w14:paraId="25EF5796" w14:textId="058F968B" w:rsidR="0041258E" w:rsidRPr="005311C4" w:rsidRDefault="005311C4" w:rsidP="00C32501">
            <w:pPr>
              <w:pStyle w:val="Liststycke"/>
              <w:numPr>
                <w:ilvl w:val="0"/>
                <w:numId w:val="32"/>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i</w:t>
            </w:r>
            <w:r w:rsidR="0041258E" w:rsidRPr="005311C4">
              <w:rPr>
                <w:rFonts w:ascii="Calibri" w:hAnsi="Calibri" w:cs="Calibri"/>
                <w:sz w:val="26"/>
                <w:szCs w:val="26"/>
              </w:rPr>
              <w:t>nstallationer</w:t>
            </w:r>
          </w:p>
          <w:p w14:paraId="387999B4" w14:textId="0B145DE2" w:rsidR="0041258E" w:rsidRPr="005311C4" w:rsidRDefault="005311C4" w:rsidP="00C32501">
            <w:pPr>
              <w:pStyle w:val="Liststycke"/>
              <w:numPr>
                <w:ilvl w:val="0"/>
                <w:numId w:val="32"/>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s</w:t>
            </w:r>
            <w:r w:rsidR="0041258E" w:rsidRPr="005311C4">
              <w:rPr>
                <w:rFonts w:ascii="Calibri" w:hAnsi="Calibri" w:cs="Calibri"/>
                <w:sz w:val="26"/>
                <w:szCs w:val="26"/>
              </w:rPr>
              <w:t>kyddssystem</w:t>
            </w:r>
          </w:p>
          <w:p w14:paraId="37C48A2F" w14:textId="161A4C21" w:rsidR="0041258E" w:rsidRPr="005311C4" w:rsidRDefault="005311C4" w:rsidP="00C32501">
            <w:pPr>
              <w:pStyle w:val="Liststycke"/>
              <w:numPr>
                <w:ilvl w:val="0"/>
                <w:numId w:val="32"/>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k</w:t>
            </w:r>
            <w:r w:rsidR="0041258E" w:rsidRPr="005311C4">
              <w:rPr>
                <w:rFonts w:ascii="Calibri" w:hAnsi="Calibri" w:cs="Calibri"/>
                <w:sz w:val="26"/>
                <w:szCs w:val="26"/>
              </w:rPr>
              <w:t>omponenter</w:t>
            </w:r>
          </w:p>
          <w:p w14:paraId="3659F3F2" w14:textId="206181A0" w:rsidR="0041258E" w:rsidRPr="005311C4" w:rsidRDefault="005311C4" w:rsidP="00C32501">
            <w:pPr>
              <w:pStyle w:val="Liststycke"/>
              <w:numPr>
                <w:ilvl w:val="0"/>
                <w:numId w:val="32"/>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a</w:t>
            </w:r>
            <w:r w:rsidR="0041258E" w:rsidRPr="005311C4">
              <w:rPr>
                <w:rFonts w:ascii="Calibri" w:hAnsi="Calibri" w:cs="Calibri"/>
                <w:sz w:val="26"/>
                <w:szCs w:val="26"/>
              </w:rPr>
              <w:t>nordningar</w:t>
            </w:r>
          </w:p>
          <w:p w14:paraId="1820ED3F" w14:textId="77777777" w:rsidR="0041258E" w:rsidRPr="005311C4" w:rsidRDefault="0041258E" w:rsidP="00C32501">
            <w:pPr>
              <w:pStyle w:val="Liststycke"/>
              <w:numPr>
                <w:ilvl w:val="0"/>
                <w:numId w:val="32"/>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5311C4">
              <w:rPr>
                <w:rFonts w:ascii="Calibri" w:hAnsi="Calibri" w:cs="Calibri"/>
                <w:sz w:val="26"/>
                <w:szCs w:val="26"/>
              </w:rPr>
              <w:t xml:space="preserve">verktyg och material </w:t>
            </w:r>
          </w:p>
          <w:p w14:paraId="13F24AF6" w14:textId="19CE9953" w:rsidR="00530D2B" w:rsidRPr="005311C4" w:rsidRDefault="005311C4" w:rsidP="00C32501">
            <w:pPr>
              <w:pStyle w:val="Liststycke"/>
              <w:numPr>
                <w:ilvl w:val="0"/>
                <w:numId w:val="32"/>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h</w:t>
            </w:r>
            <w:r w:rsidR="00530D2B" w:rsidRPr="005311C4">
              <w:rPr>
                <w:rFonts w:ascii="Calibri" w:hAnsi="Calibri" w:cs="Calibri"/>
                <w:sz w:val="26"/>
                <w:szCs w:val="26"/>
              </w:rPr>
              <w:t>antering med tillhörande instruktioner och rutiner</w:t>
            </w:r>
          </w:p>
        </w:tc>
      </w:tr>
      <w:tr w:rsidR="00530D2B" w14:paraId="7E72F6D6" w14:textId="77777777" w:rsidTr="008F277F">
        <w:sdt>
          <w:sdtPr>
            <w:rPr>
              <w:rFonts w:ascii="Calibri" w:hAnsi="Calibri" w:cs="Calibri"/>
              <w:sz w:val="32"/>
              <w:szCs w:val="32"/>
            </w:rPr>
            <w:id w:val="-71605547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E4F9DFD" w14:textId="413A7003" w:rsidR="00530D2B" w:rsidRDefault="005311C4" w:rsidP="008F277F">
                <w:pPr>
                  <w:rPr>
                    <w:rFonts w:ascii="Calibri" w:hAnsi="Calibri" w:cs="Calibri"/>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2F6CDD4F" w14:textId="6ADDE981" w:rsidR="00530D2B" w:rsidRPr="005311C4" w:rsidRDefault="002A79DF" w:rsidP="005311C4">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15.2 </w:t>
            </w:r>
            <w:r w:rsidR="00530D2B" w:rsidRPr="005311C4">
              <w:rPr>
                <w:rFonts w:ascii="Calibri" w:hAnsi="Calibri" w:cs="Calibri"/>
                <w:sz w:val="26"/>
                <w:szCs w:val="26"/>
              </w:rPr>
              <w:t>Har riskbedömningen utförts av någon som har lämplig utbildning och kunskap för att göra riskbedömningar av explosiv atmosfär?</w:t>
            </w:r>
          </w:p>
        </w:tc>
      </w:tr>
      <w:tr w:rsidR="00530D2B" w14:paraId="604A7244"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20456152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F03DE00" w14:textId="0F1EEA15" w:rsidR="00530D2B" w:rsidRDefault="005311C4" w:rsidP="008F277F">
                <w:pPr>
                  <w:rPr>
                    <w:rFonts w:ascii="Calibri" w:hAnsi="Calibri" w:cs="Calibri"/>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449ECCD7" w14:textId="08EE9C61" w:rsidR="00530D2B" w:rsidRPr="005311C4" w:rsidRDefault="002A79DF" w:rsidP="005311C4">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15.3 </w:t>
            </w:r>
            <w:r w:rsidR="00530D2B" w:rsidRPr="005311C4">
              <w:rPr>
                <w:rFonts w:ascii="Calibri" w:hAnsi="Calibri" w:cs="Calibri"/>
                <w:sz w:val="26"/>
                <w:szCs w:val="26"/>
              </w:rPr>
              <w:t xml:space="preserve">Följande ska </w:t>
            </w:r>
            <w:proofErr w:type="gramStart"/>
            <w:r w:rsidR="00530D2B" w:rsidRPr="005311C4">
              <w:rPr>
                <w:rFonts w:ascii="Calibri" w:hAnsi="Calibri" w:cs="Calibri"/>
                <w:sz w:val="26"/>
                <w:szCs w:val="26"/>
              </w:rPr>
              <w:t>ingår</w:t>
            </w:r>
            <w:proofErr w:type="gramEnd"/>
            <w:r w:rsidR="00530D2B" w:rsidRPr="005311C4">
              <w:rPr>
                <w:rFonts w:ascii="Calibri" w:hAnsi="Calibri" w:cs="Calibri"/>
                <w:sz w:val="26"/>
                <w:szCs w:val="26"/>
              </w:rPr>
              <w:t xml:space="preserve"> i riskbedömningen:</w:t>
            </w:r>
          </w:p>
          <w:p w14:paraId="554FE70B" w14:textId="1F906716" w:rsidR="00530D2B" w:rsidRPr="00971EB6" w:rsidRDefault="00530D2B" w:rsidP="00C32501">
            <w:pPr>
              <w:pStyle w:val="Liststycke"/>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971EB6">
              <w:rPr>
                <w:rFonts w:ascii="Calibri" w:hAnsi="Calibri" w:cs="Calibri"/>
                <w:sz w:val="26"/>
                <w:szCs w:val="26"/>
              </w:rPr>
              <w:t>explosionsbenägenhet hos blandningen</w:t>
            </w:r>
            <w:r w:rsidR="00971EB6">
              <w:rPr>
                <w:rFonts w:ascii="Calibri" w:hAnsi="Calibri" w:cs="Calibri"/>
                <w:sz w:val="26"/>
                <w:szCs w:val="26"/>
              </w:rPr>
              <w:t>.</w:t>
            </w:r>
          </w:p>
          <w:p w14:paraId="7BC6CD71" w14:textId="54FE2F0E" w:rsidR="00530D2B" w:rsidRPr="00971EB6" w:rsidRDefault="00530D2B" w:rsidP="00C32501">
            <w:pPr>
              <w:pStyle w:val="Liststycke"/>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971EB6">
              <w:rPr>
                <w:rFonts w:ascii="Calibri" w:hAnsi="Calibri" w:cs="Calibri"/>
                <w:sz w:val="26"/>
                <w:szCs w:val="26"/>
              </w:rPr>
              <w:lastRenderedPageBreak/>
              <w:t>förekommande tändkällor</w:t>
            </w:r>
            <w:r w:rsidR="00971EB6">
              <w:rPr>
                <w:rFonts w:ascii="Calibri" w:hAnsi="Calibri" w:cs="Calibri"/>
                <w:sz w:val="26"/>
                <w:szCs w:val="26"/>
              </w:rPr>
              <w:t>.</w:t>
            </w:r>
          </w:p>
          <w:p w14:paraId="70CF307C" w14:textId="36601849" w:rsidR="00530D2B" w:rsidRPr="00971EB6" w:rsidRDefault="00530D2B" w:rsidP="00C32501">
            <w:pPr>
              <w:pStyle w:val="Liststycke"/>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971EB6">
              <w:rPr>
                <w:rFonts w:ascii="Calibri" w:hAnsi="Calibri" w:cs="Calibri"/>
                <w:sz w:val="26"/>
                <w:szCs w:val="26"/>
              </w:rPr>
              <w:t>sannolikheten för att explosiv atmosfär uppstår samt dess varaktighet</w:t>
            </w:r>
            <w:r w:rsidR="00971EB6">
              <w:rPr>
                <w:rFonts w:ascii="Calibri" w:hAnsi="Calibri" w:cs="Calibri"/>
                <w:sz w:val="26"/>
                <w:szCs w:val="26"/>
              </w:rPr>
              <w:t>.</w:t>
            </w:r>
          </w:p>
          <w:p w14:paraId="3B0DEFB1" w14:textId="24DD331A" w:rsidR="00971EB6" w:rsidRDefault="00530D2B" w:rsidP="00C32501">
            <w:pPr>
              <w:pStyle w:val="Liststycke"/>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971EB6">
              <w:rPr>
                <w:rFonts w:ascii="Calibri" w:hAnsi="Calibri" w:cs="Calibri"/>
                <w:sz w:val="26"/>
                <w:szCs w:val="26"/>
              </w:rPr>
              <w:t>sannolikheten för att en explosiv atmosfär antänds och konsekvenserna av explosionen</w:t>
            </w:r>
            <w:r w:rsidR="00971EB6">
              <w:rPr>
                <w:rFonts w:ascii="Calibri" w:hAnsi="Calibri" w:cs="Calibri"/>
                <w:sz w:val="26"/>
                <w:szCs w:val="26"/>
              </w:rPr>
              <w:t>.</w:t>
            </w:r>
            <w:r w:rsidRPr="00971EB6">
              <w:rPr>
                <w:rFonts w:ascii="Calibri" w:hAnsi="Calibri" w:cs="Calibri"/>
                <w:sz w:val="26"/>
                <w:szCs w:val="26"/>
              </w:rPr>
              <w:t xml:space="preserve"> </w:t>
            </w:r>
          </w:p>
          <w:p w14:paraId="587FE328" w14:textId="14564C65" w:rsidR="00530D2B" w:rsidRPr="00971EB6" w:rsidRDefault="00530D2B" w:rsidP="00C32501">
            <w:pPr>
              <w:pStyle w:val="Liststycke"/>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971EB6">
              <w:rPr>
                <w:rFonts w:ascii="Calibri" w:hAnsi="Calibri" w:cs="Calibri"/>
                <w:sz w:val="26"/>
                <w:szCs w:val="26"/>
              </w:rPr>
              <w:t xml:space="preserve">samt om utrymmen, utrustningar, installationer, material eller liknande som har bedömts ha betydelse för explosionsrisken. </w:t>
            </w:r>
          </w:p>
          <w:p w14:paraId="01477C18" w14:textId="5269187C" w:rsidR="00530D2B" w:rsidRPr="00971EB6" w:rsidRDefault="00530D2B" w:rsidP="00C32501">
            <w:pPr>
              <w:pStyle w:val="Liststycke"/>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971EB6">
              <w:rPr>
                <w:rFonts w:ascii="Calibri" w:hAnsi="Calibri" w:cs="Calibri"/>
                <w:sz w:val="26"/>
                <w:szCs w:val="26"/>
              </w:rPr>
              <w:t>rutiner för säker hantering i explosionsfarlig miljö</w:t>
            </w:r>
            <w:r w:rsidR="00971EB6">
              <w:rPr>
                <w:rFonts w:ascii="Calibri" w:hAnsi="Calibri" w:cs="Calibri"/>
                <w:sz w:val="26"/>
                <w:szCs w:val="26"/>
              </w:rPr>
              <w:t>.</w:t>
            </w:r>
          </w:p>
          <w:p w14:paraId="21400C81" w14:textId="07F162D4" w:rsidR="00530D2B" w:rsidRPr="00971EB6" w:rsidRDefault="00530D2B" w:rsidP="00C32501">
            <w:pPr>
              <w:pStyle w:val="Liststycke"/>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971EB6">
              <w:rPr>
                <w:rFonts w:ascii="Calibri" w:hAnsi="Calibri" w:cs="Calibri"/>
                <w:sz w:val="26"/>
                <w:szCs w:val="26"/>
              </w:rPr>
              <w:t>erforderlig skyddsutrustning och säkerhetsåtgärder för respektive riskkälla</w:t>
            </w:r>
            <w:r w:rsidR="00971EB6">
              <w:rPr>
                <w:rFonts w:ascii="Calibri" w:hAnsi="Calibri" w:cs="Calibri"/>
                <w:sz w:val="26"/>
                <w:szCs w:val="26"/>
              </w:rPr>
              <w:t>.</w:t>
            </w:r>
          </w:p>
          <w:p w14:paraId="26E094A5" w14:textId="014A88A4" w:rsidR="00530D2B" w:rsidRPr="00971EB6" w:rsidRDefault="00530D2B" w:rsidP="00C32501">
            <w:pPr>
              <w:pStyle w:val="Liststycke"/>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971EB6">
              <w:rPr>
                <w:rFonts w:ascii="Calibri" w:hAnsi="Calibri" w:cs="Calibri"/>
                <w:sz w:val="26"/>
                <w:szCs w:val="26"/>
              </w:rPr>
              <w:t>områden som genom öppningar har eller som kan få förbindelse med områden där explosiv atmosfär kan uppstå</w:t>
            </w:r>
            <w:r w:rsidR="00971EB6">
              <w:rPr>
                <w:rFonts w:ascii="Calibri" w:hAnsi="Calibri" w:cs="Calibri"/>
                <w:sz w:val="26"/>
                <w:szCs w:val="26"/>
              </w:rPr>
              <w:t>.</w:t>
            </w:r>
          </w:p>
          <w:p w14:paraId="5064F19E" w14:textId="77777777" w:rsidR="00530D2B" w:rsidRPr="00971EB6" w:rsidRDefault="00530D2B" w:rsidP="00C32501">
            <w:pPr>
              <w:pStyle w:val="Liststycke"/>
              <w:numPr>
                <w:ilvl w:val="0"/>
                <w:numId w:val="33"/>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971EB6">
              <w:rPr>
                <w:rFonts w:ascii="Calibri" w:hAnsi="Calibri" w:cs="Calibri"/>
                <w:sz w:val="26"/>
                <w:szCs w:val="26"/>
              </w:rPr>
              <w:t>rutiner för säkert omhändertagande av spill och läckage samt</w:t>
            </w:r>
          </w:p>
          <w:p w14:paraId="1AF0A031" w14:textId="77777777" w:rsidR="00530D2B" w:rsidRPr="00971EB6" w:rsidRDefault="00530D2B" w:rsidP="00971EB6">
            <w:pPr>
              <w:pStyle w:val="Liststycke"/>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971EB6">
              <w:rPr>
                <w:rFonts w:ascii="Calibri" w:hAnsi="Calibri" w:cs="Calibri"/>
                <w:sz w:val="26"/>
                <w:szCs w:val="26"/>
              </w:rPr>
              <w:t xml:space="preserve">lämpligt släckmedel och släckförfarande vid brand för att förebygga explosion. </w:t>
            </w:r>
          </w:p>
          <w:p w14:paraId="62688F33" w14:textId="1C3E292E" w:rsidR="00530D2B" w:rsidRPr="00971EB6" w:rsidRDefault="00530D2B" w:rsidP="0087533F">
            <w:pPr>
              <w:ind w:left="720"/>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rPr>
            </w:pPr>
            <w:r w:rsidRPr="00971EB6">
              <w:rPr>
                <w:rFonts w:ascii="Calibri" w:hAnsi="Calibri" w:cs="Calibri"/>
                <w:i/>
                <w:iCs/>
                <w:sz w:val="24"/>
                <w:szCs w:val="24"/>
              </w:rPr>
              <w:t>Riskbedömningen ska omfatta såväl normalt arbete och drift som förväntade avvikelser och fel.</w:t>
            </w:r>
          </w:p>
        </w:tc>
      </w:tr>
      <w:tr w:rsidR="00E71CF0" w14:paraId="37AC8389" w14:textId="77777777" w:rsidTr="008F277F">
        <w:sdt>
          <w:sdtPr>
            <w:rPr>
              <w:sz w:val="32"/>
              <w:szCs w:val="32"/>
            </w:rPr>
            <w:id w:val="-132766791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7137E27" w14:textId="77777777" w:rsidR="00E71CF0" w:rsidRPr="00E31B6C" w:rsidRDefault="00E71CF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1DB5DDB" w14:textId="1C4BC40E" w:rsidR="00E71CF0" w:rsidRPr="005311C4" w:rsidRDefault="002A79DF" w:rsidP="005311C4">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15.4 </w:t>
            </w:r>
            <w:r w:rsidR="00530D2B" w:rsidRPr="005311C4">
              <w:rPr>
                <w:rFonts w:ascii="Calibri" w:hAnsi="Calibri" w:cs="Calibri"/>
                <w:sz w:val="26"/>
                <w:szCs w:val="26"/>
              </w:rPr>
              <w:t>Säkerställs det att den som vistas i explosionsfarlig miljö eller utför arbete som kan påverka explosionssäkerheten skall ha lämplig utbildning, kunskap om explosionsrisker och skyddsåtgärder samt färdigheter i säkert handhavande?</w:t>
            </w:r>
          </w:p>
        </w:tc>
      </w:tr>
      <w:tr w:rsidR="00E71CF0" w14:paraId="79C47A9F"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9624925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03EE49A" w14:textId="77777777" w:rsidR="00E71CF0" w:rsidRPr="00E31B6C" w:rsidRDefault="00E71CF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7D4CCE0" w14:textId="0F3AE0E2" w:rsidR="00E71CF0" w:rsidRPr="005311C4" w:rsidRDefault="002A79DF" w:rsidP="005311C4">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15.5 </w:t>
            </w:r>
            <w:r w:rsidR="001C31A2" w:rsidRPr="005311C4">
              <w:rPr>
                <w:rFonts w:ascii="Calibri" w:hAnsi="Calibri" w:cs="Calibri"/>
                <w:sz w:val="26"/>
                <w:szCs w:val="26"/>
              </w:rPr>
              <w:t>Har explosionsfarliga områden eller lokaler klassats i zoner?</w:t>
            </w:r>
          </w:p>
        </w:tc>
      </w:tr>
      <w:tr w:rsidR="00E71CF0" w14:paraId="1CECF55B" w14:textId="77777777" w:rsidTr="008F277F">
        <w:sdt>
          <w:sdtPr>
            <w:rPr>
              <w:sz w:val="32"/>
              <w:szCs w:val="32"/>
            </w:rPr>
            <w:id w:val="18147575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1A13062" w14:textId="77777777" w:rsidR="00E71CF0" w:rsidRPr="00E31B6C" w:rsidRDefault="00E71CF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95A6FD1" w14:textId="0CF1218F" w:rsidR="00507F52" w:rsidRPr="005311C4" w:rsidRDefault="002A79DF" w:rsidP="005311C4">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15.6 </w:t>
            </w:r>
            <w:r w:rsidR="00507F52" w:rsidRPr="005311C4">
              <w:rPr>
                <w:rFonts w:ascii="Calibri" w:hAnsi="Calibri" w:cs="Calibri"/>
                <w:sz w:val="26"/>
                <w:szCs w:val="26"/>
              </w:rPr>
              <w:t xml:space="preserve">Utfärdas arbetstillstånd innan arbete påbörjas i klassat område? </w:t>
            </w:r>
          </w:p>
          <w:p w14:paraId="1FC9D494" w14:textId="6C0F2BF0" w:rsidR="00E71CF0" w:rsidRPr="005311C4" w:rsidRDefault="00507F52" w:rsidP="005311C4">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5311C4">
              <w:rPr>
                <w:rFonts w:ascii="Calibri" w:hAnsi="Calibri" w:cs="Calibri"/>
                <w:sz w:val="26"/>
                <w:szCs w:val="26"/>
              </w:rPr>
              <w:t xml:space="preserve">Ett arbetstillstånd skall innehålla de villkor och instruktioner som krävs för en säker hantering. </w:t>
            </w:r>
          </w:p>
        </w:tc>
      </w:tr>
      <w:tr w:rsidR="00E71CF0" w14:paraId="384FFF96"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06861437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98D5CE4" w14:textId="77777777" w:rsidR="00E71CF0" w:rsidRPr="00E31B6C" w:rsidRDefault="00E71CF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F6E6555" w14:textId="39402D8E" w:rsidR="004E5A98" w:rsidRPr="005311C4" w:rsidRDefault="002A79DF" w:rsidP="005311C4">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15.7 </w:t>
            </w:r>
            <w:r w:rsidR="004E5A98" w:rsidRPr="005311C4">
              <w:rPr>
                <w:rFonts w:ascii="Calibri" w:hAnsi="Calibri" w:cs="Calibri"/>
                <w:sz w:val="26"/>
                <w:szCs w:val="26"/>
              </w:rPr>
              <w:t>Finns rutiner för säker avställning och driftklarhetsverifiering?</w:t>
            </w:r>
          </w:p>
          <w:p w14:paraId="4F317B32" w14:textId="57AB0355" w:rsidR="00E71CF0" w:rsidRPr="005311C4" w:rsidRDefault="004E5A98" w:rsidP="005311C4">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5311C4">
              <w:rPr>
                <w:rFonts w:ascii="Calibri" w:hAnsi="Calibri" w:cs="Calibri"/>
                <w:sz w:val="26"/>
                <w:szCs w:val="26"/>
              </w:rPr>
              <w:t>De tillämpas vid underhållsarbete eller tillfälliga stopp på utrustningar och anordningar i eller för explosiv atmosfär.</w:t>
            </w:r>
          </w:p>
        </w:tc>
      </w:tr>
      <w:tr w:rsidR="00E71CF0" w14:paraId="008622B3" w14:textId="77777777" w:rsidTr="008F277F">
        <w:sdt>
          <w:sdtPr>
            <w:rPr>
              <w:sz w:val="32"/>
              <w:szCs w:val="32"/>
            </w:rPr>
            <w:id w:val="-20526263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00CEFD6" w14:textId="77777777" w:rsidR="00E71CF0" w:rsidRPr="00E31B6C" w:rsidRDefault="00E71CF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B59D67C" w14:textId="3106A2BB" w:rsidR="00E71CF0" w:rsidRPr="005311C4" w:rsidRDefault="002A79DF" w:rsidP="005311C4">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15.8 </w:t>
            </w:r>
            <w:r w:rsidR="00AA2EC8" w:rsidRPr="005311C4">
              <w:rPr>
                <w:rFonts w:ascii="Calibri" w:hAnsi="Calibri" w:cs="Calibri"/>
                <w:sz w:val="26"/>
                <w:szCs w:val="26"/>
              </w:rPr>
              <w:t>Har ett explosionsskyddsdokument utarbetats?</w:t>
            </w:r>
          </w:p>
        </w:tc>
      </w:tr>
    </w:tbl>
    <w:p w14:paraId="5424488E" w14:textId="0F005FC2" w:rsidR="00E71CF0" w:rsidRDefault="00E71CF0" w:rsidP="00E71CF0">
      <w:pPr>
        <w:rPr>
          <w:lang w:eastAsia="sv-SE"/>
        </w:rPr>
      </w:pPr>
    </w:p>
    <w:p w14:paraId="201E9780" w14:textId="12D9988C" w:rsidR="009F74D1" w:rsidRDefault="009F74D1" w:rsidP="00580DDA">
      <w:pPr>
        <w:pStyle w:val="Rubrik2"/>
        <w:numPr>
          <w:ilvl w:val="0"/>
          <w:numId w:val="40"/>
        </w:numPr>
      </w:pPr>
      <w:bookmarkStart w:id="21" w:name="_Toc105979630"/>
      <w:r>
        <w:t>Medicinska kontroller</w:t>
      </w:r>
      <w:bookmarkEnd w:id="21"/>
    </w:p>
    <w:p w14:paraId="7FAD0A46" w14:textId="77777777" w:rsidR="009F74D1" w:rsidRPr="009F74D1" w:rsidRDefault="009F74D1" w:rsidP="009F74D1">
      <w:pPr>
        <w:rPr>
          <w:lang w:eastAsia="sv-SE"/>
        </w:rPr>
      </w:pPr>
    </w:p>
    <w:tbl>
      <w:tblPr>
        <w:tblStyle w:val="Listtabell4dekorfrg3"/>
        <w:tblW w:w="0" w:type="auto"/>
        <w:tblLook w:val="04A0" w:firstRow="1" w:lastRow="0" w:firstColumn="1" w:lastColumn="0" w:noHBand="0" w:noVBand="1"/>
      </w:tblPr>
      <w:tblGrid>
        <w:gridCol w:w="706"/>
        <w:gridCol w:w="8354"/>
      </w:tblGrid>
      <w:tr w:rsidR="009F74D1" w14:paraId="12196044" w14:textId="77777777" w:rsidTr="008F2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529DFDAB" w14:textId="1A73A167" w:rsidR="009F74D1" w:rsidRPr="007A28BC" w:rsidRDefault="009F74D1" w:rsidP="008F277F">
            <w:pPr>
              <w:jc w:val="center"/>
              <w:rPr>
                <w:rFonts w:ascii="Calibri" w:hAnsi="Calibri" w:cs="Calibri"/>
                <w:b w:val="0"/>
                <w:bCs w:val="0"/>
                <w:sz w:val="26"/>
                <w:szCs w:val="26"/>
              </w:rPr>
            </w:pPr>
          </w:p>
        </w:tc>
      </w:tr>
      <w:tr w:rsidR="009F74D1" w14:paraId="2803132F"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23466159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28ECDB1" w14:textId="77777777" w:rsidR="009F74D1" w:rsidRPr="00E31B6C" w:rsidRDefault="009F74D1" w:rsidP="008F277F">
                <w:r w:rsidRPr="00E31B6C">
                  <w:rPr>
                    <w:rFonts w:ascii="Segoe UI Symbol" w:eastAsia="MS Gothic" w:hAnsi="Segoe UI Symbol" w:cs="Segoe UI Symbol"/>
                    <w:b w:val="0"/>
                    <w:bCs w:val="0"/>
                    <w:sz w:val="32"/>
                    <w:szCs w:val="32"/>
                  </w:rPr>
                  <w:t>☐</w:t>
                </w:r>
              </w:p>
            </w:tc>
          </w:sdtContent>
        </w:sdt>
        <w:tc>
          <w:tcPr>
            <w:tcW w:w="8354" w:type="dxa"/>
          </w:tcPr>
          <w:p w14:paraId="1C5C3701" w14:textId="11BD6E50" w:rsidR="009F74D1" w:rsidRPr="00070B7F" w:rsidRDefault="00580DDA" w:rsidP="00070B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16.1 </w:t>
            </w:r>
            <w:r w:rsidR="00BA4CEF" w:rsidRPr="00070B7F">
              <w:rPr>
                <w:rFonts w:ascii="Calibri" w:hAnsi="Calibri" w:cs="Calibri"/>
                <w:sz w:val="26"/>
                <w:szCs w:val="26"/>
              </w:rPr>
              <w:t>Ordnas medicinska kontroller enligt AFS 2019:03 2 § av arbetsgivaren:</w:t>
            </w:r>
          </w:p>
          <w:p w14:paraId="6D4B1AEA" w14:textId="299A69A6" w:rsidR="00BA4CEF" w:rsidRPr="00A53FEF" w:rsidRDefault="000B5D8A" w:rsidP="00C32501">
            <w:pPr>
              <w:pStyle w:val="Liststycke"/>
              <w:numPr>
                <w:ilvl w:val="0"/>
                <w:numId w:val="24"/>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v</w:t>
            </w:r>
            <w:r w:rsidR="00BA4CEF" w:rsidRPr="00A53FEF">
              <w:rPr>
                <w:rFonts w:ascii="Calibri" w:hAnsi="Calibri" w:cs="Calibri"/>
                <w:sz w:val="26"/>
                <w:szCs w:val="26"/>
              </w:rPr>
              <w:t>id arbete där arbetstagarna utsätts för vibrationer?</w:t>
            </w:r>
          </w:p>
          <w:p w14:paraId="6B209632" w14:textId="123B5F15" w:rsidR="00BA4CEF" w:rsidRPr="00A53FEF" w:rsidRDefault="000B5D8A" w:rsidP="00C32501">
            <w:pPr>
              <w:pStyle w:val="Liststycke"/>
              <w:numPr>
                <w:ilvl w:val="0"/>
                <w:numId w:val="24"/>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n</w:t>
            </w:r>
            <w:r w:rsidR="00BA4CEF" w:rsidRPr="00A53FEF">
              <w:rPr>
                <w:rFonts w:ascii="Calibri" w:hAnsi="Calibri" w:cs="Calibri"/>
                <w:sz w:val="26"/>
                <w:szCs w:val="26"/>
              </w:rPr>
              <w:t>är insatsvärdet för hand och arm överskrids?</w:t>
            </w:r>
          </w:p>
          <w:p w14:paraId="37C84D01" w14:textId="518700F2" w:rsidR="00BA4CEF" w:rsidRPr="00A53FEF" w:rsidRDefault="000B5D8A" w:rsidP="00C32501">
            <w:pPr>
              <w:pStyle w:val="Liststycke"/>
              <w:numPr>
                <w:ilvl w:val="0"/>
                <w:numId w:val="24"/>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v</w:t>
            </w:r>
            <w:r w:rsidR="00BA4CEF" w:rsidRPr="00A53FEF">
              <w:rPr>
                <w:rFonts w:ascii="Calibri" w:hAnsi="Calibri" w:cs="Calibri"/>
                <w:sz w:val="26"/>
                <w:szCs w:val="26"/>
              </w:rPr>
              <w:t>id misstanke om exponering som kan orsaka ohälsa?</w:t>
            </w:r>
          </w:p>
          <w:p w14:paraId="6B75F9F5" w14:textId="73B8CD82" w:rsidR="00BA4CEF" w:rsidRPr="00A53FEF" w:rsidRDefault="000B5D8A" w:rsidP="00C32501">
            <w:pPr>
              <w:pStyle w:val="Liststycke"/>
              <w:numPr>
                <w:ilvl w:val="0"/>
                <w:numId w:val="24"/>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n</w:t>
            </w:r>
            <w:r w:rsidR="00BA4CEF" w:rsidRPr="00A53FEF">
              <w:rPr>
                <w:rFonts w:ascii="Calibri" w:hAnsi="Calibri" w:cs="Calibri"/>
                <w:sz w:val="26"/>
                <w:szCs w:val="26"/>
              </w:rPr>
              <w:t>är det finns en vibrationsskada eller misstanke om det?</w:t>
            </w:r>
          </w:p>
        </w:tc>
      </w:tr>
      <w:tr w:rsidR="009F74D1" w14:paraId="252B46CE" w14:textId="77777777" w:rsidTr="008F277F">
        <w:sdt>
          <w:sdtPr>
            <w:rPr>
              <w:sz w:val="32"/>
              <w:szCs w:val="32"/>
            </w:rPr>
            <w:id w:val="88291136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903AA33" w14:textId="77777777" w:rsidR="009F74D1" w:rsidRPr="00E31B6C" w:rsidRDefault="009F74D1"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CA51BE0" w14:textId="460DB336" w:rsidR="009F74D1" w:rsidRPr="00070B7F" w:rsidRDefault="00580DDA" w:rsidP="00070B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16.2 </w:t>
            </w:r>
            <w:r w:rsidR="0066293B" w:rsidRPr="00070B7F">
              <w:rPr>
                <w:rFonts w:ascii="Calibri" w:hAnsi="Calibri" w:cs="Calibri"/>
                <w:sz w:val="26"/>
                <w:szCs w:val="26"/>
              </w:rPr>
              <w:t>Har medicinska kontroller för handintensivt arbete genomförts för arbetstagaren?</w:t>
            </w:r>
          </w:p>
        </w:tc>
      </w:tr>
      <w:tr w:rsidR="009F74D1" w14:paraId="0EE9F8BE"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6624959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8480BEE" w14:textId="77777777" w:rsidR="009F74D1" w:rsidRPr="00E31B6C" w:rsidRDefault="009F74D1"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EFE5AB0" w14:textId="57FCFC25" w:rsidR="009F74D1" w:rsidRPr="00070B7F" w:rsidRDefault="00580DDA" w:rsidP="00070B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16.3 </w:t>
            </w:r>
            <w:r w:rsidR="00BE4F84" w:rsidRPr="00070B7F">
              <w:rPr>
                <w:rFonts w:ascii="Calibri" w:hAnsi="Calibri" w:cs="Calibri"/>
                <w:sz w:val="26"/>
                <w:szCs w:val="26"/>
              </w:rPr>
              <w:t>Förekommer nattarbete?</w:t>
            </w:r>
          </w:p>
        </w:tc>
      </w:tr>
      <w:tr w:rsidR="009F74D1" w14:paraId="44898191" w14:textId="77777777" w:rsidTr="008F277F">
        <w:sdt>
          <w:sdtPr>
            <w:rPr>
              <w:sz w:val="32"/>
              <w:szCs w:val="32"/>
            </w:rPr>
            <w:id w:val="128006786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0F84C97" w14:textId="77777777" w:rsidR="009F74D1" w:rsidRPr="00E31B6C" w:rsidRDefault="009F74D1"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09F2635" w14:textId="32E2FF10" w:rsidR="009F74D1" w:rsidRPr="00070B7F" w:rsidRDefault="00580DDA" w:rsidP="00070B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16.4 </w:t>
            </w:r>
            <w:r w:rsidR="00BE4F84" w:rsidRPr="00070B7F">
              <w:rPr>
                <w:rFonts w:ascii="Calibri" w:hAnsi="Calibri" w:cs="Calibri"/>
                <w:sz w:val="26"/>
                <w:szCs w:val="26"/>
              </w:rPr>
              <w:t>Har medicinsk kontroll genomförts för nyanställda arbetstagare som tjänstgör enligt reglerna om nattarbete?</w:t>
            </w:r>
          </w:p>
        </w:tc>
      </w:tr>
      <w:tr w:rsidR="009F74D1" w14:paraId="6FA59966"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3963353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A3C67FF" w14:textId="77777777" w:rsidR="009F74D1" w:rsidRPr="00E31B6C" w:rsidRDefault="009F74D1"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2A6E970D" w14:textId="4BC42932" w:rsidR="009F74D1" w:rsidRPr="00070B7F" w:rsidRDefault="00580DDA" w:rsidP="00070B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16.5 </w:t>
            </w:r>
            <w:r w:rsidR="00BE4F84" w:rsidRPr="00070B7F">
              <w:rPr>
                <w:rFonts w:ascii="Calibri" w:hAnsi="Calibri" w:cs="Calibri"/>
                <w:sz w:val="26"/>
                <w:szCs w:val="26"/>
              </w:rPr>
              <w:t>Har arbetstagare som gått från dagarbete till nattarbete genomgått medicinsk kontroll?</w:t>
            </w:r>
          </w:p>
        </w:tc>
      </w:tr>
      <w:tr w:rsidR="009F74D1" w14:paraId="5BADAAF6" w14:textId="77777777" w:rsidTr="008F277F">
        <w:sdt>
          <w:sdtPr>
            <w:rPr>
              <w:sz w:val="32"/>
              <w:szCs w:val="32"/>
            </w:rPr>
            <w:id w:val="162711575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EFAC96D" w14:textId="77777777" w:rsidR="009F74D1" w:rsidRPr="00E31B6C" w:rsidRDefault="009F74D1"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2077BF1" w14:textId="5347B0C7" w:rsidR="009F74D1" w:rsidRPr="00070B7F" w:rsidRDefault="00580DDA" w:rsidP="00070B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16.6 </w:t>
            </w:r>
            <w:r w:rsidR="00BE4F84" w:rsidRPr="00070B7F">
              <w:rPr>
                <w:rFonts w:ascii="Calibri" w:hAnsi="Calibri" w:cs="Calibri"/>
                <w:sz w:val="26"/>
                <w:szCs w:val="26"/>
              </w:rPr>
              <w:t>Har arbetstagaren genomgått medicinsk kontroll innan hantering av något av följande:</w:t>
            </w:r>
          </w:p>
          <w:p w14:paraId="0794406C" w14:textId="38A8BCB4" w:rsidR="00BE4F84" w:rsidRPr="00070B7F" w:rsidRDefault="00B350DA" w:rsidP="00C32501">
            <w:pPr>
              <w:pStyle w:val="Liststycke"/>
              <w:numPr>
                <w:ilvl w:val="0"/>
                <w:numId w:val="12"/>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e</w:t>
            </w:r>
            <w:r w:rsidR="00BE4F84" w:rsidRPr="00070B7F">
              <w:rPr>
                <w:rFonts w:ascii="Calibri" w:hAnsi="Calibri" w:cs="Calibri"/>
                <w:sz w:val="26"/>
                <w:szCs w:val="26"/>
              </w:rPr>
              <w:t>poxyplastkomponenter?</w:t>
            </w:r>
          </w:p>
          <w:p w14:paraId="0820EEA4" w14:textId="35B0E5E6" w:rsidR="00BE4F84" w:rsidRPr="00070B7F" w:rsidRDefault="00B350DA" w:rsidP="00C32501">
            <w:pPr>
              <w:pStyle w:val="Liststycke"/>
              <w:numPr>
                <w:ilvl w:val="0"/>
                <w:numId w:val="12"/>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f</w:t>
            </w:r>
            <w:r w:rsidR="00BE4F84" w:rsidRPr="00070B7F">
              <w:rPr>
                <w:rFonts w:ascii="Calibri" w:hAnsi="Calibri" w:cs="Calibri"/>
                <w:sz w:val="26"/>
                <w:szCs w:val="26"/>
              </w:rPr>
              <w:t>ormaldehydhartser?</w:t>
            </w:r>
          </w:p>
          <w:p w14:paraId="2A71CB03" w14:textId="1C4FF97D" w:rsidR="00BE4F84" w:rsidRPr="00070B7F" w:rsidRDefault="00B350DA" w:rsidP="00C32501">
            <w:pPr>
              <w:pStyle w:val="Liststycke"/>
              <w:numPr>
                <w:ilvl w:val="0"/>
                <w:numId w:val="12"/>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m</w:t>
            </w:r>
            <w:r w:rsidR="00BE4F84" w:rsidRPr="00070B7F">
              <w:rPr>
                <w:rFonts w:ascii="Calibri" w:hAnsi="Calibri" w:cs="Calibri"/>
                <w:sz w:val="26"/>
                <w:szCs w:val="26"/>
              </w:rPr>
              <w:t>etakrylater?</w:t>
            </w:r>
          </w:p>
          <w:p w14:paraId="44D0723B" w14:textId="2DDABE23" w:rsidR="00BE4F84" w:rsidRPr="00070B7F" w:rsidRDefault="00B350DA" w:rsidP="00C32501">
            <w:pPr>
              <w:pStyle w:val="Liststycke"/>
              <w:numPr>
                <w:ilvl w:val="0"/>
                <w:numId w:val="12"/>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a</w:t>
            </w:r>
            <w:r w:rsidR="00BE4F84" w:rsidRPr="00070B7F">
              <w:rPr>
                <w:rFonts w:ascii="Calibri" w:hAnsi="Calibri" w:cs="Calibri"/>
                <w:sz w:val="26"/>
                <w:szCs w:val="26"/>
              </w:rPr>
              <w:t>krylater?</w:t>
            </w:r>
          </w:p>
          <w:p w14:paraId="5113982B" w14:textId="5E925E8E" w:rsidR="00BE4F84" w:rsidRPr="00070B7F" w:rsidRDefault="00B350DA" w:rsidP="00C32501">
            <w:pPr>
              <w:pStyle w:val="Liststycke"/>
              <w:numPr>
                <w:ilvl w:val="0"/>
                <w:numId w:val="12"/>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p</w:t>
            </w:r>
            <w:r w:rsidR="00BE4F84" w:rsidRPr="00070B7F">
              <w:rPr>
                <w:rFonts w:ascii="Calibri" w:hAnsi="Calibri" w:cs="Calibri"/>
                <w:sz w:val="26"/>
                <w:szCs w:val="26"/>
              </w:rPr>
              <w:t>rodukter innehållande H317?</w:t>
            </w:r>
          </w:p>
          <w:p w14:paraId="360E3FAD" w14:textId="79A3F34D" w:rsidR="00BE4F84" w:rsidRPr="00070B7F" w:rsidRDefault="00B350DA" w:rsidP="00C32501">
            <w:pPr>
              <w:pStyle w:val="Liststycke"/>
              <w:numPr>
                <w:ilvl w:val="0"/>
                <w:numId w:val="12"/>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p</w:t>
            </w:r>
            <w:r w:rsidR="00BE4F84" w:rsidRPr="00070B7F">
              <w:rPr>
                <w:rFonts w:ascii="Calibri" w:hAnsi="Calibri" w:cs="Calibri"/>
                <w:sz w:val="26"/>
                <w:szCs w:val="26"/>
              </w:rPr>
              <w:t>rodukter innehållande H334?</w:t>
            </w:r>
          </w:p>
        </w:tc>
      </w:tr>
      <w:tr w:rsidR="009F74D1" w14:paraId="21445F7D"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88198564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0847469" w14:textId="77777777" w:rsidR="009F74D1" w:rsidRPr="00E31B6C" w:rsidRDefault="009F74D1"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472C033" w14:textId="076FCD8B" w:rsidR="009F74D1" w:rsidRPr="00070B7F" w:rsidRDefault="00580DDA" w:rsidP="00070B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16.7 </w:t>
            </w:r>
            <w:r w:rsidR="00BE4F84" w:rsidRPr="00070B7F">
              <w:rPr>
                <w:rFonts w:ascii="Calibri" w:hAnsi="Calibri" w:cs="Calibri"/>
                <w:sz w:val="26"/>
                <w:szCs w:val="26"/>
              </w:rPr>
              <w:t>Finns det arbetstagare som redan påbörjat arbete och som visar allergiska symtom som luftvägssjukdom, hudsjukdom eller allergi?</w:t>
            </w:r>
          </w:p>
        </w:tc>
      </w:tr>
      <w:tr w:rsidR="009F74D1" w14:paraId="4E785D0F" w14:textId="77777777" w:rsidTr="008F277F">
        <w:sdt>
          <w:sdtPr>
            <w:rPr>
              <w:sz w:val="32"/>
              <w:szCs w:val="32"/>
            </w:rPr>
            <w:id w:val="-189434005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70FF4A8" w14:textId="77777777" w:rsidR="009F74D1" w:rsidRPr="00E31B6C" w:rsidRDefault="009F74D1"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A29BE5B" w14:textId="5174824F" w:rsidR="009F74D1" w:rsidRPr="00070B7F" w:rsidRDefault="00580DDA" w:rsidP="00070B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16.8 </w:t>
            </w:r>
            <w:r w:rsidR="00220C57" w:rsidRPr="00070B7F">
              <w:rPr>
                <w:rFonts w:ascii="Calibri" w:hAnsi="Calibri" w:cs="Calibri"/>
                <w:sz w:val="26"/>
                <w:szCs w:val="26"/>
              </w:rPr>
              <w:t>Genomförs medicinska kontroller vid arbete där en riskbedömning enligt AFS 2001:1 visar att det är motiverat?</w:t>
            </w:r>
          </w:p>
        </w:tc>
      </w:tr>
      <w:tr w:rsidR="009F74D1" w14:paraId="2ED343B2"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89516766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A96E488" w14:textId="77777777" w:rsidR="009F74D1" w:rsidRPr="00E31B6C" w:rsidRDefault="009F74D1"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9CA3EAE" w14:textId="1175C6A8" w:rsidR="009F74D1" w:rsidRPr="00070B7F" w:rsidRDefault="00580DDA" w:rsidP="00070B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16.9 </w:t>
            </w:r>
            <w:r w:rsidR="00220C57" w:rsidRPr="00070B7F">
              <w:rPr>
                <w:rFonts w:ascii="Calibri" w:hAnsi="Calibri" w:cs="Calibri"/>
                <w:sz w:val="26"/>
                <w:szCs w:val="26"/>
              </w:rPr>
              <w:t>Genomförs medicinska kontroller om en arbetstagare visar symptom som misstänks bero på exponering för carcinogener eller mutagena ämnen?</w:t>
            </w:r>
          </w:p>
        </w:tc>
      </w:tr>
      <w:tr w:rsidR="009F74D1" w14:paraId="3D81A2C8" w14:textId="77777777" w:rsidTr="008F277F">
        <w:sdt>
          <w:sdtPr>
            <w:rPr>
              <w:sz w:val="32"/>
              <w:szCs w:val="32"/>
            </w:rPr>
            <w:id w:val="94504682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9D8DD20" w14:textId="77777777" w:rsidR="009F74D1" w:rsidRPr="00E31B6C" w:rsidRDefault="009F74D1"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FA8102F" w14:textId="468215AE" w:rsidR="009F74D1" w:rsidRPr="00070B7F" w:rsidRDefault="00580DDA" w:rsidP="00070B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16.10 </w:t>
            </w:r>
            <w:r w:rsidR="00220C57" w:rsidRPr="00070B7F">
              <w:rPr>
                <w:rFonts w:ascii="Calibri" w:hAnsi="Calibri" w:cs="Calibri"/>
                <w:sz w:val="26"/>
                <w:szCs w:val="26"/>
              </w:rPr>
              <w:t>Genomförs tjänstbarhetsbedömning med utfärdande av tjänstbarhetsintyg vid arbete med allergiframkallande kemiska produkter</w:t>
            </w:r>
            <w:r w:rsidR="005735B2">
              <w:rPr>
                <w:rFonts w:ascii="Calibri" w:hAnsi="Calibri" w:cs="Calibri"/>
                <w:sz w:val="26"/>
                <w:szCs w:val="26"/>
              </w:rPr>
              <w:t>,</w:t>
            </w:r>
            <w:r w:rsidR="00220C57" w:rsidRPr="00070B7F">
              <w:rPr>
                <w:rFonts w:ascii="Calibri" w:hAnsi="Calibri" w:cs="Calibri"/>
                <w:sz w:val="26"/>
                <w:szCs w:val="26"/>
              </w:rPr>
              <w:t xml:space="preserve"> klassificering H334?</w:t>
            </w:r>
          </w:p>
        </w:tc>
      </w:tr>
      <w:tr w:rsidR="009F74D1" w14:paraId="55C6C31A"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90975481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14EA5FA" w14:textId="77777777" w:rsidR="009F74D1" w:rsidRPr="00E31B6C" w:rsidRDefault="009F74D1"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3F0D6F4" w14:textId="00B92628" w:rsidR="009F74D1" w:rsidRPr="00070B7F" w:rsidRDefault="00580DDA" w:rsidP="00070B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16.11 </w:t>
            </w:r>
            <w:r w:rsidR="00B53B61" w:rsidRPr="00070B7F">
              <w:rPr>
                <w:rFonts w:ascii="Calibri" w:hAnsi="Calibri" w:cs="Calibri"/>
                <w:sz w:val="26"/>
                <w:szCs w:val="26"/>
              </w:rPr>
              <w:t>Genomförs tjänstbarhetsbedömning med utfärdande av tjänstbarhetsintyg:</w:t>
            </w:r>
          </w:p>
          <w:p w14:paraId="71C418C5" w14:textId="77777777" w:rsidR="00B53B61" w:rsidRPr="00070B7F" w:rsidRDefault="00B53B61" w:rsidP="00070B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070B7F">
              <w:rPr>
                <w:rFonts w:ascii="Calibri" w:hAnsi="Calibri" w:cs="Calibri"/>
                <w:sz w:val="26"/>
                <w:szCs w:val="26"/>
              </w:rPr>
              <w:t>Innan arbetstagaren sysselsätts?</w:t>
            </w:r>
          </w:p>
          <w:p w14:paraId="45E52F06" w14:textId="77777777" w:rsidR="00B53B61" w:rsidRPr="00070B7F" w:rsidRDefault="00B53B61" w:rsidP="00070B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proofErr w:type="gramStart"/>
            <w:r w:rsidRPr="00070B7F">
              <w:rPr>
                <w:rFonts w:ascii="Calibri" w:hAnsi="Calibri" w:cs="Calibri"/>
                <w:sz w:val="26"/>
                <w:szCs w:val="26"/>
              </w:rPr>
              <w:t>3-6</w:t>
            </w:r>
            <w:proofErr w:type="gramEnd"/>
            <w:r w:rsidRPr="00070B7F">
              <w:rPr>
                <w:rFonts w:ascii="Calibri" w:hAnsi="Calibri" w:cs="Calibri"/>
                <w:sz w:val="26"/>
                <w:szCs w:val="26"/>
              </w:rPr>
              <w:t xml:space="preserve"> månader efter arbetets start?</w:t>
            </w:r>
          </w:p>
          <w:p w14:paraId="31424110" w14:textId="2F5517A0" w:rsidR="00B53B61" w:rsidRPr="00070B7F" w:rsidRDefault="00B53B61" w:rsidP="00070B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070B7F">
              <w:rPr>
                <w:rFonts w:ascii="Calibri" w:hAnsi="Calibri" w:cs="Calibri"/>
                <w:sz w:val="26"/>
                <w:szCs w:val="26"/>
              </w:rPr>
              <w:t>Återkommande med högst två års intervall?</w:t>
            </w:r>
          </w:p>
        </w:tc>
      </w:tr>
      <w:tr w:rsidR="00220C57" w14:paraId="38E9E6CF" w14:textId="77777777" w:rsidTr="008F277F">
        <w:sdt>
          <w:sdtPr>
            <w:rPr>
              <w:sz w:val="32"/>
              <w:szCs w:val="32"/>
            </w:rPr>
            <w:id w:val="-97791220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1C626C4" w14:textId="4537D723" w:rsidR="00220C57" w:rsidRDefault="00355D35"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14B08B0B" w14:textId="1442D2F5" w:rsidR="00220C57" w:rsidRPr="00070B7F" w:rsidRDefault="00580DDA" w:rsidP="00070B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16.12 </w:t>
            </w:r>
            <w:r w:rsidR="00B53B61" w:rsidRPr="00070B7F">
              <w:rPr>
                <w:rFonts w:ascii="Calibri" w:hAnsi="Calibri" w:cs="Calibri"/>
                <w:sz w:val="26"/>
                <w:szCs w:val="26"/>
              </w:rPr>
              <w:t>Genomförs tjänstbarhetsbedömning med utfärdande av tjänstbarhetsintyg vid arbete med:</w:t>
            </w:r>
          </w:p>
          <w:p w14:paraId="67397633" w14:textId="16EC6A66" w:rsidR="00B53B61" w:rsidRPr="000246B8" w:rsidRDefault="000B129B" w:rsidP="00C32501">
            <w:pPr>
              <w:pStyle w:val="Liststycke"/>
              <w:numPr>
                <w:ilvl w:val="0"/>
                <w:numId w:val="13"/>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a</w:t>
            </w:r>
            <w:r w:rsidR="00B53B61" w:rsidRPr="000246B8">
              <w:rPr>
                <w:rFonts w:ascii="Calibri" w:hAnsi="Calibri" w:cs="Calibri"/>
                <w:sz w:val="26"/>
                <w:szCs w:val="26"/>
              </w:rPr>
              <w:t>sbestexponering mer än 50 timmar per kalenderår?</w:t>
            </w:r>
          </w:p>
          <w:p w14:paraId="52413FF5" w14:textId="3F7D4C13" w:rsidR="00B53B61" w:rsidRPr="000246B8" w:rsidRDefault="000B129B" w:rsidP="00C32501">
            <w:pPr>
              <w:pStyle w:val="Liststycke"/>
              <w:numPr>
                <w:ilvl w:val="0"/>
                <w:numId w:val="13"/>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e</w:t>
            </w:r>
            <w:r w:rsidR="00B53B61" w:rsidRPr="000246B8">
              <w:rPr>
                <w:rFonts w:ascii="Calibri" w:hAnsi="Calibri" w:cs="Calibri"/>
                <w:sz w:val="26"/>
                <w:szCs w:val="26"/>
              </w:rPr>
              <w:t>xponering av eldfasta keramiska fibrer, specialfibrer, kristallina fiber mer än 50 timmar per kalenderår?</w:t>
            </w:r>
          </w:p>
          <w:p w14:paraId="02AA3A56" w14:textId="5080FAD2" w:rsidR="00B53B61" w:rsidRPr="000246B8" w:rsidRDefault="000B129B" w:rsidP="00C32501">
            <w:pPr>
              <w:pStyle w:val="Liststycke"/>
              <w:numPr>
                <w:ilvl w:val="0"/>
                <w:numId w:val="13"/>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e</w:t>
            </w:r>
            <w:r w:rsidR="00B53B61" w:rsidRPr="000246B8">
              <w:rPr>
                <w:rFonts w:ascii="Calibri" w:hAnsi="Calibri" w:cs="Calibri"/>
                <w:sz w:val="26"/>
                <w:szCs w:val="26"/>
              </w:rPr>
              <w:t>xponering av kvarts där halten överstiger halva gränsvärdet?</w:t>
            </w:r>
          </w:p>
          <w:p w14:paraId="59CA173A" w14:textId="0061EC5B" w:rsidR="00B53B61" w:rsidRPr="000246B8" w:rsidRDefault="000B129B" w:rsidP="00C32501">
            <w:pPr>
              <w:pStyle w:val="Liststycke"/>
              <w:numPr>
                <w:ilvl w:val="0"/>
                <w:numId w:val="13"/>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k</w:t>
            </w:r>
            <w:r w:rsidR="00B53B61" w:rsidRPr="000246B8">
              <w:rPr>
                <w:rFonts w:ascii="Calibri" w:hAnsi="Calibri" w:cs="Calibri"/>
                <w:sz w:val="26"/>
                <w:szCs w:val="26"/>
              </w:rPr>
              <w:t>vartsarbete mer än 20 timmar per vecka?</w:t>
            </w:r>
          </w:p>
        </w:tc>
      </w:tr>
      <w:tr w:rsidR="00220C57" w14:paraId="270DF3C3"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3446033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0FB8396" w14:textId="300DD783" w:rsidR="00220C57" w:rsidRDefault="00355D35"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6590C0C7" w14:textId="70D76D59" w:rsidR="00220C57" w:rsidRPr="00070B7F" w:rsidRDefault="00580DDA" w:rsidP="00070B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16.13 </w:t>
            </w:r>
            <w:r w:rsidR="00B53B61" w:rsidRPr="00070B7F">
              <w:rPr>
                <w:rFonts w:ascii="Calibri" w:hAnsi="Calibri" w:cs="Calibri"/>
                <w:sz w:val="26"/>
                <w:szCs w:val="26"/>
              </w:rPr>
              <w:t>Genomförs tjänstbarhetsbedömning med utfärdande av tjänstbarhetsintyg vid arbete med bly:</w:t>
            </w:r>
          </w:p>
          <w:p w14:paraId="510C965B" w14:textId="1A369FBE" w:rsidR="00B53B61" w:rsidRPr="000246B8" w:rsidRDefault="00E91904" w:rsidP="00C32501">
            <w:pPr>
              <w:pStyle w:val="Liststycke"/>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i</w:t>
            </w:r>
            <w:r w:rsidR="00B53B61" w:rsidRPr="000246B8">
              <w:rPr>
                <w:rFonts w:ascii="Calibri" w:hAnsi="Calibri" w:cs="Calibri"/>
                <w:sz w:val="26"/>
                <w:szCs w:val="26"/>
              </w:rPr>
              <w:t>nnan arbetstagaren sysselsättes?</w:t>
            </w:r>
          </w:p>
          <w:p w14:paraId="0BF3E7BD" w14:textId="21C2B211" w:rsidR="00B53B61" w:rsidRPr="000246B8" w:rsidRDefault="00E91904" w:rsidP="00C32501">
            <w:pPr>
              <w:pStyle w:val="Liststycke"/>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lastRenderedPageBreak/>
              <w:t>m</w:t>
            </w:r>
            <w:r w:rsidR="00B53B61" w:rsidRPr="000246B8">
              <w:rPr>
                <w:rFonts w:ascii="Calibri" w:hAnsi="Calibri" w:cs="Calibri"/>
                <w:sz w:val="26"/>
                <w:szCs w:val="26"/>
              </w:rPr>
              <w:t>ed högst tre års mellanrum?</w:t>
            </w:r>
          </w:p>
        </w:tc>
      </w:tr>
      <w:tr w:rsidR="00220C57" w14:paraId="551E4061" w14:textId="77777777" w:rsidTr="008F277F">
        <w:sdt>
          <w:sdtPr>
            <w:rPr>
              <w:sz w:val="32"/>
              <w:szCs w:val="32"/>
            </w:rPr>
            <w:id w:val="100887983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D4D38DC" w14:textId="4BB8DCE6" w:rsidR="00220C57" w:rsidRDefault="00355D35"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5A28E7E7" w14:textId="7725ADB1" w:rsidR="00220C57" w:rsidRPr="00070B7F" w:rsidRDefault="00580DDA" w:rsidP="00070B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16.14 </w:t>
            </w:r>
            <w:r w:rsidR="00B53B61" w:rsidRPr="00070B7F">
              <w:rPr>
                <w:rFonts w:ascii="Calibri" w:hAnsi="Calibri" w:cs="Calibri"/>
                <w:sz w:val="26"/>
                <w:szCs w:val="26"/>
              </w:rPr>
              <w:t>Har det utförts en biologisk exponeringskontroll där blyhalten i blodet uppmätts:</w:t>
            </w:r>
          </w:p>
          <w:p w14:paraId="53567D80" w14:textId="47141926" w:rsidR="00B53B61" w:rsidRPr="000246B8" w:rsidRDefault="00C5610D" w:rsidP="00C32501">
            <w:pPr>
              <w:pStyle w:val="Liststycke"/>
              <w:numPr>
                <w:ilvl w:val="0"/>
                <w:numId w:val="15"/>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i</w:t>
            </w:r>
            <w:r w:rsidR="00B53B61" w:rsidRPr="000246B8">
              <w:rPr>
                <w:rFonts w:ascii="Calibri" w:hAnsi="Calibri" w:cs="Calibri"/>
                <w:sz w:val="26"/>
                <w:szCs w:val="26"/>
              </w:rPr>
              <w:t>nnan arbetstagaren sysselsätts i arbetet?</w:t>
            </w:r>
          </w:p>
          <w:p w14:paraId="768B3286" w14:textId="0010D0FA" w:rsidR="00B53B61" w:rsidRPr="000246B8" w:rsidRDefault="00C5610D" w:rsidP="00C32501">
            <w:pPr>
              <w:pStyle w:val="Liststycke"/>
              <w:numPr>
                <w:ilvl w:val="0"/>
                <w:numId w:val="15"/>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å</w:t>
            </w:r>
            <w:r w:rsidR="00B53B61" w:rsidRPr="000246B8">
              <w:rPr>
                <w:rFonts w:ascii="Calibri" w:hAnsi="Calibri" w:cs="Calibri"/>
                <w:sz w:val="26"/>
                <w:szCs w:val="26"/>
              </w:rPr>
              <w:t>terkommande med 3 månaders mellanrum efter att arbetet har påbörjats?</w:t>
            </w:r>
          </w:p>
        </w:tc>
      </w:tr>
      <w:tr w:rsidR="00220C57" w14:paraId="2EC7159A"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46964193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D67B3F6" w14:textId="320C296A" w:rsidR="00220C57" w:rsidRDefault="00355D35"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7B1D8BD5" w14:textId="68457777" w:rsidR="00220C57" w:rsidRPr="00070B7F" w:rsidRDefault="00580DDA" w:rsidP="00070B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16.15 </w:t>
            </w:r>
            <w:r w:rsidR="00B53B61" w:rsidRPr="00070B7F">
              <w:rPr>
                <w:rFonts w:ascii="Calibri" w:hAnsi="Calibri" w:cs="Calibri"/>
                <w:sz w:val="26"/>
                <w:szCs w:val="26"/>
              </w:rPr>
              <w:t>Har arbetstagare som exponeras för kadmium genomgått medicinska kontroller med utfärdande av tjänstbarhetsintyg:</w:t>
            </w:r>
          </w:p>
          <w:p w14:paraId="3409E4A4" w14:textId="659468B5" w:rsidR="00B53B61" w:rsidRPr="001C6576" w:rsidRDefault="00EA04A2" w:rsidP="00C32501">
            <w:pPr>
              <w:pStyle w:val="Liststycke"/>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i</w:t>
            </w:r>
            <w:r w:rsidR="00B53B61" w:rsidRPr="001C6576">
              <w:rPr>
                <w:rFonts w:ascii="Calibri" w:hAnsi="Calibri" w:cs="Calibri"/>
                <w:sz w:val="26"/>
                <w:szCs w:val="26"/>
              </w:rPr>
              <w:t>nnan arbetstagaren sysselsätts?</w:t>
            </w:r>
          </w:p>
          <w:p w14:paraId="4E6FB6DD" w14:textId="5695A038" w:rsidR="00B53B61" w:rsidRPr="001C6576" w:rsidRDefault="00EA04A2" w:rsidP="00C32501">
            <w:pPr>
              <w:pStyle w:val="Liststycke"/>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å</w:t>
            </w:r>
            <w:r w:rsidR="00B53B61" w:rsidRPr="001C6576">
              <w:rPr>
                <w:rFonts w:ascii="Calibri" w:hAnsi="Calibri" w:cs="Calibri"/>
                <w:sz w:val="26"/>
                <w:szCs w:val="26"/>
              </w:rPr>
              <w:t>terkommande med högst 3 års mellanrum efter att arbetet har påbörjats?</w:t>
            </w:r>
          </w:p>
        </w:tc>
      </w:tr>
      <w:tr w:rsidR="00220C57" w14:paraId="6EA378CE" w14:textId="77777777" w:rsidTr="008F277F">
        <w:sdt>
          <w:sdtPr>
            <w:rPr>
              <w:sz w:val="32"/>
              <w:szCs w:val="32"/>
            </w:rPr>
            <w:id w:val="79240670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6947C34" w14:textId="51513FE1" w:rsidR="00220C57" w:rsidRDefault="00355D35"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22103EF0" w14:textId="6DA8FB54" w:rsidR="00220C57" w:rsidRPr="00070B7F" w:rsidRDefault="00580DDA" w:rsidP="00070B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16.16 </w:t>
            </w:r>
            <w:r w:rsidR="00B53B61" w:rsidRPr="00070B7F">
              <w:rPr>
                <w:rFonts w:ascii="Calibri" w:hAnsi="Calibri" w:cs="Calibri"/>
                <w:sz w:val="26"/>
                <w:szCs w:val="26"/>
              </w:rPr>
              <w:t>Anordnas och genomförs biologiska exponeringskontroller av kadmium i blod:</w:t>
            </w:r>
          </w:p>
          <w:p w14:paraId="6E64FF03" w14:textId="4590A4DF" w:rsidR="00B53B61" w:rsidRPr="005A3E62" w:rsidRDefault="00C95324" w:rsidP="00C32501">
            <w:pPr>
              <w:pStyle w:val="Liststycke"/>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i</w:t>
            </w:r>
            <w:r w:rsidR="00B53B61" w:rsidRPr="005A3E62">
              <w:rPr>
                <w:rFonts w:ascii="Calibri" w:hAnsi="Calibri" w:cs="Calibri"/>
                <w:sz w:val="26"/>
                <w:szCs w:val="26"/>
              </w:rPr>
              <w:t>nnan arbetstagaren sysselsätts?</w:t>
            </w:r>
          </w:p>
          <w:p w14:paraId="296DA6C4" w14:textId="1B90E231" w:rsidR="00B53B61" w:rsidRPr="005A3E62" w:rsidRDefault="00C95324" w:rsidP="00C32501">
            <w:pPr>
              <w:pStyle w:val="Liststycke"/>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å</w:t>
            </w:r>
            <w:r w:rsidR="00B53B61" w:rsidRPr="005A3E62">
              <w:rPr>
                <w:rFonts w:ascii="Calibri" w:hAnsi="Calibri" w:cs="Calibri"/>
                <w:sz w:val="26"/>
                <w:szCs w:val="26"/>
              </w:rPr>
              <w:t>terkommande med 6 månaders mellanrum?</w:t>
            </w:r>
          </w:p>
        </w:tc>
      </w:tr>
      <w:tr w:rsidR="00220C57" w14:paraId="204CF04B"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77998673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05E5B3E" w14:textId="0377C7A8" w:rsidR="00220C57" w:rsidRDefault="00355D35"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7AEEDF7E" w14:textId="1B7BBAAF" w:rsidR="00220C57" w:rsidRPr="00070B7F" w:rsidRDefault="00580DDA" w:rsidP="00070B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16.17 </w:t>
            </w:r>
            <w:r w:rsidR="00B53B61" w:rsidRPr="00070B7F">
              <w:rPr>
                <w:rFonts w:ascii="Calibri" w:hAnsi="Calibri" w:cs="Calibri"/>
                <w:sz w:val="26"/>
                <w:szCs w:val="26"/>
              </w:rPr>
              <w:t>Har arbetstagare som exponeras för någon form av kvicksilver genomgått medicinska kontroller med utfärdande av tjänstbarhetsintyg:</w:t>
            </w:r>
          </w:p>
          <w:p w14:paraId="58BDE686" w14:textId="24EA82FA" w:rsidR="00B53B61" w:rsidRPr="005A3E62" w:rsidRDefault="00C95324" w:rsidP="00C32501">
            <w:pPr>
              <w:pStyle w:val="Liststycke"/>
              <w:numPr>
                <w:ilvl w:val="0"/>
                <w:numId w:val="18"/>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i</w:t>
            </w:r>
            <w:r w:rsidR="00B53B61" w:rsidRPr="005A3E62">
              <w:rPr>
                <w:rFonts w:ascii="Calibri" w:hAnsi="Calibri" w:cs="Calibri"/>
                <w:sz w:val="26"/>
                <w:szCs w:val="26"/>
              </w:rPr>
              <w:t>nnan arbetstagaren sysselsätts i arbetet?</w:t>
            </w:r>
          </w:p>
          <w:p w14:paraId="0EDF1C4A" w14:textId="0B28E377" w:rsidR="00B53B61" w:rsidRPr="005A3E62" w:rsidRDefault="00C95324" w:rsidP="00C32501">
            <w:pPr>
              <w:pStyle w:val="Liststycke"/>
              <w:numPr>
                <w:ilvl w:val="0"/>
                <w:numId w:val="18"/>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å</w:t>
            </w:r>
            <w:r w:rsidR="00B53B61" w:rsidRPr="005A3E62">
              <w:rPr>
                <w:rFonts w:ascii="Calibri" w:hAnsi="Calibri" w:cs="Calibri"/>
                <w:sz w:val="26"/>
                <w:szCs w:val="26"/>
              </w:rPr>
              <w:t>terkommande med högst 3 års mellanrum?</w:t>
            </w:r>
          </w:p>
        </w:tc>
      </w:tr>
      <w:tr w:rsidR="00220C57" w14:paraId="6AD48AF8" w14:textId="77777777" w:rsidTr="008F277F">
        <w:sdt>
          <w:sdtPr>
            <w:rPr>
              <w:sz w:val="32"/>
              <w:szCs w:val="32"/>
            </w:rPr>
            <w:id w:val="12481600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2AB2392" w14:textId="6A2883C7" w:rsidR="00220C57" w:rsidRDefault="00355D35"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46523CB5" w14:textId="30437ECF" w:rsidR="00220C57" w:rsidRPr="00070B7F" w:rsidRDefault="00580DDA" w:rsidP="00070B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16.18 </w:t>
            </w:r>
            <w:r w:rsidR="00B53B61" w:rsidRPr="00070B7F">
              <w:rPr>
                <w:rFonts w:ascii="Calibri" w:hAnsi="Calibri" w:cs="Calibri"/>
                <w:sz w:val="26"/>
                <w:szCs w:val="26"/>
              </w:rPr>
              <w:t>Anordnas biologiska exponeringskontroller av kvicksilver i blod:</w:t>
            </w:r>
          </w:p>
          <w:p w14:paraId="641A065A" w14:textId="4E03AA35" w:rsidR="00B53B61" w:rsidRPr="005A3E62" w:rsidRDefault="00C95324" w:rsidP="00C32501">
            <w:pPr>
              <w:pStyle w:val="Liststycke"/>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i</w:t>
            </w:r>
            <w:r w:rsidR="00B53B61" w:rsidRPr="005A3E62">
              <w:rPr>
                <w:rFonts w:ascii="Calibri" w:hAnsi="Calibri" w:cs="Calibri"/>
                <w:sz w:val="26"/>
                <w:szCs w:val="26"/>
              </w:rPr>
              <w:t>nnan arbetstagaren sysselsätts i arbetet?</w:t>
            </w:r>
          </w:p>
          <w:p w14:paraId="3A8065F7" w14:textId="56056227" w:rsidR="00B53B61" w:rsidRPr="005A3E62" w:rsidRDefault="00C95324" w:rsidP="00C32501">
            <w:pPr>
              <w:pStyle w:val="Liststycke"/>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å</w:t>
            </w:r>
            <w:r w:rsidR="00B53B61" w:rsidRPr="005A3E62">
              <w:rPr>
                <w:rFonts w:ascii="Calibri" w:hAnsi="Calibri" w:cs="Calibri"/>
                <w:sz w:val="26"/>
                <w:szCs w:val="26"/>
              </w:rPr>
              <w:t>terkommande med 6 månaders mellanrum?</w:t>
            </w:r>
          </w:p>
        </w:tc>
      </w:tr>
      <w:tr w:rsidR="00B53B61" w14:paraId="60049CCC"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58811028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4E9B1CD" w14:textId="4EF5BAC0" w:rsidR="00B53B61" w:rsidRDefault="00355D35"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6A62070D" w14:textId="1880911E" w:rsidR="00B53B61" w:rsidRPr="00070B7F" w:rsidRDefault="00580DDA" w:rsidP="00070B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16.19 </w:t>
            </w:r>
            <w:r w:rsidR="003823E1" w:rsidRPr="00070B7F">
              <w:rPr>
                <w:rFonts w:ascii="Calibri" w:hAnsi="Calibri" w:cs="Calibri"/>
                <w:sz w:val="26"/>
                <w:szCs w:val="26"/>
              </w:rPr>
              <w:t>Har arbetstagare som sysselsätts i arbete som innebär klättring med en nivåskillnad på mer än 13 meter genomgått medicinska kontroller med utfärdande av tjänstbarhetsintyg:</w:t>
            </w:r>
          </w:p>
          <w:p w14:paraId="1AE9982D" w14:textId="5B0B210D" w:rsidR="003823E1" w:rsidRPr="005A3E62" w:rsidRDefault="00C95324" w:rsidP="00C32501">
            <w:pPr>
              <w:pStyle w:val="Liststycke"/>
              <w:numPr>
                <w:ilvl w:val="0"/>
                <w:numId w:val="20"/>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i</w:t>
            </w:r>
            <w:r w:rsidR="003823E1" w:rsidRPr="005A3E62">
              <w:rPr>
                <w:rFonts w:ascii="Calibri" w:hAnsi="Calibri" w:cs="Calibri"/>
                <w:sz w:val="26"/>
                <w:szCs w:val="26"/>
              </w:rPr>
              <w:t>nnan arbetstagaren sysselsätts i arbetet?</w:t>
            </w:r>
          </w:p>
          <w:p w14:paraId="1456C65D" w14:textId="7382AF61" w:rsidR="003823E1" w:rsidRPr="005A3E62" w:rsidRDefault="00C95324" w:rsidP="00C32501">
            <w:pPr>
              <w:pStyle w:val="Liststycke"/>
              <w:numPr>
                <w:ilvl w:val="0"/>
                <w:numId w:val="20"/>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å</w:t>
            </w:r>
            <w:r w:rsidR="003823E1" w:rsidRPr="005A3E62">
              <w:rPr>
                <w:rFonts w:ascii="Calibri" w:hAnsi="Calibri" w:cs="Calibri"/>
                <w:sz w:val="26"/>
                <w:szCs w:val="26"/>
              </w:rPr>
              <w:t>terkommande med högst 12 månaders mellanrum?</w:t>
            </w:r>
          </w:p>
        </w:tc>
      </w:tr>
      <w:tr w:rsidR="00B53B61" w14:paraId="6851E39F" w14:textId="77777777" w:rsidTr="008F277F">
        <w:sdt>
          <w:sdtPr>
            <w:rPr>
              <w:sz w:val="32"/>
              <w:szCs w:val="32"/>
            </w:rPr>
            <w:id w:val="-20119095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1E1A923" w14:textId="1F052142" w:rsidR="00B53B61" w:rsidRDefault="00355D35"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42A67D66" w14:textId="40E31704" w:rsidR="00B53B61" w:rsidRPr="00070B7F" w:rsidRDefault="00580DDA" w:rsidP="00070B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16.20 </w:t>
            </w:r>
            <w:r w:rsidR="003823E1" w:rsidRPr="00070B7F">
              <w:rPr>
                <w:rFonts w:ascii="Calibri" w:hAnsi="Calibri" w:cs="Calibri"/>
                <w:sz w:val="26"/>
                <w:szCs w:val="26"/>
              </w:rPr>
              <w:t>Har arbetstagare som sysselsätts i arbete som innebär rök- eller kemdykning genomgått medicinska kontroller med utfärdande av tjänstbarhetsintyg:</w:t>
            </w:r>
          </w:p>
          <w:p w14:paraId="205168EC" w14:textId="46320498" w:rsidR="003823E1" w:rsidRPr="005A3E62" w:rsidRDefault="00C95324" w:rsidP="00C32501">
            <w:pPr>
              <w:pStyle w:val="Liststycke"/>
              <w:numPr>
                <w:ilvl w:val="0"/>
                <w:numId w:val="21"/>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i</w:t>
            </w:r>
            <w:r w:rsidR="003823E1" w:rsidRPr="005A3E62">
              <w:rPr>
                <w:rFonts w:ascii="Calibri" w:hAnsi="Calibri" w:cs="Calibri"/>
                <w:sz w:val="26"/>
                <w:szCs w:val="26"/>
              </w:rPr>
              <w:t>nnan arbetstagaren sysselsätts i arbetet?</w:t>
            </w:r>
          </w:p>
          <w:p w14:paraId="69226A38" w14:textId="46C3B642" w:rsidR="003823E1" w:rsidRPr="005A3E62" w:rsidRDefault="00C95324" w:rsidP="00C32501">
            <w:pPr>
              <w:pStyle w:val="Liststycke"/>
              <w:numPr>
                <w:ilvl w:val="0"/>
                <w:numId w:val="21"/>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å</w:t>
            </w:r>
            <w:r w:rsidR="003823E1" w:rsidRPr="005A3E62">
              <w:rPr>
                <w:rFonts w:ascii="Calibri" w:hAnsi="Calibri" w:cs="Calibri"/>
                <w:sz w:val="26"/>
                <w:szCs w:val="26"/>
              </w:rPr>
              <w:t>terkommande med högst 12 månaders mellanrum?</w:t>
            </w:r>
          </w:p>
        </w:tc>
      </w:tr>
      <w:tr w:rsidR="00B53B61" w14:paraId="4E110343"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50012010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0A7E46D" w14:textId="7B7A46A4" w:rsidR="00B53B61" w:rsidRDefault="00355D35"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12A8EDB3" w14:textId="413A718C" w:rsidR="00B53B61" w:rsidRPr="00070B7F" w:rsidRDefault="00580DDA" w:rsidP="00070B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16.21 </w:t>
            </w:r>
            <w:r w:rsidR="003823E1" w:rsidRPr="00070B7F">
              <w:rPr>
                <w:rFonts w:ascii="Calibri" w:hAnsi="Calibri" w:cs="Calibri"/>
                <w:sz w:val="26"/>
                <w:szCs w:val="26"/>
              </w:rPr>
              <w:t>Har arbetstagare som sysselsätts i dykeriarbete genomgått medicinska kontroller med utfärdande av tjänstbarhetsintyg:</w:t>
            </w:r>
          </w:p>
          <w:p w14:paraId="3EDC746E" w14:textId="343C8C3C" w:rsidR="003823E1" w:rsidRPr="005A3E62" w:rsidRDefault="00496DB0" w:rsidP="00C32501">
            <w:pPr>
              <w:pStyle w:val="Liststycke"/>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i</w:t>
            </w:r>
            <w:r w:rsidR="003823E1" w:rsidRPr="005A3E62">
              <w:rPr>
                <w:rFonts w:ascii="Calibri" w:hAnsi="Calibri" w:cs="Calibri"/>
                <w:sz w:val="26"/>
                <w:szCs w:val="26"/>
              </w:rPr>
              <w:t>nnan arbetstagaren sysselsätts i arbetet?</w:t>
            </w:r>
          </w:p>
          <w:p w14:paraId="1838BF0D" w14:textId="57D38931" w:rsidR="003823E1" w:rsidRPr="005A3E62" w:rsidRDefault="00496DB0" w:rsidP="00C32501">
            <w:pPr>
              <w:pStyle w:val="Liststycke"/>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å</w:t>
            </w:r>
            <w:r w:rsidR="003823E1" w:rsidRPr="005A3E62">
              <w:rPr>
                <w:rFonts w:ascii="Calibri" w:hAnsi="Calibri" w:cs="Calibri"/>
                <w:sz w:val="26"/>
                <w:szCs w:val="26"/>
              </w:rPr>
              <w:t>terkommande för arbetstagare under 40 år, med högst 5 års mellanrum?</w:t>
            </w:r>
          </w:p>
          <w:p w14:paraId="73F30B9A" w14:textId="4ACB8E6E" w:rsidR="003823E1" w:rsidRPr="005A3E62" w:rsidRDefault="00496DB0" w:rsidP="00C32501">
            <w:pPr>
              <w:pStyle w:val="Liststycke"/>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å</w:t>
            </w:r>
            <w:r w:rsidR="003823E1" w:rsidRPr="005A3E62">
              <w:rPr>
                <w:rFonts w:ascii="Calibri" w:hAnsi="Calibri" w:cs="Calibri"/>
                <w:sz w:val="26"/>
                <w:szCs w:val="26"/>
              </w:rPr>
              <w:t>terkommande för arbetstagare som har fyllt 40 år, med högst 2 års mellanrum?</w:t>
            </w:r>
          </w:p>
        </w:tc>
      </w:tr>
    </w:tbl>
    <w:p w14:paraId="0BCE7807" w14:textId="48482A75" w:rsidR="00F200A5" w:rsidRDefault="00FD2DED" w:rsidP="00A21F24">
      <w:pPr>
        <w:pStyle w:val="Rubrik2"/>
        <w:numPr>
          <w:ilvl w:val="0"/>
          <w:numId w:val="40"/>
        </w:numPr>
      </w:pPr>
      <w:bookmarkStart w:id="22" w:name="_Toc105979631"/>
      <w:r>
        <w:lastRenderedPageBreak/>
        <w:t>Kvarts och stendamm</w:t>
      </w:r>
      <w:bookmarkEnd w:id="22"/>
    </w:p>
    <w:p w14:paraId="4D03316C" w14:textId="77777777" w:rsidR="004D40EF" w:rsidRPr="004D40EF" w:rsidRDefault="004D40EF" w:rsidP="004D40EF">
      <w:pPr>
        <w:rPr>
          <w:lang w:eastAsia="sv-SE"/>
        </w:rPr>
      </w:pPr>
    </w:p>
    <w:tbl>
      <w:tblPr>
        <w:tblStyle w:val="Listtabell4dekorfrg3"/>
        <w:tblW w:w="0" w:type="auto"/>
        <w:tblLook w:val="04A0" w:firstRow="1" w:lastRow="0" w:firstColumn="1" w:lastColumn="0" w:noHBand="0" w:noVBand="1"/>
      </w:tblPr>
      <w:tblGrid>
        <w:gridCol w:w="706"/>
        <w:gridCol w:w="8354"/>
      </w:tblGrid>
      <w:tr w:rsidR="004D40EF" w14:paraId="09C07FF8" w14:textId="77777777" w:rsidTr="008F2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51281528" w14:textId="01B127B2" w:rsidR="004D40EF" w:rsidRPr="007A28BC" w:rsidRDefault="004D40EF" w:rsidP="008F277F">
            <w:pPr>
              <w:jc w:val="center"/>
              <w:rPr>
                <w:rFonts w:ascii="Calibri" w:hAnsi="Calibri" w:cs="Calibri"/>
                <w:b w:val="0"/>
                <w:bCs w:val="0"/>
                <w:sz w:val="26"/>
                <w:szCs w:val="26"/>
              </w:rPr>
            </w:pPr>
          </w:p>
        </w:tc>
      </w:tr>
      <w:tr w:rsidR="004D40EF" w14:paraId="054A644E"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3315965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8F9F7CE" w14:textId="77777777" w:rsidR="004D40EF" w:rsidRPr="00E31B6C" w:rsidRDefault="004D40EF" w:rsidP="008F277F">
                <w:r w:rsidRPr="00E31B6C">
                  <w:rPr>
                    <w:rFonts w:ascii="Segoe UI Symbol" w:eastAsia="MS Gothic" w:hAnsi="Segoe UI Symbol" w:cs="Segoe UI Symbol"/>
                    <w:b w:val="0"/>
                    <w:bCs w:val="0"/>
                    <w:sz w:val="32"/>
                    <w:szCs w:val="32"/>
                  </w:rPr>
                  <w:t>☐</w:t>
                </w:r>
              </w:p>
            </w:tc>
          </w:sdtContent>
        </w:sdt>
        <w:tc>
          <w:tcPr>
            <w:tcW w:w="8354" w:type="dxa"/>
          </w:tcPr>
          <w:p w14:paraId="68A461D7" w14:textId="249BA1FA" w:rsidR="004D40EF" w:rsidRPr="005305A6" w:rsidRDefault="00A21F24"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17.1 </w:t>
            </w:r>
            <w:r w:rsidR="001F6617" w:rsidRPr="005305A6">
              <w:rPr>
                <w:rFonts w:ascii="Calibri" w:hAnsi="Calibri" w:cs="Calibri"/>
                <w:sz w:val="26"/>
                <w:szCs w:val="26"/>
              </w:rPr>
              <w:t>Hanteras material som innehåller mer än tre viktprocent kvarts</w:t>
            </w:r>
            <w:r w:rsidR="00851205" w:rsidRPr="005305A6">
              <w:rPr>
                <w:rFonts w:ascii="Calibri" w:hAnsi="Calibri" w:cs="Calibri"/>
                <w:sz w:val="26"/>
                <w:szCs w:val="26"/>
              </w:rPr>
              <w:t xml:space="preserve"> vid ett flertal tillfällen</w:t>
            </w:r>
            <w:r w:rsidR="002A324B" w:rsidRPr="005305A6">
              <w:rPr>
                <w:rFonts w:ascii="Calibri" w:hAnsi="Calibri" w:cs="Calibri"/>
                <w:sz w:val="26"/>
                <w:szCs w:val="26"/>
              </w:rPr>
              <w:t>?</w:t>
            </w:r>
          </w:p>
        </w:tc>
      </w:tr>
      <w:tr w:rsidR="004D40EF" w14:paraId="13B9201E" w14:textId="77777777" w:rsidTr="008F277F">
        <w:sdt>
          <w:sdtPr>
            <w:rPr>
              <w:sz w:val="32"/>
              <w:szCs w:val="32"/>
            </w:rPr>
            <w:id w:val="-164766191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1F6A6BB" w14:textId="77777777" w:rsidR="004D40EF" w:rsidRDefault="004D40EF" w:rsidP="008F277F">
                <w:pPr>
                  <w:rPr>
                    <w:rFonts w:ascii="Calibri" w:hAnsi="Calibri" w:cs="Calibri"/>
                    <w:sz w:val="32"/>
                    <w:szCs w:val="32"/>
                  </w:rPr>
                </w:pPr>
                <w:r w:rsidRPr="00E31B6C">
                  <w:rPr>
                    <w:rFonts w:ascii="Segoe UI Symbol" w:hAnsi="Segoe UI Symbol" w:cs="Segoe UI Symbol"/>
                    <w:b w:val="0"/>
                    <w:bCs w:val="0"/>
                    <w:sz w:val="32"/>
                    <w:szCs w:val="32"/>
                  </w:rPr>
                  <w:t>☐</w:t>
                </w:r>
              </w:p>
            </w:tc>
          </w:sdtContent>
        </w:sdt>
        <w:tc>
          <w:tcPr>
            <w:tcW w:w="8354" w:type="dxa"/>
          </w:tcPr>
          <w:p w14:paraId="3E6715B9" w14:textId="3D0C7A88" w:rsidR="004D40EF" w:rsidRPr="005305A6" w:rsidRDefault="00A21F24" w:rsidP="008F27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17.2 </w:t>
            </w:r>
            <w:r w:rsidR="00EF29B6" w:rsidRPr="005305A6">
              <w:rPr>
                <w:rFonts w:ascii="Calibri" w:hAnsi="Calibri" w:cs="Calibri"/>
                <w:sz w:val="26"/>
                <w:szCs w:val="26"/>
              </w:rPr>
              <w:t>Planeras arbetet där kvartshaltigt damm kan uppkomma eller spridas så att exponeringen blir så låg som möjligt under hela arbetsprocessen?</w:t>
            </w:r>
          </w:p>
        </w:tc>
      </w:tr>
      <w:tr w:rsidR="006D7CBB" w14:paraId="42128269"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47379473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D2A2C19" w14:textId="24D9243E" w:rsidR="006D7CBB" w:rsidRDefault="006D7CBB"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75EA8C3A" w14:textId="12FB389A" w:rsidR="006D7CBB" w:rsidRPr="005305A6" w:rsidRDefault="00A21F24"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17.3 </w:t>
            </w:r>
            <w:r w:rsidR="006D7CBB" w:rsidRPr="005305A6">
              <w:rPr>
                <w:rFonts w:ascii="Calibri" w:hAnsi="Calibri" w:cs="Calibri"/>
                <w:sz w:val="26"/>
                <w:szCs w:val="26"/>
              </w:rPr>
              <w:t>Är det möjligt att byta ut det kvartshaltiga materialet mot ofarligt eller mindre farligt material</w:t>
            </w:r>
            <w:r w:rsidR="00867172">
              <w:rPr>
                <w:rFonts w:ascii="Calibri" w:hAnsi="Calibri" w:cs="Calibri"/>
                <w:sz w:val="26"/>
                <w:szCs w:val="26"/>
              </w:rPr>
              <w:t>?</w:t>
            </w:r>
          </w:p>
        </w:tc>
      </w:tr>
      <w:tr w:rsidR="004D40EF" w14:paraId="720D49E5" w14:textId="77777777" w:rsidTr="008F277F">
        <w:sdt>
          <w:sdtPr>
            <w:rPr>
              <w:sz w:val="32"/>
              <w:szCs w:val="32"/>
            </w:rPr>
            <w:id w:val="20893379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011E46F" w14:textId="77777777" w:rsidR="004D40EF" w:rsidRPr="00E31B6C" w:rsidRDefault="004D40E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204E4DFD" w14:textId="2502C4DE" w:rsidR="00EF29B6" w:rsidRPr="005305A6" w:rsidRDefault="00A21F24" w:rsidP="008F27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17.4 </w:t>
            </w:r>
            <w:r w:rsidR="00EF29B6" w:rsidRPr="005305A6">
              <w:rPr>
                <w:rFonts w:ascii="Calibri" w:hAnsi="Calibri" w:cs="Calibri"/>
                <w:sz w:val="26"/>
                <w:szCs w:val="26"/>
              </w:rPr>
              <w:t>Överskrids det hygieniska gränsvärdet för</w:t>
            </w:r>
            <w:r w:rsidR="00964B58">
              <w:rPr>
                <w:rFonts w:ascii="Calibri" w:hAnsi="Calibri" w:cs="Calibri"/>
                <w:sz w:val="26"/>
                <w:szCs w:val="26"/>
              </w:rPr>
              <w:t>:</w:t>
            </w:r>
          </w:p>
          <w:p w14:paraId="29970372" w14:textId="7D7E037F" w:rsidR="004D40EF" w:rsidRPr="00964B58" w:rsidRDefault="00FB11F8" w:rsidP="00C32501">
            <w:pPr>
              <w:pStyle w:val="Liststycke"/>
              <w:numPr>
                <w:ilvl w:val="0"/>
                <w:numId w:val="25"/>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964B58">
              <w:rPr>
                <w:rFonts w:ascii="Calibri" w:hAnsi="Calibri" w:cs="Calibri"/>
                <w:sz w:val="26"/>
                <w:szCs w:val="26"/>
              </w:rPr>
              <w:t>r</w:t>
            </w:r>
            <w:r w:rsidR="00EF29B6" w:rsidRPr="00964B58">
              <w:rPr>
                <w:rFonts w:ascii="Calibri" w:hAnsi="Calibri" w:cs="Calibri"/>
                <w:sz w:val="26"/>
                <w:szCs w:val="26"/>
              </w:rPr>
              <w:t>espirabelt kvartsdamm, 0,1 mg/m</w:t>
            </w:r>
            <w:r w:rsidR="00EF29B6" w:rsidRPr="00964B58">
              <w:rPr>
                <w:rFonts w:ascii="Calibri" w:hAnsi="Calibri" w:cs="Calibri"/>
                <w:sz w:val="26"/>
                <w:szCs w:val="26"/>
                <w:vertAlign w:val="superscript"/>
              </w:rPr>
              <w:t>3</w:t>
            </w:r>
            <w:r w:rsidR="00EF29B6" w:rsidRPr="00964B58">
              <w:rPr>
                <w:rFonts w:ascii="Calibri" w:hAnsi="Calibri" w:cs="Calibri"/>
                <w:sz w:val="26"/>
                <w:szCs w:val="26"/>
              </w:rPr>
              <w:t>?</w:t>
            </w:r>
          </w:p>
          <w:p w14:paraId="09753F62" w14:textId="578A4E0D" w:rsidR="00EF29B6" w:rsidRPr="00964B58" w:rsidRDefault="00EF29B6" w:rsidP="00C32501">
            <w:pPr>
              <w:pStyle w:val="Liststycke"/>
              <w:numPr>
                <w:ilvl w:val="0"/>
                <w:numId w:val="25"/>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sidRPr="00964B58">
              <w:rPr>
                <w:rFonts w:ascii="Calibri" w:hAnsi="Calibri" w:cs="Calibri"/>
                <w:sz w:val="26"/>
                <w:szCs w:val="26"/>
              </w:rPr>
              <w:t>respirabelt kristobalit</w:t>
            </w:r>
            <w:r w:rsidR="00B85FEB" w:rsidRPr="00964B58">
              <w:rPr>
                <w:rFonts w:ascii="Calibri" w:hAnsi="Calibri" w:cs="Calibri"/>
                <w:sz w:val="26"/>
                <w:szCs w:val="26"/>
              </w:rPr>
              <w:t>, 0,05 mg/m</w:t>
            </w:r>
            <w:r w:rsidR="00B85FEB" w:rsidRPr="00964B58">
              <w:rPr>
                <w:rFonts w:ascii="Calibri" w:hAnsi="Calibri" w:cs="Calibri"/>
                <w:sz w:val="26"/>
                <w:szCs w:val="26"/>
                <w:vertAlign w:val="superscript"/>
              </w:rPr>
              <w:t>3</w:t>
            </w:r>
            <w:r w:rsidR="00B85FEB" w:rsidRPr="00964B58">
              <w:rPr>
                <w:rFonts w:ascii="Calibri" w:hAnsi="Calibri" w:cs="Calibri"/>
                <w:sz w:val="26"/>
                <w:szCs w:val="26"/>
              </w:rPr>
              <w:t>?</w:t>
            </w:r>
          </w:p>
        </w:tc>
      </w:tr>
      <w:tr w:rsidR="004D40EF" w14:paraId="49E21434"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2377852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2D8D859" w14:textId="77777777" w:rsidR="004D40EF" w:rsidRPr="00E31B6C" w:rsidRDefault="004D40E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53F06F13" w14:textId="665794AC" w:rsidR="004D40EF" w:rsidRPr="005305A6" w:rsidRDefault="00A21F24"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17.5 </w:t>
            </w:r>
            <w:r w:rsidR="00AF72F1" w:rsidRPr="005305A6">
              <w:rPr>
                <w:rFonts w:ascii="Calibri" w:hAnsi="Calibri" w:cs="Calibri"/>
                <w:sz w:val="26"/>
                <w:szCs w:val="26"/>
              </w:rPr>
              <w:t>Undersöks arbetsförhållandena med avseende</w:t>
            </w:r>
            <w:r w:rsidR="00025CCD" w:rsidRPr="005305A6">
              <w:rPr>
                <w:rFonts w:ascii="Calibri" w:hAnsi="Calibri" w:cs="Calibri"/>
                <w:sz w:val="26"/>
                <w:szCs w:val="26"/>
              </w:rPr>
              <w:t xml:space="preserve"> på</w:t>
            </w:r>
            <w:r w:rsidR="00AF72F1" w:rsidRPr="005305A6">
              <w:rPr>
                <w:rFonts w:ascii="Calibri" w:hAnsi="Calibri" w:cs="Calibri"/>
                <w:sz w:val="26"/>
                <w:szCs w:val="26"/>
              </w:rPr>
              <w:t xml:space="preserve"> exponering för kvartshaltigt damm på arbetsstället innan ett arbete med kvarts påbörjas</w:t>
            </w:r>
            <w:r w:rsidR="00867172">
              <w:rPr>
                <w:rFonts w:ascii="Calibri" w:hAnsi="Calibri" w:cs="Calibri"/>
                <w:sz w:val="26"/>
                <w:szCs w:val="26"/>
              </w:rPr>
              <w:t>?</w:t>
            </w:r>
          </w:p>
        </w:tc>
      </w:tr>
      <w:tr w:rsidR="004D40EF" w14:paraId="3AA73BE1" w14:textId="77777777" w:rsidTr="008F277F">
        <w:sdt>
          <w:sdtPr>
            <w:rPr>
              <w:sz w:val="32"/>
              <w:szCs w:val="32"/>
            </w:rPr>
            <w:id w:val="-24781083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12DF9BE" w14:textId="77777777" w:rsidR="004D40EF" w:rsidRPr="00E31B6C" w:rsidRDefault="004D40E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5BD2A23F" w14:textId="35AFB99B" w:rsidR="004D40EF" w:rsidRPr="005305A6" w:rsidRDefault="00A21F24" w:rsidP="008F27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17.6 </w:t>
            </w:r>
            <w:r w:rsidR="006038C2" w:rsidRPr="005305A6">
              <w:rPr>
                <w:rFonts w:ascii="Calibri" w:hAnsi="Calibri" w:cs="Calibri"/>
                <w:sz w:val="26"/>
                <w:szCs w:val="26"/>
              </w:rPr>
              <w:t>Anordna</w:t>
            </w:r>
            <w:r w:rsidR="002C2EE9" w:rsidRPr="005305A6">
              <w:rPr>
                <w:rFonts w:ascii="Calibri" w:hAnsi="Calibri" w:cs="Calibri"/>
                <w:sz w:val="26"/>
                <w:szCs w:val="26"/>
              </w:rPr>
              <w:t>s</w:t>
            </w:r>
            <w:r w:rsidR="006038C2" w:rsidRPr="005305A6">
              <w:rPr>
                <w:rFonts w:ascii="Calibri" w:hAnsi="Calibri" w:cs="Calibri"/>
                <w:sz w:val="26"/>
                <w:szCs w:val="26"/>
              </w:rPr>
              <w:t xml:space="preserve"> medicinska kontroller med bedömning för tjänstbarhetsintyg för de arbetstagare som kommer att sysselsättas eller sysselsätts i ett arbete där halten respirabelt damm av kvarts eller kristobalit i luften uppgår till minst halva gränsvärdet och arbetet pågår under mer än 20 timmar per vecka under sammanlagt minst 3 månader per år?</w:t>
            </w:r>
          </w:p>
        </w:tc>
      </w:tr>
      <w:tr w:rsidR="004D40EF" w14:paraId="70A25B28"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64101021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CB108BF" w14:textId="77777777" w:rsidR="004D40EF" w:rsidRPr="00E31B6C" w:rsidRDefault="004D40E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C458384" w14:textId="48A616E6" w:rsidR="002C2EE9" w:rsidRPr="005305A6" w:rsidRDefault="00A21F24"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17.7 </w:t>
            </w:r>
            <w:r w:rsidR="002C2EE9" w:rsidRPr="005305A6">
              <w:rPr>
                <w:rFonts w:ascii="Calibri" w:hAnsi="Calibri" w:cs="Calibri"/>
                <w:sz w:val="26"/>
                <w:szCs w:val="26"/>
              </w:rPr>
              <w:t>Anordnas och genomförs den medicinska kontrollen med bedömning för tjänstbarhetsintyg innan arbetstagaren sysselsätts i arbetet</w:t>
            </w:r>
            <w:r w:rsidR="00867172">
              <w:rPr>
                <w:rFonts w:ascii="Calibri" w:hAnsi="Calibri" w:cs="Calibri"/>
                <w:sz w:val="26"/>
                <w:szCs w:val="26"/>
              </w:rPr>
              <w:t>?</w:t>
            </w:r>
            <w:r w:rsidR="002C2EE9" w:rsidRPr="005305A6">
              <w:rPr>
                <w:rFonts w:ascii="Calibri" w:hAnsi="Calibri" w:cs="Calibri"/>
                <w:sz w:val="26"/>
                <w:szCs w:val="26"/>
              </w:rPr>
              <w:t xml:space="preserve"> </w:t>
            </w:r>
          </w:p>
          <w:p w14:paraId="6EA95157" w14:textId="47665590" w:rsidR="004D40EF" w:rsidRPr="005305A6" w:rsidRDefault="002C2EE9"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5305A6">
              <w:rPr>
                <w:rFonts w:ascii="Calibri" w:hAnsi="Calibri" w:cs="Calibri"/>
                <w:sz w:val="26"/>
                <w:szCs w:val="26"/>
              </w:rPr>
              <w:t>och återkommande med högst 3 års mellanrum efter att arbetet har påbörjats</w:t>
            </w:r>
            <w:r w:rsidR="00867172">
              <w:rPr>
                <w:rFonts w:ascii="Calibri" w:hAnsi="Calibri" w:cs="Calibri"/>
                <w:sz w:val="26"/>
                <w:szCs w:val="26"/>
              </w:rPr>
              <w:t>?</w:t>
            </w:r>
            <w:r w:rsidRPr="005305A6">
              <w:rPr>
                <w:rFonts w:ascii="Calibri" w:hAnsi="Calibri" w:cs="Calibri"/>
                <w:sz w:val="26"/>
                <w:szCs w:val="26"/>
              </w:rPr>
              <w:t xml:space="preserve"> eller tidigare om det framgår av tjänstbarhetsintyget. </w:t>
            </w:r>
          </w:p>
        </w:tc>
      </w:tr>
      <w:tr w:rsidR="004D40EF" w14:paraId="32585E7A" w14:textId="77777777" w:rsidTr="008F277F">
        <w:sdt>
          <w:sdtPr>
            <w:rPr>
              <w:sz w:val="32"/>
              <w:szCs w:val="32"/>
            </w:rPr>
            <w:id w:val="6130293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F9004BF" w14:textId="77777777" w:rsidR="004D40EF" w:rsidRPr="00E31B6C" w:rsidRDefault="004D40E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312C68F" w14:textId="1E2A8329" w:rsidR="004D40EF" w:rsidRPr="005305A6" w:rsidRDefault="00A21F24" w:rsidP="008F27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17.8 </w:t>
            </w:r>
            <w:r w:rsidR="00C50E1A" w:rsidRPr="005305A6">
              <w:rPr>
                <w:rFonts w:ascii="Calibri" w:hAnsi="Calibri" w:cs="Calibri"/>
                <w:sz w:val="26"/>
                <w:szCs w:val="26"/>
              </w:rPr>
              <w:t>Väljs arbetsutrustning som medför att kvartshaltigt damm sprids så lite som möjligt?</w:t>
            </w:r>
          </w:p>
        </w:tc>
      </w:tr>
      <w:tr w:rsidR="004D40EF" w14:paraId="64D50A6E"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97043686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32D31FC" w14:textId="77777777" w:rsidR="004D40EF" w:rsidRPr="00E31B6C" w:rsidRDefault="004D40E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38AD8BC" w14:textId="21F6D27A" w:rsidR="004D40EF" w:rsidRPr="005305A6" w:rsidRDefault="00A21F24"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17.9 </w:t>
            </w:r>
            <w:r w:rsidR="00461A1B" w:rsidRPr="005305A6">
              <w:rPr>
                <w:rFonts w:ascii="Calibri" w:hAnsi="Calibri" w:cs="Calibri"/>
                <w:sz w:val="26"/>
                <w:szCs w:val="26"/>
              </w:rPr>
              <w:t>Finns rutiner för regelbunden rengöring för det aktuella arbetsstället och framkommer det i rutinen hur, hur ofta och av vem städning ska utföras?</w:t>
            </w:r>
          </w:p>
          <w:p w14:paraId="77E344D8" w14:textId="17597D54" w:rsidR="000B487D" w:rsidRPr="00867172" w:rsidRDefault="00867172" w:rsidP="008F277F">
            <w:pPr>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rPr>
            </w:pPr>
            <w:r>
              <w:rPr>
                <w:rFonts w:ascii="Calibri" w:hAnsi="Calibri" w:cs="Calibri"/>
                <w:i/>
                <w:iCs/>
                <w:sz w:val="24"/>
                <w:szCs w:val="24"/>
              </w:rPr>
              <w:t>R</w:t>
            </w:r>
            <w:r w:rsidR="000B487D" w:rsidRPr="00867172">
              <w:rPr>
                <w:rFonts w:ascii="Calibri" w:hAnsi="Calibri" w:cs="Calibri"/>
                <w:i/>
                <w:iCs/>
                <w:sz w:val="24"/>
                <w:szCs w:val="24"/>
              </w:rPr>
              <w:t>engöring ska utföras så att damm inte virvlas upp eller sprid</w:t>
            </w:r>
            <w:r w:rsidR="00CC277B" w:rsidRPr="00867172">
              <w:rPr>
                <w:rFonts w:ascii="Calibri" w:hAnsi="Calibri" w:cs="Calibri"/>
                <w:i/>
                <w:iCs/>
                <w:sz w:val="24"/>
                <w:szCs w:val="24"/>
              </w:rPr>
              <w:t>s, exempelvis med hjälp av en centraldammsugare med HEPA-</w:t>
            </w:r>
            <w:proofErr w:type="gramStart"/>
            <w:r w:rsidR="00CC277B" w:rsidRPr="00867172">
              <w:rPr>
                <w:rFonts w:ascii="Calibri" w:hAnsi="Calibri" w:cs="Calibri"/>
                <w:i/>
                <w:iCs/>
                <w:sz w:val="24"/>
                <w:szCs w:val="24"/>
              </w:rPr>
              <w:t>filter klass</w:t>
            </w:r>
            <w:proofErr w:type="gramEnd"/>
            <w:r w:rsidR="00CC277B" w:rsidRPr="00867172">
              <w:rPr>
                <w:rFonts w:ascii="Calibri" w:hAnsi="Calibri" w:cs="Calibri"/>
                <w:i/>
                <w:iCs/>
                <w:sz w:val="24"/>
                <w:szCs w:val="24"/>
              </w:rPr>
              <w:t xml:space="preserve"> 13.</w:t>
            </w:r>
          </w:p>
        </w:tc>
      </w:tr>
      <w:tr w:rsidR="004D40EF" w14:paraId="0C577F18" w14:textId="77777777" w:rsidTr="008F277F">
        <w:sdt>
          <w:sdtPr>
            <w:rPr>
              <w:sz w:val="32"/>
              <w:szCs w:val="32"/>
            </w:rPr>
            <w:id w:val="-175349906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BFE0762" w14:textId="77777777" w:rsidR="004D40EF" w:rsidRPr="00E31B6C" w:rsidRDefault="004D40E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B6E2A3F" w14:textId="3B8C3FFD" w:rsidR="004D40EF" w:rsidRPr="005305A6" w:rsidRDefault="00A21F24" w:rsidP="008F27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17.10 </w:t>
            </w:r>
            <w:r w:rsidR="0070661F" w:rsidRPr="005305A6">
              <w:rPr>
                <w:rFonts w:ascii="Calibri" w:hAnsi="Calibri" w:cs="Calibri"/>
                <w:sz w:val="26"/>
                <w:szCs w:val="26"/>
              </w:rPr>
              <w:t>Finns hanterings och skyddsinstruktioner för arbetet?</w:t>
            </w:r>
          </w:p>
        </w:tc>
      </w:tr>
      <w:tr w:rsidR="004D40EF" w14:paraId="56E14654"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17500269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3B364C8" w14:textId="77777777" w:rsidR="004D40EF" w:rsidRPr="00E31B6C" w:rsidRDefault="004D40E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42E14CF" w14:textId="5C347E07" w:rsidR="004D40EF" w:rsidRPr="005305A6" w:rsidRDefault="00A21F24"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17.11 </w:t>
            </w:r>
            <w:r w:rsidR="004C78F1" w:rsidRPr="005305A6">
              <w:rPr>
                <w:rFonts w:ascii="Calibri" w:hAnsi="Calibri" w:cs="Calibri"/>
                <w:sz w:val="26"/>
                <w:szCs w:val="26"/>
              </w:rPr>
              <w:t>Ska andningsskydd användas?</w:t>
            </w:r>
          </w:p>
        </w:tc>
      </w:tr>
      <w:tr w:rsidR="004D40EF" w14:paraId="56984A4C" w14:textId="77777777" w:rsidTr="008F277F">
        <w:sdt>
          <w:sdtPr>
            <w:rPr>
              <w:sz w:val="32"/>
              <w:szCs w:val="32"/>
            </w:rPr>
            <w:id w:val="129718102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B53EB65" w14:textId="77777777" w:rsidR="004D40EF" w:rsidRPr="00E31B6C" w:rsidRDefault="004D40E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D7A4439" w14:textId="4E173DBE" w:rsidR="004D40EF" w:rsidRPr="005305A6" w:rsidRDefault="00A21F24" w:rsidP="008F27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17.12 </w:t>
            </w:r>
            <w:r w:rsidR="00915055" w:rsidRPr="005305A6">
              <w:rPr>
                <w:rFonts w:ascii="Calibri" w:hAnsi="Calibri" w:cs="Calibri"/>
                <w:sz w:val="26"/>
                <w:szCs w:val="26"/>
              </w:rPr>
              <w:t>Finns rutiner för anpassning, kontroll, underhåll och förvaring av andningsskydd?</w:t>
            </w:r>
          </w:p>
        </w:tc>
      </w:tr>
      <w:tr w:rsidR="004D40EF" w14:paraId="21ED86DD"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96472437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B672EBC" w14:textId="77777777" w:rsidR="004D40EF" w:rsidRDefault="004D40EF"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3078B611" w14:textId="2CA037D2" w:rsidR="004D40EF" w:rsidRPr="005305A6" w:rsidRDefault="00A21F24"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lang w:eastAsia="sv-SE"/>
              </w:rPr>
            </w:pPr>
            <w:r>
              <w:rPr>
                <w:rFonts w:ascii="Calibri" w:hAnsi="Calibri" w:cs="Calibri"/>
                <w:sz w:val="26"/>
                <w:szCs w:val="26"/>
              </w:rPr>
              <w:t xml:space="preserve">17.13 </w:t>
            </w:r>
            <w:r w:rsidR="003E6541" w:rsidRPr="005305A6">
              <w:rPr>
                <w:rFonts w:ascii="Calibri" w:hAnsi="Calibri" w:cs="Calibri"/>
                <w:sz w:val="26"/>
                <w:szCs w:val="26"/>
              </w:rPr>
              <w:t>Sker en uppföljning av genomförda åtgärder minst en gång per år?</w:t>
            </w:r>
          </w:p>
        </w:tc>
      </w:tr>
      <w:tr w:rsidR="004D40EF" w14:paraId="0B93D763" w14:textId="77777777" w:rsidTr="008F277F">
        <w:sdt>
          <w:sdtPr>
            <w:rPr>
              <w:sz w:val="32"/>
              <w:szCs w:val="32"/>
            </w:rPr>
            <w:id w:val="-3141766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05B9A36" w14:textId="77777777" w:rsidR="004D40EF" w:rsidRPr="00E31B6C" w:rsidRDefault="004D40E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537DFDC" w14:textId="2BB2016C" w:rsidR="004D40EF" w:rsidRPr="005305A6" w:rsidRDefault="00A21F24" w:rsidP="008F277F">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17.14 </w:t>
            </w:r>
            <w:r w:rsidR="003606C3" w:rsidRPr="005305A6">
              <w:rPr>
                <w:rFonts w:ascii="Calibri" w:hAnsi="Calibri" w:cs="Calibri"/>
                <w:sz w:val="26"/>
                <w:szCs w:val="26"/>
              </w:rPr>
              <w:t>Har arbetstagare/chefer tillräckliga kunskaper om hälsorisker som är förknippade med hantering av kvartshaltigt material och om hur dessa risker ska förebyggas?</w:t>
            </w:r>
          </w:p>
        </w:tc>
      </w:tr>
      <w:tr w:rsidR="004D40EF" w14:paraId="0270B282"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27274069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1BAA9FC" w14:textId="77777777" w:rsidR="004D40EF" w:rsidRDefault="004D40EF" w:rsidP="008F277F">
                <w:pPr>
                  <w:rPr>
                    <w:sz w:val="32"/>
                    <w:szCs w:val="32"/>
                  </w:rPr>
                </w:pPr>
                <w:r>
                  <w:rPr>
                    <w:rFonts w:ascii="MS Gothic" w:eastAsia="MS Gothic" w:hAnsi="MS Gothic" w:hint="eastAsia"/>
                    <w:sz w:val="32"/>
                    <w:szCs w:val="32"/>
                  </w:rPr>
                  <w:t>☐</w:t>
                </w:r>
              </w:p>
            </w:tc>
          </w:sdtContent>
        </w:sdt>
        <w:tc>
          <w:tcPr>
            <w:tcW w:w="8354" w:type="dxa"/>
          </w:tcPr>
          <w:p w14:paraId="31180B27" w14:textId="394FD7B3" w:rsidR="004D40EF" w:rsidRPr="005305A6" w:rsidRDefault="00A21F24" w:rsidP="008F277F">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17.15 </w:t>
            </w:r>
            <w:r w:rsidR="00436C0F" w:rsidRPr="005305A6">
              <w:rPr>
                <w:rFonts w:ascii="Calibri" w:hAnsi="Calibri" w:cs="Calibri"/>
                <w:sz w:val="26"/>
                <w:szCs w:val="26"/>
              </w:rPr>
              <w:t>Har mätningar av halten respirabelt kvartsdamm eller respirabelt kristobalitdamm utförts?</w:t>
            </w:r>
          </w:p>
        </w:tc>
      </w:tr>
    </w:tbl>
    <w:p w14:paraId="166E4A06" w14:textId="77777777" w:rsidR="00FD2DED" w:rsidRPr="00FD2DED" w:rsidRDefault="00FD2DED" w:rsidP="00FD2DED">
      <w:pPr>
        <w:rPr>
          <w:lang w:eastAsia="sv-SE"/>
        </w:rPr>
      </w:pPr>
    </w:p>
    <w:p w14:paraId="0F5DF9E7" w14:textId="06132D7F" w:rsidR="007C56A3" w:rsidRDefault="007C56A3" w:rsidP="00A21F24">
      <w:pPr>
        <w:pStyle w:val="Rubrik2"/>
        <w:numPr>
          <w:ilvl w:val="0"/>
          <w:numId w:val="40"/>
        </w:numPr>
      </w:pPr>
      <w:bookmarkStart w:id="23" w:name="_Toc105979632"/>
      <w:r>
        <w:t>Svetsning med och utan gas</w:t>
      </w:r>
      <w:bookmarkEnd w:id="23"/>
    </w:p>
    <w:p w14:paraId="718D90FC" w14:textId="5F001120" w:rsidR="00F80ED9" w:rsidRDefault="00F80ED9" w:rsidP="00E60D8F">
      <w:pPr>
        <w:rPr>
          <w:lang w:eastAsia="sv-SE"/>
        </w:rPr>
      </w:pPr>
    </w:p>
    <w:tbl>
      <w:tblPr>
        <w:tblStyle w:val="Listtabell4dekorfrg3"/>
        <w:tblW w:w="0" w:type="auto"/>
        <w:tblLook w:val="04A0" w:firstRow="1" w:lastRow="0" w:firstColumn="1" w:lastColumn="0" w:noHBand="0" w:noVBand="1"/>
      </w:tblPr>
      <w:tblGrid>
        <w:gridCol w:w="706"/>
        <w:gridCol w:w="8354"/>
      </w:tblGrid>
      <w:tr w:rsidR="007C56A3" w14:paraId="26D4116F" w14:textId="77777777" w:rsidTr="008F2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27529969" w14:textId="4875F2B7" w:rsidR="007C56A3" w:rsidRPr="007A28BC" w:rsidRDefault="007C56A3" w:rsidP="008F277F">
            <w:pPr>
              <w:jc w:val="center"/>
              <w:rPr>
                <w:rFonts w:ascii="Calibri" w:hAnsi="Calibri" w:cs="Calibri"/>
                <w:b w:val="0"/>
                <w:bCs w:val="0"/>
                <w:sz w:val="26"/>
                <w:szCs w:val="26"/>
              </w:rPr>
            </w:pPr>
          </w:p>
        </w:tc>
      </w:tr>
      <w:tr w:rsidR="007C56A3" w14:paraId="32F41D61"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32085249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0ADA352" w14:textId="77777777" w:rsidR="007C56A3" w:rsidRPr="00E31B6C" w:rsidRDefault="007C56A3" w:rsidP="008F277F">
                <w:r w:rsidRPr="00E31B6C">
                  <w:rPr>
                    <w:rFonts w:ascii="Segoe UI Symbol" w:eastAsia="MS Gothic" w:hAnsi="Segoe UI Symbol" w:cs="Segoe UI Symbol"/>
                    <w:b w:val="0"/>
                    <w:bCs w:val="0"/>
                    <w:sz w:val="32"/>
                    <w:szCs w:val="32"/>
                  </w:rPr>
                  <w:t>☐</w:t>
                </w:r>
              </w:p>
            </w:tc>
          </w:sdtContent>
        </w:sdt>
        <w:tc>
          <w:tcPr>
            <w:tcW w:w="8354" w:type="dxa"/>
          </w:tcPr>
          <w:p w14:paraId="105F4C05" w14:textId="644D011B" w:rsidR="007C56A3" w:rsidRPr="00530C50" w:rsidRDefault="00C921AE" w:rsidP="00530C50">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18.1 </w:t>
            </w:r>
            <w:r w:rsidR="00CE7E22" w:rsidRPr="00530C50">
              <w:rPr>
                <w:rFonts w:ascii="Calibri" w:hAnsi="Calibri" w:cs="Calibri"/>
                <w:sz w:val="26"/>
                <w:szCs w:val="26"/>
              </w:rPr>
              <w:t>Finns säkerhetsdatablad för alla kemiska produkter som används i verksamheten och som är märkta med faropiktogram / farosymbol?</w:t>
            </w:r>
          </w:p>
        </w:tc>
      </w:tr>
      <w:tr w:rsidR="007C56A3" w14:paraId="0BC00630" w14:textId="77777777" w:rsidTr="008F277F">
        <w:sdt>
          <w:sdtPr>
            <w:rPr>
              <w:sz w:val="32"/>
              <w:szCs w:val="32"/>
            </w:rPr>
            <w:id w:val="18515288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A17E99A" w14:textId="77777777" w:rsidR="007C56A3" w:rsidRDefault="007C56A3" w:rsidP="008F277F">
                <w:pPr>
                  <w:rPr>
                    <w:rFonts w:ascii="Calibri" w:hAnsi="Calibri" w:cs="Calibri"/>
                    <w:sz w:val="32"/>
                    <w:szCs w:val="32"/>
                  </w:rPr>
                </w:pPr>
                <w:r w:rsidRPr="00E31B6C">
                  <w:rPr>
                    <w:rFonts w:ascii="Segoe UI Symbol" w:hAnsi="Segoe UI Symbol" w:cs="Segoe UI Symbol"/>
                    <w:b w:val="0"/>
                    <w:bCs w:val="0"/>
                    <w:sz w:val="32"/>
                    <w:szCs w:val="32"/>
                  </w:rPr>
                  <w:t>☐</w:t>
                </w:r>
              </w:p>
            </w:tc>
          </w:sdtContent>
        </w:sdt>
        <w:tc>
          <w:tcPr>
            <w:tcW w:w="8354" w:type="dxa"/>
          </w:tcPr>
          <w:p w14:paraId="6269B134" w14:textId="2A5BB37B" w:rsidR="007C56A3" w:rsidRPr="00530C50" w:rsidRDefault="00C921AE" w:rsidP="00530C50">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18.2 </w:t>
            </w:r>
            <w:r w:rsidR="00CE7E22" w:rsidRPr="00530C50">
              <w:rPr>
                <w:rFonts w:ascii="Calibri" w:hAnsi="Calibri" w:cs="Calibri"/>
                <w:sz w:val="26"/>
                <w:szCs w:val="26"/>
              </w:rPr>
              <w:t>Har svetsarna tillräckliga kunskaper och ett utbildningsintyg?</w:t>
            </w:r>
          </w:p>
        </w:tc>
      </w:tr>
      <w:tr w:rsidR="007C56A3" w14:paraId="0B49939C"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91724791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0BA214C" w14:textId="77777777" w:rsidR="007C56A3" w:rsidRPr="00E31B6C" w:rsidRDefault="007C56A3"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5F9C53D9" w14:textId="7771FB7A" w:rsidR="007C56A3" w:rsidRPr="00530C50" w:rsidRDefault="00C921AE" w:rsidP="00530C50">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18.3 </w:t>
            </w:r>
            <w:r w:rsidR="00CE7E22" w:rsidRPr="00530C50">
              <w:rPr>
                <w:rFonts w:ascii="Calibri" w:hAnsi="Calibri" w:cs="Calibri"/>
                <w:sz w:val="26"/>
                <w:szCs w:val="26"/>
              </w:rPr>
              <w:t>Finns skriftligt svetstillstånd utfärdat av arbetsledning, ansvarig säkerhetschef?</w:t>
            </w:r>
          </w:p>
        </w:tc>
      </w:tr>
      <w:tr w:rsidR="007C56A3" w14:paraId="21417DAD" w14:textId="77777777" w:rsidTr="008F277F">
        <w:sdt>
          <w:sdtPr>
            <w:rPr>
              <w:sz w:val="32"/>
              <w:szCs w:val="32"/>
            </w:rPr>
            <w:id w:val="8435450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0B0911B" w14:textId="77777777" w:rsidR="007C56A3" w:rsidRPr="00E31B6C" w:rsidRDefault="007C56A3"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0BB6C96" w14:textId="534CF7DF" w:rsidR="007C56A3" w:rsidRPr="00530C50" w:rsidRDefault="00C921AE" w:rsidP="00530C50">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18.4 </w:t>
            </w:r>
            <w:r w:rsidR="00CE7E22" w:rsidRPr="00530C50">
              <w:rPr>
                <w:rFonts w:ascii="Calibri" w:hAnsi="Calibri" w:cs="Calibri"/>
                <w:sz w:val="26"/>
                <w:szCs w:val="26"/>
              </w:rPr>
              <w:t>Om det finns arbets- och skyddsinstruktioner som ska följas, känner svetsarna till och följer dem?</w:t>
            </w:r>
          </w:p>
        </w:tc>
      </w:tr>
      <w:tr w:rsidR="007C56A3" w14:paraId="720C72C5"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207850954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87F1EC0" w14:textId="77777777" w:rsidR="007C56A3" w:rsidRPr="00E31B6C" w:rsidRDefault="007C56A3"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FCBA1D6" w14:textId="405D0615" w:rsidR="007C56A3" w:rsidRPr="00530C50" w:rsidRDefault="00C921AE" w:rsidP="00530C50">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18.5 </w:t>
            </w:r>
            <w:r w:rsidR="00CE7E22" w:rsidRPr="00530C50">
              <w:rPr>
                <w:rFonts w:ascii="Calibri" w:hAnsi="Calibri" w:cs="Calibri"/>
                <w:sz w:val="26"/>
                <w:szCs w:val="26"/>
              </w:rPr>
              <w:t>Känner alla svetsare till riskerna vid svetsning i särskilda material?</w:t>
            </w:r>
          </w:p>
        </w:tc>
      </w:tr>
      <w:tr w:rsidR="007C56A3" w14:paraId="1FC293DA" w14:textId="77777777" w:rsidTr="008F277F">
        <w:sdt>
          <w:sdtPr>
            <w:rPr>
              <w:sz w:val="32"/>
              <w:szCs w:val="32"/>
            </w:rPr>
            <w:id w:val="59206126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29BDC49" w14:textId="77777777" w:rsidR="007C56A3" w:rsidRPr="00E31B6C" w:rsidRDefault="007C56A3"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05ECBF1" w14:textId="52CCA500" w:rsidR="007C56A3" w:rsidRPr="00530C50" w:rsidRDefault="00C921AE" w:rsidP="00530C50">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18.6 </w:t>
            </w:r>
            <w:r w:rsidR="00CE7E22" w:rsidRPr="00530C50">
              <w:rPr>
                <w:rFonts w:ascii="Calibri" w:hAnsi="Calibri" w:cs="Calibri"/>
                <w:sz w:val="26"/>
                <w:szCs w:val="26"/>
              </w:rPr>
              <w:t xml:space="preserve">Känner alla svetsare till riskerna vid svetsning av / i behållare som innehållit </w:t>
            </w:r>
            <w:proofErr w:type="gramStart"/>
            <w:r w:rsidR="00CE7E22" w:rsidRPr="00530C50">
              <w:rPr>
                <w:rFonts w:ascii="Calibri" w:hAnsi="Calibri" w:cs="Calibri"/>
                <w:sz w:val="26"/>
                <w:szCs w:val="26"/>
              </w:rPr>
              <w:t>t.ex.</w:t>
            </w:r>
            <w:proofErr w:type="gramEnd"/>
            <w:r w:rsidR="00CE7E22" w:rsidRPr="00530C50">
              <w:rPr>
                <w:rFonts w:ascii="Calibri" w:hAnsi="Calibri" w:cs="Calibri"/>
                <w:sz w:val="26"/>
                <w:szCs w:val="26"/>
              </w:rPr>
              <w:t xml:space="preserve"> klorerade lösningsmedel eller andra platser där klorerade kolväten kan finnas?</w:t>
            </w:r>
          </w:p>
        </w:tc>
      </w:tr>
      <w:tr w:rsidR="007C56A3" w14:paraId="27787E14"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4755361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6AEC79F" w14:textId="77777777" w:rsidR="007C56A3" w:rsidRPr="00E31B6C" w:rsidRDefault="007C56A3"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A2CE5CA" w14:textId="23443065" w:rsidR="007C56A3" w:rsidRPr="00530C50" w:rsidRDefault="00C921AE" w:rsidP="00530C50">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18.7 </w:t>
            </w:r>
            <w:r w:rsidR="00CE7E22" w:rsidRPr="00530C50">
              <w:rPr>
                <w:rFonts w:ascii="Calibri" w:hAnsi="Calibri" w:cs="Calibri"/>
                <w:sz w:val="26"/>
                <w:szCs w:val="26"/>
              </w:rPr>
              <w:t>Känner alla svetsare till riskerna vid svetsning av ytbehandlat eller oljigt arbetsstycke och om möjligt att den yta som upphettas måste renslipas före svetsning?</w:t>
            </w:r>
          </w:p>
        </w:tc>
      </w:tr>
      <w:tr w:rsidR="007C56A3" w14:paraId="35E47AB3" w14:textId="77777777" w:rsidTr="008F277F">
        <w:sdt>
          <w:sdtPr>
            <w:rPr>
              <w:sz w:val="32"/>
              <w:szCs w:val="32"/>
            </w:rPr>
            <w:id w:val="-18907197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4899D4E" w14:textId="77777777" w:rsidR="007C56A3" w:rsidRPr="00E31B6C" w:rsidRDefault="007C56A3"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E64A396" w14:textId="45D2F60E" w:rsidR="007C56A3" w:rsidRPr="00530C50" w:rsidRDefault="00C921AE" w:rsidP="00530C50">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18.8 </w:t>
            </w:r>
            <w:r w:rsidR="00CE7E22" w:rsidRPr="00530C50">
              <w:rPr>
                <w:rFonts w:ascii="Calibri" w:hAnsi="Calibri" w:cs="Calibri"/>
                <w:sz w:val="26"/>
                <w:szCs w:val="26"/>
              </w:rPr>
              <w:t>Vet arbetstagare som slipar och slaggar hur länge de kan arbeta med / utsättas för buller / vibrationer över gränsvärdet?</w:t>
            </w:r>
          </w:p>
        </w:tc>
      </w:tr>
      <w:tr w:rsidR="007C56A3" w14:paraId="675FCF3E"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04341497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943EA44" w14:textId="77777777" w:rsidR="007C56A3" w:rsidRPr="00E31B6C" w:rsidRDefault="007C56A3"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5D7EDFE2" w14:textId="0B095922" w:rsidR="007C56A3" w:rsidRPr="00530C50" w:rsidRDefault="00C921AE" w:rsidP="00530C50">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18.9 </w:t>
            </w:r>
            <w:r w:rsidR="00CE7E22" w:rsidRPr="00530C50">
              <w:rPr>
                <w:rFonts w:ascii="Calibri" w:hAnsi="Calibri" w:cs="Calibri"/>
                <w:sz w:val="26"/>
                <w:szCs w:val="26"/>
              </w:rPr>
              <w:t xml:space="preserve">Om verktyg används </w:t>
            </w:r>
            <w:proofErr w:type="gramStart"/>
            <w:r w:rsidR="00CE7E22" w:rsidRPr="00530C50">
              <w:rPr>
                <w:rFonts w:ascii="Calibri" w:hAnsi="Calibri" w:cs="Calibri"/>
                <w:sz w:val="26"/>
                <w:szCs w:val="26"/>
              </w:rPr>
              <w:t>t.ex.</w:t>
            </w:r>
            <w:proofErr w:type="gramEnd"/>
            <w:r w:rsidR="00CE7E22" w:rsidRPr="00530C50">
              <w:rPr>
                <w:rFonts w:ascii="Calibri" w:hAnsi="Calibri" w:cs="Calibri"/>
                <w:sz w:val="26"/>
                <w:szCs w:val="26"/>
              </w:rPr>
              <w:t xml:space="preserve"> slagghacka</w:t>
            </w:r>
            <w:r w:rsidR="00AE4AEF">
              <w:rPr>
                <w:rFonts w:ascii="Calibri" w:hAnsi="Calibri" w:cs="Calibri"/>
                <w:sz w:val="26"/>
                <w:szCs w:val="26"/>
              </w:rPr>
              <w:t>,</w:t>
            </w:r>
            <w:r w:rsidR="00CE7E22" w:rsidRPr="00530C50">
              <w:rPr>
                <w:rFonts w:ascii="Calibri" w:hAnsi="Calibri" w:cs="Calibri"/>
                <w:sz w:val="26"/>
                <w:szCs w:val="26"/>
              </w:rPr>
              <w:t xml:space="preserve"> handhacka</w:t>
            </w:r>
            <w:r w:rsidR="00AE4AEF">
              <w:rPr>
                <w:rFonts w:ascii="Calibri" w:hAnsi="Calibri" w:cs="Calibri"/>
                <w:sz w:val="26"/>
                <w:szCs w:val="26"/>
              </w:rPr>
              <w:t xml:space="preserve"> eller</w:t>
            </w:r>
            <w:r w:rsidR="00CE7E22" w:rsidRPr="00530C50">
              <w:rPr>
                <w:rFonts w:ascii="Calibri" w:hAnsi="Calibri" w:cs="Calibri"/>
                <w:sz w:val="26"/>
                <w:szCs w:val="26"/>
              </w:rPr>
              <w:t xml:space="preserve"> slipmaski</w:t>
            </w:r>
            <w:r w:rsidR="00AE4AEF">
              <w:rPr>
                <w:rFonts w:ascii="Calibri" w:hAnsi="Calibri" w:cs="Calibri"/>
                <w:sz w:val="26"/>
                <w:szCs w:val="26"/>
              </w:rPr>
              <w:t>n,</w:t>
            </w:r>
            <w:r w:rsidR="00CE7E22" w:rsidRPr="00530C50">
              <w:rPr>
                <w:rFonts w:ascii="Calibri" w:hAnsi="Calibri" w:cs="Calibri"/>
                <w:sz w:val="26"/>
                <w:szCs w:val="26"/>
              </w:rPr>
              <w:t xml:space="preserve"> finns och används vibrationsdämpad slipmaskin som dessutom har vibrationsdämpat stödhandtag?</w:t>
            </w:r>
          </w:p>
        </w:tc>
      </w:tr>
      <w:tr w:rsidR="007C56A3" w14:paraId="03841143" w14:textId="77777777" w:rsidTr="008F277F">
        <w:sdt>
          <w:sdtPr>
            <w:rPr>
              <w:sz w:val="32"/>
              <w:szCs w:val="32"/>
            </w:rPr>
            <w:id w:val="201834479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19E7E2C" w14:textId="77777777" w:rsidR="007C56A3" w:rsidRPr="00E31B6C" w:rsidRDefault="007C56A3"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85B5978" w14:textId="5AEEF280" w:rsidR="007C56A3" w:rsidRPr="00530C50" w:rsidRDefault="00C921AE" w:rsidP="00530C50">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18.10 </w:t>
            </w:r>
            <w:r w:rsidR="00CE7E22" w:rsidRPr="00530C50">
              <w:rPr>
                <w:rFonts w:ascii="Calibri" w:hAnsi="Calibri" w:cs="Calibri"/>
                <w:sz w:val="26"/>
                <w:szCs w:val="26"/>
              </w:rPr>
              <w:t>Vid höga bullernivåer, har hörselskydden tillräcklig dämpförmåga?</w:t>
            </w:r>
          </w:p>
        </w:tc>
      </w:tr>
      <w:tr w:rsidR="007C56A3" w14:paraId="023C83B8"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50580911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C96E172" w14:textId="77777777" w:rsidR="007C56A3" w:rsidRPr="00E31B6C" w:rsidRDefault="007C56A3"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353D5C3" w14:textId="6A9675F6" w:rsidR="007C56A3" w:rsidRPr="00530C50" w:rsidRDefault="00C921AE" w:rsidP="00530C50">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18.11 </w:t>
            </w:r>
            <w:r w:rsidR="00CE7E22" w:rsidRPr="00530C50">
              <w:rPr>
                <w:rFonts w:ascii="Calibri" w:hAnsi="Calibri" w:cs="Calibri"/>
                <w:sz w:val="26"/>
                <w:szCs w:val="26"/>
              </w:rPr>
              <w:t>Vid inköp av maskiner, verktyg och annan utrustning som bullrar och vibrerar, väljs de maskiner som bullrar och vibrerar minst?</w:t>
            </w:r>
          </w:p>
        </w:tc>
      </w:tr>
      <w:tr w:rsidR="007C56A3" w14:paraId="5DF09064" w14:textId="77777777" w:rsidTr="008F277F">
        <w:sdt>
          <w:sdtPr>
            <w:rPr>
              <w:sz w:val="32"/>
              <w:szCs w:val="32"/>
            </w:rPr>
            <w:id w:val="-5284083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695D034" w14:textId="77777777" w:rsidR="007C56A3" w:rsidRDefault="007C56A3"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1C615B19" w14:textId="5E0AC1D2" w:rsidR="007C56A3" w:rsidRPr="00530C50" w:rsidRDefault="00C921AE" w:rsidP="00530C50">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18.12 </w:t>
            </w:r>
            <w:r w:rsidR="00CE7E22" w:rsidRPr="00530C50">
              <w:rPr>
                <w:rFonts w:ascii="Calibri" w:hAnsi="Calibri" w:cs="Calibri"/>
                <w:sz w:val="26"/>
                <w:szCs w:val="26"/>
              </w:rPr>
              <w:t xml:space="preserve">Är svetspistolen greppvänlig, </w:t>
            </w:r>
            <w:proofErr w:type="gramStart"/>
            <w:r w:rsidR="00CE7E22" w:rsidRPr="00530C50">
              <w:rPr>
                <w:rFonts w:ascii="Calibri" w:hAnsi="Calibri" w:cs="Calibri"/>
                <w:sz w:val="26"/>
                <w:szCs w:val="26"/>
              </w:rPr>
              <w:t>t.ex.</w:t>
            </w:r>
            <w:proofErr w:type="gramEnd"/>
            <w:r w:rsidR="00CE7E22" w:rsidRPr="00530C50">
              <w:rPr>
                <w:rFonts w:ascii="Calibri" w:hAnsi="Calibri" w:cs="Calibri"/>
                <w:sz w:val="26"/>
                <w:szCs w:val="26"/>
              </w:rPr>
              <w:t xml:space="preserve"> ligger den bra i handen och är lätt att hantera?</w:t>
            </w:r>
          </w:p>
        </w:tc>
      </w:tr>
      <w:tr w:rsidR="007C56A3" w14:paraId="1AFA839E"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23405342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0E04303" w14:textId="77777777" w:rsidR="007C56A3" w:rsidRPr="00E31B6C" w:rsidRDefault="007C56A3"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677BF80" w14:textId="7FC6EBA9" w:rsidR="007C56A3" w:rsidRPr="00530C50" w:rsidRDefault="00C921AE" w:rsidP="00530C50">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18.13 </w:t>
            </w:r>
            <w:r w:rsidR="00CE7E22" w:rsidRPr="00530C50">
              <w:rPr>
                <w:rFonts w:ascii="Calibri" w:hAnsi="Calibri" w:cs="Calibri"/>
                <w:sz w:val="26"/>
                <w:szCs w:val="26"/>
              </w:rPr>
              <w:t>Används självbländande svetsvisir som minskar belastningen på nacken?</w:t>
            </w:r>
          </w:p>
        </w:tc>
      </w:tr>
      <w:tr w:rsidR="007C56A3" w14:paraId="3A37CDFF" w14:textId="77777777" w:rsidTr="008F277F">
        <w:sdt>
          <w:sdtPr>
            <w:rPr>
              <w:sz w:val="32"/>
              <w:szCs w:val="32"/>
            </w:rPr>
            <w:id w:val="15182624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7981061" w14:textId="77777777" w:rsidR="007C56A3" w:rsidRDefault="007C56A3" w:rsidP="008F277F">
                <w:pPr>
                  <w:rPr>
                    <w:sz w:val="32"/>
                    <w:szCs w:val="32"/>
                  </w:rPr>
                </w:pPr>
                <w:r>
                  <w:rPr>
                    <w:rFonts w:ascii="MS Gothic" w:eastAsia="MS Gothic" w:hAnsi="MS Gothic" w:hint="eastAsia"/>
                    <w:sz w:val="32"/>
                    <w:szCs w:val="32"/>
                  </w:rPr>
                  <w:t>☐</w:t>
                </w:r>
              </w:p>
            </w:tc>
          </w:sdtContent>
        </w:sdt>
        <w:tc>
          <w:tcPr>
            <w:tcW w:w="8354" w:type="dxa"/>
          </w:tcPr>
          <w:p w14:paraId="3FB913C2" w14:textId="1D74DA5B" w:rsidR="007C56A3" w:rsidRPr="00530C50" w:rsidRDefault="00C921AE" w:rsidP="00530C50">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18.14 </w:t>
            </w:r>
            <w:r w:rsidR="00CE7E22" w:rsidRPr="00530C50">
              <w:rPr>
                <w:rFonts w:ascii="Calibri" w:hAnsi="Calibri" w:cs="Calibri"/>
                <w:sz w:val="26"/>
                <w:szCs w:val="26"/>
              </w:rPr>
              <w:t>Finns och används hjälpmedel för hantering och transport av utrustningen?</w:t>
            </w:r>
          </w:p>
        </w:tc>
      </w:tr>
      <w:tr w:rsidR="007C56A3" w14:paraId="23F465CA"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33707344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9E68549" w14:textId="77777777" w:rsidR="007C56A3" w:rsidRDefault="007C56A3" w:rsidP="008F277F">
                <w:pPr>
                  <w:rPr>
                    <w:sz w:val="32"/>
                    <w:szCs w:val="32"/>
                  </w:rPr>
                </w:pPr>
                <w:r>
                  <w:rPr>
                    <w:rFonts w:ascii="MS Gothic" w:eastAsia="MS Gothic" w:hAnsi="MS Gothic" w:hint="eastAsia"/>
                    <w:sz w:val="32"/>
                    <w:szCs w:val="32"/>
                  </w:rPr>
                  <w:t>☐</w:t>
                </w:r>
              </w:p>
            </w:tc>
          </w:sdtContent>
        </w:sdt>
        <w:tc>
          <w:tcPr>
            <w:tcW w:w="8354" w:type="dxa"/>
          </w:tcPr>
          <w:p w14:paraId="6B93E63B" w14:textId="231F34D1" w:rsidR="007C56A3" w:rsidRPr="00530C50" w:rsidRDefault="00C921AE" w:rsidP="00530C50">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18.15 </w:t>
            </w:r>
            <w:r w:rsidR="00CE7E22" w:rsidRPr="00530C50">
              <w:rPr>
                <w:rFonts w:ascii="Calibri" w:hAnsi="Calibri" w:cs="Calibri"/>
                <w:sz w:val="26"/>
                <w:szCs w:val="26"/>
              </w:rPr>
              <w:t>Är arbetsplatsen säker för att utföra arbetet - fritt från explosiva gaser/</w:t>
            </w:r>
            <w:r w:rsidR="0082704C">
              <w:rPr>
                <w:rFonts w:ascii="Calibri" w:hAnsi="Calibri" w:cs="Calibri"/>
                <w:sz w:val="26"/>
                <w:szCs w:val="26"/>
              </w:rPr>
              <w:t xml:space="preserve"> </w:t>
            </w:r>
            <w:r w:rsidR="00CE7E22" w:rsidRPr="00530C50">
              <w:rPr>
                <w:rFonts w:ascii="Calibri" w:hAnsi="Calibri" w:cs="Calibri"/>
                <w:sz w:val="26"/>
                <w:szCs w:val="26"/>
              </w:rPr>
              <w:t>material?</w:t>
            </w:r>
          </w:p>
        </w:tc>
      </w:tr>
      <w:tr w:rsidR="007C56A3" w14:paraId="57929A14" w14:textId="77777777" w:rsidTr="008F277F">
        <w:sdt>
          <w:sdtPr>
            <w:rPr>
              <w:sz w:val="32"/>
              <w:szCs w:val="32"/>
            </w:rPr>
            <w:id w:val="-20871403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1F1AFB3" w14:textId="77777777" w:rsidR="007C56A3" w:rsidRDefault="007C56A3"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5FEE6481" w14:textId="2E1F3F0F" w:rsidR="007C56A3" w:rsidRPr="00530C50" w:rsidRDefault="00C921AE" w:rsidP="00530C50">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18.16 </w:t>
            </w:r>
            <w:r w:rsidR="00CE7E22" w:rsidRPr="00530C50">
              <w:rPr>
                <w:rFonts w:ascii="Calibri" w:hAnsi="Calibri" w:cs="Calibri"/>
                <w:sz w:val="26"/>
                <w:szCs w:val="26"/>
              </w:rPr>
              <w:t>Har ventilation (gäller enbart arbete i känsliga miljöer) och brandlarm stängts av innan arbetets start?</w:t>
            </w:r>
          </w:p>
        </w:tc>
      </w:tr>
      <w:tr w:rsidR="007C56A3" w14:paraId="31842861"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88507229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E2DDCB7" w14:textId="77777777" w:rsidR="007C56A3" w:rsidRDefault="007C56A3"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30791E17" w14:textId="07712042" w:rsidR="007C56A3" w:rsidRPr="00530C50" w:rsidRDefault="00080E90" w:rsidP="00530C50">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18.17 </w:t>
            </w:r>
            <w:r w:rsidR="00CE7E22" w:rsidRPr="00530C50">
              <w:rPr>
                <w:rFonts w:ascii="Calibri" w:hAnsi="Calibri" w:cs="Calibri"/>
                <w:sz w:val="26"/>
                <w:szCs w:val="26"/>
              </w:rPr>
              <w:t>Är kläderna tillräckligt luftiga så att de inte blir för varma på grund av värmestrålningen?</w:t>
            </w:r>
          </w:p>
        </w:tc>
      </w:tr>
      <w:tr w:rsidR="007C56A3" w14:paraId="1C223C04" w14:textId="77777777" w:rsidTr="008F277F">
        <w:sdt>
          <w:sdtPr>
            <w:rPr>
              <w:sz w:val="32"/>
              <w:szCs w:val="32"/>
            </w:rPr>
            <w:id w:val="11652059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60DEAC7" w14:textId="77777777" w:rsidR="007C56A3" w:rsidRDefault="007C56A3"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4EF4B074" w14:textId="5E4D1EDB" w:rsidR="007C56A3" w:rsidRPr="00530C50" w:rsidRDefault="00080E90" w:rsidP="00530C50">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18.18 </w:t>
            </w:r>
            <w:r w:rsidR="00CE7E22" w:rsidRPr="00530C50">
              <w:rPr>
                <w:rFonts w:ascii="Calibri" w:hAnsi="Calibri" w:cs="Calibri"/>
                <w:sz w:val="26"/>
                <w:szCs w:val="26"/>
              </w:rPr>
              <w:t>Är skyddskläderna heltäckande så att huden skyddas mot UV-strålning från ljusbågen?</w:t>
            </w:r>
          </w:p>
        </w:tc>
      </w:tr>
      <w:tr w:rsidR="007C56A3" w14:paraId="5AE03AE5"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4556379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865322D" w14:textId="77777777" w:rsidR="007C56A3" w:rsidRDefault="007C56A3"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0D42E88E" w14:textId="5F56211F" w:rsidR="007C56A3" w:rsidRPr="00530C50" w:rsidRDefault="00080E90" w:rsidP="00530C50">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18.19 </w:t>
            </w:r>
            <w:r w:rsidR="00CE7E22" w:rsidRPr="00530C50">
              <w:rPr>
                <w:rFonts w:ascii="Calibri" w:hAnsi="Calibri" w:cs="Calibri"/>
                <w:sz w:val="26"/>
                <w:szCs w:val="26"/>
              </w:rPr>
              <w:t>Är skyddskläder av svårantändligt material?</w:t>
            </w:r>
          </w:p>
        </w:tc>
      </w:tr>
      <w:tr w:rsidR="007C56A3" w14:paraId="6FA4E4CF" w14:textId="77777777" w:rsidTr="008F277F">
        <w:sdt>
          <w:sdtPr>
            <w:rPr>
              <w:sz w:val="32"/>
              <w:szCs w:val="32"/>
            </w:rPr>
            <w:id w:val="-121959205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7403C94" w14:textId="77777777" w:rsidR="007C56A3" w:rsidRDefault="007C56A3"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2660EE5B" w14:textId="4426FB89" w:rsidR="007C56A3" w:rsidRPr="00530C50" w:rsidRDefault="00080E90" w:rsidP="00530C50">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18.20 </w:t>
            </w:r>
            <w:r w:rsidR="00CE7E22" w:rsidRPr="00530C50">
              <w:rPr>
                <w:rFonts w:ascii="Calibri" w:hAnsi="Calibri" w:cs="Calibri"/>
                <w:sz w:val="26"/>
                <w:szCs w:val="26"/>
              </w:rPr>
              <w:t>Om någon svetsare använder glasögon, undviks användning av läsglasögon vid svetsning?</w:t>
            </w:r>
          </w:p>
        </w:tc>
      </w:tr>
      <w:tr w:rsidR="007C56A3" w14:paraId="71B683B6"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83896396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3EACB8B" w14:textId="77777777" w:rsidR="007C56A3" w:rsidRDefault="007C56A3"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018F4E2B" w14:textId="500883DE" w:rsidR="007C56A3" w:rsidRPr="00530C50" w:rsidRDefault="00080E90" w:rsidP="00530C50">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18.21 </w:t>
            </w:r>
            <w:r w:rsidR="00CE7E22" w:rsidRPr="00530C50">
              <w:rPr>
                <w:rFonts w:ascii="Calibri" w:hAnsi="Calibri" w:cs="Calibri"/>
                <w:sz w:val="26"/>
                <w:szCs w:val="26"/>
              </w:rPr>
              <w:t>Finns behov av medicinsk kontroll för anställda som utsätts för buller över gränsvärdet eller om det finns risk för hörselskador?</w:t>
            </w:r>
          </w:p>
        </w:tc>
      </w:tr>
      <w:tr w:rsidR="007C56A3" w14:paraId="3D89BE5D" w14:textId="77777777" w:rsidTr="008F277F">
        <w:sdt>
          <w:sdtPr>
            <w:rPr>
              <w:sz w:val="32"/>
              <w:szCs w:val="32"/>
            </w:rPr>
            <w:id w:val="11446992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1E7D0E3" w14:textId="77777777" w:rsidR="007C56A3" w:rsidRDefault="007C56A3"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3545458B" w14:textId="64E073E9" w:rsidR="007C56A3" w:rsidRPr="00530C50" w:rsidRDefault="00080E90" w:rsidP="00530C50">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18.22 </w:t>
            </w:r>
            <w:r w:rsidR="00CE7E22" w:rsidRPr="00530C50">
              <w:rPr>
                <w:rFonts w:ascii="Calibri" w:hAnsi="Calibri" w:cs="Calibri"/>
                <w:sz w:val="26"/>
                <w:szCs w:val="26"/>
              </w:rPr>
              <w:t>Finns behov av medicinsk kontroll för anställda som utsätts för vibrationer i arbetet över gränsvärdet eller om man misstänker vibrationsskador?</w:t>
            </w:r>
          </w:p>
        </w:tc>
      </w:tr>
      <w:tr w:rsidR="007C56A3" w14:paraId="76CC1213"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84685677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858D099" w14:textId="77777777" w:rsidR="007C56A3" w:rsidRDefault="007C56A3"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32475D1E" w14:textId="66F7B799" w:rsidR="007C56A3" w:rsidRPr="00530C50" w:rsidRDefault="00080E90" w:rsidP="00530C50">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18.23 </w:t>
            </w:r>
            <w:r w:rsidR="00CE7E22" w:rsidRPr="00530C50">
              <w:rPr>
                <w:rFonts w:ascii="Calibri" w:hAnsi="Calibri" w:cs="Calibri"/>
                <w:sz w:val="26"/>
                <w:szCs w:val="26"/>
              </w:rPr>
              <w:t xml:space="preserve">Finns behov av medicinsk kontroll för anställda som svetsar i andra material av polyuretan eller epoxi </w:t>
            </w:r>
            <w:proofErr w:type="gramStart"/>
            <w:r w:rsidR="00CE7E22" w:rsidRPr="00530C50">
              <w:rPr>
                <w:rFonts w:ascii="Calibri" w:hAnsi="Calibri" w:cs="Calibri"/>
                <w:sz w:val="26"/>
                <w:szCs w:val="26"/>
              </w:rPr>
              <w:t>m.m.</w:t>
            </w:r>
            <w:proofErr w:type="gramEnd"/>
            <w:r w:rsidR="00CE7E22" w:rsidRPr="00530C50">
              <w:rPr>
                <w:rFonts w:ascii="Calibri" w:hAnsi="Calibri" w:cs="Calibri"/>
                <w:sz w:val="26"/>
                <w:szCs w:val="26"/>
              </w:rPr>
              <w:t xml:space="preserve"> som vid upphettning kan bilda giftiga luftburna föreningar?</w:t>
            </w:r>
          </w:p>
        </w:tc>
      </w:tr>
      <w:tr w:rsidR="007C56A3" w14:paraId="1C01F1C9" w14:textId="77777777" w:rsidTr="008F277F">
        <w:sdt>
          <w:sdtPr>
            <w:rPr>
              <w:sz w:val="32"/>
              <w:szCs w:val="32"/>
            </w:rPr>
            <w:id w:val="-7242150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DDE5C5D" w14:textId="77777777" w:rsidR="007C56A3" w:rsidRDefault="007C56A3"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268A2032" w14:textId="7091B90B" w:rsidR="007C56A3" w:rsidRPr="00530C50" w:rsidRDefault="00080E90" w:rsidP="00530C50">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18.24 </w:t>
            </w:r>
            <w:r w:rsidR="00CE7E22" w:rsidRPr="00530C50">
              <w:rPr>
                <w:rFonts w:ascii="Calibri" w:hAnsi="Calibri" w:cs="Calibri"/>
                <w:sz w:val="26"/>
                <w:szCs w:val="26"/>
              </w:rPr>
              <w:t>Om någon svetsare har pacemaker, defibrillator, insulinpump eller annat implantat, har samråd skett med läkare?</w:t>
            </w:r>
          </w:p>
        </w:tc>
      </w:tr>
      <w:tr w:rsidR="007C56A3" w14:paraId="4F0CDACA"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200873933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1A57AC6" w14:textId="77777777" w:rsidR="007C56A3" w:rsidRDefault="007C56A3" w:rsidP="008F277F">
                <w:pPr>
                  <w:rPr>
                    <w:sz w:val="32"/>
                    <w:szCs w:val="32"/>
                  </w:rPr>
                </w:pPr>
                <w:r>
                  <w:rPr>
                    <w:rFonts w:ascii="MS Gothic" w:eastAsia="MS Gothic" w:hAnsi="MS Gothic" w:hint="eastAsia"/>
                    <w:sz w:val="32"/>
                    <w:szCs w:val="32"/>
                  </w:rPr>
                  <w:t>☐</w:t>
                </w:r>
              </w:p>
            </w:tc>
          </w:sdtContent>
        </w:sdt>
        <w:tc>
          <w:tcPr>
            <w:tcW w:w="8354" w:type="dxa"/>
          </w:tcPr>
          <w:p w14:paraId="1463ADBD" w14:textId="5B8557DC" w:rsidR="007C56A3" w:rsidRPr="00530C50" w:rsidRDefault="00080E90" w:rsidP="00530C50">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18.25 </w:t>
            </w:r>
            <w:r w:rsidR="003E59CF" w:rsidRPr="00530C50">
              <w:rPr>
                <w:rFonts w:ascii="Calibri" w:hAnsi="Calibri" w:cs="Calibri"/>
                <w:sz w:val="26"/>
                <w:szCs w:val="26"/>
              </w:rPr>
              <w:t xml:space="preserve">Om avluftning av gassvetsade rör ska göras, utförs arbetet säkert, </w:t>
            </w:r>
            <w:proofErr w:type="gramStart"/>
            <w:r w:rsidR="003E59CF" w:rsidRPr="00530C50">
              <w:rPr>
                <w:rFonts w:ascii="Calibri" w:hAnsi="Calibri" w:cs="Calibri"/>
                <w:sz w:val="26"/>
                <w:szCs w:val="26"/>
              </w:rPr>
              <w:t>t.ex</w:t>
            </w:r>
            <w:proofErr w:type="gramEnd"/>
            <w:r w:rsidR="003E59CF" w:rsidRPr="00530C50">
              <w:rPr>
                <w:rFonts w:ascii="Calibri" w:hAnsi="Calibri" w:cs="Calibri"/>
                <w:sz w:val="26"/>
                <w:szCs w:val="26"/>
              </w:rPr>
              <w:t xml:space="preserve">: genom att leda </w:t>
            </w:r>
            <w:r w:rsidR="008D3F8B">
              <w:rPr>
                <w:rFonts w:ascii="Calibri" w:hAnsi="Calibri" w:cs="Calibri"/>
                <w:sz w:val="26"/>
                <w:szCs w:val="26"/>
              </w:rPr>
              <w:t>av</w:t>
            </w:r>
            <w:r w:rsidR="003E59CF" w:rsidRPr="00530C50">
              <w:rPr>
                <w:rFonts w:ascii="Calibri" w:hAnsi="Calibri" w:cs="Calibri"/>
                <w:sz w:val="26"/>
                <w:szCs w:val="26"/>
              </w:rPr>
              <w:t>uften ut via slang kopplad till avluftningsventilen och leds luften utomhus?</w:t>
            </w:r>
          </w:p>
        </w:tc>
      </w:tr>
      <w:tr w:rsidR="007C56A3" w14:paraId="3E4FC386" w14:textId="77777777" w:rsidTr="008F277F">
        <w:sdt>
          <w:sdtPr>
            <w:rPr>
              <w:sz w:val="32"/>
              <w:szCs w:val="32"/>
            </w:rPr>
            <w:id w:val="-19892406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B325AE3" w14:textId="1B41F431" w:rsidR="007C56A3" w:rsidRDefault="003E59CF" w:rsidP="008F277F">
                <w:pPr>
                  <w:rPr>
                    <w:sz w:val="32"/>
                    <w:szCs w:val="32"/>
                  </w:rPr>
                </w:pPr>
                <w:r>
                  <w:rPr>
                    <w:rFonts w:ascii="MS Gothic" w:eastAsia="MS Gothic" w:hAnsi="MS Gothic" w:hint="eastAsia"/>
                    <w:sz w:val="32"/>
                    <w:szCs w:val="32"/>
                  </w:rPr>
                  <w:t>☐</w:t>
                </w:r>
              </w:p>
            </w:tc>
          </w:sdtContent>
        </w:sdt>
        <w:tc>
          <w:tcPr>
            <w:tcW w:w="8354" w:type="dxa"/>
          </w:tcPr>
          <w:p w14:paraId="15D598B3" w14:textId="5E07C07B" w:rsidR="007C56A3" w:rsidRPr="00530C50" w:rsidRDefault="00080E90" w:rsidP="00530C50">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18.26 </w:t>
            </w:r>
            <w:r w:rsidR="003E59CF" w:rsidRPr="00530C50">
              <w:rPr>
                <w:rFonts w:ascii="Calibri" w:hAnsi="Calibri" w:cs="Calibri"/>
                <w:sz w:val="26"/>
                <w:szCs w:val="26"/>
              </w:rPr>
              <w:t xml:space="preserve">Om avluftning av gassvetsade rör ska göras, utförs arbetet säkert, </w:t>
            </w:r>
            <w:proofErr w:type="gramStart"/>
            <w:r w:rsidR="008D3F8B" w:rsidRPr="00530C50">
              <w:rPr>
                <w:rFonts w:ascii="Calibri" w:hAnsi="Calibri" w:cs="Calibri"/>
                <w:sz w:val="26"/>
                <w:szCs w:val="26"/>
              </w:rPr>
              <w:t>t.ex.</w:t>
            </w:r>
            <w:proofErr w:type="gramEnd"/>
            <w:r w:rsidR="003E59CF" w:rsidRPr="00530C50">
              <w:rPr>
                <w:rFonts w:ascii="Calibri" w:hAnsi="Calibri" w:cs="Calibri"/>
                <w:sz w:val="26"/>
                <w:szCs w:val="26"/>
              </w:rPr>
              <w:t>: genom att gasvarnare för koloxid används för att snabbt upptäcka om koloxidhalterna blir för höga?</w:t>
            </w:r>
          </w:p>
        </w:tc>
      </w:tr>
      <w:tr w:rsidR="007C56A3" w14:paraId="47DCB9B4"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25582226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50CC3E0" w14:textId="19CC82C3" w:rsidR="007C56A3" w:rsidRDefault="003E59CF" w:rsidP="008F277F">
                <w:pPr>
                  <w:rPr>
                    <w:sz w:val="32"/>
                    <w:szCs w:val="32"/>
                  </w:rPr>
                </w:pPr>
                <w:r>
                  <w:rPr>
                    <w:rFonts w:ascii="MS Gothic" w:eastAsia="MS Gothic" w:hAnsi="MS Gothic" w:hint="eastAsia"/>
                    <w:sz w:val="32"/>
                    <w:szCs w:val="32"/>
                  </w:rPr>
                  <w:t>☐</w:t>
                </w:r>
              </w:p>
            </w:tc>
          </w:sdtContent>
        </w:sdt>
        <w:tc>
          <w:tcPr>
            <w:tcW w:w="8354" w:type="dxa"/>
          </w:tcPr>
          <w:p w14:paraId="25C313D6" w14:textId="0BF44065" w:rsidR="007C56A3" w:rsidRPr="00530C50" w:rsidRDefault="00080E90" w:rsidP="00530C50">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18.27 </w:t>
            </w:r>
            <w:r w:rsidR="003E59CF" w:rsidRPr="00530C50">
              <w:rPr>
                <w:rFonts w:ascii="Calibri" w:hAnsi="Calibri" w:cs="Calibri"/>
                <w:sz w:val="26"/>
                <w:szCs w:val="26"/>
              </w:rPr>
              <w:t xml:space="preserve">Om avluftning av gassvetsade rör ska göras, utförs arbetet säkert, </w:t>
            </w:r>
            <w:proofErr w:type="gramStart"/>
            <w:r w:rsidR="00F245FB" w:rsidRPr="00530C50">
              <w:rPr>
                <w:rFonts w:ascii="Calibri" w:hAnsi="Calibri" w:cs="Calibri"/>
                <w:sz w:val="26"/>
                <w:szCs w:val="26"/>
              </w:rPr>
              <w:t>t.ex.</w:t>
            </w:r>
            <w:proofErr w:type="gramEnd"/>
            <w:r w:rsidR="003E59CF" w:rsidRPr="00530C50">
              <w:rPr>
                <w:rFonts w:ascii="Calibri" w:hAnsi="Calibri" w:cs="Calibri"/>
                <w:sz w:val="26"/>
                <w:szCs w:val="26"/>
              </w:rPr>
              <w:t>: genom att ingen vistas i utrymmet dit avluften leds och utrymmet ventileras innan någon går in där?</w:t>
            </w:r>
          </w:p>
        </w:tc>
      </w:tr>
      <w:tr w:rsidR="007C56A3" w14:paraId="07D8BD45" w14:textId="77777777" w:rsidTr="008F277F">
        <w:sdt>
          <w:sdtPr>
            <w:rPr>
              <w:sz w:val="32"/>
              <w:szCs w:val="32"/>
            </w:rPr>
            <w:id w:val="-14175522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9CD1ABC" w14:textId="31EFA876" w:rsidR="007C56A3" w:rsidRDefault="003E59CF" w:rsidP="008F277F">
                <w:pPr>
                  <w:rPr>
                    <w:sz w:val="32"/>
                    <w:szCs w:val="32"/>
                  </w:rPr>
                </w:pPr>
                <w:r>
                  <w:rPr>
                    <w:rFonts w:ascii="MS Gothic" w:eastAsia="MS Gothic" w:hAnsi="MS Gothic" w:hint="eastAsia"/>
                    <w:sz w:val="32"/>
                    <w:szCs w:val="32"/>
                  </w:rPr>
                  <w:t>☐</w:t>
                </w:r>
              </w:p>
            </w:tc>
          </w:sdtContent>
        </w:sdt>
        <w:tc>
          <w:tcPr>
            <w:tcW w:w="8354" w:type="dxa"/>
          </w:tcPr>
          <w:p w14:paraId="4C879129" w14:textId="0726EB51" w:rsidR="007C56A3" w:rsidRPr="00530C50" w:rsidRDefault="00080E90" w:rsidP="00530C50">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18.28 </w:t>
            </w:r>
            <w:r w:rsidR="00530C50" w:rsidRPr="00530C50">
              <w:rPr>
                <w:rFonts w:ascii="Calibri" w:hAnsi="Calibri" w:cs="Calibri"/>
                <w:sz w:val="26"/>
                <w:szCs w:val="26"/>
              </w:rPr>
              <w:t>Vet alla att det är förbjudet att använda fribrinnande gaslåga för uppvärmning?</w:t>
            </w:r>
          </w:p>
        </w:tc>
      </w:tr>
      <w:tr w:rsidR="00530C50" w14:paraId="6D59748C"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82238397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805680B" w14:textId="63BE245C" w:rsidR="00530C50" w:rsidRDefault="00530C50" w:rsidP="008F277F">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02756968" w14:textId="09B5A4F4" w:rsidR="00530C50" w:rsidRPr="00530C50" w:rsidRDefault="00080E90" w:rsidP="00530C50">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18.29 </w:t>
            </w:r>
            <w:r w:rsidR="00530C50" w:rsidRPr="00530C50">
              <w:rPr>
                <w:rFonts w:ascii="Calibri" w:hAnsi="Calibri" w:cs="Calibri"/>
                <w:sz w:val="26"/>
                <w:szCs w:val="26"/>
              </w:rPr>
              <w:t>Går det att minska risker för stark rökutveckling vid svetsning genom att byta svetsmetod till en som alstrar mindre rök?</w:t>
            </w:r>
          </w:p>
        </w:tc>
      </w:tr>
      <w:tr w:rsidR="00530C50" w14:paraId="3259F2B3" w14:textId="77777777" w:rsidTr="008F277F">
        <w:sdt>
          <w:sdtPr>
            <w:rPr>
              <w:rFonts w:ascii="Calibri" w:hAnsi="Calibri" w:cs="Calibri"/>
              <w:sz w:val="32"/>
              <w:szCs w:val="32"/>
            </w:rPr>
            <w:id w:val="5544313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7F59C16" w14:textId="16340224" w:rsidR="00530C50" w:rsidRDefault="00530C50" w:rsidP="008F277F">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5471F1E6" w14:textId="7AC6D09E" w:rsidR="00530C50" w:rsidRPr="00530C50" w:rsidRDefault="00080E90" w:rsidP="00530C50">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18.30 </w:t>
            </w:r>
            <w:r w:rsidR="00530C50" w:rsidRPr="00530C50">
              <w:rPr>
                <w:rFonts w:ascii="Calibri" w:hAnsi="Calibri" w:cs="Calibri"/>
                <w:sz w:val="26"/>
                <w:szCs w:val="26"/>
              </w:rPr>
              <w:t>Finns väl fungerande rutiner så att svetsaren alltid får med sig svetsutrustning med integrerat utsug i svetspistolen eller rökätare?</w:t>
            </w:r>
          </w:p>
        </w:tc>
      </w:tr>
      <w:tr w:rsidR="00530C50" w14:paraId="6BC7D827"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9308148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EB56287" w14:textId="3FC9D04D" w:rsidR="00530C50" w:rsidRDefault="00530C50" w:rsidP="008F277F">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1D8CF2CE" w14:textId="246D2C9F" w:rsidR="00F245FB" w:rsidRDefault="00080E90" w:rsidP="00530C50">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18.31 </w:t>
            </w:r>
            <w:r w:rsidR="00530C50" w:rsidRPr="00530C50">
              <w:rPr>
                <w:rFonts w:ascii="Calibri" w:hAnsi="Calibri" w:cs="Calibri"/>
                <w:sz w:val="26"/>
                <w:szCs w:val="26"/>
              </w:rPr>
              <w:t xml:space="preserve">Kontrolleras att: </w:t>
            </w:r>
          </w:p>
          <w:p w14:paraId="2EEDD45E" w14:textId="77777777" w:rsidR="00530C50" w:rsidRPr="00C87F5D" w:rsidRDefault="00530C50" w:rsidP="00C32501">
            <w:pPr>
              <w:pStyle w:val="Liststycke"/>
              <w:numPr>
                <w:ilvl w:val="0"/>
                <w:numId w:val="36"/>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C87F5D">
              <w:rPr>
                <w:rFonts w:ascii="Calibri" w:hAnsi="Calibri" w:cs="Calibri"/>
                <w:sz w:val="26"/>
                <w:szCs w:val="26"/>
              </w:rPr>
              <w:t>svetsaggregatet är felfritt?</w:t>
            </w:r>
          </w:p>
          <w:p w14:paraId="6170CEAE" w14:textId="77777777" w:rsidR="00F245FB" w:rsidRPr="00C87F5D" w:rsidRDefault="00F245FB" w:rsidP="00C32501">
            <w:pPr>
              <w:pStyle w:val="Liststycke"/>
              <w:numPr>
                <w:ilvl w:val="0"/>
                <w:numId w:val="36"/>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C87F5D">
              <w:rPr>
                <w:rFonts w:ascii="Calibri" w:hAnsi="Calibri" w:cs="Calibri"/>
                <w:sz w:val="26"/>
                <w:szCs w:val="26"/>
              </w:rPr>
              <w:t>återledaren är rätt ansluten?</w:t>
            </w:r>
          </w:p>
          <w:p w14:paraId="1A3FBE6A" w14:textId="77777777" w:rsidR="00F245FB" w:rsidRPr="00C87F5D" w:rsidRDefault="00F245FB" w:rsidP="00C32501">
            <w:pPr>
              <w:pStyle w:val="Liststycke"/>
              <w:numPr>
                <w:ilvl w:val="0"/>
                <w:numId w:val="36"/>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C87F5D">
              <w:rPr>
                <w:rFonts w:ascii="Calibri" w:hAnsi="Calibri" w:cs="Calibri"/>
                <w:sz w:val="26"/>
                <w:szCs w:val="26"/>
              </w:rPr>
              <w:t>alla vet om att man inte får ha svetskabel hängande över axeln eller använda kabelrullen som sittplats och respekteras detta?</w:t>
            </w:r>
          </w:p>
          <w:p w14:paraId="2BEAEF91" w14:textId="77777777" w:rsidR="00F245FB" w:rsidRPr="00C87F5D" w:rsidRDefault="00F245FB" w:rsidP="00C32501">
            <w:pPr>
              <w:pStyle w:val="Liststycke"/>
              <w:numPr>
                <w:ilvl w:val="0"/>
                <w:numId w:val="36"/>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C87F5D">
              <w:rPr>
                <w:rFonts w:ascii="Calibri" w:hAnsi="Calibri" w:cs="Calibri"/>
                <w:sz w:val="26"/>
                <w:szCs w:val="26"/>
              </w:rPr>
              <w:t>elkablar inkl. återledare är dragna på ett sätt så att de inte kan skadas?</w:t>
            </w:r>
          </w:p>
          <w:p w14:paraId="43929312" w14:textId="77777777" w:rsidR="00F245FB" w:rsidRPr="00C87F5D" w:rsidRDefault="00F245FB" w:rsidP="00C32501">
            <w:pPr>
              <w:pStyle w:val="Liststycke"/>
              <w:numPr>
                <w:ilvl w:val="0"/>
                <w:numId w:val="36"/>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C87F5D">
              <w:rPr>
                <w:rFonts w:ascii="Calibri" w:hAnsi="Calibri" w:cs="Calibri"/>
                <w:sz w:val="26"/>
                <w:szCs w:val="26"/>
              </w:rPr>
              <w:lastRenderedPageBreak/>
              <w:t>elektrodhållaren aldrig placeras på något metalliskt föremål som är förbundet med den elektriska strömkretsen?</w:t>
            </w:r>
          </w:p>
          <w:p w14:paraId="5F917F27" w14:textId="6920FF5D" w:rsidR="00F245FB" w:rsidRPr="00C87F5D" w:rsidRDefault="00F245FB" w:rsidP="00C32501">
            <w:pPr>
              <w:pStyle w:val="Liststycke"/>
              <w:numPr>
                <w:ilvl w:val="0"/>
                <w:numId w:val="36"/>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C87F5D">
              <w:rPr>
                <w:rFonts w:ascii="Calibri" w:hAnsi="Calibri" w:cs="Calibri"/>
                <w:sz w:val="26"/>
                <w:szCs w:val="26"/>
              </w:rPr>
              <w:t>arbetsplatsen är torr?</w:t>
            </w:r>
          </w:p>
        </w:tc>
      </w:tr>
      <w:tr w:rsidR="00530C50" w14:paraId="3482531C" w14:textId="77777777" w:rsidTr="008F277F">
        <w:sdt>
          <w:sdtPr>
            <w:rPr>
              <w:rFonts w:ascii="Calibri" w:hAnsi="Calibri" w:cs="Calibri"/>
              <w:sz w:val="32"/>
              <w:szCs w:val="32"/>
            </w:rPr>
            <w:id w:val="-153380971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0256A5C" w14:textId="042B1860" w:rsidR="00530C50" w:rsidRDefault="00530C50" w:rsidP="008F277F">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366DFCA7" w14:textId="5644FD1A" w:rsidR="00530C50" w:rsidRPr="00530C50" w:rsidRDefault="00080E90" w:rsidP="00530C50">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18.32 </w:t>
            </w:r>
            <w:r w:rsidR="00530C50" w:rsidRPr="00530C50">
              <w:rPr>
                <w:rFonts w:ascii="Calibri" w:hAnsi="Calibri" w:cs="Calibri"/>
                <w:sz w:val="26"/>
                <w:szCs w:val="26"/>
              </w:rPr>
              <w:t xml:space="preserve">Om uppsvetsning förekommer och inte går att undvika, används om möjligt något att sitta på, </w:t>
            </w:r>
            <w:proofErr w:type="gramStart"/>
            <w:r w:rsidR="00530C50" w:rsidRPr="00530C50">
              <w:rPr>
                <w:rFonts w:ascii="Calibri" w:hAnsi="Calibri" w:cs="Calibri"/>
                <w:sz w:val="26"/>
                <w:szCs w:val="26"/>
              </w:rPr>
              <w:t>t.ex.</w:t>
            </w:r>
            <w:proofErr w:type="gramEnd"/>
            <w:r w:rsidR="00530C50" w:rsidRPr="00530C50">
              <w:rPr>
                <w:rFonts w:ascii="Calibri" w:hAnsi="Calibri" w:cs="Calibri"/>
                <w:sz w:val="26"/>
                <w:szCs w:val="26"/>
              </w:rPr>
              <w:t xml:space="preserve"> stabil pall?</w:t>
            </w:r>
          </w:p>
        </w:tc>
      </w:tr>
      <w:tr w:rsidR="00530C50" w14:paraId="1F662069"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450930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6BB2321" w14:textId="59183DB2" w:rsidR="00530C50" w:rsidRDefault="00530C50" w:rsidP="008F277F">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543F672E" w14:textId="2D40D8B1" w:rsidR="00530C50" w:rsidRPr="00530C50" w:rsidRDefault="00080E90" w:rsidP="00530C50">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18.33 </w:t>
            </w:r>
            <w:r w:rsidR="00530C50" w:rsidRPr="00530C50">
              <w:rPr>
                <w:rFonts w:ascii="Calibri" w:hAnsi="Calibri" w:cs="Calibri"/>
                <w:sz w:val="26"/>
                <w:szCs w:val="26"/>
              </w:rPr>
              <w:t xml:space="preserve">Om svetsning ska göras inuti mycket varma objekt: används </w:t>
            </w:r>
            <w:proofErr w:type="gramStart"/>
            <w:r w:rsidR="00530C50" w:rsidRPr="00530C50">
              <w:rPr>
                <w:rFonts w:ascii="Calibri" w:hAnsi="Calibri" w:cs="Calibri"/>
                <w:sz w:val="26"/>
                <w:szCs w:val="26"/>
              </w:rPr>
              <w:t>t.ex.</w:t>
            </w:r>
            <w:proofErr w:type="gramEnd"/>
            <w:r w:rsidR="00530C50" w:rsidRPr="00530C50">
              <w:rPr>
                <w:rFonts w:ascii="Calibri" w:hAnsi="Calibri" w:cs="Calibri"/>
                <w:sz w:val="26"/>
                <w:szCs w:val="26"/>
              </w:rPr>
              <w:t xml:space="preserve"> värmeisolerande handskar och någon typ av ventilerad dräkt med huva av brandsäkert material?</w:t>
            </w:r>
          </w:p>
        </w:tc>
      </w:tr>
      <w:tr w:rsidR="00530C50" w14:paraId="0C7AFA9F" w14:textId="77777777" w:rsidTr="008F277F">
        <w:sdt>
          <w:sdtPr>
            <w:rPr>
              <w:rFonts w:ascii="Calibri" w:hAnsi="Calibri" w:cs="Calibri"/>
              <w:sz w:val="32"/>
              <w:szCs w:val="32"/>
            </w:rPr>
            <w:id w:val="60446605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BF627AC" w14:textId="2AF505CC" w:rsidR="00530C50" w:rsidRDefault="00530C50" w:rsidP="008F277F">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1D5CCEEC" w14:textId="04931726" w:rsidR="00530C50" w:rsidRPr="00530C50" w:rsidRDefault="00080E90" w:rsidP="00530C50">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18.34 </w:t>
            </w:r>
            <w:r w:rsidR="00530C50" w:rsidRPr="00530C50">
              <w:rPr>
                <w:rFonts w:ascii="Calibri" w:hAnsi="Calibri" w:cs="Calibri"/>
                <w:sz w:val="26"/>
                <w:szCs w:val="26"/>
              </w:rPr>
              <w:t>Om svetsning ska göras inuti mycket varma objekt: finns tillgång till värmeisolering som kan användas vid kyligt belägen svetsning?</w:t>
            </w:r>
          </w:p>
        </w:tc>
      </w:tr>
      <w:tr w:rsidR="00530C50" w14:paraId="08ED142D"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70205621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4ED52CB" w14:textId="009387BE" w:rsidR="00530C50" w:rsidRDefault="00530C50" w:rsidP="008F277F">
                <w:pPr>
                  <w:rPr>
                    <w:sz w:val="32"/>
                    <w:szCs w:val="32"/>
                  </w:rPr>
                </w:pPr>
                <w:r w:rsidRPr="00E31B6C">
                  <w:rPr>
                    <w:rFonts w:ascii="Segoe UI Symbol" w:eastAsia="MS Gothic" w:hAnsi="Segoe UI Symbol" w:cs="Segoe UI Symbol"/>
                    <w:b w:val="0"/>
                    <w:bCs w:val="0"/>
                    <w:sz w:val="32"/>
                    <w:szCs w:val="32"/>
                  </w:rPr>
                  <w:t>☐</w:t>
                </w:r>
              </w:p>
            </w:tc>
          </w:sdtContent>
        </w:sdt>
        <w:tc>
          <w:tcPr>
            <w:tcW w:w="8354" w:type="dxa"/>
          </w:tcPr>
          <w:p w14:paraId="5861A0FF" w14:textId="1EBF11CB" w:rsidR="002F2E7B" w:rsidRDefault="00080E90" w:rsidP="00530C50">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18.35 </w:t>
            </w:r>
            <w:r w:rsidR="00530C50" w:rsidRPr="00530C50">
              <w:rPr>
                <w:rFonts w:ascii="Calibri" w:hAnsi="Calibri" w:cs="Calibri"/>
                <w:sz w:val="26"/>
                <w:szCs w:val="26"/>
              </w:rPr>
              <w:t xml:space="preserve">Om toriumlegerade TIG-elektroder används: </w:t>
            </w:r>
          </w:p>
          <w:p w14:paraId="1F190EC6" w14:textId="0C10A0B5" w:rsidR="00530C50" w:rsidRPr="002F2E7B" w:rsidRDefault="002F2E7B" w:rsidP="00C32501">
            <w:pPr>
              <w:pStyle w:val="Liststycke"/>
              <w:numPr>
                <w:ilvl w:val="0"/>
                <w:numId w:val="37"/>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f</w:t>
            </w:r>
            <w:r w:rsidR="00530C50" w:rsidRPr="002F2E7B">
              <w:rPr>
                <w:rFonts w:ascii="Calibri" w:hAnsi="Calibri" w:cs="Calibri"/>
                <w:sz w:val="26"/>
                <w:szCs w:val="26"/>
              </w:rPr>
              <w:t>örvaras elektroderna i slutna behållare?</w:t>
            </w:r>
          </w:p>
          <w:p w14:paraId="676533A7" w14:textId="00DEF22E" w:rsidR="002F2E7B" w:rsidRPr="002F2E7B" w:rsidRDefault="002F2E7B" w:rsidP="00C32501">
            <w:pPr>
              <w:pStyle w:val="Liststycke"/>
              <w:numPr>
                <w:ilvl w:val="0"/>
                <w:numId w:val="37"/>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u</w:t>
            </w:r>
            <w:r w:rsidRPr="002F2E7B">
              <w:rPr>
                <w:rFonts w:ascii="Calibri" w:hAnsi="Calibri" w:cs="Calibri"/>
                <w:sz w:val="26"/>
                <w:szCs w:val="26"/>
              </w:rPr>
              <w:t>ndviks svetsning med växelström?</w:t>
            </w:r>
          </w:p>
          <w:p w14:paraId="7F8E15F3" w14:textId="2DCED041" w:rsidR="002F2E7B" w:rsidRPr="002F2E7B" w:rsidRDefault="002F2E7B" w:rsidP="00C32501">
            <w:pPr>
              <w:pStyle w:val="Liststycke"/>
              <w:numPr>
                <w:ilvl w:val="0"/>
                <w:numId w:val="37"/>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v</w:t>
            </w:r>
            <w:r w:rsidRPr="002F2E7B">
              <w:rPr>
                <w:rFonts w:ascii="Calibri" w:hAnsi="Calibri" w:cs="Calibri"/>
                <w:sz w:val="26"/>
                <w:szCs w:val="26"/>
              </w:rPr>
              <w:t>id slipning eller svetsning, sugs slipdammet upp och behandlas som miljöfarligt avfall?</w:t>
            </w:r>
          </w:p>
        </w:tc>
      </w:tr>
    </w:tbl>
    <w:p w14:paraId="209DE2F3" w14:textId="35BCE180" w:rsidR="00F80ED9" w:rsidRDefault="00F80ED9" w:rsidP="00E60D8F">
      <w:pPr>
        <w:rPr>
          <w:lang w:eastAsia="sv-SE"/>
        </w:rPr>
      </w:pPr>
    </w:p>
    <w:p w14:paraId="45A9D776" w14:textId="7B5728C8" w:rsidR="00844C54" w:rsidRDefault="00844C54" w:rsidP="000B2D1D">
      <w:pPr>
        <w:pStyle w:val="Rubrik2"/>
        <w:numPr>
          <w:ilvl w:val="0"/>
          <w:numId w:val="40"/>
        </w:numPr>
      </w:pPr>
      <w:bookmarkStart w:id="24" w:name="_Toc105979633"/>
      <w:r>
        <w:t>Truckar</w:t>
      </w:r>
      <w:bookmarkEnd w:id="24"/>
    </w:p>
    <w:p w14:paraId="0789FE8A" w14:textId="53F6A895" w:rsidR="00844C54" w:rsidRDefault="00844C54" w:rsidP="00E60D8F">
      <w:pPr>
        <w:rPr>
          <w:lang w:eastAsia="sv-SE"/>
        </w:rPr>
      </w:pPr>
    </w:p>
    <w:tbl>
      <w:tblPr>
        <w:tblStyle w:val="Listtabell4dekorfrg3"/>
        <w:tblW w:w="0" w:type="auto"/>
        <w:tblLook w:val="04A0" w:firstRow="1" w:lastRow="0" w:firstColumn="1" w:lastColumn="0" w:noHBand="0" w:noVBand="1"/>
      </w:tblPr>
      <w:tblGrid>
        <w:gridCol w:w="706"/>
        <w:gridCol w:w="8354"/>
      </w:tblGrid>
      <w:tr w:rsidR="00844C54" w14:paraId="5CD8F646" w14:textId="77777777" w:rsidTr="008F2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599C50EA" w14:textId="0BD8A3AB" w:rsidR="00844C54" w:rsidRPr="007A28BC" w:rsidRDefault="00844C54" w:rsidP="008F277F">
            <w:pPr>
              <w:jc w:val="center"/>
              <w:rPr>
                <w:rFonts w:ascii="Calibri" w:hAnsi="Calibri" w:cs="Calibri"/>
                <w:b w:val="0"/>
                <w:bCs w:val="0"/>
                <w:sz w:val="26"/>
                <w:szCs w:val="26"/>
              </w:rPr>
            </w:pPr>
          </w:p>
        </w:tc>
      </w:tr>
      <w:tr w:rsidR="00844C54" w14:paraId="4E0F8D78"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2128882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A6CD065" w14:textId="77777777" w:rsidR="00844C54" w:rsidRPr="00E31B6C" w:rsidRDefault="00844C54" w:rsidP="008F277F">
                <w:r w:rsidRPr="00E31B6C">
                  <w:rPr>
                    <w:rFonts w:ascii="Segoe UI Symbol" w:eastAsia="MS Gothic" w:hAnsi="Segoe UI Symbol" w:cs="Segoe UI Symbol"/>
                    <w:b w:val="0"/>
                    <w:bCs w:val="0"/>
                    <w:sz w:val="32"/>
                    <w:szCs w:val="32"/>
                  </w:rPr>
                  <w:t>☐</w:t>
                </w:r>
              </w:p>
            </w:tc>
          </w:sdtContent>
        </w:sdt>
        <w:tc>
          <w:tcPr>
            <w:tcW w:w="8354" w:type="dxa"/>
          </w:tcPr>
          <w:p w14:paraId="0B837AED" w14:textId="33BE1B51" w:rsidR="00844C54" w:rsidRPr="00136AC7" w:rsidRDefault="000B2D1D" w:rsidP="00136AC7">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19.1 </w:t>
            </w:r>
            <w:r w:rsidR="002042FA" w:rsidRPr="00136AC7">
              <w:rPr>
                <w:rFonts w:ascii="Calibri" w:hAnsi="Calibri" w:cs="Calibri"/>
                <w:sz w:val="26"/>
                <w:szCs w:val="26"/>
              </w:rPr>
              <w:t>Förekommer truckarbete?</w:t>
            </w:r>
          </w:p>
        </w:tc>
      </w:tr>
      <w:tr w:rsidR="00844C54" w14:paraId="739F0E03" w14:textId="77777777" w:rsidTr="008F277F">
        <w:sdt>
          <w:sdtPr>
            <w:rPr>
              <w:sz w:val="32"/>
              <w:szCs w:val="32"/>
            </w:rPr>
            <w:id w:val="-32521043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5B31759" w14:textId="77777777" w:rsidR="00844C54" w:rsidRDefault="00844C54" w:rsidP="008F277F">
                <w:pPr>
                  <w:rPr>
                    <w:rFonts w:ascii="Calibri" w:hAnsi="Calibri" w:cs="Calibri"/>
                    <w:sz w:val="32"/>
                    <w:szCs w:val="32"/>
                  </w:rPr>
                </w:pPr>
                <w:r w:rsidRPr="00E31B6C">
                  <w:rPr>
                    <w:rFonts w:ascii="Segoe UI Symbol" w:hAnsi="Segoe UI Symbol" w:cs="Segoe UI Symbol"/>
                    <w:b w:val="0"/>
                    <w:bCs w:val="0"/>
                    <w:sz w:val="32"/>
                    <w:szCs w:val="32"/>
                  </w:rPr>
                  <w:t>☐</w:t>
                </w:r>
              </w:p>
            </w:tc>
          </w:sdtContent>
        </w:sdt>
        <w:tc>
          <w:tcPr>
            <w:tcW w:w="8354" w:type="dxa"/>
          </w:tcPr>
          <w:p w14:paraId="02939A9C" w14:textId="203A89A5" w:rsidR="00844C54" w:rsidRPr="00136AC7" w:rsidRDefault="000B2D1D" w:rsidP="00136AC7">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19.2 </w:t>
            </w:r>
            <w:r w:rsidR="002042FA" w:rsidRPr="00136AC7">
              <w:rPr>
                <w:rFonts w:ascii="Calibri" w:hAnsi="Calibri" w:cs="Calibri"/>
                <w:sz w:val="26"/>
                <w:szCs w:val="26"/>
              </w:rPr>
              <w:t>Har alla truckförare utbildning och arbetsgivarens tillstånd att köra truck?</w:t>
            </w:r>
          </w:p>
        </w:tc>
      </w:tr>
      <w:tr w:rsidR="00844C54" w14:paraId="0C2767EF"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77675652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7E983E7" w14:textId="77777777" w:rsidR="00844C54" w:rsidRPr="00E31B6C" w:rsidRDefault="00844C54"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475F43C" w14:textId="27905EF6" w:rsidR="00844C54" w:rsidRPr="00136AC7" w:rsidRDefault="000B2D1D" w:rsidP="00136AC7">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19.3 </w:t>
            </w:r>
            <w:r w:rsidR="002042FA" w:rsidRPr="00136AC7">
              <w:rPr>
                <w:rFonts w:ascii="Calibri" w:hAnsi="Calibri" w:cs="Calibri"/>
                <w:sz w:val="26"/>
                <w:szCs w:val="26"/>
              </w:rPr>
              <w:t>Har den som leder och övervakar arbetet med truckar den kunskap, information och erfarenhet som krävs för att arbetet ska kunna utföras säkert?</w:t>
            </w:r>
          </w:p>
        </w:tc>
      </w:tr>
      <w:tr w:rsidR="00844C54" w14:paraId="137C9876" w14:textId="77777777" w:rsidTr="008F277F">
        <w:sdt>
          <w:sdtPr>
            <w:rPr>
              <w:sz w:val="32"/>
              <w:szCs w:val="32"/>
            </w:rPr>
            <w:id w:val="-29567723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ECAEFE6" w14:textId="77777777" w:rsidR="00844C54" w:rsidRPr="00E31B6C" w:rsidRDefault="00844C54"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2A622D9D" w14:textId="385C091D" w:rsidR="00844C54" w:rsidRPr="00136AC7" w:rsidRDefault="000B2D1D" w:rsidP="00136AC7">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19.4 </w:t>
            </w:r>
            <w:r w:rsidR="002042FA" w:rsidRPr="00136AC7">
              <w:rPr>
                <w:rFonts w:ascii="Calibri" w:hAnsi="Calibri" w:cs="Calibri"/>
                <w:sz w:val="26"/>
                <w:szCs w:val="26"/>
              </w:rPr>
              <w:t>Utsätts truckföraren för vibrationer på grund av exempelvis ojämna golv?</w:t>
            </w:r>
          </w:p>
        </w:tc>
      </w:tr>
    </w:tbl>
    <w:p w14:paraId="653EA7D0" w14:textId="77777777" w:rsidR="006019F1" w:rsidRDefault="006019F1" w:rsidP="00E60D8F">
      <w:pPr>
        <w:rPr>
          <w:lang w:eastAsia="sv-SE"/>
        </w:rPr>
      </w:pPr>
    </w:p>
    <w:p w14:paraId="1CD9CECD" w14:textId="09D4C28F" w:rsidR="006019F1" w:rsidRDefault="006019F1" w:rsidP="00D8196A">
      <w:pPr>
        <w:pStyle w:val="Rubrik2"/>
        <w:numPr>
          <w:ilvl w:val="0"/>
          <w:numId w:val="40"/>
        </w:numPr>
      </w:pPr>
      <w:bookmarkStart w:id="25" w:name="_Toc105979634"/>
      <w:r>
        <w:t>Lyftanordningar</w:t>
      </w:r>
      <w:bookmarkEnd w:id="25"/>
    </w:p>
    <w:p w14:paraId="5EB56A29" w14:textId="70B699D5" w:rsidR="006019F1" w:rsidRDefault="006019F1" w:rsidP="006019F1">
      <w:pPr>
        <w:rPr>
          <w:lang w:eastAsia="sv-SE"/>
        </w:rPr>
      </w:pPr>
    </w:p>
    <w:tbl>
      <w:tblPr>
        <w:tblStyle w:val="Listtabell4dekorfrg3"/>
        <w:tblW w:w="0" w:type="auto"/>
        <w:tblLook w:val="04A0" w:firstRow="1" w:lastRow="0" w:firstColumn="1" w:lastColumn="0" w:noHBand="0" w:noVBand="1"/>
      </w:tblPr>
      <w:tblGrid>
        <w:gridCol w:w="706"/>
        <w:gridCol w:w="8354"/>
      </w:tblGrid>
      <w:tr w:rsidR="00426EDF" w14:paraId="1003911E" w14:textId="77777777" w:rsidTr="008F2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3F53E1A0" w14:textId="6A7F8915" w:rsidR="00426EDF" w:rsidRPr="007A28BC" w:rsidRDefault="00426EDF" w:rsidP="008F277F">
            <w:pPr>
              <w:jc w:val="center"/>
              <w:rPr>
                <w:rFonts w:ascii="Calibri" w:hAnsi="Calibri" w:cs="Calibri"/>
                <w:b w:val="0"/>
                <w:bCs w:val="0"/>
                <w:sz w:val="26"/>
                <w:szCs w:val="26"/>
              </w:rPr>
            </w:pPr>
          </w:p>
        </w:tc>
      </w:tr>
      <w:tr w:rsidR="00426EDF" w14:paraId="05ADA8E9"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83453061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3E2E524" w14:textId="77777777" w:rsidR="00426EDF" w:rsidRPr="00E31B6C" w:rsidRDefault="00426EDF" w:rsidP="008F277F">
                <w:r w:rsidRPr="00E31B6C">
                  <w:rPr>
                    <w:rFonts w:ascii="Segoe UI Symbol" w:eastAsia="MS Gothic" w:hAnsi="Segoe UI Symbol" w:cs="Segoe UI Symbol"/>
                    <w:b w:val="0"/>
                    <w:bCs w:val="0"/>
                    <w:sz w:val="32"/>
                    <w:szCs w:val="32"/>
                  </w:rPr>
                  <w:t>☐</w:t>
                </w:r>
              </w:p>
            </w:tc>
          </w:sdtContent>
        </w:sdt>
        <w:tc>
          <w:tcPr>
            <w:tcW w:w="8354" w:type="dxa"/>
          </w:tcPr>
          <w:p w14:paraId="627D8D96" w14:textId="7623F179" w:rsidR="00426EDF" w:rsidRPr="001E3982" w:rsidRDefault="00D8196A" w:rsidP="001E398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20.1 </w:t>
            </w:r>
            <w:r w:rsidR="001E3982" w:rsidRPr="001E3982">
              <w:rPr>
                <w:rFonts w:ascii="Calibri" w:hAnsi="Calibri" w:cs="Calibri"/>
                <w:sz w:val="26"/>
                <w:szCs w:val="26"/>
              </w:rPr>
              <w:t>Har arbetstagaren som ska utföra lyftet praktiska och teoretiska kunskaper för att använda lyftanordning och lyftredskap?</w:t>
            </w:r>
          </w:p>
        </w:tc>
      </w:tr>
      <w:tr w:rsidR="00426EDF" w14:paraId="3FBDB0F4" w14:textId="77777777" w:rsidTr="008F277F">
        <w:sdt>
          <w:sdtPr>
            <w:rPr>
              <w:sz w:val="32"/>
              <w:szCs w:val="32"/>
            </w:rPr>
            <w:id w:val="103970303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23597F5" w14:textId="77777777" w:rsidR="00426EDF" w:rsidRDefault="00426EDF" w:rsidP="008F277F">
                <w:pPr>
                  <w:rPr>
                    <w:rFonts w:ascii="Calibri" w:hAnsi="Calibri" w:cs="Calibri"/>
                    <w:sz w:val="32"/>
                    <w:szCs w:val="32"/>
                  </w:rPr>
                </w:pPr>
                <w:r w:rsidRPr="00E31B6C">
                  <w:rPr>
                    <w:rFonts w:ascii="Segoe UI Symbol" w:hAnsi="Segoe UI Symbol" w:cs="Segoe UI Symbol"/>
                    <w:b w:val="0"/>
                    <w:bCs w:val="0"/>
                    <w:sz w:val="32"/>
                    <w:szCs w:val="32"/>
                  </w:rPr>
                  <w:t>☐</w:t>
                </w:r>
              </w:p>
            </w:tc>
          </w:sdtContent>
        </w:sdt>
        <w:tc>
          <w:tcPr>
            <w:tcW w:w="8354" w:type="dxa"/>
          </w:tcPr>
          <w:p w14:paraId="0D137D61" w14:textId="7A9BB142" w:rsidR="00426EDF" w:rsidRPr="001E3982" w:rsidRDefault="00D8196A" w:rsidP="001E398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20.2 </w:t>
            </w:r>
            <w:r w:rsidR="001E3982" w:rsidRPr="001E3982">
              <w:rPr>
                <w:rFonts w:ascii="Calibri" w:hAnsi="Calibri" w:cs="Calibri"/>
                <w:sz w:val="26"/>
                <w:szCs w:val="26"/>
              </w:rPr>
              <w:t>Har arbetstagaren som ska använda lyftanordningen arbetsgivarens tillstånd?</w:t>
            </w:r>
          </w:p>
        </w:tc>
      </w:tr>
      <w:tr w:rsidR="00426EDF" w14:paraId="56E46EAA"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31409957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B3A5BC0" w14:textId="77777777" w:rsidR="00426EDF" w:rsidRPr="00E31B6C" w:rsidRDefault="00426ED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38DED028" w14:textId="22BE7754" w:rsidR="00426EDF" w:rsidRPr="001E3982" w:rsidRDefault="00D8196A" w:rsidP="001E398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20.3 </w:t>
            </w:r>
            <w:r w:rsidR="001E3982" w:rsidRPr="001E3982">
              <w:rPr>
                <w:rFonts w:ascii="Calibri" w:hAnsi="Calibri" w:cs="Calibri"/>
                <w:sz w:val="26"/>
                <w:szCs w:val="26"/>
              </w:rPr>
              <w:t>Inhämtas synpunkter och tillstånd från samordningsansvarig på det gemensamma arbetsstället när lyft planeras i verksamheten?</w:t>
            </w:r>
          </w:p>
        </w:tc>
      </w:tr>
      <w:tr w:rsidR="00426EDF" w14:paraId="0984CE7E" w14:textId="77777777" w:rsidTr="008F277F">
        <w:sdt>
          <w:sdtPr>
            <w:rPr>
              <w:sz w:val="32"/>
              <w:szCs w:val="32"/>
            </w:rPr>
            <w:id w:val="-17899591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4764B53" w14:textId="77777777" w:rsidR="00426EDF" w:rsidRPr="00E31B6C" w:rsidRDefault="00426ED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9346148" w14:textId="5E474552" w:rsidR="00426EDF" w:rsidRPr="001E3982" w:rsidRDefault="00D8196A" w:rsidP="001E398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20.4 </w:t>
            </w:r>
            <w:r w:rsidR="001E3982" w:rsidRPr="001E3982">
              <w:rPr>
                <w:rFonts w:ascii="Calibri" w:hAnsi="Calibri" w:cs="Calibri"/>
                <w:sz w:val="26"/>
                <w:szCs w:val="26"/>
              </w:rPr>
              <w:t>Planeras, organiseras och genomförs arbetet så att farliga situationer förhindras?</w:t>
            </w:r>
          </w:p>
        </w:tc>
      </w:tr>
      <w:tr w:rsidR="00426EDF" w14:paraId="0D187680"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17534393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6F26840" w14:textId="77777777" w:rsidR="00426EDF" w:rsidRPr="00E31B6C" w:rsidRDefault="00426ED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5C964D18" w14:textId="3E3FA470" w:rsidR="00426EDF" w:rsidRPr="001E3982" w:rsidRDefault="00D8196A" w:rsidP="001E398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20.5 </w:t>
            </w:r>
            <w:r w:rsidR="001E3982" w:rsidRPr="001E3982">
              <w:rPr>
                <w:rFonts w:ascii="Calibri" w:hAnsi="Calibri" w:cs="Calibri"/>
                <w:sz w:val="26"/>
                <w:szCs w:val="26"/>
              </w:rPr>
              <w:t>Finns en ansvarig person utsedd för planering och genomförande av lyftoperationerna när flera verksamheter är involverade?</w:t>
            </w:r>
          </w:p>
        </w:tc>
      </w:tr>
      <w:tr w:rsidR="00426EDF" w14:paraId="6811CB12" w14:textId="77777777" w:rsidTr="008F277F">
        <w:sdt>
          <w:sdtPr>
            <w:rPr>
              <w:sz w:val="32"/>
              <w:szCs w:val="32"/>
            </w:rPr>
            <w:id w:val="-6277028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E86CBBC" w14:textId="77777777" w:rsidR="00426EDF" w:rsidRPr="00E31B6C" w:rsidRDefault="00426ED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442F731" w14:textId="0D5C0AD3" w:rsidR="00426EDF" w:rsidRPr="001E3982" w:rsidRDefault="00D8196A" w:rsidP="001E398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20.6 </w:t>
            </w:r>
            <w:r w:rsidR="001E3982" w:rsidRPr="001E3982">
              <w:rPr>
                <w:rFonts w:ascii="Calibri" w:hAnsi="Calibri" w:cs="Calibri"/>
                <w:sz w:val="26"/>
                <w:szCs w:val="26"/>
              </w:rPr>
              <w:t>Säkerställs att ingen går under hängande last, att respekten för avstängning / avspärrning upprätthålls?</w:t>
            </w:r>
          </w:p>
        </w:tc>
      </w:tr>
      <w:tr w:rsidR="00426EDF" w14:paraId="55069FF7"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26453713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DA85B31" w14:textId="77777777" w:rsidR="00426EDF" w:rsidRPr="00E31B6C" w:rsidRDefault="00426ED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EBF1EA0" w14:textId="65BCD3F1" w:rsidR="00426EDF" w:rsidRPr="001E3982" w:rsidRDefault="00D8196A" w:rsidP="001E3982">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20.7 </w:t>
            </w:r>
            <w:r w:rsidR="001E3982" w:rsidRPr="001E3982">
              <w:rPr>
                <w:rFonts w:ascii="Calibri" w:hAnsi="Calibri" w:cs="Calibri"/>
                <w:sz w:val="26"/>
                <w:szCs w:val="26"/>
              </w:rPr>
              <w:t>Finns signalman där någon vistas inom lyftanordningens arbetsområde?</w:t>
            </w:r>
          </w:p>
        </w:tc>
      </w:tr>
      <w:tr w:rsidR="00426EDF" w14:paraId="22BC1F37" w14:textId="77777777" w:rsidTr="008F277F">
        <w:sdt>
          <w:sdtPr>
            <w:rPr>
              <w:sz w:val="32"/>
              <w:szCs w:val="32"/>
            </w:rPr>
            <w:id w:val="-172096247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A339746" w14:textId="77777777" w:rsidR="00426EDF" w:rsidRPr="00E31B6C" w:rsidRDefault="00426ED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283F62C0" w14:textId="3E2E6DAD" w:rsidR="00426EDF" w:rsidRPr="001E3982" w:rsidRDefault="00D8196A" w:rsidP="001E3982">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20.8 </w:t>
            </w:r>
            <w:r w:rsidR="001E3982" w:rsidRPr="001E3982">
              <w:rPr>
                <w:rFonts w:ascii="Calibri" w:hAnsi="Calibri" w:cs="Calibri"/>
                <w:sz w:val="26"/>
                <w:szCs w:val="26"/>
              </w:rPr>
              <w:t>Har alla som kopplar last dokumenterade kunskaper i säkra lyft?</w:t>
            </w:r>
          </w:p>
        </w:tc>
      </w:tr>
    </w:tbl>
    <w:p w14:paraId="283872A5" w14:textId="515AD650" w:rsidR="006019F1" w:rsidRDefault="006019F1" w:rsidP="006019F1">
      <w:pPr>
        <w:rPr>
          <w:lang w:eastAsia="sv-SE"/>
        </w:rPr>
      </w:pPr>
    </w:p>
    <w:p w14:paraId="24DCA084" w14:textId="28F5E831" w:rsidR="001E3982" w:rsidRDefault="001E3982" w:rsidP="00F82341">
      <w:pPr>
        <w:pStyle w:val="Rubrik2"/>
        <w:numPr>
          <w:ilvl w:val="0"/>
          <w:numId w:val="40"/>
        </w:numPr>
      </w:pPr>
      <w:bookmarkStart w:id="26" w:name="_Hlk105433336"/>
      <w:bookmarkStart w:id="27" w:name="_Toc105979635"/>
      <w:r>
        <w:t>Stegar och arbetsbockar</w:t>
      </w:r>
      <w:bookmarkEnd w:id="26"/>
      <w:bookmarkEnd w:id="27"/>
    </w:p>
    <w:p w14:paraId="783DA2B4" w14:textId="77777777" w:rsidR="001E3982" w:rsidRPr="001E3982" w:rsidRDefault="001E3982" w:rsidP="001E3982">
      <w:pPr>
        <w:rPr>
          <w:lang w:eastAsia="sv-SE"/>
        </w:rPr>
      </w:pPr>
    </w:p>
    <w:tbl>
      <w:tblPr>
        <w:tblStyle w:val="Listtabell4dekorfrg3"/>
        <w:tblW w:w="0" w:type="auto"/>
        <w:tblLook w:val="04A0" w:firstRow="1" w:lastRow="0" w:firstColumn="1" w:lastColumn="0" w:noHBand="0" w:noVBand="1"/>
      </w:tblPr>
      <w:tblGrid>
        <w:gridCol w:w="706"/>
        <w:gridCol w:w="8354"/>
      </w:tblGrid>
      <w:tr w:rsidR="001E3982" w14:paraId="1B1C2038" w14:textId="77777777" w:rsidTr="008F2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0CFE840A" w14:textId="1C75612C" w:rsidR="001E3982" w:rsidRPr="007A28BC" w:rsidRDefault="001E3982" w:rsidP="008F277F">
            <w:pPr>
              <w:jc w:val="center"/>
              <w:rPr>
                <w:rFonts w:ascii="Calibri" w:hAnsi="Calibri" w:cs="Calibri"/>
                <w:b w:val="0"/>
                <w:bCs w:val="0"/>
                <w:sz w:val="26"/>
                <w:szCs w:val="26"/>
              </w:rPr>
            </w:pPr>
          </w:p>
        </w:tc>
      </w:tr>
      <w:tr w:rsidR="001E3982" w14:paraId="38EF0C7E"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45436203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10CBABE" w14:textId="77777777" w:rsidR="001E3982" w:rsidRPr="00E31B6C" w:rsidRDefault="001E3982" w:rsidP="008F277F">
                <w:r w:rsidRPr="00E31B6C">
                  <w:rPr>
                    <w:rFonts w:ascii="Segoe UI Symbol" w:eastAsia="MS Gothic" w:hAnsi="Segoe UI Symbol" w:cs="Segoe UI Symbol"/>
                    <w:b w:val="0"/>
                    <w:bCs w:val="0"/>
                    <w:sz w:val="32"/>
                    <w:szCs w:val="32"/>
                  </w:rPr>
                  <w:t>☐</w:t>
                </w:r>
              </w:p>
            </w:tc>
          </w:sdtContent>
        </w:sdt>
        <w:tc>
          <w:tcPr>
            <w:tcW w:w="8354" w:type="dxa"/>
          </w:tcPr>
          <w:p w14:paraId="0064DFEC" w14:textId="1B78A2DE" w:rsidR="001E3982" w:rsidRPr="00B82607" w:rsidRDefault="00F82341" w:rsidP="00B82607">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21.1 </w:t>
            </w:r>
            <w:r w:rsidR="00B82607" w:rsidRPr="00B82607">
              <w:rPr>
                <w:rFonts w:ascii="Calibri" w:hAnsi="Calibri" w:cs="Calibri"/>
                <w:sz w:val="26"/>
                <w:szCs w:val="26"/>
              </w:rPr>
              <w:t>Har de anställda fått utbildning /instruktion för att använda stegar?</w:t>
            </w:r>
          </w:p>
        </w:tc>
      </w:tr>
    </w:tbl>
    <w:p w14:paraId="4F755285" w14:textId="2228AD93" w:rsidR="00BF342B" w:rsidRDefault="00BF342B" w:rsidP="001E3982">
      <w:pPr>
        <w:rPr>
          <w:lang w:eastAsia="sv-SE"/>
        </w:rPr>
      </w:pPr>
    </w:p>
    <w:p w14:paraId="0D97B527" w14:textId="2BB103F0" w:rsidR="00BF342B" w:rsidRDefault="00BF342B" w:rsidP="007E1EAC">
      <w:pPr>
        <w:pStyle w:val="Rubrik2"/>
        <w:numPr>
          <w:ilvl w:val="0"/>
          <w:numId w:val="40"/>
        </w:numPr>
      </w:pPr>
      <w:bookmarkStart w:id="28" w:name="_Toc105979636"/>
      <w:r>
        <w:t>Arbetsskador och tillbud</w:t>
      </w:r>
      <w:bookmarkEnd w:id="28"/>
    </w:p>
    <w:p w14:paraId="62822F07" w14:textId="3753194D" w:rsidR="00BF342B" w:rsidRDefault="00BF342B" w:rsidP="00BF342B">
      <w:pPr>
        <w:rPr>
          <w:lang w:eastAsia="sv-SE"/>
        </w:rPr>
      </w:pPr>
    </w:p>
    <w:tbl>
      <w:tblPr>
        <w:tblStyle w:val="Listtabell4dekorfrg3"/>
        <w:tblW w:w="0" w:type="auto"/>
        <w:tblLook w:val="04A0" w:firstRow="1" w:lastRow="0" w:firstColumn="1" w:lastColumn="0" w:noHBand="0" w:noVBand="1"/>
      </w:tblPr>
      <w:tblGrid>
        <w:gridCol w:w="706"/>
        <w:gridCol w:w="8354"/>
      </w:tblGrid>
      <w:tr w:rsidR="00BF342B" w14:paraId="622FFD50" w14:textId="77777777" w:rsidTr="008F2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00CA0BB6" w14:textId="2E1A27C4" w:rsidR="00BF342B" w:rsidRPr="007A28BC" w:rsidRDefault="00BF342B" w:rsidP="008F277F">
            <w:pPr>
              <w:jc w:val="center"/>
              <w:rPr>
                <w:rFonts w:ascii="Calibri" w:hAnsi="Calibri" w:cs="Calibri"/>
                <w:b w:val="0"/>
                <w:bCs w:val="0"/>
                <w:sz w:val="26"/>
                <w:szCs w:val="26"/>
              </w:rPr>
            </w:pPr>
          </w:p>
        </w:tc>
      </w:tr>
      <w:tr w:rsidR="00BF342B" w14:paraId="121B5F8F"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64742153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615C8BE" w14:textId="77777777" w:rsidR="00BF342B" w:rsidRPr="00E31B6C" w:rsidRDefault="00BF342B" w:rsidP="008F277F">
                <w:r w:rsidRPr="00E31B6C">
                  <w:rPr>
                    <w:rFonts w:ascii="Segoe UI Symbol" w:eastAsia="MS Gothic" w:hAnsi="Segoe UI Symbol" w:cs="Segoe UI Symbol"/>
                    <w:b w:val="0"/>
                    <w:bCs w:val="0"/>
                    <w:sz w:val="32"/>
                    <w:szCs w:val="32"/>
                  </w:rPr>
                  <w:t>☐</w:t>
                </w:r>
              </w:p>
            </w:tc>
          </w:sdtContent>
        </w:sdt>
        <w:tc>
          <w:tcPr>
            <w:tcW w:w="8354" w:type="dxa"/>
          </w:tcPr>
          <w:p w14:paraId="734D39DF" w14:textId="0ED57C04" w:rsidR="007E1EAC" w:rsidRPr="007E1EAC" w:rsidRDefault="007E1EAC" w:rsidP="007E1EAC">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22.1 </w:t>
            </w:r>
          </w:p>
          <w:p w14:paraId="5468F71F" w14:textId="40F0DCA3" w:rsidR="00F20E88" w:rsidRPr="00F20E88" w:rsidRDefault="0000100C" w:rsidP="00C32501">
            <w:pPr>
              <w:pStyle w:val="Liststycke"/>
              <w:numPr>
                <w:ilvl w:val="0"/>
                <w:numId w:val="38"/>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F20E88">
              <w:rPr>
                <w:rFonts w:ascii="Calibri" w:hAnsi="Calibri" w:cs="Calibri"/>
                <w:sz w:val="26"/>
                <w:szCs w:val="26"/>
              </w:rPr>
              <w:t xml:space="preserve">Finns rutiner för rapportering av tillbud, arbetsolycksfall och arbetssjukdomar? </w:t>
            </w:r>
          </w:p>
          <w:p w14:paraId="5181542A" w14:textId="77777777" w:rsidR="00F20E88" w:rsidRDefault="0000100C" w:rsidP="00C32501">
            <w:pPr>
              <w:pStyle w:val="Liststycke"/>
              <w:numPr>
                <w:ilvl w:val="0"/>
                <w:numId w:val="38"/>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F20E88">
              <w:rPr>
                <w:rFonts w:ascii="Calibri" w:hAnsi="Calibri" w:cs="Calibri"/>
                <w:sz w:val="26"/>
                <w:szCs w:val="26"/>
              </w:rPr>
              <w:t xml:space="preserve">Finns rutiner för omedelbar anmälan till Arbetsmiljöverket vid dödsfall, svårare personskador, skador som drabbat flera samtidigt eller allvarligt tillbud? </w:t>
            </w:r>
          </w:p>
          <w:p w14:paraId="6CC30ECA" w14:textId="509A7B84" w:rsidR="00BF342B" w:rsidRPr="00F20E88" w:rsidRDefault="0000100C" w:rsidP="00C32501">
            <w:pPr>
              <w:pStyle w:val="Liststycke"/>
              <w:numPr>
                <w:ilvl w:val="0"/>
                <w:numId w:val="38"/>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sidRPr="00F20E88">
              <w:rPr>
                <w:rFonts w:ascii="Calibri" w:hAnsi="Calibri" w:cs="Calibri"/>
                <w:sz w:val="26"/>
                <w:szCs w:val="26"/>
              </w:rPr>
              <w:t>Har chefer och arbetsledning fått kunskaper och en tydlig uppgiftsfördelning för denna anmälan till Arbetsmiljöverket?</w:t>
            </w:r>
          </w:p>
        </w:tc>
      </w:tr>
      <w:tr w:rsidR="00BF342B" w14:paraId="43B1D047" w14:textId="77777777" w:rsidTr="008F277F">
        <w:sdt>
          <w:sdtPr>
            <w:rPr>
              <w:sz w:val="32"/>
              <w:szCs w:val="32"/>
            </w:rPr>
            <w:id w:val="185730840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F2DB44F" w14:textId="77777777" w:rsidR="00BF342B" w:rsidRDefault="00BF342B" w:rsidP="008F277F">
                <w:pPr>
                  <w:rPr>
                    <w:rFonts w:ascii="Calibri" w:hAnsi="Calibri" w:cs="Calibri"/>
                    <w:sz w:val="32"/>
                    <w:szCs w:val="32"/>
                  </w:rPr>
                </w:pPr>
                <w:r w:rsidRPr="00E31B6C">
                  <w:rPr>
                    <w:rFonts w:ascii="Segoe UI Symbol" w:hAnsi="Segoe UI Symbol" w:cs="Segoe UI Symbol"/>
                    <w:b w:val="0"/>
                    <w:bCs w:val="0"/>
                    <w:sz w:val="32"/>
                    <w:szCs w:val="32"/>
                  </w:rPr>
                  <w:t>☐</w:t>
                </w:r>
              </w:p>
            </w:tc>
          </w:sdtContent>
        </w:sdt>
        <w:tc>
          <w:tcPr>
            <w:tcW w:w="8354" w:type="dxa"/>
          </w:tcPr>
          <w:p w14:paraId="576B1FDA" w14:textId="128429A1" w:rsidR="00BF342B" w:rsidRPr="0000100C" w:rsidRDefault="007E1EAC" w:rsidP="0000100C">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22.2 </w:t>
            </w:r>
            <w:r w:rsidR="0000100C" w:rsidRPr="0000100C">
              <w:rPr>
                <w:rFonts w:ascii="Calibri" w:hAnsi="Calibri" w:cs="Calibri"/>
                <w:sz w:val="26"/>
                <w:szCs w:val="26"/>
              </w:rPr>
              <w:t>Används www.anmalarbetsskada.se eller något annat system vid anmälan av arbetsskada?</w:t>
            </w:r>
          </w:p>
        </w:tc>
      </w:tr>
      <w:tr w:rsidR="00BF342B" w14:paraId="4322A215"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32480683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79004B8" w14:textId="77777777" w:rsidR="00BF342B" w:rsidRPr="00E31B6C" w:rsidRDefault="00BF342B"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0B11C0EB" w14:textId="7078F6CC" w:rsidR="00BF342B" w:rsidRPr="0000100C" w:rsidRDefault="007E1EAC" w:rsidP="0000100C">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22.3 </w:t>
            </w:r>
            <w:r w:rsidR="0000100C" w:rsidRPr="0000100C">
              <w:rPr>
                <w:rFonts w:ascii="Calibri" w:hAnsi="Calibri" w:cs="Calibri"/>
                <w:sz w:val="26"/>
                <w:szCs w:val="26"/>
              </w:rPr>
              <w:t>Känner arbetstagarna till dessa rutiner?</w:t>
            </w:r>
          </w:p>
        </w:tc>
      </w:tr>
      <w:tr w:rsidR="00BF342B" w14:paraId="364E721E" w14:textId="77777777" w:rsidTr="008F277F">
        <w:sdt>
          <w:sdtPr>
            <w:rPr>
              <w:sz w:val="32"/>
              <w:szCs w:val="32"/>
            </w:rPr>
            <w:id w:val="116798184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2B0C7A3" w14:textId="77777777" w:rsidR="00BF342B" w:rsidRPr="00E31B6C" w:rsidRDefault="00BF342B"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72E7810B" w14:textId="6639DB47" w:rsidR="00BF342B" w:rsidRPr="0000100C" w:rsidRDefault="007E1EAC" w:rsidP="0000100C">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22.4 </w:t>
            </w:r>
            <w:r w:rsidR="0000100C" w:rsidRPr="0000100C">
              <w:rPr>
                <w:rFonts w:ascii="Calibri" w:hAnsi="Calibri" w:cs="Calibri"/>
                <w:sz w:val="26"/>
                <w:szCs w:val="26"/>
              </w:rPr>
              <w:t>Har inträffade tillbud, arbetsolycksfall och arbetssjukdomar utretts, följts upp och åtgärder vidtagits?</w:t>
            </w:r>
          </w:p>
        </w:tc>
      </w:tr>
      <w:tr w:rsidR="00BF342B" w14:paraId="418D9F68"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529305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A7CAAC2" w14:textId="77777777" w:rsidR="00BF342B" w:rsidRPr="00E31B6C" w:rsidRDefault="00BF342B"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BAFC7B8" w14:textId="01A7949F" w:rsidR="00BF342B" w:rsidRPr="0000100C" w:rsidRDefault="007E1EAC" w:rsidP="0000100C">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22.5 </w:t>
            </w:r>
            <w:r w:rsidR="0000100C" w:rsidRPr="0000100C">
              <w:rPr>
                <w:rFonts w:ascii="Calibri" w:hAnsi="Calibri" w:cs="Calibri"/>
                <w:sz w:val="26"/>
                <w:szCs w:val="26"/>
              </w:rPr>
              <w:t>Har chefer</w:t>
            </w:r>
            <w:r w:rsidR="00FB7BBF">
              <w:rPr>
                <w:rFonts w:ascii="Calibri" w:hAnsi="Calibri" w:cs="Calibri"/>
                <w:sz w:val="26"/>
                <w:szCs w:val="26"/>
              </w:rPr>
              <w:t xml:space="preserve"> och </w:t>
            </w:r>
            <w:r w:rsidR="0000100C" w:rsidRPr="0000100C">
              <w:rPr>
                <w:rFonts w:ascii="Calibri" w:hAnsi="Calibri" w:cs="Calibri"/>
                <w:sz w:val="26"/>
                <w:szCs w:val="26"/>
              </w:rPr>
              <w:t>arbetsledningen vid utredning</w:t>
            </w:r>
            <w:r w:rsidR="00FB7BBF">
              <w:rPr>
                <w:rFonts w:ascii="Calibri" w:hAnsi="Calibri" w:cs="Calibri"/>
                <w:sz w:val="26"/>
                <w:szCs w:val="26"/>
              </w:rPr>
              <w:t>ar</w:t>
            </w:r>
            <w:r w:rsidR="0000100C" w:rsidRPr="0000100C">
              <w:rPr>
                <w:rFonts w:ascii="Calibri" w:hAnsi="Calibri" w:cs="Calibri"/>
                <w:sz w:val="26"/>
                <w:szCs w:val="26"/>
              </w:rPr>
              <w:t xml:space="preserve"> haft med skyddsombudet?</w:t>
            </w:r>
          </w:p>
        </w:tc>
      </w:tr>
    </w:tbl>
    <w:p w14:paraId="27F9A614" w14:textId="14FD35E3" w:rsidR="001A3C70" w:rsidRDefault="001A3C70" w:rsidP="00BF342B">
      <w:pPr>
        <w:rPr>
          <w:lang w:eastAsia="sv-SE"/>
        </w:rPr>
      </w:pPr>
    </w:p>
    <w:p w14:paraId="5108F9B1" w14:textId="77777777" w:rsidR="007E1EAC" w:rsidRDefault="007E1EAC" w:rsidP="00BF342B">
      <w:pPr>
        <w:rPr>
          <w:lang w:eastAsia="sv-SE"/>
        </w:rPr>
      </w:pPr>
    </w:p>
    <w:p w14:paraId="7595110A" w14:textId="0993F950" w:rsidR="001A3C70" w:rsidRPr="001A3C70" w:rsidRDefault="001A3C70" w:rsidP="00682B54">
      <w:pPr>
        <w:pStyle w:val="Rubrik2"/>
        <w:numPr>
          <w:ilvl w:val="0"/>
          <w:numId w:val="40"/>
        </w:numPr>
      </w:pPr>
      <w:bookmarkStart w:id="29" w:name="_Toc105979637"/>
      <w:bookmarkStart w:id="30" w:name="_Hlk105439428"/>
      <w:r w:rsidRPr="001A3C70">
        <w:lastRenderedPageBreak/>
        <w:t>Arbetsställningar och arbetsrörelser</w:t>
      </w:r>
      <w:bookmarkEnd w:id="29"/>
    </w:p>
    <w:bookmarkEnd w:id="30"/>
    <w:p w14:paraId="513C064C" w14:textId="294D57E4" w:rsidR="001A3C70" w:rsidRDefault="001A3C70" w:rsidP="00BF342B">
      <w:pPr>
        <w:rPr>
          <w:lang w:eastAsia="sv-SE"/>
        </w:rPr>
      </w:pPr>
    </w:p>
    <w:tbl>
      <w:tblPr>
        <w:tblStyle w:val="Listtabell4dekorfrg3"/>
        <w:tblW w:w="0" w:type="auto"/>
        <w:tblLook w:val="04A0" w:firstRow="1" w:lastRow="0" w:firstColumn="1" w:lastColumn="0" w:noHBand="0" w:noVBand="1"/>
      </w:tblPr>
      <w:tblGrid>
        <w:gridCol w:w="706"/>
        <w:gridCol w:w="8354"/>
      </w:tblGrid>
      <w:tr w:rsidR="001A3C70" w14:paraId="784F53BA" w14:textId="77777777" w:rsidTr="008F2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2A2F6C02" w14:textId="5D7D2396" w:rsidR="001A3C70" w:rsidRPr="007A28BC" w:rsidRDefault="001A3C70" w:rsidP="008F277F">
            <w:pPr>
              <w:jc w:val="center"/>
              <w:rPr>
                <w:rFonts w:ascii="Calibri" w:hAnsi="Calibri" w:cs="Calibri"/>
                <w:b w:val="0"/>
                <w:bCs w:val="0"/>
                <w:sz w:val="26"/>
                <w:szCs w:val="26"/>
              </w:rPr>
            </w:pPr>
          </w:p>
        </w:tc>
      </w:tr>
      <w:tr w:rsidR="001A3C70" w14:paraId="31386849"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100651323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64BFFF5" w14:textId="77777777" w:rsidR="001A3C70" w:rsidRPr="00E31B6C" w:rsidRDefault="001A3C70" w:rsidP="008F277F">
                <w:r w:rsidRPr="00E31B6C">
                  <w:rPr>
                    <w:rFonts w:ascii="Segoe UI Symbol" w:eastAsia="MS Gothic" w:hAnsi="Segoe UI Symbol" w:cs="Segoe UI Symbol"/>
                    <w:b w:val="0"/>
                    <w:bCs w:val="0"/>
                    <w:sz w:val="32"/>
                    <w:szCs w:val="32"/>
                  </w:rPr>
                  <w:t>☐</w:t>
                </w:r>
              </w:p>
            </w:tc>
          </w:sdtContent>
        </w:sdt>
        <w:tc>
          <w:tcPr>
            <w:tcW w:w="8354" w:type="dxa"/>
          </w:tcPr>
          <w:p w14:paraId="7CA7175E" w14:textId="0066B372" w:rsidR="001A3C70" w:rsidRPr="00151B1A" w:rsidRDefault="00682B54" w:rsidP="00BB34C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23.1 </w:t>
            </w:r>
            <w:r w:rsidR="00FF78C9" w:rsidRPr="00151B1A">
              <w:rPr>
                <w:rFonts w:ascii="Calibri" w:hAnsi="Calibri" w:cs="Calibri"/>
                <w:sz w:val="26"/>
                <w:szCs w:val="26"/>
              </w:rPr>
              <w:t>Ger arbetsområdet tillräckligt utrymme för lämpliga arbetsrörelser?</w:t>
            </w:r>
          </w:p>
        </w:tc>
      </w:tr>
      <w:tr w:rsidR="001A3C70" w14:paraId="577EAD9A" w14:textId="77777777" w:rsidTr="008F277F">
        <w:sdt>
          <w:sdtPr>
            <w:rPr>
              <w:sz w:val="32"/>
              <w:szCs w:val="32"/>
            </w:rPr>
            <w:id w:val="-131987514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C058B2A" w14:textId="77777777" w:rsidR="001A3C70" w:rsidRDefault="001A3C70" w:rsidP="008F277F">
                <w:pPr>
                  <w:rPr>
                    <w:rFonts w:ascii="Calibri" w:hAnsi="Calibri" w:cs="Calibri"/>
                    <w:sz w:val="32"/>
                    <w:szCs w:val="32"/>
                  </w:rPr>
                </w:pPr>
                <w:r w:rsidRPr="00E31B6C">
                  <w:rPr>
                    <w:rFonts w:ascii="Segoe UI Symbol" w:hAnsi="Segoe UI Symbol" w:cs="Segoe UI Symbol"/>
                    <w:b w:val="0"/>
                    <w:bCs w:val="0"/>
                    <w:sz w:val="32"/>
                    <w:szCs w:val="32"/>
                  </w:rPr>
                  <w:t>☐</w:t>
                </w:r>
              </w:p>
            </w:tc>
          </w:sdtContent>
        </w:sdt>
        <w:tc>
          <w:tcPr>
            <w:tcW w:w="8354" w:type="dxa"/>
          </w:tcPr>
          <w:p w14:paraId="5BB8B182" w14:textId="165A275D" w:rsidR="001A3C70" w:rsidRPr="00151B1A" w:rsidRDefault="00682B54" w:rsidP="00BB34C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23.2 </w:t>
            </w:r>
            <w:r w:rsidR="00FF78C9" w:rsidRPr="00151B1A">
              <w:rPr>
                <w:rFonts w:ascii="Calibri" w:hAnsi="Calibri" w:cs="Calibri"/>
                <w:sz w:val="26"/>
                <w:szCs w:val="26"/>
              </w:rPr>
              <w:t>Är arbetshöjder anpassade till arbetstagarens kroppsstorlek och arbetsuppgiften?</w:t>
            </w:r>
          </w:p>
        </w:tc>
      </w:tr>
      <w:tr w:rsidR="001A3C70" w14:paraId="562EED28"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69665228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1D6E3EF" w14:textId="77777777" w:rsidR="001A3C70" w:rsidRPr="00E31B6C" w:rsidRDefault="001A3C7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BF30C63" w14:textId="5E55E635" w:rsidR="001A3C70" w:rsidRPr="00151B1A" w:rsidRDefault="00682B54" w:rsidP="00BB34C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23.3 </w:t>
            </w:r>
            <w:r w:rsidR="00FF78C9" w:rsidRPr="00151B1A">
              <w:rPr>
                <w:rFonts w:ascii="Calibri" w:hAnsi="Calibri" w:cs="Calibri"/>
                <w:sz w:val="26"/>
                <w:szCs w:val="26"/>
              </w:rPr>
              <w:t>Finns det arbetsmoment där det är ansträngande att se ordentligt, till exempel på grund av otillräcklig belysning eller liten text?</w:t>
            </w:r>
          </w:p>
        </w:tc>
      </w:tr>
      <w:tr w:rsidR="001A3C70" w14:paraId="642F43B1" w14:textId="77777777" w:rsidTr="008F277F">
        <w:sdt>
          <w:sdtPr>
            <w:rPr>
              <w:sz w:val="32"/>
              <w:szCs w:val="32"/>
            </w:rPr>
            <w:id w:val="-197281357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14D0466" w14:textId="77777777" w:rsidR="001A3C70" w:rsidRPr="00E31B6C" w:rsidRDefault="001A3C7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5D366EA4" w14:textId="695BBF6C" w:rsidR="00FF78C9" w:rsidRPr="00151B1A" w:rsidRDefault="00682B54" w:rsidP="00BB34C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23.4 </w:t>
            </w:r>
            <w:r w:rsidR="00FF78C9" w:rsidRPr="00151B1A">
              <w:rPr>
                <w:rFonts w:ascii="Calibri" w:hAnsi="Calibri" w:cs="Calibri"/>
                <w:sz w:val="26"/>
                <w:szCs w:val="26"/>
              </w:rPr>
              <w:t xml:space="preserve">Förekommer arbetsrörelser: </w:t>
            </w:r>
          </w:p>
          <w:p w14:paraId="792F2CA5" w14:textId="4CFA8B8F" w:rsidR="001A3C70" w:rsidRPr="00151B1A" w:rsidRDefault="00435791" w:rsidP="00C32501">
            <w:pPr>
              <w:pStyle w:val="Liststycke"/>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m</w:t>
            </w:r>
            <w:r w:rsidR="00FF78C9" w:rsidRPr="00151B1A">
              <w:rPr>
                <w:rFonts w:ascii="Calibri" w:hAnsi="Calibri" w:cs="Calibri"/>
                <w:sz w:val="26"/>
                <w:szCs w:val="26"/>
              </w:rPr>
              <w:t>ed armarna över axelhöjd?</w:t>
            </w:r>
          </w:p>
          <w:p w14:paraId="780963B4" w14:textId="2AB5CE1C" w:rsidR="00FF78C9" w:rsidRPr="00151B1A" w:rsidRDefault="00435791" w:rsidP="00C32501">
            <w:pPr>
              <w:pStyle w:val="Liststycke"/>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u</w:t>
            </w:r>
            <w:r w:rsidR="00FF78C9" w:rsidRPr="00151B1A">
              <w:rPr>
                <w:rFonts w:ascii="Calibri" w:hAnsi="Calibri" w:cs="Calibri"/>
                <w:sz w:val="26"/>
                <w:szCs w:val="26"/>
              </w:rPr>
              <w:t>nder knähöjd?</w:t>
            </w:r>
          </w:p>
          <w:p w14:paraId="05C5D8A1" w14:textId="6906FF5A" w:rsidR="00FF78C9" w:rsidRPr="00151B1A" w:rsidRDefault="00435791" w:rsidP="00C32501">
            <w:pPr>
              <w:pStyle w:val="Liststycke"/>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m</w:t>
            </w:r>
            <w:r w:rsidR="00FF78C9" w:rsidRPr="00151B1A">
              <w:rPr>
                <w:rFonts w:ascii="Calibri" w:hAnsi="Calibri" w:cs="Calibri"/>
                <w:sz w:val="26"/>
                <w:szCs w:val="26"/>
              </w:rPr>
              <w:t>ed böj- eller vridrörelser för hand och underarm?</w:t>
            </w:r>
          </w:p>
          <w:p w14:paraId="64E5F228" w14:textId="3E8E0A90" w:rsidR="00FF78C9" w:rsidRPr="00151B1A" w:rsidRDefault="00435791" w:rsidP="00C32501">
            <w:pPr>
              <w:pStyle w:val="Liststycke"/>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u</w:t>
            </w:r>
            <w:r w:rsidR="00FF78C9" w:rsidRPr="00151B1A">
              <w:rPr>
                <w:rFonts w:ascii="Calibri" w:hAnsi="Calibri" w:cs="Calibri"/>
                <w:sz w:val="26"/>
                <w:szCs w:val="26"/>
              </w:rPr>
              <w:t>nder stark tidspress?</w:t>
            </w:r>
          </w:p>
          <w:p w14:paraId="62AEBA55" w14:textId="0277895D" w:rsidR="00FF78C9" w:rsidRPr="00151B1A" w:rsidRDefault="00435791" w:rsidP="00C32501">
            <w:pPr>
              <w:pStyle w:val="Liststycke"/>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s</w:t>
            </w:r>
            <w:r w:rsidR="00FF78C9" w:rsidRPr="00151B1A">
              <w:rPr>
                <w:rFonts w:ascii="Calibri" w:hAnsi="Calibri" w:cs="Calibri"/>
                <w:sz w:val="26"/>
                <w:szCs w:val="26"/>
              </w:rPr>
              <w:t>om upprepas under längre tid?</w:t>
            </w:r>
          </w:p>
        </w:tc>
      </w:tr>
      <w:tr w:rsidR="0034541E" w14:paraId="6006A532"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21917482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BD00DAB" w14:textId="35DC52C5" w:rsidR="0034541E" w:rsidRDefault="0034541E"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381B1AE5" w14:textId="729FA9FD" w:rsidR="0034541E" w:rsidRPr="00151B1A" w:rsidRDefault="00682B54" w:rsidP="00BB34C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23.5 </w:t>
            </w:r>
            <w:r w:rsidR="0034541E" w:rsidRPr="00151B1A">
              <w:rPr>
                <w:rFonts w:ascii="Calibri" w:hAnsi="Calibri" w:cs="Calibri"/>
                <w:sz w:val="26"/>
                <w:szCs w:val="26"/>
              </w:rPr>
              <w:t xml:space="preserve">Förekommer: </w:t>
            </w:r>
          </w:p>
          <w:p w14:paraId="701D784F" w14:textId="4E436C08" w:rsidR="0034541E" w:rsidRPr="00151B1A" w:rsidRDefault="00435791" w:rsidP="00C32501">
            <w:pPr>
              <w:pStyle w:val="Liststycke"/>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g</w:t>
            </w:r>
            <w:r w:rsidR="0034541E" w:rsidRPr="00151B1A">
              <w:rPr>
                <w:rFonts w:ascii="Calibri" w:hAnsi="Calibri" w:cs="Calibri"/>
                <w:sz w:val="26"/>
                <w:szCs w:val="26"/>
              </w:rPr>
              <w:t xml:space="preserve">repp med stor kraftansträngning </w:t>
            </w:r>
          </w:p>
          <w:p w14:paraId="7327A300" w14:textId="5424A8A2" w:rsidR="0034541E" w:rsidRPr="00151B1A" w:rsidRDefault="00435791" w:rsidP="00C32501">
            <w:pPr>
              <w:pStyle w:val="Liststycke"/>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o</w:t>
            </w:r>
            <w:r w:rsidR="0034541E" w:rsidRPr="00151B1A">
              <w:rPr>
                <w:rFonts w:ascii="Calibri" w:hAnsi="Calibri" w:cs="Calibri"/>
                <w:sz w:val="26"/>
                <w:szCs w:val="26"/>
              </w:rPr>
              <w:t xml:space="preserve">bekväma handgrepp </w:t>
            </w:r>
          </w:p>
          <w:p w14:paraId="2865EA81" w14:textId="7530A914" w:rsidR="0034541E" w:rsidRPr="00151B1A" w:rsidRDefault="00435791" w:rsidP="00C32501">
            <w:pPr>
              <w:pStyle w:val="Liststycke"/>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d</w:t>
            </w:r>
            <w:r w:rsidR="0034541E" w:rsidRPr="00151B1A">
              <w:rPr>
                <w:rFonts w:ascii="Calibri" w:hAnsi="Calibri" w:cs="Calibri"/>
                <w:sz w:val="26"/>
                <w:szCs w:val="26"/>
              </w:rPr>
              <w:t xml:space="preserve">ålig greppbarhet </w:t>
            </w:r>
          </w:p>
          <w:p w14:paraId="437F9418" w14:textId="569CC318" w:rsidR="0034541E" w:rsidRPr="00151B1A" w:rsidRDefault="00435791" w:rsidP="00C32501">
            <w:pPr>
              <w:pStyle w:val="Liststycke"/>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s</w:t>
            </w:r>
            <w:r w:rsidR="0034541E" w:rsidRPr="00151B1A">
              <w:rPr>
                <w:rFonts w:ascii="Calibri" w:hAnsi="Calibri" w:cs="Calibri"/>
                <w:sz w:val="26"/>
                <w:szCs w:val="26"/>
              </w:rPr>
              <w:t xml:space="preserve">tora precisionskrav </w:t>
            </w:r>
          </w:p>
          <w:p w14:paraId="7E8AA5B1" w14:textId="1F60B317" w:rsidR="0034541E" w:rsidRPr="00151B1A" w:rsidRDefault="00435791" w:rsidP="00C32501">
            <w:pPr>
              <w:pStyle w:val="Liststycke"/>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n</w:t>
            </w:r>
            <w:r w:rsidR="0034541E" w:rsidRPr="00151B1A">
              <w:rPr>
                <w:rFonts w:ascii="Calibri" w:hAnsi="Calibri" w:cs="Calibri"/>
                <w:sz w:val="26"/>
                <w:szCs w:val="26"/>
              </w:rPr>
              <w:t xml:space="preserve">egativ klimatpåverkan </w:t>
            </w:r>
            <w:proofErr w:type="gramStart"/>
            <w:r w:rsidR="0034541E" w:rsidRPr="00151B1A">
              <w:rPr>
                <w:rFonts w:ascii="Calibri" w:hAnsi="Calibri" w:cs="Calibri"/>
                <w:sz w:val="26"/>
                <w:szCs w:val="26"/>
              </w:rPr>
              <w:t>t.ex.</w:t>
            </w:r>
            <w:proofErr w:type="gramEnd"/>
            <w:r w:rsidR="0034541E" w:rsidRPr="00151B1A">
              <w:rPr>
                <w:rFonts w:ascii="Calibri" w:hAnsi="Calibri" w:cs="Calibri"/>
                <w:sz w:val="26"/>
                <w:szCs w:val="26"/>
              </w:rPr>
              <w:t xml:space="preserve"> kyla finmotoriskt </w:t>
            </w:r>
          </w:p>
          <w:p w14:paraId="28B5FA0E" w14:textId="6E78610D" w:rsidR="0034541E" w:rsidRPr="00151B1A" w:rsidRDefault="00435791" w:rsidP="00C32501">
            <w:pPr>
              <w:pStyle w:val="Liststycke"/>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k</w:t>
            </w:r>
            <w:r w:rsidR="0034541E" w:rsidRPr="00151B1A">
              <w:rPr>
                <w:rFonts w:ascii="Calibri" w:hAnsi="Calibri" w:cs="Calibri"/>
                <w:sz w:val="26"/>
                <w:szCs w:val="26"/>
              </w:rPr>
              <w:t xml:space="preserve">rävande nypgrepp </w:t>
            </w:r>
          </w:p>
          <w:p w14:paraId="67A92BEA" w14:textId="1FA62BB6" w:rsidR="0034541E" w:rsidRPr="00151B1A" w:rsidRDefault="00435791" w:rsidP="00C32501">
            <w:pPr>
              <w:pStyle w:val="Liststycke"/>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v</w:t>
            </w:r>
            <w:r w:rsidR="0034541E" w:rsidRPr="00151B1A">
              <w:rPr>
                <w:rFonts w:ascii="Calibri" w:hAnsi="Calibri" w:cs="Calibri"/>
                <w:sz w:val="26"/>
                <w:szCs w:val="26"/>
              </w:rPr>
              <w:t>ibrationer</w:t>
            </w:r>
          </w:p>
        </w:tc>
      </w:tr>
      <w:tr w:rsidR="001A3C70" w14:paraId="75E19030" w14:textId="77777777" w:rsidTr="008F277F">
        <w:sdt>
          <w:sdtPr>
            <w:rPr>
              <w:sz w:val="32"/>
              <w:szCs w:val="32"/>
            </w:rPr>
            <w:id w:val="78054281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444BDF6" w14:textId="77777777" w:rsidR="001A3C70" w:rsidRPr="00E31B6C" w:rsidRDefault="001A3C7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DC6E234" w14:textId="5E0C997D" w:rsidR="001A3C70" w:rsidRPr="00151B1A" w:rsidRDefault="00682B54" w:rsidP="00BB34C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23.6 </w:t>
            </w:r>
            <w:r w:rsidR="00F46F32" w:rsidRPr="00151B1A">
              <w:rPr>
                <w:rFonts w:ascii="Calibri" w:hAnsi="Calibri" w:cs="Calibri"/>
                <w:sz w:val="26"/>
                <w:szCs w:val="26"/>
              </w:rPr>
              <w:t>Förekommer arbetsställningar:</w:t>
            </w:r>
          </w:p>
          <w:p w14:paraId="05518E1C" w14:textId="0542E078" w:rsidR="00F46F32" w:rsidRPr="00151B1A" w:rsidRDefault="00435791" w:rsidP="00C32501">
            <w:pPr>
              <w:pStyle w:val="Liststycke"/>
              <w:numPr>
                <w:ilvl w:val="0"/>
                <w:numId w:val="10"/>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i</w:t>
            </w:r>
            <w:r w:rsidR="00F46F32" w:rsidRPr="00151B1A">
              <w:rPr>
                <w:rFonts w:ascii="Calibri" w:hAnsi="Calibri" w:cs="Calibri"/>
                <w:sz w:val="26"/>
                <w:szCs w:val="26"/>
              </w:rPr>
              <w:t xml:space="preserve"> knästående?</w:t>
            </w:r>
          </w:p>
          <w:p w14:paraId="467C2A1B" w14:textId="260DC052" w:rsidR="00F46F32" w:rsidRPr="00151B1A" w:rsidRDefault="00435791" w:rsidP="00C32501">
            <w:pPr>
              <w:pStyle w:val="Liststycke"/>
              <w:numPr>
                <w:ilvl w:val="0"/>
                <w:numId w:val="10"/>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i</w:t>
            </w:r>
            <w:r w:rsidR="00F46F32" w:rsidRPr="00151B1A">
              <w:rPr>
                <w:rFonts w:ascii="Calibri" w:hAnsi="Calibri" w:cs="Calibri"/>
                <w:sz w:val="26"/>
                <w:szCs w:val="26"/>
              </w:rPr>
              <w:t xml:space="preserve"> huksittande?</w:t>
            </w:r>
          </w:p>
          <w:p w14:paraId="14DC0E09" w14:textId="75E1EAB6" w:rsidR="00F46F32" w:rsidRPr="00151B1A" w:rsidRDefault="00435791" w:rsidP="00C32501">
            <w:pPr>
              <w:pStyle w:val="Liststycke"/>
              <w:numPr>
                <w:ilvl w:val="0"/>
                <w:numId w:val="10"/>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i</w:t>
            </w:r>
            <w:r w:rsidR="00F46F32" w:rsidRPr="00151B1A">
              <w:rPr>
                <w:rFonts w:ascii="Calibri" w:hAnsi="Calibri" w:cs="Calibri"/>
                <w:sz w:val="26"/>
                <w:szCs w:val="26"/>
              </w:rPr>
              <w:t xml:space="preserve"> liggande?</w:t>
            </w:r>
          </w:p>
          <w:p w14:paraId="5C3845FB" w14:textId="5D1F7320" w:rsidR="00F46F32" w:rsidRPr="00151B1A" w:rsidRDefault="00435791" w:rsidP="00C32501">
            <w:pPr>
              <w:pStyle w:val="Liststycke"/>
              <w:numPr>
                <w:ilvl w:val="0"/>
                <w:numId w:val="10"/>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s</w:t>
            </w:r>
            <w:r w:rsidR="00F46F32" w:rsidRPr="00151B1A">
              <w:rPr>
                <w:rFonts w:ascii="Calibri" w:hAnsi="Calibri" w:cs="Calibri"/>
                <w:sz w:val="26"/>
                <w:szCs w:val="26"/>
              </w:rPr>
              <w:t>om upprepas under längre tid?</w:t>
            </w:r>
          </w:p>
        </w:tc>
      </w:tr>
      <w:tr w:rsidR="001A3C70" w14:paraId="224C99B1"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69827681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96571C1" w14:textId="77777777" w:rsidR="001A3C70" w:rsidRPr="00E31B6C" w:rsidRDefault="001A3C7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CD9DDD5" w14:textId="271A7EC0" w:rsidR="001A3C70" w:rsidRPr="00BB34CB" w:rsidRDefault="00682B54" w:rsidP="00BB34C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23.7 </w:t>
            </w:r>
            <w:r w:rsidR="00BB34CB" w:rsidRPr="00BB34CB">
              <w:rPr>
                <w:rFonts w:ascii="Calibri" w:hAnsi="Calibri" w:cs="Calibri"/>
                <w:sz w:val="26"/>
                <w:szCs w:val="26"/>
              </w:rPr>
              <w:t>Planeras vid upprepat arbete under längre tid:</w:t>
            </w:r>
          </w:p>
          <w:p w14:paraId="2972520F" w14:textId="35A8B459" w:rsidR="00BB34CB" w:rsidRPr="00BB34CB" w:rsidRDefault="00435791" w:rsidP="00C32501">
            <w:pPr>
              <w:pStyle w:val="Liststycke"/>
              <w:numPr>
                <w:ilvl w:val="0"/>
                <w:numId w:val="11"/>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r</w:t>
            </w:r>
            <w:r w:rsidR="00BB34CB" w:rsidRPr="00BB34CB">
              <w:rPr>
                <w:rFonts w:ascii="Calibri" w:hAnsi="Calibri" w:cs="Calibri"/>
                <w:sz w:val="26"/>
                <w:szCs w:val="26"/>
              </w:rPr>
              <w:t>egelbundna mikropauser?</w:t>
            </w:r>
          </w:p>
          <w:p w14:paraId="73C9DDBD" w14:textId="4D221AEB" w:rsidR="00BB34CB" w:rsidRPr="00BB34CB" w:rsidRDefault="00435791" w:rsidP="00C32501">
            <w:pPr>
              <w:pStyle w:val="Liststycke"/>
              <w:numPr>
                <w:ilvl w:val="0"/>
                <w:numId w:val="11"/>
              </w:num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a</w:t>
            </w:r>
            <w:r w:rsidR="00BB34CB" w:rsidRPr="00BB34CB">
              <w:rPr>
                <w:rFonts w:ascii="Calibri" w:hAnsi="Calibri" w:cs="Calibri"/>
                <w:sz w:val="26"/>
                <w:szCs w:val="26"/>
              </w:rPr>
              <w:t>rbetsrotation?</w:t>
            </w:r>
          </w:p>
        </w:tc>
      </w:tr>
      <w:tr w:rsidR="0034541E" w14:paraId="15C99E7F" w14:textId="77777777" w:rsidTr="008F277F">
        <w:sdt>
          <w:sdtPr>
            <w:rPr>
              <w:sz w:val="32"/>
              <w:szCs w:val="32"/>
            </w:rPr>
            <w:id w:val="-165976711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6C9220B" w14:textId="055CF9CC" w:rsidR="0034541E" w:rsidRDefault="00151B1A"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7D2BD64F" w14:textId="15DC918F" w:rsidR="0034541E" w:rsidRPr="00261C3B" w:rsidRDefault="00682B54" w:rsidP="00BB34C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23.8 </w:t>
            </w:r>
            <w:r w:rsidR="0034541E" w:rsidRPr="00261C3B">
              <w:rPr>
                <w:rFonts w:ascii="Calibri" w:hAnsi="Calibri" w:cs="Calibri"/>
                <w:sz w:val="26"/>
                <w:szCs w:val="26"/>
              </w:rPr>
              <w:t>Förekommer manuella lyft av tunga bördor eller laster?</w:t>
            </w:r>
          </w:p>
        </w:tc>
      </w:tr>
      <w:tr w:rsidR="0034541E" w14:paraId="04A5A90B"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24478780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245201B" w14:textId="377C415D" w:rsidR="0034541E" w:rsidRDefault="00151B1A"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10ED8F78" w14:textId="1CDBD1D6" w:rsidR="0034541E" w:rsidRPr="00261C3B" w:rsidRDefault="00682B54" w:rsidP="00BB34C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23.9 </w:t>
            </w:r>
            <w:r w:rsidR="0034541E" w:rsidRPr="00261C3B">
              <w:rPr>
                <w:rFonts w:ascii="Calibri" w:hAnsi="Calibri" w:cs="Calibri"/>
                <w:sz w:val="26"/>
                <w:szCs w:val="26"/>
              </w:rPr>
              <w:t>Används hjälpmedel?</w:t>
            </w:r>
          </w:p>
        </w:tc>
      </w:tr>
      <w:tr w:rsidR="0034541E" w14:paraId="551A85F7" w14:textId="77777777" w:rsidTr="008F277F">
        <w:sdt>
          <w:sdtPr>
            <w:rPr>
              <w:sz w:val="32"/>
              <w:szCs w:val="32"/>
            </w:rPr>
            <w:id w:val="177474343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39698CE" w14:textId="63B83D0A" w:rsidR="0034541E" w:rsidRDefault="00151B1A"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73711AB5" w14:textId="21F52B1E" w:rsidR="0034541E" w:rsidRPr="00261C3B" w:rsidRDefault="00682B54" w:rsidP="00BB34C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23.10 </w:t>
            </w:r>
            <w:r w:rsidR="0034541E" w:rsidRPr="00261C3B">
              <w:rPr>
                <w:rFonts w:ascii="Calibri" w:hAnsi="Calibri" w:cs="Calibri"/>
                <w:sz w:val="26"/>
                <w:szCs w:val="26"/>
              </w:rPr>
              <w:t>Finns det tillgång till hjälpmedel för rullande hantering (vagn</w:t>
            </w:r>
            <w:r w:rsidR="0008048D">
              <w:rPr>
                <w:rFonts w:ascii="Calibri" w:hAnsi="Calibri" w:cs="Calibri"/>
                <w:sz w:val="26"/>
                <w:szCs w:val="26"/>
              </w:rPr>
              <w:t>,</w:t>
            </w:r>
            <w:r w:rsidR="0034541E" w:rsidRPr="00261C3B">
              <w:rPr>
                <w:rFonts w:ascii="Calibri" w:hAnsi="Calibri" w:cs="Calibri"/>
                <w:sz w:val="26"/>
                <w:szCs w:val="26"/>
              </w:rPr>
              <w:t xml:space="preserve"> kärra</w:t>
            </w:r>
            <w:r w:rsidR="0008048D">
              <w:rPr>
                <w:rFonts w:ascii="Calibri" w:hAnsi="Calibri" w:cs="Calibri"/>
                <w:sz w:val="26"/>
                <w:szCs w:val="26"/>
              </w:rPr>
              <w:t xml:space="preserve"> osv.</w:t>
            </w:r>
            <w:r w:rsidR="0034541E" w:rsidRPr="00261C3B">
              <w:rPr>
                <w:rFonts w:ascii="Calibri" w:hAnsi="Calibri" w:cs="Calibri"/>
                <w:sz w:val="26"/>
                <w:szCs w:val="26"/>
              </w:rPr>
              <w:t>) i stället för att bära bördor?</w:t>
            </w:r>
          </w:p>
        </w:tc>
      </w:tr>
      <w:tr w:rsidR="0034541E" w14:paraId="693CC6FB"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54486708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5924A71" w14:textId="53CBB492" w:rsidR="0034541E" w:rsidRDefault="00151B1A"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083EB89B" w14:textId="07533051" w:rsidR="0034541E" w:rsidRPr="00261C3B" w:rsidRDefault="00682B54" w:rsidP="00BB34C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23.11 </w:t>
            </w:r>
            <w:r w:rsidR="0034541E" w:rsidRPr="00261C3B">
              <w:rPr>
                <w:rFonts w:ascii="Calibri" w:hAnsi="Calibri" w:cs="Calibri"/>
                <w:sz w:val="26"/>
                <w:szCs w:val="26"/>
              </w:rPr>
              <w:t>Förekommer repetitivt arbete det vill säga: att upprepa liknande arbetsrörelser om och om igen</w:t>
            </w:r>
            <w:r w:rsidR="0008048D">
              <w:rPr>
                <w:rFonts w:ascii="Calibri" w:hAnsi="Calibri" w:cs="Calibri"/>
                <w:sz w:val="26"/>
                <w:szCs w:val="26"/>
              </w:rPr>
              <w:t>?</w:t>
            </w:r>
            <w:r w:rsidR="0034541E" w:rsidRPr="00261C3B">
              <w:rPr>
                <w:rFonts w:ascii="Calibri" w:hAnsi="Calibri" w:cs="Calibri"/>
                <w:sz w:val="26"/>
                <w:szCs w:val="26"/>
              </w:rPr>
              <w:t xml:space="preserve"> Tiden för varje arbetsmoment är kort och rörelserna sker i sådan omfattning att det finns risk för besvär</w:t>
            </w:r>
            <w:r w:rsidR="0008048D">
              <w:rPr>
                <w:rFonts w:ascii="Calibri" w:hAnsi="Calibri" w:cs="Calibri"/>
                <w:sz w:val="26"/>
                <w:szCs w:val="26"/>
              </w:rPr>
              <w:t>.</w:t>
            </w:r>
          </w:p>
        </w:tc>
      </w:tr>
      <w:tr w:rsidR="001A3C70" w14:paraId="2B7FACF8" w14:textId="77777777" w:rsidTr="008F277F">
        <w:sdt>
          <w:sdtPr>
            <w:rPr>
              <w:sz w:val="32"/>
              <w:szCs w:val="32"/>
            </w:rPr>
            <w:id w:val="-122097565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FB0E2DB" w14:textId="77777777" w:rsidR="001A3C70" w:rsidRPr="00E31B6C" w:rsidRDefault="001A3C70"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FFBD74E" w14:textId="553B853B" w:rsidR="001A3C70" w:rsidRPr="00BB34CB" w:rsidRDefault="00682B54" w:rsidP="00BB34CB">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23.12 </w:t>
            </w:r>
            <w:r w:rsidR="00BB34CB" w:rsidRPr="00BB34CB">
              <w:rPr>
                <w:rFonts w:ascii="Calibri" w:hAnsi="Calibri" w:cs="Calibri"/>
                <w:sz w:val="26"/>
                <w:szCs w:val="26"/>
              </w:rPr>
              <w:t>Finns det möjlighet att växla till sittande då arbetet innebär långvarigt stående eller gående?</w:t>
            </w:r>
          </w:p>
        </w:tc>
      </w:tr>
      <w:tr w:rsidR="00151B1A" w14:paraId="097E7992"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85039401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935D82A" w14:textId="4DA2EBF0" w:rsidR="00151B1A" w:rsidRDefault="00151B1A" w:rsidP="008F277F">
                <w:pPr>
                  <w:rPr>
                    <w:sz w:val="32"/>
                    <w:szCs w:val="32"/>
                  </w:rPr>
                </w:pPr>
                <w:r w:rsidRPr="00E31B6C">
                  <w:rPr>
                    <w:rFonts w:ascii="Segoe UI Symbol" w:hAnsi="Segoe UI Symbol" w:cs="Segoe UI Symbol"/>
                    <w:b w:val="0"/>
                    <w:bCs w:val="0"/>
                    <w:sz w:val="32"/>
                    <w:szCs w:val="32"/>
                  </w:rPr>
                  <w:t>☐</w:t>
                </w:r>
              </w:p>
            </w:tc>
          </w:sdtContent>
        </w:sdt>
        <w:tc>
          <w:tcPr>
            <w:tcW w:w="8354" w:type="dxa"/>
          </w:tcPr>
          <w:p w14:paraId="11B28AAB" w14:textId="64274970" w:rsidR="00151B1A" w:rsidRPr="00261C3B" w:rsidRDefault="00682B54" w:rsidP="00BB34CB">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23.13 </w:t>
            </w:r>
            <w:r w:rsidR="00151B1A" w:rsidRPr="00261C3B">
              <w:rPr>
                <w:rFonts w:ascii="Calibri" w:hAnsi="Calibri" w:cs="Calibri"/>
                <w:sz w:val="26"/>
                <w:szCs w:val="26"/>
              </w:rPr>
              <w:t>Förekommer röstkrävande arbete</w:t>
            </w:r>
            <w:r w:rsidR="0008048D">
              <w:rPr>
                <w:rFonts w:ascii="Calibri" w:hAnsi="Calibri" w:cs="Calibri"/>
                <w:sz w:val="26"/>
                <w:szCs w:val="26"/>
              </w:rPr>
              <w:t>?</w:t>
            </w:r>
            <w:r w:rsidR="00151B1A" w:rsidRPr="00261C3B">
              <w:rPr>
                <w:rFonts w:ascii="Calibri" w:hAnsi="Calibri" w:cs="Calibri"/>
                <w:sz w:val="26"/>
                <w:szCs w:val="26"/>
              </w:rPr>
              <w:t xml:space="preserve"> Om ja, ta hänsyn till arbetsställning </w:t>
            </w:r>
            <w:r w:rsidR="0008048D">
              <w:rPr>
                <w:rFonts w:ascii="Calibri" w:hAnsi="Calibri" w:cs="Calibri"/>
                <w:sz w:val="26"/>
                <w:szCs w:val="26"/>
              </w:rPr>
              <w:t xml:space="preserve">samt </w:t>
            </w:r>
            <w:r w:rsidR="00151B1A" w:rsidRPr="00261C3B">
              <w:rPr>
                <w:rFonts w:ascii="Calibri" w:hAnsi="Calibri" w:cs="Calibri"/>
                <w:sz w:val="26"/>
                <w:szCs w:val="26"/>
              </w:rPr>
              <w:t>störande buller</w:t>
            </w:r>
            <w:r w:rsidR="0008048D">
              <w:rPr>
                <w:rFonts w:ascii="Calibri" w:hAnsi="Calibri" w:cs="Calibri"/>
                <w:sz w:val="26"/>
                <w:szCs w:val="26"/>
              </w:rPr>
              <w:t>.</w:t>
            </w:r>
          </w:p>
        </w:tc>
      </w:tr>
      <w:tr w:rsidR="0034541E" w14:paraId="1BD7AFDB" w14:textId="77777777" w:rsidTr="008F277F">
        <w:sdt>
          <w:sdtPr>
            <w:rPr>
              <w:sz w:val="32"/>
              <w:szCs w:val="32"/>
            </w:rPr>
            <w:id w:val="-5848419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4565C60" w14:textId="2DD50948" w:rsidR="0034541E" w:rsidRDefault="00151B1A" w:rsidP="0034541E">
                <w:pPr>
                  <w:rPr>
                    <w:sz w:val="32"/>
                    <w:szCs w:val="32"/>
                  </w:rPr>
                </w:pPr>
                <w:r w:rsidRPr="00E31B6C">
                  <w:rPr>
                    <w:rFonts w:ascii="Segoe UI Symbol" w:hAnsi="Segoe UI Symbol" w:cs="Segoe UI Symbol"/>
                    <w:b w:val="0"/>
                    <w:bCs w:val="0"/>
                    <w:sz w:val="32"/>
                    <w:szCs w:val="32"/>
                  </w:rPr>
                  <w:t>☐</w:t>
                </w:r>
              </w:p>
            </w:tc>
          </w:sdtContent>
        </w:sdt>
        <w:tc>
          <w:tcPr>
            <w:tcW w:w="8354" w:type="dxa"/>
          </w:tcPr>
          <w:p w14:paraId="1022A319" w14:textId="469AC8CC" w:rsidR="0034541E" w:rsidRPr="00261C3B" w:rsidRDefault="00682B54" w:rsidP="0034541E">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23.14 </w:t>
            </w:r>
            <w:r w:rsidR="0034541E" w:rsidRPr="00261C3B">
              <w:rPr>
                <w:rFonts w:ascii="Calibri" w:hAnsi="Calibri" w:cs="Calibri"/>
                <w:sz w:val="26"/>
                <w:szCs w:val="26"/>
              </w:rPr>
              <w:t>Har chefer tillräcklig kunskap om gällande regler samt belastningsergonomiska risker</w:t>
            </w:r>
            <w:r w:rsidR="00BD628B">
              <w:rPr>
                <w:rFonts w:ascii="Calibri" w:hAnsi="Calibri" w:cs="Calibri"/>
                <w:sz w:val="26"/>
                <w:szCs w:val="26"/>
              </w:rPr>
              <w:t>?</w:t>
            </w:r>
          </w:p>
        </w:tc>
      </w:tr>
      <w:tr w:rsidR="0034541E" w14:paraId="6D253DDF"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04629219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AEC96B7" w14:textId="3538E690" w:rsidR="0034541E" w:rsidRDefault="00151B1A" w:rsidP="0034541E">
                <w:pPr>
                  <w:rPr>
                    <w:sz w:val="32"/>
                    <w:szCs w:val="32"/>
                  </w:rPr>
                </w:pPr>
                <w:r w:rsidRPr="00E31B6C">
                  <w:rPr>
                    <w:rFonts w:ascii="Segoe UI Symbol" w:hAnsi="Segoe UI Symbol" w:cs="Segoe UI Symbol"/>
                    <w:b w:val="0"/>
                    <w:bCs w:val="0"/>
                    <w:sz w:val="32"/>
                    <w:szCs w:val="32"/>
                  </w:rPr>
                  <w:t>☐</w:t>
                </w:r>
              </w:p>
            </w:tc>
          </w:sdtContent>
        </w:sdt>
        <w:tc>
          <w:tcPr>
            <w:tcW w:w="8354" w:type="dxa"/>
          </w:tcPr>
          <w:p w14:paraId="415ECE83" w14:textId="07B0FB8A" w:rsidR="0034541E" w:rsidRPr="00261C3B" w:rsidRDefault="00682B54" w:rsidP="0034541E">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23.15 </w:t>
            </w:r>
            <w:r w:rsidR="0034541E" w:rsidRPr="00261C3B">
              <w:rPr>
                <w:rFonts w:ascii="Calibri" w:hAnsi="Calibri" w:cs="Calibri"/>
                <w:sz w:val="26"/>
                <w:szCs w:val="26"/>
              </w:rPr>
              <w:t>Innehåller introduktionsprogram belastningsergonomi</w:t>
            </w:r>
            <w:r w:rsidR="001C4D18">
              <w:rPr>
                <w:rFonts w:ascii="Calibri" w:hAnsi="Calibri" w:cs="Calibri"/>
                <w:sz w:val="26"/>
                <w:szCs w:val="26"/>
              </w:rPr>
              <w:t xml:space="preserve">? </w:t>
            </w:r>
            <w:r w:rsidR="0034541E" w:rsidRPr="00261C3B">
              <w:rPr>
                <w:rFonts w:ascii="Calibri" w:hAnsi="Calibri" w:cs="Calibri"/>
                <w:sz w:val="26"/>
                <w:szCs w:val="26"/>
              </w:rPr>
              <w:t>för att de anställda ska arbeta rätt från början</w:t>
            </w:r>
            <w:r w:rsidR="001C4D18">
              <w:rPr>
                <w:rFonts w:ascii="Calibri" w:hAnsi="Calibri" w:cs="Calibri"/>
                <w:sz w:val="26"/>
                <w:szCs w:val="26"/>
              </w:rPr>
              <w:t>.</w:t>
            </w:r>
          </w:p>
        </w:tc>
      </w:tr>
      <w:tr w:rsidR="0034541E" w14:paraId="40CEA7E0" w14:textId="77777777" w:rsidTr="008F277F">
        <w:sdt>
          <w:sdtPr>
            <w:rPr>
              <w:sz w:val="32"/>
              <w:szCs w:val="32"/>
            </w:rPr>
            <w:id w:val="-97491803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9EF7661" w14:textId="447A4DDE" w:rsidR="0034541E" w:rsidRDefault="00151B1A" w:rsidP="0034541E">
                <w:pPr>
                  <w:rPr>
                    <w:sz w:val="32"/>
                    <w:szCs w:val="32"/>
                  </w:rPr>
                </w:pPr>
                <w:r w:rsidRPr="00E31B6C">
                  <w:rPr>
                    <w:rFonts w:ascii="Segoe UI Symbol" w:hAnsi="Segoe UI Symbol" w:cs="Segoe UI Symbol"/>
                    <w:b w:val="0"/>
                    <w:bCs w:val="0"/>
                    <w:sz w:val="32"/>
                    <w:szCs w:val="32"/>
                  </w:rPr>
                  <w:t>☐</w:t>
                </w:r>
              </w:p>
            </w:tc>
          </w:sdtContent>
        </w:sdt>
        <w:tc>
          <w:tcPr>
            <w:tcW w:w="8354" w:type="dxa"/>
          </w:tcPr>
          <w:p w14:paraId="5907F722" w14:textId="635E3F77" w:rsidR="00D80649" w:rsidRDefault="00682B54" w:rsidP="0034541E">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23.16 </w:t>
            </w:r>
            <w:r w:rsidR="0034541E" w:rsidRPr="00261C3B">
              <w:rPr>
                <w:rFonts w:ascii="Calibri" w:hAnsi="Calibri" w:cs="Calibri"/>
                <w:sz w:val="26"/>
                <w:szCs w:val="26"/>
              </w:rPr>
              <w:t xml:space="preserve">Har arbetstagaren tillräckliga kunskaper för att kunna utföra arbetsuppgifter ergonomiskt riktigt? </w:t>
            </w:r>
          </w:p>
          <w:p w14:paraId="6289887D" w14:textId="22DA630C" w:rsidR="00D80649" w:rsidRDefault="00D80649" w:rsidP="00C32501">
            <w:pPr>
              <w:pStyle w:val="Liststycke"/>
              <w:numPr>
                <w:ilvl w:val="0"/>
                <w:numId w:val="39"/>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l</w:t>
            </w:r>
            <w:r w:rsidR="0034541E" w:rsidRPr="00D80649">
              <w:rPr>
                <w:rFonts w:ascii="Calibri" w:hAnsi="Calibri" w:cs="Calibri"/>
                <w:sz w:val="26"/>
                <w:szCs w:val="26"/>
              </w:rPr>
              <w:t xml:space="preserve">ämpliga arbetsställningar/rörelser </w:t>
            </w:r>
          </w:p>
          <w:p w14:paraId="07A3944F" w14:textId="1106E5CC" w:rsidR="00D80649" w:rsidRDefault="00D80649" w:rsidP="00C32501">
            <w:pPr>
              <w:pStyle w:val="Liststycke"/>
              <w:numPr>
                <w:ilvl w:val="0"/>
                <w:numId w:val="39"/>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t</w:t>
            </w:r>
            <w:r w:rsidR="0034541E" w:rsidRPr="00D80649">
              <w:rPr>
                <w:rFonts w:ascii="Calibri" w:hAnsi="Calibri" w:cs="Calibri"/>
                <w:sz w:val="26"/>
                <w:szCs w:val="26"/>
              </w:rPr>
              <w:t xml:space="preserve">eknisk utrustning/hjälpmedel </w:t>
            </w:r>
          </w:p>
          <w:p w14:paraId="4968EC49" w14:textId="39432B42" w:rsidR="00D80649" w:rsidRDefault="00D80649" w:rsidP="00C32501">
            <w:pPr>
              <w:pStyle w:val="Liststycke"/>
              <w:numPr>
                <w:ilvl w:val="0"/>
                <w:numId w:val="39"/>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r</w:t>
            </w:r>
            <w:r w:rsidR="0034541E" w:rsidRPr="00D80649">
              <w:rPr>
                <w:rFonts w:ascii="Calibri" w:hAnsi="Calibri" w:cs="Calibri"/>
                <w:sz w:val="26"/>
                <w:szCs w:val="26"/>
              </w:rPr>
              <w:t xml:space="preserve">isker vid olämplig arbetsteknik </w:t>
            </w:r>
          </w:p>
          <w:p w14:paraId="261C42D5" w14:textId="70079CFD" w:rsidR="00D80649" w:rsidRDefault="00D80649" w:rsidP="00C32501">
            <w:pPr>
              <w:pStyle w:val="Liststycke"/>
              <w:numPr>
                <w:ilvl w:val="0"/>
                <w:numId w:val="39"/>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t</w:t>
            </w:r>
            <w:r w:rsidR="0034541E" w:rsidRPr="00D80649">
              <w:rPr>
                <w:rFonts w:ascii="Calibri" w:hAnsi="Calibri" w:cs="Calibri"/>
                <w:sz w:val="26"/>
                <w:szCs w:val="26"/>
              </w:rPr>
              <w:t xml:space="preserve">ecken på överbelastning </w:t>
            </w:r>
          </w:p>
          <w:p w14:paraId="629D1F82" w14:textId="01AE5CAA" w:rsidR="0034541E" w:rsidRPr="00D80649" w:rsidRDefault="00D80649" w:rsidP="00C32501">
            <w:pPr>
              <w:pStyle w:val="Liststycke"/>
              <w:numPr>
                <w:ilvl w:val="0"/>
                <w:numId w:val="39"/>
              </w:num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h</w:t>
            </w:r>
            <w:r w:rsidR="0034541E" w:rsidRPr="00D80649">
              <w:rPr>
                <w:rFonts w:ascii="Calibri" w:hAnsi="Calibri" w:cs="Calibri"/>
                <w:sz w:val="26"/>
                <w:szCs w:val="26"/>
              </w:rPr>
              <w:t>ar fått skriftliga instruktioner vid allvarliga risker</w:t>
            </w:r>
          </w:p>
        </w:tc>
      </w:tr>
      <w:tr w:rsidR="0034541E" w14:paraId="5448E688"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17569299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7C2946C" w14:textId="7ACC44BA" w:rsidR="0034541E" w:rsidRDefault="00151B1A" w:rsidP="0034541E">
                <w:pPr>
                  <w:rPr>
                    <w:sz w:val="32"/>
                    <w:szCs w:val="32"/>
                  </w:rPr>
                </w:pPr>
                <w:r w:rsidRPr="00E31B6C">
                  <w:rPr>
                    <w:rFonts w:ascii="Segoe UI Symbol" w:hAnsi="Segoe UI Symbol" w:cs="Segoe UI Symbol"/>
                    <w:b w:val="0"/>
                    <w:bCs w:val="0"/>
                    <w:sz w:val="32"/>
                    <w:szCs w:val="32"/>
                  </w:rPr>
                  <w:t>☐</w:t>
                </w:r>
              </w:p>
            </w:tc>
          </w:sdtContent>
        </w:sdt>
        <w:tc>
          <w:tcPr>
            <w:tcW w:w="8354" w:type="dxa"/>
          </w:tcPr>
          <w:p w14:paraId="2EC4F071" w14:textId="49BEA3DD" w:rsidR="0034541E" w:rsidRPr="00261C3B" w:rsidRDefault="00682B54" w:rsidP="0034541E">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23.17 </w:t>
            </w:r>
            <w:r w:rsidR="0034541E" w:rsidRPr="00261C3B">
              <w:rPr>
                <w:rFonts w:ascii="Calibri" w:hAnsi="Calibri" w:cs="Calibri"/>
                <w:sz w:val="26"/>
                <w:szCs w:val="26"/>
              </w:rPr>
              <w:t>Får arbetstagarna möjlighet att praktiskt träna in lämplig arbetsteknik?</w:t>
            </w:r>
          </w:p>
        </w:tc>
      </w:tr>
      <w:tr w:rsidR="0034541E" w14:paraId="5BECBE75" w14:textId="77777777" w:rsidTr="008F277F">
        <w:sdt>
          <w:sdtPr>
            <w:rPr>
              <w:sz w:val="32"/>
              <w:szCs w:val="32"/>
            </w:rPr>
            <w:id w:val="31745605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E4686FF" w14:textId="1A38E8A1" w:rsidR="0034541E" w:rsidRDefault="00151B1A" w:rsidP="0034541E">
                <w:pPr>
                  <w:rPr>
                    <w:sz w:val="32"/>
                    <w:szCs w:val="32"/>
                  </w:rPr>
                </w:pPr>
                <w:r w:rsidRPr="00E31B6C">
                  <w:rPr>
                    <w:rFonts w:ascii="Segoe UI Symbol" w:hAnsi="Segoe UI Symbol" w:cs="Segoe UI Symbol"/>
                    <w:b w:val="0"/>
                    <w:bCs w:val="0"/>
                    <w:sz w:val="32"/>
                    <w:szCs w:val="32"/>
                  </w:rPr>
                  <w:t>☐</w:t>
                </w:r>
              </w:p>
            </w:tc>
          </w:sdtContent>
        </w:sdt>
        <w:tc>
          <w:tcPr>
            <w:tcW w:w="8354" w:type="dxa"/>
          </w:tcPr>
          <w:p w14:paraId="12B59A4A" w14:textId="14622191" w:rsidR="0034541E" w:rsidRPr="00261C3B" w:rsidRDefault="00682B54" w:rsidP="0034541E">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23.18 </w:t>
            </w:r>
            <w:r w:rsidR="0034541E" w:rsidRPr="00261C3B">
              <w:rPr>
                <w:rFonts w:ascii="Calibri" w:hAnsi="Calibri" w:cs="Calibri"/>
                <w:sz w:val="26"/>
                <w:szCs w:val="26"/>
              </w:rPr>
              <w:t>Sker uppföljning av att anställda följer instruktioner och arbetar på ett ergonomiskt lämpligt sätt?</w:t>
            </w:r>
          </w:p>
        </w:tc>
      </w:tr>
    </w:tbl>
    <w:p w14:paraId="04D00428" w14:textId="6B701C6F" w:rsidR="00701C0E" w:rsidRPr="00701C0E" w:rsidRDefault="00E60CB0" w:rsidP="009814B0">
      <w:pPr>
        <w:pStyle w:val="Rubrik2"/>
        <w:numPr>
          <w:ilvl w:val="0"/>
          <w:numId w:val="40"/>
        </w:numPr>
      </w:pPr>
      <w:hyperlink r:id="rId8" w:history="1">
        <w:bookmarkStart w:id="31" w:name="_Toc105979638"/>
        <w:r w:rsidR="00701C0E" w:rsidRPr="00701C0E">
          <w:rPr>
            <w:rStyle w:val="Hyperlnk"/>
            <w:color w:val="000000" w:themeColor="text1"/>
            <w:u w:val="none"/>
          </w:rPr>
          <w:t>Organisatorisk och social arbetsmiljö</w:t>
        </w:r>
        <w:bookmarkEnd w:id="31"/>
      </w:hyperlink>
    </w:p>
    <w:p w14:paraId="3783FE98" w14:textId="2744884C" w:rsidR="00701C0E" w:rsidRDefault="00701C0E" w:rsidP="00BF342B">
      <w:pPr>
        <w:rPr>
          <w:lang w:eastAsia="sv-SE"/>
        </w:rPr>
      </w:pPr>
    </w:p>
    <w:tbl>
      <w:tblPr>
        <w:tblStyle w:val="Listtabell4dekorfrg3"/>
        <w:tblW w:w="0" w:type="auto"/>
        <w:tblLook w:val="04A0" w:firstRow="1" w:lastRow="0" w:firstColumn="1" w:lastColumn="0" w:noHBand="0" w:noVBand="1"/>
      </w:tblPr>
      <w:tblGrid>
        <w:gridCol w:w="706"/>
        <w:gridCol w:w="8354"/>
      </w:tblGrid>
      <w:tr w:rsidR="00701C0E" w14:paraId="14552110" w14:textId="77777777" w:rsidTr="008F2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1075DABC" w14:textId="057836E1" w:rsidR="00701C0E" w:rsidRPr="007A28BC" w:rsidRDefault="00701C0E" w:rsidP="008F277F">
            <w:pPr>
              <w:jc w:val="center"/>
              <w:rPr>
                <w:rFonts w:ascii="Calibri" w:hAnsi="Calibri" w:cs="Calibri"/>
                <w:b w:val="0"/>
                <w:bCs w:val="0"/>
                <w:sz w:val="26"/>
                <w:szCs w:val="26"/>
              </w:rPr>
            </w:pPr>
          </w:p>
        </w:tc>
      </w:tr>
      <w:tr w:rsidR="00701C0E" w14:paraId="40BB2DD5"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212645698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0E21039" w14:textId="77777777" w:rsidR="00701C0E" w:rsidRPr="00E31B6C" w:rsidRDefault="00701C0E" w:rsidP="008F277F">
                <w:r w:rsidRPr="00E31B6C">
                  <w:rPr>
                    <w:rFonts w:ascii="Segoe UI Symbol" w:eastAsia="MS Gothic" w:hAnsi="Segoe UI Symbol" w:cs="Segoe UI Symbol"/>
                    <w:b w:val="0"/>
                    <w:bCs w:val="0"/>
                    <w:sz w:val="32"/>
                    <w:szCs w:val="32"/>
                  </w:rPr>
                  <w:t>☐</w:t>
                </w:r>
              </w:p>
            </w:tc>
          </w:sdtContent>
        </w:sdt>
        <w:tc>
          <w:tcPr>
            <w:tcW w:w="8354" w:type="dxa"/>
          </w:tcPr>
          <w:p w14:paraId="1B951108" w14:textId="11BCBB43" w:rsidR="00701C0E" w:rsidRPr="005A669C" w:rsidRDefault="009814B0" w:rsidP="005A669C">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24.1 </w:t>
            </w:r>
            <w:r w:rsidR="005A669C" w:rsidRPr="005A669C">
              <w:rPr>
                <w:rFonts w:ascii="Calibri" w:hAnsi="Calibri" w:cs="Calibri"/>
                <w:sz w:val="26"/>
                <w:szCs w:val="26"/>
              </w:rPr>
              <w:t>Finns det en arbetsmiljöpolicy?</w:t>
            </w:r>
          </w:p>
        </w:tc>
      </w:tr>
      <w:tr w:rsidR="00701C0E" w14:paraId="5EF9C417" w14:textId="77777777" w:rsidTr="008F277F">
        <w:sdt>
          <w:sdtPr>
            <w:rPr>
              <w:sz w:val="32"/>
              <w:szCs w:val="32"/>
            </w:rPr>
            <w:id w:val="213243862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7DA1A9F" w14:textId="77777777" w:rsidR="00701C0E" w:rsidRDefault="00701C0E" w:rsidP="008F277F">
                <w:pPr>
                  <w:rPr>
                    <w:rFonts w:ascii="Calibri" w:hAnsi="Calibri" w:cs="Calibri"/>
                    <w:sz w:val="32"/>
                    <w:szCs w:val="32"/>
                  </w:rPr>
                </w:pPr>
                <w:r w:rsidRPr="00E31B6C">
                  <w:rPr>
                    <w:rFonts w:ascii="Segoe UI Symbol" w:hAnsi="Segoe UI Symbol" w:cs="Segoe UI Symbol"/>
                    <w:b w:val="0"/>
                    <w:bCs w:val="0"/>
                    <w:sz w:val="32"/>
                    <w:szCs w:val="32"/>
                  </w:rPr>
                  <w:t>☐</w:t>
                </w:r>
              </w:p>
            </w:tc>
          </w:sdtContent>
        </w:sdt>
        <w:tc>
          <w:tcPr>
            <w:tcW w:w="8354" w:type="dxa"/>
          </w:tcPr>
          <w:p w14:paraId="353C2239" w14:textId="061D1B9B" w:rsidR="00701C0E" w:rsidRPr="005A669C" w:rsidRDefault="009814B0" w:rsidP="005A669C">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24.2 </w:t>
            </w:r>
            <w:r w:rsidR="005A669C" w:rsidRPr="005A669C">
              <w:rPr>
                <w:rFonts w:ascii="Calibri" w:hAnsi="Calibri" w:cs="Calibri"/>
                <w:sz w:val="26"/>
                <w:szCs w:val="26"/>
              </w:rPr>
              <w:t>Finns det tydliga och välkända mål för den organisatoriska och sociala arbetsmiljön?</w:t>
            </w:r>
          </w:p>
        </w:tc>
      </w:tr>
      <w:tr w:rsidR="00701C0E" w14:paraId="5F5E8356"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8312662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EE488F6" w14:textId="77777777" w:rsidR="00701C0E" w:rsidRPr="00E31B6C" w:rsidRDefault="00701C0E"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06720B5" w14:textId="7DB8BFB5" w:rsidR="00701C0E" w:rsidRPr="005A669C" w:rsidRDefault="009814B0" w:rsidP="005A669C">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24.3 </w:t>
            </w:r>
            <w:r w:rsidR="005A669C" w:rsidRPr="005A669C">
              <w:rPr>
                <w:rFonts w:ascii="Calibri" w:hAnsi="Calibri" w:cs="Calibri"/>
                <w:sz w:val="26"/>
                <w:szCs w:val="26"/>
              </w:rPr>
              <w:t>Finns skriftlig fördelning av arbetsmiljöuppgifter, befogenheter och resurser?</w:t>
            </w:r>
          </w:p>
        </w:tc>
      </w:tr>
      <w:tr w:rsidR="00701C0E" w14:paraId="4ACBA38B" w14:textId="77777777" w:rsidTr="008F277F">
        <w:sdt>
          <w:sdtPr>
            <w:rPr>
              <w:sz w:val="32"/>
              <w:szCs w:val="32"/>
            </w:rPr>
            <w:id w:val="-3814902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7E1744D" w14:textId="77777777" w:rsidR="00701C0E" w:rsidRPr="00E31B6C" w:rsidRDefault="00701C0E"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975E47E" w14:textId="28261FAA" w:rsidR="00701C0E" w:rsidRPr="005A669C" w:rsidRDefault="009814B0" w:rsidP="005A669C">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24.4 </w:t>
            </w:r>
            <w:r w:rsidR="005A669C" w:rsidRPr="005A669C">
              <w:rPr>
                <w:rFonts w:ascii="Calibri" w:hAnsi="Calibri" w:cs="Calibri"/>
                <w:sz w:val="26"/>
                <w:szCs w:val="26"/>
              </w:rPr>
              <w:t>Har behov av kunskap och utbildning för chefer</w:t>
            </w:r>
            <w:r w:rsidR="002B64EB">
              <w:rPr>
                <w:rFonts w:ascii="Calibri" w:hAnsi="Calibri" w:cs="Calibri"/>
                <w:sz w:val="26"/>
                <w:szCs w:val="26"/>
              </w:rPr>
              <w:t xml:space="preserve"> </w:t>
            </w:r>
            <w:r w:rsidR="005A669C" w:rsidRPr="005A669C">
              <w:rPr>
                <w:rFonts w:ascii="Calibri" w:hAnsi="Calibri" w:cs="Calibri"/>
                <w:sz w:val="26"/>
                <w:szCs w:val="26"/>
              </w:rPr>
              <w:t>klarlagts och tillgodosetts?</w:t>
            </w:r>
          </w:p>
        </w:tc>
      </w:tr>
      <w:tr w:rsidR="00701C0E" w14:paraId="1F6CABAA"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20930519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014DE94F" w14:textId="77777777" w:rsidR="00701C0E" w:rsidRPr="00E31B6C" w:rsidRDefault="00701C0E"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9C115C3" w14:textId="1A020511" w:rsidR="00701C0E" w:rsidRPr="005A669C" w:rsidRDefault="009814B0" w:rsidP="005A669C">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24.5 </w:t>
            </w:r>
            <w:r w:rsidR="005A669C" w:rsidRPr="005A669C">
              <w:rPr>
                <w:rFonts w:ascii="Calibri" w:hAnsi="Calibri" w:cs="Calibri"/>
                <w:sz w:val="26"/>
                <w:szCs w:val="26"/>
              </w:rPr>
              <w:t xml:space="preserve">Informeras och utbildas arbetstagarna om viktiga arbetsmiljöfrågor </w:t>
            </w:r>
            <w:proofErr w:type="gramStart"/>
            <w:r w:rsidR="005A669C" w:rsidRPr="005A669C">
              <w:rPr>
                <w:rFonts w:ascii="Calibri" w:hAnsi="Calibri" w:cs="Calibri"/>
                <w:sz w:val="26"/>
                <w:szCs w:val="26"/>
              </w:rPr>
              <w:t>t.ex.</w:t>
            </w:r>
            <w:proofErr w:type="gramEnd"/>
            <w:r w:rsidR="005A669C" w:rsidRPr="005A669C">
              <w:rPr>
                <w:rFonts w:ascii="Calibri" w:hAnsi="Calibri" w:cs="Calibri"/>
                <w:sz w:val="26"/>
                <w:szCs w:val="26"/>
              </w:rPr>
              <w:t xml:space="preserve"> om risker i arbetet?</w:t>
            </w:r>
          </w:p>
        </w:tc>
      </w:tr>
      <w:tr w:rsidR="00701C0E" w14:paraId="54781E1A" w14:textId="77777777" w:rsidTr="008F277F">
        <w:sdt>
          <w:sdtPr>
            <w:rPr>
              <w:sz w:val="32"/>
              <w:szCs w:val="32"/>
            </w:rPr>
            <w:id w:val="109736440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70259B9" w14:textId="61818236" w:rsidR="00701C0E" w:rsidRPr="00E31B6C" w:rsidRDefault="005A669C" w:rsidP="008F277F">
                <w:pPr>
                  <w:rPr>
                    <w:b w:val="0"/>
                    <w:bCs w:val="0"/>
                    <w:sz w:val="32"/>
                    <w:szCs w:val="32"/>
                  </w:rPr>
                </w:pPr>
                <w:r>
                  <w:rPr>
                    <w:rFonts w:ascii="MS Gothic" w:eastAsia="MS Gothic" w:hAnsi="MS Gothic" w:hint="eastAsia"/>
                    <w:sz w:val="32"/>
                    <w:szCs w:val="32"/>
                  </w:rPr>
                  <w:t>☐</w:t>
                </w:r>
              </w:p>
            </w:tc>
          </w:sdtContent>
        </w:sdt>
        <w:tc>
          <w:tcPr>
            <w:tcW w:w="8354" w:type="dxa"/>
          </w:tcPr>
          <w:p w14:paraId="5BE3FD45" w14:textId="7507FC9B" w:rsidR="00701C0E" w:rsidRPr="005A669C" w:rsidRDefault="009814B0" w:rsidP="005A669C">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24.6 </w:t>
            </w:r>
            <w:r w:rsidR="005A669C" w:rsidRPr="005A669C">
              <w:rPr>
                <w:rFonts w:ascii="Calibri" w:hAnsi="Calibri" w:cs="Calibri"/>
                <w:sz w:val="26"/>
                <w:szCs w:val="26"/>
              </w:rPr>
              <w:t>Förekommer ensamarbete?</w:t>
            </w:r>
          </w:p>
        </w:tc>
      </w:tr>
      <w:tr w:rsidR="00701C0E" w14:paraId="43AC887D"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60685496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F27A3B7" w14:textId="4268A017" w:rsidR="00701C0E" w:rsidRPr="00E31B6C" w:rsidRDefault="005A669C" w:rsidP="008F277F">
                <w:pPr>
                  <w:rPr>
                    <w:b w:val="0"/>
                    <w:bCs w:val="0"/>
                    <w:sz w:val="32"/>
                    <w:szCs w:val="32"/>
                  </w:rPr>
                </w:pPr>
                <w:r>
                  <w:rPr>
                    <w:rFonts w:ascii="MS Gothic" w:eastAsia="MS Gothic" w:hAnsi="MS Gothic" w:hint="eastAsia"/>
                    <w:sz w:val="32"/>
                    <w:szCs w:val="32"/>
                  </w:rPr>
                  <w:t>☐</w:t>
                </w:r>
              </w:p>
            </w:tc>
          </w:sdtContent>
        </w:sdt>
        <w:tc>
          <w:tcPr>
            <w:tcW w:w="8354" w:type="dxa"/>
          </w:tcPr>
          <w:p w14:paraId="4EC055E8" w14:textId="0B2A78A5" w:rsidR="00701C0E" w:rsidRPr="005A669C" w:rsidRDefault="009814B0" w:rsidP="005A669C">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24.7 </w:t>
            </w:r>
            <w:r w:rsidR="005A669C" w:rsidRPr="005A669C">
              <w:rPr>
                <w:rFonts w:ascii="Calibri" w:hAnsi="Calibri" w:cs="Calibri"/>
                <w:sz w:val="26"/>
                <w:szCs w:val="26"/>
              </w:rPr>
              <w:t>Anordnas ensamarbetet så att arbetstagaren inte löper större risk vid sitt ensamarbete än om flera gemensamt istället utför arbetet?</w:t>
            </w:r>
          </w:p>
        </w:tc>
      </w:tr>
      <w:tr w:rsidR="005A669C" w14:paraId="0D45B872" w14:textId="77777777" w:rsidTr="008F277F">
        <w:sdt>
          <w:sdtPr>
            <w:rPr>
              <w:sz w:val="32"/>
              <w:szCs w:val="32"/>
            </w:rPr>
            <w:id w:val="151079306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1438F5E" w14:textId="68BE5FCE" w:rsidR="005A669C" w:rsidRDefault="005A669C" w:rsidP="008F277F">
                <w:pPr>
                  <w:rPr>
                    <w:sz w:val="32"/>
                    <w:szCs w:val="32"/>
                  </w:rPr>
                </w:pPr>
                <w:r>
                  <w:rPr>
                    <w:rFonts w:ascii="MS Gothic" w:eastAsia="MS Gothic" w:hAnsi="MS Gothic" w:hint="eastAsia"/>
                    <w:sz w:val="32"/>
                    <w:szCs w:val="32"/>
                  </w:rPr>
                  <w:t>☐</w:t>
                </w:r>
              </w:p>
            </w:tc>
          </w:sdtContent>
        </w:sdt>
        <w:tc>
          <w:tcPr>
            <w:tcW w:w="8354" w:type="dxa"/>
          </w:tcPr>
          <w:p w14:paraId="67DFBC3F" w14:textId="7BE7B475" w:rsidR="005A669C" w:rsidRPr="005A669C" w:rsidRDefault="009814B0" w:rsidP="005A669C">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24.8 </w:t>
            </w:r>
            <w:r w:rsidR="005A669C" w:rsidRPr="005A669C">
              <w:rPr>
                <w:rFonts w:ascii="Calibri" w:hAnsi="Calibri" w:cs="Calibri"/>
                <w:sz w:val="26"/>
                <w:szCs w:val="26"/>
              </w:rPr>
              <w:t>Får nyanställda, inhyrd personal och personal med nya arbetsuppgifter en bra introduktion där arbetsmiljö ingår?</w:t>
            </w:r>
          </w:p>
        </w:tc>
      </w:tr>
      <w:tr w:rsidR="005A669C" w14:paraId="31A6B319"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72382649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5BD787B" w14:textId="3AEC7917" w:rsidR="005A669C" w:rsidRDefault="005A669C" w:rsidP="008F277F">
                <w:pPr>
                  <w:rPr>
                    <w:sz w:val="32"/>
                    <w:szCs w:val="32"/>
                  </w:rPr>
                </w:pPr>
                <w:r>
                  <w:rPr>
                    <w:rFonts w:ascii="MS Gothic" w:eastAsia="MS Gothic" w:hAnsi="MS Gothic" w:hint="eastAsia"/>
                    <w:sz w:val="32"/>
                    <w:szCs w:val="32"/>
                  </w:rPr>
                  <w:t>☐</w:t>
                </w:r>
              </w:p>
            </w:tc>
          </w:sdtContent>
        </w:sdt>
        <w:tc>
          <w:tcPr>
            <w:tcW w:w="8354" w:type="dxa"/>
          </w:tcPr>
          <w:p w14:paraId="40C3C699" w14:textId="316AB1C5" w:rsidR="005A669C" w:rsidRPr="005A669C" w:rsidRDefault="009814B0" w:rsidP="005A669C">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24.9 </w:t>
            </w:r>
            <w:r w:rsidR="005A669C" w:rsidRPr="005A669C">
              <w:rPr>
                <w:rFonts w:ascii="Calibri" w:hAnsi="Calibri" w:cs="Calibri"/>
                <w:sz w:val="26"/>
                <w:szCs w:val="26"/>
              </w:rPr>
              <w:t>Kan alla arbetstagare ta kortare pauser under arbetet?</w:t>
            </w:r>
          </w:p>
        </w:tc>
      </w:tr>
      <w:tr w:rsidR="005A669C" w14:paraId="3DF1706D" w14:textId="77777777" w:rsidTr="008F277F">
        <w:sdt>
          <w:sdtPr>
            <w:rPr>
              <w:sz w:val="32"/>
              <w:szCs w:val="32"/>
            </w:rPr>
            <w:id w:val="97078178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331A5EA" w14:textId="6C1AB3F4" w:rsidR="005A669C" w:rsidRDefault="005A669C" w:rsidP="008F277F">
                <w:pPr>
                  <w:rPr>
                    <w:sz w:val="32"/>
                    <w:szCs w:val="32"/>
                  </w:rPr>
                </w:pPr>
                <w:r>
                  <w:rPr>
                    <w:rFonts w:ascii="MS Gothic" w:eastAsia="MS Gothic" w:hAnsi="MS Gothic" w:hint="eastAsia"/>
                    <w:sz w:val="32"/>
                    <w:szCs w:val="32"/>
                  </w:rPr>
                  <w:t>☐</w:t>
                </w:r>
              </w:p>
            </w:tc>
          </w:sdtContent>
        </w:sdt>
        <w:tc>
          <w:tcPr>
            <w:tcW w:w="8354" w:type="dxa"/>
          </w:tcPr>
          <w:p w14:paraId="02B6E810" w14:textId="5B43249F" w:rsidR="005A669C" w:rsidRPr="005A669C" w:rsidRDefault="009814B0" w:rsidP="005A669C">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24.10 </w:t>
            </w:r>
            <w:r w:rsidR="005A669C" w:rsidRPr="005A669C">
              <w:rPr>
                <w:rFonts w:ascii="Calibri" w:hAnsi="Calibri" w:cs="Calibri"/>
                <w:sz w:val="26"/>
                <w:szCs w:val="26"/>
              </w:rPr>
              <w:t>Finns det möjlighet att variera arbetsuppgifter?</w:t>
            </w:r>
          </w:p>
        </w:tc>
      </w:tr>
      <w:tr w:rsidR="005A669C" w14:paraId="5A95DD6C"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36020267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2BB8AC8" w14:textId="7CCEDC34" w:rsidR="005A669C" w:rsidRDefault="005A669C" w:rsidP="008F277F">
                <w:pPr>
                  <w:rPr>
                    <w:sz w:val="32"/>
                    <w:szCs w:val="32"/>
                  </w:rPr>
                </w:pPr>
                <w:r>
                  <w:rPr>
                    <w:rFonts w:ascii="MS Gothic" w:eastAsia="MS Gothic" w:hAnsi="MS Gothic" w:hint="eastAsia"/>
                    <w:sz w:val="32"/>
                    <w:szCs w:val="32"/>
                  </w:rPr>
                  <w:t>☐</w:t>
                </w:r>
              </w:p>
            </w:tc>
          </w:sdtContent>
        </w:sdt>
        <w:tc>
          <w:tcPr>
            <w:tcW w:w="8354" w:type="dxa"/>
          </w:tcPr>
          <w:p w14:paraId="1FC819E3" w14:textId="7DA65153" w:rsidR="005A669C" w:rsidRPr="005A669C" w:rsidRDefault="009814B0" w:rsidP="005A669C">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24.11 </w:t>
            </w:r>
            <w:r w:rsidR="005A669C" w:rsidRPr="005A669C">
              <w:rPr>
                <w:rFonts w:ascii="Calibri" w:hAnsi="Calibri" w:cs="Calibri"/>
                <w:sz w:val="26"/>
                <w:szCs w:val="26"/>
              </w:rPr>
              <w:t>Kan arbetstagarna påverka upplägg och genomförande av det egna arbetet?</w:t>
            </w:r>
          </w:p>
        </w:tc>
      </w:tr>
      <w:tr w:rsidR="005A669C" w14:paraId="713B2B88" w14:textId="77777777" w:rsidTr="008F277F">
        <w:sdt>
          <w:sdtPr>
            <w:rPr>
              <w:sz w:val="32"/>
              <w:szCs w:val="32"/>
            </w:rPr>
            <w:id w:val="130480748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F6E70EB" w14:textId="675627B7" w:rsidR="005A669C" w:rsidRDefault="005A669C" w:rsidP="008F277F">
                <w:pPr>
                  <w:rPr>
                    <w:sz w:val="32"/>
                    <w:szCs w:val="32"/>
                  </w:rPr>
                </w:pPr>
                <w:r>
                  <w:rPr>
                    <w:rFonts w:ascii="MS Gothic" w:eastAsia="MS Gothic" w:hAnsi="MS Gothic" w:hint="eastAsia"/>
                    <w:sz w:val="32"/>
                    <w:szCs w:val="32"/>
                  </w:rPr>
                  <w:t>☐</w:t>
                </w:r>
              </w:p>
            </w:tc>
          </w:sdtContent>
        </w:sdt>
        <w:tc>
          <w:tcPr>
            <w:tcW w:w="8354" w:type="dxa"/>
          </w:tcPr>
          <w:p w14:paraId="3AEEABA2" w14:textId="231C7855" w:rsidR="005A669C" w:rsidRPr="005A669C" w:rsidRDefault="009814B0" w:rsidP="005A669C">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24.12 </w:t>
            </w:r>
            <w:r w:rsidR="005A669C" w:rsidRPr="005A669C">
              <w:rPr>
                <w:rFonts w:ascii="Calibri" w:hAnsi="Calibri" w:cs="Calibri"/>
                <w:sz w:val="26"/>
                <w:szCs w:val="26"/>
              </w:rPr>
              <w:t>Finns bra balans mellan kraven i arbetet och de anställdas resurser för arbetets genomförande?</w:t>
            </w:r>
          </w:p>
        </w:tc>
      </w:tr>
      <w:tr w:rsidR="005A669C" w14:paraId="5F21EA3D"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56225851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9CD5B63" w14:textId="62F978DE" w:rsidR="005A669C" w:rsidRDefault="005A669C" w:rsidP="008F277F">
                <w:pPr>
                  <w:rPr>
                    <w:sz w:val="32"/>
                    <w:szCs w:val="32"/>
                  </w:rPr>
                </w:pPr>
                <w:r>
                  <w:rPr>
                    <w:rFonts w:ascii="MS Gothic" w:eastAsia="MS Gothic" w:hAnsi="MS Gothic" w:hint="eastAsia"/>
                    <w:sz w:val="32"/>
                    <w:szCs w:val="32"/>
                  </w:rPr>
                  <w:t>☐</w:t>
                </w:r>
              </w:p>
            </w:tc>
          </w:sdtContent>
        </w:sdt>
        <w:tc>
          <w:tcPr>
            <w:tcW w:w="8354" w:type="dxa"/>
          </w:tcPr>
          <w:p w14:paraId="4637A0D5" w14:textId="05A96D89" w:rsidR="005A669C" w:rsidRPr="005A669C" w:rsidRDefault="009814B0" w:rsidP="005A669C">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24.13 </w:t>
            </w:r>
            <w:r w:rsidR="005A669C" w:rsidRPr="005A669C">
              <w:rPr>
                <w:rFonts w:ascii="Calibri" w:hAnsi="Calibri" w:cs="Calibri"/>
                <w:sz w:val="26"/>
                <w:szCs w:val="26"/>
              </w:rPr>
              <w:t>Finns bra balans mellan kraven i arbetet och de anställdas tillgång till stöd och hjälp för arbetets genomförande?</w:t>
            </w:r>
          </w:p>
        </w:tc>
      </w:tr>
      <w:tr w:rsidR="005A669C" w14:paraId="170B7348" w14:textId="77777777" w:rsidTr="008F277F">
        <w:sdt>
          <w:sdtPr>
            <w:rPr>
              <w:sz w:val="32"/>
              <w:szCs w:val="32"/>
            </w:rPr>
            <w:id w:val="7925598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3323FE5A" w14:textId="78DDEBF1" w:rsidR="005A669C" w:rsidRDefault="005A669C" w:rsidP="008F277F">
                <w:pPr>
                  <w:rPr>
                    <w:sz w:val="32"/>
                    <w:szCs w:val="32"/>
                  </w:rPr>
                </w:pPr>
                <w:r>
                  <w:rPr>
                    <w:rFonts w:ascii="MS Gothic" w:eastAsia="MS Gothic" w:hAnsi="MS Gothic" w:hint="eastAsia"/>
                    <w:sz w:val="32"/>
                    <w:szCs w:val="32"/>
                  </w:rPr>
                  <w:t>☐</w:t>
                </w:r>
              </w:p>
            </w:tc>
          </w:sdtContent>
        </w:sdt>
        <w:tc>
          <w:tcPr>
            <w:tcW w:w="8354" w:type="dxa"/>
          </w:tcPr>
          <w:p w14:paraId="06E19485" w14:textId="7CA776CD" w:rsidR="005A669C" w:rsidRPr="005A669C" w:rsidRDefault="009814B0" w:rsidP="005A669C">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24.14 </w:t>
            </w:r>
            <w:r w:rsidR="005A669C" w:rsidRPr="005A669C">
              <w:rPr>
                <w:rFonts w:ascii="Calibri" w:hAnsi="Calibri" w:cs="Calibri"/>
                <w:sz w:val="26"/>
                <w:szCs w:val="26"/>
              </w:rPr>
              <w:t>Förekommer kränkningar och särbehandling?</w:t>
            </w:r>
          </w:p>
        </w:tc>
      </w:tr>
      <w:tr w:rsidR="005A669C" w14:paraId="348B512C"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37940797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6CE6350F" w14:textId="21FFFDEC" w:rsidR="005A669C" w:rsidRDefault="005A669C" w:rsidP="008F277F">
                <w:pPr>
                  <w:rPr>
                    <w:sz w:val="32"/>
                    <w:szCs w:val="32"/>
                  </w:rPr>
                </w:pPr>
                <w:r>
                  <w:rPr>
                    <w:rFonts w:ascii="MS Gothic" w:eastAsia="MS Gothic" w:hAnsi="MS Gothic" w:hint="eastAsia"/>
                    <w:sz w:val="32"/>
                    <w:szCs w:val="32"/>
                  </w:rPr>
                  <w:t>☐</w:t>
                </w:r>
              </w:p>
            </w:tc>
          </w:sdtContent>
        </w:sdt>
        <w:tc>
          <w:tcPr>
            <w:tcW w:w="8354" w:type="dxa"/>
          </w:tcPr>
          <w:p w14:paraId="568E84D9" w14:textId="28FCF1F1" w:rsidR="005A669C" w:rsidRPr="005A669C" w:rsidRDefault="009814B0" w:rsidP="005A669C">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24.15 </w:t>
            </w:r>
            <w:r w:rsidR="005A669C" w:rsidRPr="005A669C">
              <w:rPr>
                <w:rFonts w:ascii="Calibri" w:hAnsi="Calibri" w:cs="Calibri"/>
                <w:sz w:val="26"/>
                <w:szCs w:val="26"/>
              </w:rPr>
              <w:t>Hanteras kränkningar och konflikter så snart de uppstår?</w:t>
            </w:r>
          </w:p>
        </w:tc>
      </w:tr>
      <w:tr w:rsidR="005A669C" w14:paraId="2749F4E8" w14:textId="77777777" w:rsidTr="008F277F">
        <w:sdt>
          <w:sdtPr>
            <w:rPr>
              <w:sz w:val="32"/>
              <w:szCs w:val="32"/>
            </w:rPr>
            <w:id w:val="-3779362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FB5E4BE" w14:textId="4E8F1CF7" w:rsidR="005A669C" w:rsidRDefault="005A669C" w:rsidP="008F277F">
                <w:pPr>
                  <w:rPr>
                    <w:sz w:val="32"/>
                    <w:szCs w:val="32"/>
                  </w:rPr>
                </w:pPr>
                <w:r>
                  <w:rPr>
                    <w:rFonts w:ascii="MS Gothic" w:eastAsia="MS Gothic" w:hAnsi="MS Gothic" w:hint="eastAsia"/>
                    <w:sz w:val="32"/>
                    <w:szCs w:val="32"/>
                  </w:rPr>
                  <w:t>☐</w:t>
                </w:r>
              </w:p>
            </w:tc>
          </w:sdtContent>
        </w:sdt>
        <w:tc>
          <w:tcPr>
            <w:tcW w:w="8354" w:type="dxa"/>
          </w:tcPr>
          <w:p w14:paraId="60152C1B" w14:textId="78597F66" w:rsidR="005A669C" w:rsidRPr="005A669C" w:rsidRDefault="009814B0" w:rsidP="005A669C">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24.16 </w:t>
            </w:r>
            <w:r w:rsidR="005A669C" w:rsidRPr="005A669C">
              <w:rPr>
                <w:rFonts w:ascii="Calibri" w:hAnsi="Calibri" w:cs="Calibri"/>
                <w:sz w:val="26"/>
                <w:szCs w:val="26"/>
              </w:rPr>
              <w:t>Genomförs regelbundet medarbetarsamtal?</w:t>
            </w:r>
          </w:p>
        </w:tc>
      </w:tr>
      <w:tr w:rsidR="005A669C" w14:paraId="6656D7F4"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96172574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B452DBD" w14:textId="1C230162" w:rsidR="005A669C" w:rsidRDefault="005A669C" w:rsidP="008F277F">
                <w:pPr>
                  <w:rPr>
                    <w:sz w:val="32"/>
                    <w:szCs w:val="32"/>
                  </w:rPr>
                </w:pPr>
                <w:r>
                  <w:rPr>
                    <w:rFonts w:ascii="MS Gothic" w:eastAsia="MS Gothic" w:hAnsi="MS Gothic" w:hint="eastAsia"/>
                    <w:sz w:val="32"/>
                    <w:szCs w:val="32"/>
                  </w:rPr>
                  <w:t>☐</w:t>
                </w:r>
              </w:p>
            </w:tc>
          </w:sdtContent>
        </w:sdt>
        <w:tc>
          <w:tcPr>
            <w:tcW w:w="8354" w:type="dxa"/>
          </w:tcPr>
          <w:p w14:paraId="07F8941D" w14:textId="62816882" w:rsidR="005A669C" w:rsidRPr="005A669C" w:rsidRDefault="009814B0" w:rsidP="005A669C">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24.17 </w:t>
            </w:r>
            <w:r w:rsidR="005A669C" w:rsidRPr="005A669C">
              <w:rPr>
                <w:rFonts w:ascii="Calibri" w:hAnsi="Calibri" w:cs="Calibri"/>
                <w:sz w:val="26"/>
                <w:szCs w:val="26"/>
              </w:rPr>
              <w:t>Undersöks, bedöms och åtgärdas risker för ohälsa och olycksfall vid planering av och beslut om till exempel ny eller ändrad verksamhet, inköp, reparation, underhåll eller ombyggnad?</w:t>
            </w:r>
          </w:p>
        </w:tc>
      </w:tr>
    </w:tbl>
    <w:p w14:paraId="3538FEBD" w14:textId="66915E57" w:rsidR="0001206F" w:rsidRDefault="0001206F" w:rsidP="00BF342B">
      <w:pPr>
        <w:rPr>
          <w:lang w:eastAsia="sv-SE"/>
        </w:rPr>
      </w:pPr>
    </w:p>
    <w:p w14:paraId="39738285" w14:textId="34F94647" w:rsidR="0001206F" w:rsidRDefault="0075765A" w:rsidP="009814B0">
      <w:pPr>
        <w:pStyle w:val="Rubrik2"/>
        <w:numPr>
          <w:ilvl w:val="0"/>
          <w:numId w:val="40"/>
        </w:numPr>
      </w:pPr>
      <w:bookmarkStart w:id="32" w:name="_Toc105979639"/>
      <w:r>
        <w:t>Ventilation</w:t>
      </w:r>
      <w:bookmarkEnd w:id="32"/>
    </w:p>
    <w:p w14:paraId="4866D56F" w14:textId="77777777" w:rsidR="00D95600" w:rsidRDefault="00D95600" w:rsidP="0001206F">
      <w:pPr>
        <w:rPr>
          <w:lang w:eastAsia="sv-SE"/>
        </w:rPr>
      </w:pPr>
    </w:p>
    <w:tbl>
      <w:tblPr>
        <w:tblStyle w:val="Listtabell4dekorfrg3"/>
        <w:tblW w:w="0" w:type="auto"/>
        <w:tblLook w:val="04A0" w:firstRow="1" w:lastRow="0" w:firstColumn="1" w:lastColumn="0" w:noHBand="0" w:noVBand="1"/>
      </w:tblPr>
      <w:tblGrid>
        <w:gridCol w:w="706"/>
        <w:gridCol w:w="8354"/>
      </w:tblGrid>
      <w:tr w:rsidR="001A662F" w14:paraId="101F695B" w14:textId="77777777" w:rsidTr="008F2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6F0AE5D1" w14:textId="5C03FC8E" w:rsidR="001A662F" w:rsidRPr="007A28BC" w:rsidRDefault="001A662F" w:rsidP="008F277F">
            <w:pPr>
              <w:jc w:val="center"/>
              <w:rPr>
                <w:rFonts w:ascii="Calibri" w:hAnsi="Calibri" w:cs="Calibri"/>
                <w:b w:val="0"/>
                <w:bCs w:val="0"/>
                <w:sz w:val="26"/>
                <w:szCs w:val="26"/>
              </w:rPr>
            </w:pPr>
          </w:p>
        </w:tc>
      </w:tr>
      <w:tr w:rsidR="001A662F" w14:paraId="652A3762" w14:textId="77777777" w:rsidTr="008F277F">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32"/>
              <w:szCs w:val="32"/>
            </w:rPr>
            <w:id w:val="-71650808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2019873A" w14:textId="77777777" w:rsidR="001A662F" w:rsidRPr="00E31B6C" w:rsidRDefault="001A662F" w:rsidP="008F277F">
                <w:r w:rsidRPr="00E31B6C">
                  <w:rPr>
                    <w:rFonts w:ascii="Segoe UI Symbol" w:eastAsia="MS Gothic" w:hAnsi="Segoe UI Symbol" w:cs="Segoe UI Symbol"/>
                    <w:b w:val="0"/>
                    <w:bCs w:val="0"/>
                    <w:sz w:val="32"/>
                    <w:szCs w:val="32"/>
                  </w:rPr>
                  <w:t>☐</w:t>
                </w:r>
              </w:p>
            </w:tc>
          </w:sdtContent>
        </w:sdt>
        <w:tc>
          <w:tcPr>
            <w:tcW w:w="8354" w:type="dxa"/>
          </w:tcPr>
          <w:p w14:paraId="0E657445" w14:textId="7EB48C5C" w:rsidR="001A662F" w:rsidRPr="008D6081" w:rsidRDefault="000A1161" w:rsidP="008D6081">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25.1 </w:t>
            </w:r>
            <w:r w:rsidR="0075765A" w:rsidRPr="008D6081">
              <w:rPr>
                <w:rFonts w:ascii="Calibri" w:hAnsi="Calibri" w:cs="Calibri"/>
                <w:sz w:val="26"/>
                <w:szCs w:val="26"/>
              </w:rPr>
              <w:t>Utförs obligatorisk ventilationskontroll (OVK) med de intervaller som gäller för ventilationsanläggning?</w:t>
            </w:r>
          </w:p>
        </w:tc>
      </w:tr>
      <w:tr w:rsidR="001A662F" w14:paraId="2A1AB43E" w14:textId="77777777" w:rsidTr="008F277F">
        <w:sdt>
          <w:sdtPr>
            <w:rPr>
              <w:sz w:val="32"/>
              <w:szCs w:val="32"/>
            </w:rPr>
            <w:id w:val="15844208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1F9B8CE9" w14:textId="77777777" w:rsidR="001A662F" w:rsidRDefault="001A662F" w:rsidP="008F277F">
                <w:pPr>
                  <w:rPr>
                    <w:rFonts w:ascii="Calibri" w:hAnsi="Calibri" w:cs="Calibri"/>
                    <w:sz w:val="32"/>
                    <w:szCs w:val="32"/>
                  </w:rPr>
                </w:pPr>
                <w:r w:rsidRPr="00E31B6C">
                  <w:rPr>
                    <w:rFonts w:ascii="Segoe UI Symbol" w:hAnsi="Segoe UI Symbol" w:cs="Segoe UI Symbol"/>
                    <w:b w:val="0"/>
                    <w:bCs w:val="0"/>
                    <w:sz w:val="32"/>
                    <w:szCs w:val="32"/>
                  </w:rPr>
                  <w:t>☐</w:t>
                </w:r>
              </w:p>
            </w:tc>
          </w:sdtContent>
        </w:sdt>
        <w:tc>
          <w:tcPr>
            <w:tcW w:w="8354" w:type="dxa"/>
          </w:tcPr>
          <w:p w14:paraId="2D79861C" w14:textId="63C2ABF7" w:rsidR="001A662F" w:rsidRPr="008D6081" w:rsidRDefault="000A1161" w:rsidP="008D6081">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25.2 </w:t>
            </w:r>
            <w:r w:rsidR="0075765A" w:rsidRPr="008D6081">
              <w:rPr>
                <w:rFonts w:ascii="Calibri" w:hAnsi="Calibri" w:cs="Calibri"/>
                <w:sz w:val="26"/>
                <w:szCs w:val="26"/>
              </w:rPr>
              <w:t>Finns väl fungerande rutiner för dokumentation av kontroll, drift och underhåll?</w:t>
            </w:r>
          </w:p>
        </w:tc>
      </w:tr>
      <w:tr w:rsidR="001A662F" w14:paraId="008A160D"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364899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5D8180B8" w14:textId="77777777" w:rsidR="001A662F" w:rsidRPr="00E31B6C" w:rsidRDefault="001A662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4C33F6A6" w14:textId="4B46E7E3" w:rsidR="001A662F" w:rsidRPr="008D6081" w:rsidRDefault="000A1161" w:rsidP="008D6081">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25.3 </w:t>
            </w:r>
            <w:r w:rsidR="0075765A" w:rsidRPr="008D6081">
              <w:rPr>
                <w:rFonts w:ascii="Calibri" w:hAnsi="Calibri" w:cs="Calibri"/>
                <w:sz w:val="26"/>
                <w:szCs w:val="26"/>
              </w:rPr>
              <w:t>Finns aktuella dokument som beskriver ventilationssystemet?</w:t>
            </w:r>
          </w:p>
        </w:tc>
      </w:tr>
      <w:tr w:rsidR="001A662F" w14:paraId="01E2E21D" w14:textId="77777777" w:rsidTr="008F277F">
        <w:sdt>
          <w:sdtPr>
            <w:rPr>
              <w:sz w:val="32"/>
              <w:szCs w:val="32"/>
            </w:rPr>
            <w:id w:val="210993227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C7C98BC" w14:textId="77777777" w:rsidR="001A662F" w:rsidRPr="00E31B6C" w:rsidRDefault="001A662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62FC3DFC" w14:textId="1D8C7CE1" w:rsidR="001A662F" w:rsidRPr="008D6081" w:rsidRDefault="000A1161" w:rsidP="008D6081">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25.4 </w:t>
            </w:r>
            <w:r w:rsidR="0075765A" w:rsidRPr="008D6081">
              <w:rPr>
                <w:rFonts w:ascii="Calibri" w:hAnsi="Calibri" w:cs="Calibri"/>
                <w:sz w:val="26"/>
                <w:szCs w:val="26"/>
              </w:rPr>
              <w:t>Finns det tillräckligt med utrymme för att kunna arbeta på ett bra sätt med fläktar, aggregat, komponenter och kanaler?</w:t>
            </w:r>
          </w:p>
        </w:tc>
      </w:tr>
      <w:tr w:rsidR="001A662F" w14:paraId="767D758F"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66023789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80925C8" w14:textId="77777777" w:rsidR="001A662F" w:rsidRPr="00E31B6C" w:rsidRDefault="001A662F" w:rsidP="008F277F">
                <w:pPr>
                  <w:rPr>
                    <w:b w:val="0"/>
                    <w:bCs w:val="0"/>
                    <w:sz w:val="32"/>
                    <w:szCs w:val="32"/>
                  </w:rPr>
                </w:pPr>
                <w:r w:rsidRPr="00E31B6C">
                  <w:rPr>
                    <w:rFonts w:ascii="Segoe UI Symbol" w:hAnsi="Segoe UI Symbol" w:cs="Segoe UI Symbol"/>
                    <w:b w:val="0"/>
                    <w:bCs w:val="0"/>
                    <w:sz w:val="32"/>
                    <w:szCs w:val="32"/>
                  </w:rPr>
                  <w:t>☐</w:t>
                </w:r>
              </w:p>
            </w:tc>
          </w:sdtContent>
        </w:sdt>
        <w:tc>
          <w:tcPr>
            <w:tcW w:w="8354" w:type="dxa"/>
          </w:tcPr>
          <w:p w14:paraId="11FB7328" w14:textId="056D2747" w:rsidR="001A662F" w:rsidRPr="008D6081" w:rsidRDefault="000A1161" w:rsidP="008D6081">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25.5 </w:t>
            </w:r>
            <w:r w:rsidR="0075765A" w:rsidRPr="008D6081">
              <w:rPr>
                <w:rFonts w:ascii="Calibri" w:hAnsi="Calibri" w:cs="Calibri"/>
                <w:sz w:val="26"/>
                <w:szCs w:val="26"/>
              </w:rPr>
              <w:t>Är frånluftskanalerna från processventilationen rensade?</w:t>
            </w:r>
          </w:p>
        </w:tc>
      </w:tr>
      <w:tr w:rsidR="001A662F" w14:paraId="6A19BF4F" w14:textId="77777777" w:rsidTr="008F277F">
        <w:sdt>
          <w:sdtPr>
            <w:rPr>
              <w:sz w:val="32"/>
              <w:szCs w:val="32"/>
            </w:rPr>
            <w:id w:val="-213724004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4613D959" w14:textId="77777777" w:rsidR="001A662F" w:rsidRPr="00E31B6C" w:rsidRDefault="001A662F" w:rsidP="008F277F">
                <w:pPr>
                  <w:rPr>
                    <w:b w:val="0"/>
                    <w:bCs w:val="0"/>
                    <w:sz w:val="32"/>
                    <w:szCs w:val="32"/>
                  </w:rPr>
                </w:pPr>
                <w:r>
                  <w:rPr>
                    <w:rFonts w:ascii="MS Gothic" w:eastAsia="MS Gothic" w:hAnsi="MS Gothic" w:hint="eastAsia"/>
                    <w:sz w:val="32"/>
                    <w:szCs w:val="32"/>
                  </w:rPr>
                  <w:t>☐</w:t>
                </w:r>
              </w:p>
            </w:tc>
          </w:sdtContent>
        </w:sdt>
        <w:tc>
          <w:tcPr>
            <w:tcW w:w="8354" w:type="dxa"/>
          </w:tcPr>
          <w:p w14:paraId="0286027A" w14:textId="6D248CED" w:rsidR="001A662F" w:rsidRPr="008D6081" w:rsidRDefault="000A1161" w:rsidP="008D6081">
            <w:pPr>
              <w:cnfStyle w:val="000000000000" w:firstRow="0" w:lastRow="0" w:firstColumn="0" w:lastColumn="0" w:oddVBand="0" w:evenVBand="0" w:oddHBand="0"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25.6 </w:t>
            </w:r>
            <w:r w:rsidR="0075765A" w:rsidRPr="008D6081">
              <w:rPr>
                <w:rFonts w:ascii="Calibri" w:hAnsi="Calibri" w:cs="Calibri"/>
                <w:sz w:val="26"/>
                <w:szCs w:val="26"/>
              </w:rPr>
              <w:t>Har service- och driftpersonal de kunskaper som behövs?</w:t>
            </w:r>
          </w:p>
        </w:tc>
      </w:tr>
      <w:tr w:rsidR="001A662F" w14:paraId="0C276AB6" w14:textId="77777777" w:rsidTr="008F277F">
        <w:trPr>
          <w:cnfStyle w:val="000000100000" w:firstRow="0" w:lastRow="0" w:firstColumn="0" w:lastColumn="0" w:oddVBand="0" w:evenVBand="0" w:oddHBand="1" w:evenHBand="0" w:firstRowFirstColumn="0" w:firstRowLastColumn="0" w:lastRowFirstColumn="0" w:lastRowLastColumn="0"/>
        </w:trPr>
        <w:sdt>
          <w:sdtPr>
            <w:rPr>
              <w:sz w:val="32"/>
              <w:szCs w:val="32"/>
            </w:rPr>
            <w:id w:val="-17404067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06" w:type="dxa"/>
              </w:tcPr>
              <w:p w14:paraId="78CD345B" w14:textId="77777777" w:rsidR="001A662F" w:rsidRPr="00E31B6C" w:rsidRDefault="001A662F" w:rsidP="008F277F">
                <w:pPr>
                  <w:rPr>
                    <w:b w:val="0"/>
                    <w:bCs w:val="0"/>
                    <w:sz w:val="32"/>
                    <w:szCs w:val="32"/>
                  </w:rPr>
                </w:pPr>
                <w:r>
                  <w:rPr>
                    <w:rFonts w:ascii="MS Gothic" w:eastAsia="MS Gothic" w:hAnsi="MS Gothic" w:hint="eastAsia"/>
                    <w:sz w:val="32"/>
                    <w:szCs w:val="32"/>
                  </w:rPr>
                  <w:t>☐</w:t>
                </w:r>
              </w:p>
            </w:tc>
          </w:sdtContent>
        </w:sdt>
        <w:tc>
          <w:tcPr>
            <w:tcW w:w="8354" w:type="dxa"/>
          </w:tcPr>
          <w:p w14:paraId="735E8529" w14:textId="5B4A6850" w:rsidR="001A662F" w:rsidRPr="008D6081" w:rsidRDefault="000A1161" w:rsidP="008D6081">
            <w:pPr>
              <w:cnfStyle w:val="000000100000" w:firstRow="0" w:lastRow="0" w:firstColumn="0" w:lastColumn="0" w:oddVBand="0" w:evenVBand="0" w:oddHBand="1" w:evenHBand="0" w:firstRowFirstColumn="0" w:firstRowLastColumn="0" w:lastRowFirstColumn="0" w:lastRowLastColumn="0"/>
              <w:rPr>
                <w:rFonts w:ascii="Calibri" w:hAnsi="Calibri" w:cs="Calibri"/>
                <w:sz w:val="26"/>
                <w:szCs w:val="26"/>
              </w:rPr>
            </w:pPr>
            <w:r>
              <w:rPr>
                <w:rFonts w:ascii="Calibri" w:hAnsi="Calibri" w:cs="Calibri"/>
                <w:sz w:val="26"/>
                <w:szCs w:val="26"/>
              </w:rPr>
              <w:t xml:space="preserve">25.7 </w:t>
            </w:r>
            <w:r w:rsidR="0075765A" w:rsidRPr="008D6081">
              <w:rPr>
                <w:rFonts w:ascii="Calibri" w:hAnsi="Calibri" w:cs="Calibri"/>
                <w:sz w:val="26"/>
                <w:szCs w:val="26"/>
              </w:rPr>
              <w:t>Är det klart vem som ansvarar för kontroll, drift och underhåll av ventilationssystemen?</w:t>
            </w:r>
          </w:p>
        </w:tc>
      </w:tr>
    </w:tbl>
    <w:p w14:paraId="2E757212" w14:textId="77777777" w:rsidR="001A662F" w:rsidRPr="0001206F" w:rsidRDefault="001A662F" w:rsidP="0001206F">
      <w:pPr>
        <w:rPr>
          <w:lang w:eastAsia="sv-SE"/>
        </w:rPr>
      </w:pPr>
    </w:p>
    <w:sectPr w:rsidR="001A662F" w:rsidRPr="0001206F" w:rsidSect="00905995">
      <w:headerReference w:type="default" r:id="rId9"/>
      <w:footerReference w:type="default" r:id="rId10"/>
      <w:headerReference w:type="first" r:id="rId11"/>
      <w:pgSz w:w="11906" w:h="16838" w:code="9"/>
      <w:pgMar w:top="2495" w:right="1418" w:bottom="1418" w:left="1418" w:header="851" w:footer="510" w:gutter="0"/>
      <w:pgNumType w:start="1"/>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186DB" w14:textId="77777777" w:rsidR="00E60CB0" w:rsidRDefault="00E60CB0">
      <w:r>
        <w:separator/>
      </w:r>
    </w:p>
    <w:p w14:paraId="6D2F71D2" w14:textId="77777777" w:rsidR="00E60CB0" w:rsidRDefault="00E60CB0"/>
    <w:p w14:paraId="502E8591" w14:textId="77777777" w:rsidR="00E60CB0" w:rsidRDefault="00E60CB0"/>
  </w:endnote>
  <w:endnote w:type="continuationSeparator" w:id="0">
    <w:p w14:paraId="2031CCB2" w14:textId="77777777" w:rsidR="00E60CB0" w:rsidRDefault="00E60CB0">
      <w:r>
        <w:continuationSeparator/>
      </w:r>
    </w:p>
    <w:p w14:paraId="31869744" w14:textId="77777777" w:rsidR="00E60CB0" w:rsidRDefault="00E60CB0"/>
    <w:p w14:paraId="1365D3F0" w14:textId="77777777" w:rsidR="00E60CB0" w:rsidRDefault="00E60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3E25F" w14:textId="77777777" w:rsidR="007F2AB9" w:rsidRPr="006516B2" w:rsidRDefault="007F2AB9" w:rsidP="006516B2">
    <w:pPr>
      <w:pStyle w:val="Sidfo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CF2F9" w14:textId="77777777" w:rsidR="00E60CB0" w:rsidRDefault="00E60CB0">
      <w:r>
        <w:separator/>
      </w:r>
    </w:p>
    <w:p w14:paraId="76121B1D" w14:textId="77777777" w:rsidR="00E60CB0" w:rsidRDefault="00E60CB0"/>
    <w:p w14:paraId="2FA70DAA" w14:textId="77777777" w:rsidR="00E60CB0" w:rsidRDefault="00E60CB0"/>
  </w:footnote>
  <w:footnote w:type="continuationSeparator" w:id="0">
    <w:p w14:paraId="17B73731" w14:textId="77777777" w:rsidR="00E60CB0" w:rsidRDefault="00E60CB0">
      <w:r>
        <w:continuationSeparator/>
      </w:r>
    </w:p>
    <w:p w14:paraId="6ACD0D9E" w14:textId="77777777" w:rsidR="00E60CB0" w:rsidRDefault="00E60CB0"/>
    <w:p w14:paraId="579056CA" w14:textId="77777777" w:rsidR="00E60CB0" w:rsidRDefault="00E60C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4B3D" w14:textId="77777777" w:rsidR="00DF6059" w:rsidRDefault="00DF6059" w:rsidP="00DF6059">
    <w:pPr>
      <w:pStyle w:val="Sidhuvud"/>
    </w:pPr>
    <w:r>
      <w:rPr>
        <w:noProof/>
        <w:lang w:eastAsia="sv-SE"/>
      </w:rPr>
      <w:drawing>
        <wp:anchor distT="0" distB="0" distL="114300" distR="114300" simplePos="0" relativeHeight="251659264" behindDoc="0" locked="0" layoutInCell="1" allowOverlap="1" wp14:anchorId="34E8937F" wp14:editId="596F2F80">
          <wp:simplePos x="0" y="0"/>
          <wp:positionH relativeFrom="margin">
            <wp:align>right</wp:align>
          </wp:positionH>
          <wp:positionV relativeFrom="paragraph">
            <wp:posOffset>0</wp:posOffset>
          </wp:positionV>
          <wp:extent cx="997200" cy="720000"/>
          <wp:effectExtent l="0" t="0" r="0" b="4445"/>
          <wp:wrapNone/>
          <wp:docPr id="3" name="Bildobjekt 3" descr="Örebro Universitets logotyp&#10;"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xt_runt_farg.jpg"/>
                  <pic:cNvPicPr/>
                </pic:nvPicPr>
                <pic:blipFill>
                  <a:blip r:embed="rId1"/>
                  <a:stretch>
                    <a:fillRect/>
                  </a:stretch>
                </pic:blipFill>
                <pic:spPr>
                  <a:xfrm>
                    <a:off x="0" y="0"/>
                    <a:ext cx="997200" cy="720000"/>
                  </a:xfrm>
                  <a:prstGeom prst="rect">
                    <a:avLst/>
                  </a:prstGeom>
                </pic:spPr>
              </pic:pic>
            </a:graphicData>
          </a:graphic>
          <wp14:sizeRelH relativeFrom="margin">
            <wp14:pctWidth>0</wp14:pctWidth>
          </wp14:sizeRelH>
          <wp14:sizeRelV relativeFrom="margin">
            <wp14:pctHeight>0</wp14:pctHeight>
          </wp14:sizeRelV>
        </wp:anchor>
      </w:drawing>
    </w:r>
    <w:fldSimple w:instr=" REF  RHeader  \* MERGEFORMAT ">
      <w:sdt>
        <w:sdtPr>
          <w:alias w:val="Ärendenr"/>
          <w:tag w:val="Ärendenr"/>
          <w:id w:val="589199972"/>
          <w:showingPlcHdr/>
          <w:text/>
        </w:sdtPr>
        <w:sdtEndPr/>
        <w:sdtContent>
          <w:r w:rsidR="00B44190" w:rsidRPr="00B40640">
            <w:rPr>
              <w:rStyle w:val="Platshllartext"/>
              <w:color w:val="000000" w:themeColor="text1"/>
            </w:rPr>
            <w:t>XXX</w:t>
          </w:r>
        </w:sdtContent>
      </w:sdt>
    </w:fldSimple>
  </w:p>
  <w:p w14:paraId="47D1349B" w14:textId="77777777" w:rsidR="00DF6059" w:rsidRDefault="00DF6059" w:rsidP="00DF6059">
    <w:pPr>
      <w:pStyle w:val="Sidhuvud"/>
    </w:pPr>
    <w:r>
      <w:fldChar w:fldCharType="begin"/>
    </w:r>
    <w:r>
      <w:instrText xml:space="preserve"> PAGE   \* MERGEFORMAT </w:instrText>
    </w:r>
    <w:r>
      <w:fldChar w:fldCharType="separate"/>
    </w:r>
    <w:r w:rsidR="00E60294">
      <w:rPr>
        <w:noProof/>
      </w:rPr>
      <w:t>2</w:t>
    </w:r>
    <w:r>
      <w:fldChar w:fldCharType="end"/>
    </w:r>
    <w:r>
      <w:t xml:space="preserve"> (</w:t>
    </w:r>
    <w:r w:rsidR="00286E4A">
      <w:rPr>
        <w:noProof/>
      </w:rPr>
      <w:fldChar w:fldCharType="begin"/>
    </w:r>
    <w:r w:rsidR="00286E4A">
      <w:rPr>
        <w:noProof/>
      </w:rPr>
      <w:instrText xml:space="preserve"> NUMPAGES   \* MERGEFORMAT </w:instrText>
    </w:r>
    <w:r w:rsidR="00286E4A">
      <w:rPr>
        <w:noProof/>
      </w:rPr>
      <w:fldChar w:fldCharType="separate"/>
    </w:r>
    <w:r w:rsidR="00E60294">
      <w:rPr>
        <w:noProof/>
      </w:rPr>
      <w:t>2</w:t>
    </w:r>
    <w:r w:rsidR="00286E4A">
      <w:rPr>
        <w:noProof/>
      </w:rPr>
      <w:fldChar w:fldCharType="end"/>
    </w:r>
    <w:r>
      <w:t>)</w:t>
    </w:r>
  </w:p>
  <w:p w14:paraId="3FDC0928" w14:textId="77777777" w:rsidR="00D86CD5" w:rsidRDefault="00D86CD5" w:rsidP="00D86CD5">
    <w:pPr>
      <w:pStyle w:val="Sidhuvud"/>
      <w:rPr>
        <w:sz w:val="2"/>
        <w:szCs w:val="2"/>
      </w:rPr>
    </w:pPr>
  </w:p>
  <w:p w14:paraId="77581E1E" w14:textId="77777777" w:rsidR="009A79D2" w:rsidRDefault="009A79D2" w:rsidP="00D86CD5">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DEBF3" w14:textId="77777777" w:rsidR="00C63387" w:rsidRPr="007A434B" w:rsidRDefault="00C63387" w:rsidP="00C63387">
    <w:pPr>
      <w:pStyle w:val="Sidhuvud"/>
      <w:rPr>
        <w:b/>
        <w:lang w:val="nb-NO"/>
      </w:rPr>
    </w:pPr>
    <w:r>
      <w:rPr>
        <w:noProof/>
        <w:lang w:eastAsia="sv-SE"/>
      </w:rPr>
      <w:drawing>
        <wp:anchor distT="0" distB="0" distL="114300" distR="114300" simplePos="0" relativeHeight="251658240" behindDoc="0" locked="0" layoutInCell="1" allowOverlap="1" wp14:anchorId="197E1C77" wp14:editId="1616C857">
          <wp:simplePos x="0" y="0"/>
          <wp:positionH relativeFrom="column">
            <wp:posOffset>4752340</wp:posOffset>
          </wp:positionH>
          <wp:positionV relativeFrom="paragraph">
            <wp:posOffset>0</wp:posOffset>
          </wp:positionV>
          <wp:extent cx="997200" cy="720000"/>
          <wp:effectExtent l="0" t="0" r="0" b="4445"/>
          <wp:wrapNone/>
          <wp:docPr id="2" name="Bildobjekt 2" descr="Örebro Universitets logotyp"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xt_runt_farg.jpg"/>
                  <pic:cNvPicPr/>
                </pic:nvPicPr>
                <pic:blipFill>
                  <a:blip r:embed="rId1"/>
                  <a:stretch>
                    <a:fillRect/>
                  </a:stretch>
                </pic:blipFill>
                <pic:spPr>
                  <a:xfrm>
                    <a:off x="0" y="0"/>
                    <a:ext cx="997200" cy="720000"/>
                  </a:xfrm>
                  <a:prstGeom prst="rect">
                    <a:avLst/>
                  </a:prstGeom>
                </pic:spPr>
              </pic:pic>
            </a:graphicData>
          </a:graphic>
          <wp14:sizeRelH relativeFrom="margin">
            <wp14:pctWidth>0</wp14:pctWidth>
          </wp14:sizeRelH>
          <wp14:sizeRelV relativeFrom="margin">
            <wp14:pctHeight>0</wp14:pctHeight>
          </wp14:sizeRelV>
        </wp:anchor>
      </w:drawing>
    </w:r>
    <w:r w:rsidRPr="007A434B">
      <w:rPr>
        <w:b/>
        <w:lang w:val="nb-NO"/>
      </w:rPr>
      <w:t>Typ av dokument</w:t>
    </w:r>
    <w:bookmarkStart w:id="33" w:name="DHeader"/>
  </w:p>
  <w:p w14:paraId="79118704" w14:textId="77777777" w:rsidR="00C63387" w:rsidRPr="007A434B" w:rsidRDefault="00E60CB0" w:rsidP="00C63387">
    <w:pPr>
      <w:pStyle w:val="Sidhuvud"/>
      <w:rPr>
        <w:lang w:val="nb-NO"/>
      </w:rPr>
    </w:pPr>
    <w:sdt>
      <w:sdtPr>
        <w:alias w:val="Datum"/>
        <w:tag w:val="Datum"/>
        <w:id w:val="981503326"/>
        <w:showingPlcHdr/>
      </w:sdtPr>
      <w:sdtEndPr/>
      <w:sdtContent>
        <w:r w:rsidR="00C63387" w:rsidRPr="007A434B">
          <w:rPr>
            <w:rStyle w:val="Platshllartext"/>
            <w:color w:val="000000" w:themeColor="text1"/>
            <w:lang w:val="nb-NO"/>
          </w:rPr>
          <w:t>ÅÅÅÅ-MM-DD</w:t>
        </w:r>
      </w:sdtContent>
    </w:sdt>
    <w:bookmarkEnd w:id="33"/>
  </w:p>
  <w:p w14:paraId="30759812" w14:textId="77777777" w:rsidR="00C63387" w:rsidRDefault="00C63387" w:rsidP="00C63387">
    <w:pPr>
      <w:pStyle w:val="Sidhuvud"/>
    </w:pPr>
    <w:r>
      <w:t xml:space="preserve">Ärendenr: </w:t>
    </w:r>
    <w:bookmarkStart w:id="34" w:name="RHeader"/>
    <w:sdt>
      <w:sdtPr>
        <w:alias w:val="Ärendenr"/>
        <w:tag w:val="Ärendenr"/>
        <w:id w:val="1277746455"/>
        <w:showingPlcHdr/>
        <w:text/>
      </w:sdtPr>
      <w:sdtEndPr/>
      <w:sdtContent>
        <w:r w:rsidRPr="00B40640">
          <w:rPr>
            <w:rStyle w:val="Platshllartext"/>
            <w:color w:val="000000" w:themeColor="text1"/>
          </w:rPr>
          <w:t>XXX</w:t>
        </w:r>
      </w:sdtContent>
    </w:sdt>
    <w:bookmarkEnd w:id="34"/>
  </w:p>
  <w:p w14:paraId="2A57A882" w14:textId="77777777" w:rsidR="00C63387" w:rsidRDefault="00C63387" w:rsidP="005D2290">
    <w:pPr>
      <w:pStyle w:val="Sidhuvud"/>
    </w:pPr>
    <w:r>
      <w:t xml:space="preserve">Sidnr: </w:t>
    </w:r>
    <w:r>
      <w:fldChar w:fldCharType="begin"/>
    </w:r>
    <w:r>
      <w:instrText xml:space="preserve"> PAGE   \* MERGEFORMAT </w:instrText>
    </w:r>
    <w:r>
      <w:fldChar w:fldCharType="separate"/>
    </w:r>
    <w:r w:rsidR="00B47F91">
      <w:rPr>
        <w:noProof/>
      </w:rPr>
      <w:t>1</w:t>
    </w:r>
    <w:r>
      <w:fldChar w:fldCharType="end"/>
    </w:r>
    <w:r>
      <w:t xml:space="preserve"> (</w:t>
    </w:r>
    <w:r w:rsidR="00286E4A">
      <w:rPr>
        <w:noProof/>
      </w:rPr>
      <w:fldChar w:fldCharType="begin"/>
    </w:r>
    <w:r w:rsidR="00286E4A">
      <w:rPr>
        <w:noProof/>
      </w:rPr>
      <w:instrText xml:space="preserve"> NUMPAGES   \* MERGEFORMAT </w:instrText>
    </w:r>
    <w:r w:rsidR="00286E4A">
      <w:rPr>
        <w:noProof/>
      </w:rPr>
      <w:fldChar w:fldCharType="separate"/>
    </w:r>
    <w:r w:rsidR="00B47F91">
      <w:rPr>
        <w:noProof/>
      </w:rPr>
      <w:t>1</w:t>
    </w:r>
    <w:r w:rsidR="00286E4A">
      <w:rPr>
        <w:noProof/>
      </w:rPr>
      <w:fldChar w:fldCharType="end"/>
    </w:r>
    <w:r>
      <w:t>)</w:t>
    </w:r>
  </w:p>
  <w:p w14:paraId="7FE83F04" w14:textId="77777777" w:rsidR="006725E6" w:rsidRDefault="006725E6" w:rsidP="00CF56B9">
    <w:pPr>
      <w:pStyle w:val="Sidhuvud"/>
      <w:spacing w:after="92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2"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C390E21"/>
    <w:multiLevelType w:val="multilevel"/>
    <w:tmpl w:val="2ED04C30"/>
    <w:lvl w:ilvl="0">
      <w:start w:val="1"/>
      <w:numFmt w:val="decimal"/>
      <w:lvlRestart w:val="0"/>
      <w:pStyle w:val="Lista-Nummer"/>
      <w:lvlText w:val="%1."/>
      <w:lvlJc w:val="left"/>
      <w:pPr>
        <w:tabs>
          <w:tab w:val="num" w:pos="357"/>
        </w:tabs>
        <w:ind w:left="357" w:hanging="357"/>
      </w:pPr>
      <w:rPr>
        <w:rFonts w:asciiTheme="minorHAnsi" w:hAnsiTheme="minorHAnsi" w:cs="Times New Roman" w:hint="default"/>
        <w:b w:val="0"/>
        <w:i w:val="0"/>
        <w:color w:val="auto"/>
      </w:rPr>
    </w:lvl>
    <w:lvl w:ilvl="1">
      <w:start w:val="1"/>
      <w:numFmt w:val="lowerLetter"/>
      <w:lvlText w:val="%2)"/>
      <w:lvlJc w:val="left"/>
      <w:pPr>
        <w:tabs>
          <w:tab w:val="num" w:pos="568"/>
        </w:tabs>
        <w:ind w:left="568" w:hanging="284"/>
      </w:pPr>
      <w:rPr>
        <w:rFonts w:asciiTheme="minorHAnsi" w:hAnsiTheme="minorHAnsi" w:cs="Times New Roman" w:hint="default"/>
        <w:b w:val="0"/>
        <w:i w:val="0"/>
        <w:color w:val="auto"/>
      </w:rPr>
    </w:lvl>
    <w:lvl w:ilvl="2">
      <w:start w:val="1"/>
      <w:numFmt w:val="lowerRoman"/>
      <w:lvlText w:val="%3)"/>
      <w:lvlJc w:val="left"/>
      <w:pPr>
        <w:tabs>
          <w:tab w:val="num" w:pos="852"/>
        </w:tabs>
        <w:ind w:left="852" w:hanging="284"/>
      </w:pPr>
      <w:rPr>
        <w:rFonts w:asciiTheme="minorHAnsi" w:hAnsiTheme="minorHAnsi" w:cs="Times New Roman" w:hint="default"/>
        <w:b w:val="0"/>
        <w:i w:val="0"/>
        <w:color w:val="auto"/>
      </w:rPr>
    </w:lvl>
    <w:lvl w:ilvl="3">
      <w:start w:val="1"/>
      <w:numFmt w:val="none"/>
      <w:lvlText w:val="-"/>
      <w:lvlJc w:val="left"/>
      <w:pPr>
        <w:tabs>
          <w:tab w:val="num" w:pos="1136"/>
        </w:tabs>
        <w:ind w:left="1136" w:hanging="284"/>
      </w:pPr>
      <w:rPr>
        <w:rFonts w:asciiTheme="majorHAnsi" w:hAnsiTheme="majorHAnsi" w:cs="Times New Roman" w:hint="default"/>
      </w:rPr>
    </w:lvl>
    <w:lvl w:ilvl="4">
      <w:start w:val="1"/>
      <w:numFmt w:val="none"/>
      <w:lvlText w:val="-"/>
      <w:lvlJc w:val="left"/>
      <w:pPr>
        <w:tabs>
          <w:tab w:val="num" w:pos="1420"/>
        </w:tabs>
        <w:ind w:left="1420" w:hanging="284"/>
      </w:pPr>
      <w:rPr>
        <w:rFonts w:asciiTheme="majorHAnsi" w:hAnsiTheme="majorHAnsi" w:cs="Times New Roman" w:hint="default"/>
      </w:rPr>
    </w:lvl>
    <w:lvl w:ilvl="5">
      <w:start w:val="1"/>
      <w:numFmt w:val="none"/>
      <w:lvlText w:val="-"/>
      <w:lvlJc w:val="left"/>
      <w:pPr>
        <w:tabs>
          <w:tab w:val="num" w:pos="1704"/>
        </w:tabs>
        <w:ind w:left="1704" w:hanging="284"/>
      </w:pPr>
      <w:rPr>
        <w:rFonts w:asciiTheme="majorHAnsi" w:hAnsiTheme="majorHAnsi" w:cs="Times New Roman" w:hint="default"/>
      </w:rPr>
    </w:lvl>
    <w:lvl w:ilvl="6">
      <w:start w:val="1"/>
      <w:numFmt w:val="none"/>
      <w:lvlText w:val="-"/>
      <w:lvlJc w:val="left"/>
      <w:pPr>
        <w:tabs>
          <w:tab w:val="num" w:pos="1988"/>
        </w:tabs>
        <w:ind w:left="1988" w:hanging="284"/>
      </w:pPr>
      <w:rPr>
        <w:rFonts w:asciiTheme="majorHAnsi" w:hAnsiTheme="majorHAnsi" w:cs="Times New Roman" w:hint="default"/>
      </w:rPr>
    </w:lvl>
    <w:lvl w:ilvl="7">
      <w:start w:val="1"/>
      <w:numFmt w:val="none"/>
      <w:lvlText w:val="-"/>
      <w:lvlJc w:val="left"/>
      <w:pPr>
        <w:tabs>
          <w:tab w:val="num" w:pos="2272"/>
        </w:tabs>
        <w:ind w:left="2272" w:hanging="284"/>
      </w:pPr>
      <w:rPr>
        <w:rFonts w:asciiTheme="majorHAnsi" w:hAnsiTheme="majorHAnsi" w:cs="Times New Roman" w:hint="default"/>
      </w:rPr>
    </w:lvl>
    <w:lvl w:ilvl="8">
      <w:start w:val="1"/>
      <w:numFmt w:val="none"/>
      <w:lvlText w:val="%9-"/>
      <w:lvlJc w:val="left"/>
      <w:pPr>
        <w:tabs>
          <w:tab w:val="num" w:pos="2556"/>
        </w:tabs>
        <w:ind w:left="2556" w:hanging="284"/>
      </w:pPr>
      <w:rPr>
        <w:rFonts w:asciiTheme="majorHAnsi" w:hAnsiTheme="majorHAnsi" w:cs="Times New Roman" w:hint="default"/>
      </w:rPr>
    </w:lvl>
  </w:abstractNum>
  <w:abstractNum w:abstractNumId="4" w15:restartNumberingAfterBreak="0">
    <w:nsid w:val="0E352BB4"/>
    <w:multiLevelType w:val="hybridMultilevel"/>
    <w:tmpl w:val="0BDC6C7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626F24"/>
    <w:multiLevelType w:val="hybridMultilevel"/>
    <w:tmpl w:val="7F1E2DBA"/>
    <w:lvl w:ilvl="0" w:tplc="041D0005">
      <w:start w:val="1"/>
      <w:numFmt w:val="bullet"/>
      <w:lvlText w:val=""/>
      <w:lvlJc w:val="left"/>
      <w:pPr>
        <w:ind w:left="780" w:hanging="360"/>
      </w:pPr>
      <w:rPr>
        <w:rFonts w:ascii="Wingdings" w:hAnsi="Wingdings"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6" w15:restartNumberingAfterBreak="0">
    <w:nsid w:val="10332C98"/>
    <w:multiLevelType w:val="hybridMultilevel"/>
    <w:tmpl w:val="14E0583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CD679B"/>
    <w:multiLevelType w:val="hybridMultilevel"/>
    <w:tmpl w:val="323E006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C82082"/>
    <w:multiLevelType w:val="hybridMultilevel"/>
    <w:tmpl w:val="BDDE6C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D21364F"/>
    <w:multiLevelType w:val="hybridMultilevel"/>
    <w:tmpl w:val="E182E83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FFB157F"/>
    <w:multiLevelType w:val="hybridMultilevel"/>
    <w:tmpl w:val="6276AD2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1D39AF"/>
    <w:multiLevelType w:val="hybridMultilevel"/>
    <w:tmpl w:val="1F4872C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0A16C01"/>
    <w:multiLevelType w:val="hybridMultilevel"/>
    <w:tmpl w:val="CCA8EBC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A03084"/>
    <w:multiLevelType w:val="hybridMultilevel"/>
    <w:tmpl w:val="EDE6352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4964B46"/>
    <w:multiLevelType w:val="hybridMultilevel"/>
    <w:tmpl w:val="77BCC60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5BA08E7"/>
    <w:multiLevelType w:val="hybridMultilevel"/>
    <w:tmpl w:val="7628754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6566B82"/>
    <w:multiLevelType w:val="hybridMultilevel"/>
    <w:tmpl w:val="C30E65C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9F60F02"/>
    <w:multiLevelType w:val="hybridMultilevel"/>
    <w:tmpl w:val="D11000E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2DC10F99"/>
    <w:multiLevelType w:val="hybridMultilevel"/>
    <w:tmpl w:val="03F63A8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0061160"/>
    <w:multiLevelType w:val="hybridMultilevel"/>
    <w:tmpl w:val="1AACB5F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2" w15:restartNumberingAfterBreak="0">
    <w:nsid w:val="30A154C4"/>
    <w:multiLevelType w:val="hybridMultilevel"/>
    <w:tmpl w:val="A8DA57C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4" w15:restartNumberingAfterBreak="0">
    <w:nsid w:val="38444281"/>
    <w:multiLevelType w:val="hybridMultilevel"/>
    <w:tmpl w:val="C172DA8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34875EA"/>
    <w:multiLevelType w:val="hybridMultilevel"/>
    <w:tmpl w:val="F03A8FA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743440"/>
    <w:multiLevelType w:val="hybridMultilevel"/>
    <w:tmpl w:val="6A84A31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0D95968"/>
    <w:multiLevelType w:val="hybridMultilevel"/>
    <w:tmpl w:val="3410C8A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12E2618"/>
    <w:multiLevelType w:val="hybridMultilevel"/>
    <w:tmpl w:val="EC90DD0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23633D6"/>
    <w:multiLevelType w:val="hybridMultilevel"/>
    <w:tmpl w:val="D03E6C7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9DC1783"/>
    <w:multiLevelType w:val="hybridMultilevel"/>
    <w:tmpl w:val="2D2C7B5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C4D3C34"/>
    <w:multiLevelType w:val="hybridMultilevel"/>
    <w:tmpl w:val="D3E4592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189059B"/>
    <w:multiLevelType w:val="hybridMultilevel"/>
    <w:tmpl w:val="F50C6F3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36451EC"/>
    <w:multiLevelType w:val="multilevel"/>
    <w:tmpl w:val="944CB270"/>
    <w:lvl w:ilvl="0">
      <w:start w:val="1"/>
      <w:numFmt w:val="bullet"/>
      <w:lvlRestart w:val="0"/>
      <w:pStyle w:val="Lista-Punkter"/>
      <w:lvlText w:val=""/>
      <w:lvlJc w:val="left"/>
      <w:pPr>
        <w:tabs>
          <w:tab w:val="num" w:pos="357"/>
        </w:tabs>
        <w:ind w:left="357" w:hanging="357"/>
      </w:pPr>
      <w:rPr>
        <w:rFonts w:ascii="Symbol" w:hAnsi="Symbol" w:hint="default"/>
        <w:b w:val="0"/>
        <w:i w:val="0"/>
        <w:color w:val="000000" w:themeColor="text1"/>
      </w:rPr>
    </w:lvl>
    <w:lvl w:ilvl="1">
      <w:start w:val="1"/>
      <w:numFmt w:val="lowerLetter"/>
      <w:lvlText w:val="-"/>
      <w:lvlJc w:val="left"/>
      <w:pPr>
        <w:tabs>
          <w:tab w:val="num" w:pos="737"/>
        </w:tabs>
        <w:ind w:left="568" w:hanging="284"/>
      </w:pPr>
      <w:rPr>
        <w:rFonts w:ascii="Arial" w:hAnsi="Arial" w:cs="Arial" w:hint="default"/>
      </w:rPr>
    </w:lvl>
    <w:lvl w:ilvl="2">
      <w:start w:val="1"/>
      <w:numFmt w:val="lowerRoman"/>
      <w:lvlText w:val="-"/>
      <w:lvlJc w:val="left"/>
      <w:pPr>
        <w:tabs>
          <w:tab w:val="num" w:pos="1021"/>
        </w:tabs>
        <w:ind w:left="852" w:hanging="284"/>
      </w:pPr>
      <w:rPr>
        <w:rFonts w:ascii="Arial" w:hAnsi="Arial" w:cs="Arial" w:hint="default"/>
      </w:rPr>
    </w:lvl>
    <w:lvl w:ilvl="3">
      <w:start w:val="1"/>
      <w:numFmt w:val="bullet"/>
      <w:lvlText w:val="-"/>
      <w:lvlJc w:val="left"/>
      <w:pPr>
        <w:tabs>
          <w:tab w:val="num" w:pos="1305"/>
        </w:tabs>
        <w:ind w:left="1136" w:hanging="284"/>
      </w:pPr>
      <w:rPr>
        <w:rFonts w:ascii="Arial" w:hAnsi="Arial" w:cs="Arial" w:hint="default"/>
      </w:rPr>
    </w:lvl>
    <w:lvl w:ilvl="4">
      <w:start w:val="1"/>
      <w:numFmt w:val="lowerLetter"/>
      <w:lvlText w:val="-"/>
      <w:lvlJc w:val="left"/>
      <w:pPr>
        <w:tabs>
          <w:tab w:val="num" w:pos="1589"/>
        </w:tabs>
        <w:ind w:left="1420" w:hanging="284"/>
      </w:pPr>
      <w:rPr>
        <w:rFonts w:ascii="Arial" w:hAnsi="Arial" w:cs="Arial" w:hint="default"/>
      </w:rPr>
    </w:lvl>
    <w:lvl w:ilvl="5">
      <w:start w:val="1"/>
      <w:numFmt w:val="lowerRoman"/>
      <w:lvlText w:val="-"/>
      <w:lvlJc w:val="left"/>
      <w:pPr>
        <w:tabs>
          <w:tab w:val="num" w:pos="1873"/>
        </w:tabs>
        <w:ind w:left="1704" w:hanging="284"/>
      </w:pPr>
      <w:rPr>
        <w:rFonts w:ascii="Arial" w:hAnsi="Arial" w:cs="Arial" w:hint="default"/>
      </w:rPr>
    </w:lvl>
    <w:lvl w:ilvl="6">
      <w:start w:val="1"/>
      <w:numFmt w:val="bullet"/>
      <w:lvlText w:val="-"/>
      <w:lvlJc w:val="left"/>
      <w:pPr>
        <w:tabs>
          <w:tab w:val="num" w:pos="2157"/>
        </w:tabs>
        <w:ind w:left="1988" w:hanging="284"/>
      </w:pPr>
      <w:rPr>
        <w:rFonts w:ascii="Arial" w:hAnsi="Arial" w:cs="Arial" w:hint="default"/>
      </w:rPr>
    </w:lvl>
    <w:lvl w:ilvl="7">
      <w:start w:val="1"/>
      <w:numFmt w:val="lowerRoman"/>
      <w:lvlText w:val="-"/>
      <w:lvlJc w:val="left"/>
      <w:pPr>
        <w:tabs>
          <w:tab w:val="num" w:pos="2441"/>
        </w:tabs>
        <w:ind w:left="2272" w:hanging="284"/>
      </w:pPr>
      <w:rPr>
        <w:rFonts w:ascii="Arial" w:hAnsi="Arial" w:cs="Arial" w:hint="default"/>
      </w:rPr>
    </w:lvl>
    <w:lvl w:ilvl="8">
      <w:start w:val="1"/>
      <w:numFmt w:val="bullet"/>
      <w:lvlText w:val="-"/>
      <w:lvlJc w:val="left"/>
      <w:pPr>
        <w:tabs>
          <w:tab w:val="num" w:pos="2725"/>
        </w:tabs>
        <w:ind w:left="2556" w:hanging="284"/>
      </w:pPr>
      <w:rPr>
        <w:rFonts w:ascii="Arial" w:hAnsi="Arial" w:cs="Arial" w:hint="default"/>
      </w:rPr>
    </w:lvl>
  </w:abstractNum>
  <w:abstractNum w:abstractNumId="34" w15:restartNumberingAfterBreak="0">
    <w:nsid w:val="6F7A7D44"/>
    <w:multiLevelType w:val="hybridMultilevel"/>
    <w:tmpl w:val="CA6E5FA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945101C"/>
    <w:multiLevelType w:val="hybridMultilevel"/>
    <w:tmpl w:val="4B6CC88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A236B7E"/>
    <w:multiLevelType w:val="hybridMultilevel"/>
    <w:tmpl w:val="E6087DB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A7539C6"/>
    <w:multiLevelType w:val="hybridMultilevel"/>
    <w:tmpl w:val="44C223B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C226B64"/>
    <w:multiLevelType w:val="hybridMultilevel"/>
    <w:tmpl w:val="C3B8F00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D93410B"/>
    <w:multiLevelType w:val="hybridMultilevel"/>
    <w:tmpl w:val="38A80C6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3"/>
  </w:num>
  <w:num w:numId="5">
    <w:abstractNumId w:val="21"/>
  </w:num>
  <w:num w:numId="6">
    <w:abstractNumId w:val="33"/>
  </w:num>
  <w:num w:numId="7">
    <w:abstractNumId w:val="3"/>
  </w:num>
  <w:num w:numId="8">
    <w:abstractNumId w:val="18"/>
  </w:num>
  <w:num w:numId="9">
    <w:abstractNumId w:val="10"/>
  </w:num>
  <w:num w:numId="10">
    <w:abstractNumId w:val="38"/>
  </w:num>
  <w:num w:numId="11">
    <w:abstractNumId w:val="25"/>
  </w:num>
  <w:num w:numId="12">
    <w:abstractNumId w:val="17"/>
  </w:num>
  <w:num w:numId="13">
    <w:abstractNumId w:val="27"/>
  </w:num>
  <w:num w:numId="14">
    <w:abstractNumId w:val="35"/>
  </w:num>
  <w:num w:numId="15">
    <w:abstractNumId w:val="11"/>
  </w:num>
  <w:num w:numId="16">
    <w:abstractNumId w:val="22"/>
  </w:num>
  <w:num w:numId="17">
    <w:abstractNumId w:val="37"/>
  </w:num>
  <w:num w:numId="18">
    <w:abstractNumId w:val="15"/>
  </w:num>
  <w:num w:numId="19">
    <w:abstractNumId w:val="6"/>
  </w:num>
  <w:num w:numId="20">
    <w:abstractNumId w:val="14"/>
  </w:num>
  <w:num w:numId="21">
    <w:abstractNumId w:val="24"/>
  </w:num>
  <w:num w:numId="22">
    <w:abstractNumId w:val="39"/>
  </w:num>
  <w:num w:numId="23">
    <w:abstractNumId w:val="29"/>
  </w:num>
  <w:num w:numId="24">
    <w:abstractNumId w:val="36"/>
  </w:num>
  <w:num w:numId="25">
    <w:abstractNumId w:val="12"/>
  </w:num>
  <w:num w:numId="26">
    <w:abstractNumId w:val="34"/>
  </w:num>
  <w:num w:numId="27">
    <w:abstractNumId w:val="7"/>
  </w:num>
  <w:num w:numId="28">
    <w:abstractNumId w:val="16"/>
  </w:num>
  <w:num w:numId="29">
    <w:abstractNumId w:val="9"/>
  </w:num>
  <w:num w:numId="30">
    <w:abstractNumId w:val="28"/>
  </w:num>
  <w:num w:numId="31">
    <w:abstractNumId w:val="19"/>
  </w:num>
  <w:num w:numId="32">
    <w:abstractNumId w:val="20"/>
  </w:num>
  <w:num w:numId="33">
    <w:abstractNumId w:val="32"/>
  </w:num>
  <w:num w:numId="34">
    <w:abstractNumId w:val="26"/>
  </w:num>
  <w:num w:numId="35">
    <w:abstractNumId w:val="5"/>
  </w:num>
  <w:num w:numId="36">
    <w:abstractNumId w:val="31"/>
  </w:num>
  <w:num w:numId="37">
    <w:abstractNumId w:val="4"/>
  </w:num>
  <w:num w:numId="38">
    <w:abstractNumId w:val="30"/>
  </w:num>
  <w:num w:numId="39">
    <w:abstractNumId w:val="13"/>
  </w:num>
  <w:num w:numId="40">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 w:val="Yes"/>
    <w:docVar w:name="DVarNumbering" w:val="-1"/>
    <w:docVar w:name="DVarPageNumberInserted" w:val="No"/>
  </w:docVars>
  <w:rsids>
    <w:rsidRoot w:val="00B44190"/>
    <w:rsid w:val="00000A7C"/>
    <w:rsid w:val="00000F27"/>
    <w:rsid w:val="0000100C"/>
    <w:rsid w:val="000014D6"/>
    <w:rsid w:val="00001579"/>
    <w:rsid w:val="000019F6"/>
    <w:rsid w:val="00001FCC"/>
    <w:rsid w:val="00002993"/>
    <w:rsid w:val="00002D3B"/>
    <w:rsid w:val="0000371C"/>
    <w:rsid w:val="00003D29"/>
    <w:rsid w:val="00003D9A"/>
    <w:rsid w:val="0000494C"/>
    <w:rsid w:val="00005386"/>
    <w:rsid w:val="000063CA"/>
    <w:rsid w:val="00010D80"/>
    <w:rsid w:val="000115F7"/>
    <w:rsid w:val="0001206F"/>
    <w:rsid w:val="000120F9"/>
    <w:rsid w:val="00012FE3"/>
    <w:rsid w:val="00013680"/>
    <w:rsid w:val="000141FD"/>
    <w:rsid w:val="0001534F"/>
    <w:rsid w:val="000155C9"/>
    <w:rsid w:val="00015850"/>
    <w:rsid w:val="00020D96"/>
    <w:rsid w:val="000218E7"/>
    <w:rsid w:val="00021F4C"/>
    <w:rsid w:val="00021FC5"/>
    <w:rsid w:val="00022281"/>
    <w:rsid w:val="00022F29"/>
    <w:rsid w:val="0002386A"/>
    <w:rsid w:val="000246B8"/>
    <w:rsid w:val="0002498C"/>
    <w:rsid w:val="00024F17"/>
    <w:rsid w:val="00025251"/>
    <w:rsid w:val="00025CCD"/>
    <w:rsid w:val="0002609D"/>
    <w:rsid w:val="000263DF"/>
    <w:rsid w:val="00027C71"/>
    <w:rsid w:val="00030FAA"/>
    <w:rsid w:val="00031BB6"/>
    <w:rsid w:val="00031E66"/>
    <w:rsid w:val="000321FF"/>
    <w:rsid w:val="00033011"/>
    <w:rsid w:val="00033377"/>
    <w:rsid w:val="00033779"/>
    <w:rsid w:val="000341DD"/>
    <w:rsid w:val="00034C15"/>
    <w:rsid w:val="00035443"/>
    <w:rsid w:val="00035682"/>
    <w:rsid w:val="00035F02"/>
    <w:rsid w:val="00036C18"/>
    <w:rsid w:val="000375FC"/>
    <w:rsid w:val="00037DCB"/>
    <w:rsid w:val="00040CDD"/>
    <w:rsid w:val="00041162"/>
    <w:rsid w:val="00043244"/>
    <w:rsid w:val="00043540"/>
    <w:rsid w:val="00043671"/>
    <w:rsid w:val="000438BC"/>
    <w:rsid w:val="000446B1"/>
    <w:rsid w:val="00044D2C"/>
    <w:rsid w:val="0004515E"/>
    <w:rsid w:val="0004561E"/>
    <w:rsid w:val="00045F97"/>
    <w:rsid w:val="0004604E"/>
    <w:rsid w:val="00046285"/>
    <w:rsid w:val="00046D07"/>
    <w:rsid w:val="0004706E"/>
    <w:rsid w:val="000471A4"/>
    <w:rsid w:val="0004777E"/>
    <w:rsid w:val="00047DE3"/>
    <w:rsid w:val="0005056D"/>
    <w:rsid w:val="00050C8A"/>
    <w:rsid w:val="00050E26"/>
    <w:rsid w:val="00051A7B"/>
    <w:rsid w:val="00053F40"/>
    <w:rsid w:val="00055658"/>
    <w:rsid w:val="000557CC"/>
    <w:rsid w:val="00055CB4"/>
    <w:rsid w:val="000565BE"/>
    <w:rsid w:val="0006234E"/>
    <w:rsid w:val="000636C5"/>
    <w:rsid w:val="00064430"/>
    <w:rsid w:val="00064E07"/>
    <w:rsid w:val="000655BB"/>
    <w:rsid w:val="000659C3"/>
    <w:rsid w:val="00067167"/>
    <w:rsid w:val="00067A73"/>
    <w:rsid w:val="000701F6"/>
    <w:rsid w:val="00070B54"/>
    <w:rsid w:val="00070B7F"/>
    <w:rsid w:val="000712E8"/>
    <w:rsid w:val="0007136A"/>
    <w:rsid w:val="0007195D"/>
    <w:rsid w:val="00072416"/>
    <w:rsid w:val="00073866"/>
    <w:rsid w:val="00073C39"/>
    <w:rsid w:val="000756F9"/>
    <w:rsid w:val="0007613D"/>
    <w:rsid w:val="0007623B"/>
    <w:rsid w:val="000769B8"/>
    <w:rsid w:val="000800EC"/>
    <w:rsid w:val="00080217"/>
    <w:rsid w:val="0008048D"/>
    <w:rsid w:val="0008083F"/>
    <w:rsid w:val="00080D53"/>
    <w:rsid w:val="00080E90"/>
    <w:rsid w:val="00081DB8"/>
    <w:rsid w:val="0008203C"/>
    <w:rsid w:val="000829B5"/>
    <w:rsid w:val="0008382D"/>
    <w:rsid w:val="00083995"/>
    <w:rsid w:val="00083D39"/>
    <w:rsid w:val="000847CF"/>
    <w:rsid w:val="00084BAC"/>
    <w:rsid w:val="00084DDD"/>
    <w:rsid w:val="00085864"/>
    <w:rsid w:val="00085DA4"/>
    <w:rsid w:val="00087204"/>
    <w:rsid w:val="000915CF"/>
    <w:rsid w:val="000917FC"/>
    <w:rsid w:val="000918D0"/>
    <w:rsid w:val="00091D07"/>
    <w:rsid w:val="0009206B"/>
    <w:rsid w:val="00092372"/>
    <w:rsid w:val="000928BC"/>
    <w:rsid w:val="00092E7D"/>
    <w:rsid w:val="00093D99"/>
    <w:rsid w:val="00094ACD"/>
    <w:rsid w:val="00094D5D"/>
    <w:rsid w:val="000951BF"/>
    <w:rsid w:val="00096663"/>
    <w:rsid w:val="00097227"/>
    <w:rsid w:val="0009738E"/>
    <w:rsid w:val="00097404"/>
    <w:rsid w:val="00097D45"/>
    <w:rsid w:val="00097EFE"/>
    <w:rsid w:val="000A01A6"/>
    <w:rsid w:val="000A1161"/>
    <w:rsid w:val="000A14AD"/>
    <w:rsid w:val="000A1775"/>
    <w:rsid w:val="000A2F95"/>
    <w:rsid w:val="000A33A8"/>
    <w:rsid w:val="000A3BF2"/>
    <w:rsid w:val="000A41B1"/>
    <w:rsid w:val="000A4AF4"/>
    <w:rsid w:val="000A6425"/>
    <w:rsid w:val="000A6871"/>
    <w:rsid w:val="000A6B4D"/>
    <w:rsid w:val="000A7035"/>
    <w:rsid w:val="000A73A6"/>
    <w:rsid w:val="000A77A2"/>
    <w:rsid w:val="000B129B"/>
    <w:rsid w:val="000B12DC"/>
    <w:rsid w:val="000B1738"/>
    <w:rsid w:val="000B17C1"/>
    <w:rsid w:val="000B1949"/>
    <w:rsid w:val="000B1C49"/>
    <w:rsid w:val="000B1F04"/>
    <w:rsid w:val="000B2848"/>
    <w:rsid w:val="000B2D1D"/>
    <w:rsid w:val="000B3648"/>
    <w:rsid w:val="000B487D"/>
    <w:rsid w:val="000B494A"/>
    <w:rsid w:val="000B4C32"/>
    <w:rsid w:val="000B4C8A"/>
    <w:rsid w:val="000B5191"/>
    <w:rsid w:val="000B538B"/>
    <w:rsid w:val="000B5A1F"/>
    <w:rsid w:val="000B5D8A"/>
    <w:rsid w:val="000B79C1"/>
    <w:rsid w:val="000B7C1C"/>
    <w:rsid w:val="000C041F"/>
    <w:rsid w:val="000C0511"/>
    <w:rsid w:val="000C246E"/>
    <w:rsid w:val="000C322E"/>
    <w:rsid w:val="000C3A46"/>
    <w:rsid w:val="000C3AA3"/>
    <w:rsid w:val="000C4333"/>
    <w:rsid w:val="000C44EC"/>
    <w:rsid w:val="000C5DB9"/>
    <w:rsid w:val="000C6F9D"/>
    <w:rsid w:val="000C7C77"/>
    <w:rsid w:val="000C7DAD"/>
    <w:rsid w:val="000D0096"/>
    <w:rsid w:val="000D106B"/>
    <w:rsid w:val="000D110F"/>
    <w:rsid w:val="000D1983"/>
    <w:rsid w:val="000D29FD"/>
    <w:rsid w:val="000D3154"/>
    <w:rsid w:val="000D4A9B"/>
    <w:rsid w:val="000D542C"/>
    <w:rsid w:val="000D5764"/>
    <w:rsid w:val="000D5AC1"/>
    <w:rsid w:val="000D7C1C"/>
    <w:rsid w:val="000D7F51"/>
    <w:rsid w:val="000E0265"/>
    <w:rsid w:val="000E0D43"/>
    <w:rsid w:val="000E1766"/>
    <w:rsid w:val="000E1DA7"/>
    <w:rsid w:val="000E3827"/>
    <w:rsid w:val="000E42B6"/>
    <w:rsid w:val="000E5754"/>
    <w:rsid w:val="000E5891"/>
    <w:rsid w:val="000E5DF6"/>
    <w:rsid w:val="000E7115"/>
    <w:rsid w:val="000F06D1"/>
    <w:rsid w:val="000F0C9A"/>
    <w:rsid w:val="000F0FD8"/>
    <w:rsid w:val="000F1089"/>
    <w:rsid w:val="000F14AB"/>
    <w:rsid w:val="000F1547"/>
    <w:rsid w:val="000F21D0"/>
    <w:rsid w:val="000F291A"/>
    <w:rsid w:val="000F385E"/>
    <w:rsid w:val="000F4BCC"/>
    <w:rsid w:val="000F63AF"/>
    <w:rsid w:val="000F6DDF"/>
    <w:rsid w:val="000F7152"/>
    <w:rsid w:val="000F786F"/>
    <w:rsid w:val="000F78DB"/>
    <w:rsid w:val="00100D5B"/>
    <w:rsid w:val="00100FB3"/>
    <w:rsid w:val="00101BF0"/>
    <w:rsid w:val="00101FF2"/>
    <w:rsid w:val="0010210A"/>
    <w:rsid w:val="001023D7"/>
    <w:rsid w:val="001029BF"/>
    <w:rsid w:val="0010317C"/>
    <w:rsid w:val="00103609"/>
    <w:rsid w:val="00103D53"/>
    <w:rsid w:val="001045BE"/>
    <w:rsid w:val="00106C16"/>
    <w:rsid w:val="00106E20"/>
    <w:rsid w:val="001103F6"/>
    <w:rsid w:val="00112164"/>
    <w:rsid w:val="00112AD5"/>
    <w:rsid w:val="00113D23"/>
    <w:rsid w:val="00113E2D"/>
    <w:rsid w:val="001153C9"/>
    <w:rsid w:val="00116FB6"/>
    <w:rsid w:val="00120679"/>
    <w:rsid w:val="0012085B"/>
    <w:rsid w:val="00120B57"/>
    <w:rsid w:val="00120D0C"/>
    <w:rsid w:val="001227FE"/>
    <w:rsid w:val="001232DF"/>
    <w:rsid w:val="00123452"/>
    <w:rsid w:val="00124C27"/>
    <w:rsid w:val="00126A48"/>
    <w:rsid w:val="00127091"/>
    <w:rsid w:val="00127222"/>
    <w:rsid w:val="00130644"/>
    <w:rsid w:val="00130F28"/>
    <w:rsid w:val="001325BF"/>
    <w:rsid w:val="001325F8"/>
    <w:rsid w:val="001327FD"/>
    <w:rsid w:val="00133166"/>
    <w:rsid w:val="00133487"/>
    <w:rsid w:val="00133528"/>
    <w:rsid w:val="001350EB"/>
    <w:rsid w:val="00135A22"/>
    <w:rsid w:val="00136AC7"/>
    <w:rsid w:val="00137054"/>
    <w:rsid w:val="00137649"/>
    <w:rsid w:val="00140406"/>
    <w:rsid w:val="0014117C"/>
    <w:rsid w:val="00144231"/>
    <w:rsid w:val="00144494"/>
    <w:rsid w:val="00146A01"/>
    <w:rsid w:val="00147345"/>
    <w:rsid w:val="00147C63"/>
    <w:rsid w:val="00147D79"/>
    <w:rsid w:val="001518F1"/>
    <w:rsid w:val="00151A46"/>
    <w:rsid w:val="00151B1A"/>
    <w:rsid w:val="00152307"/>
    <w:rsid w:val="00152766"/>
    <w:rsid w:val="001528DD"/>
    <w:rsid w:val="00152C94"/>
    <w:rsid w:val="00153280"/>
    <w:rsid w:val="001535BF"/>
    <w:rsid w:val="001538A1"/>
    <w:rsid w:val="00154058"/>
    <w:rsid w:val="001553F9"/>
    <w:rsid w:val="00155E05"/>
    <w:rsid w:val="00156680"/>
    <w:rsid w:val="00156E2D"/>
    <w:rsid w:val="00156F66"/>
    <w:rsid w:val="001572A4"/>
    <w:rsid w:val="00162F09"/>
    <w:rsid w:val="00164505"/>
    <w:rsid w:val="00165C20"/>
    <w:rsid w:val="00165CC4"/>
    <w:rsid w:val="00165EAB"/>
    <w:rsid w:val="001667F8"/>
    <w:rsid w:val="00166A18"/>
    <w:rsid w:val="00166EF6"/>
    <w:rsid w:val="001672B3"/>
    <w:rsid w:val="00167CFC"/>
    <w:rsid w:val="00167E58"/>
    <w:rsid w:val="00170ADF"/>
    <w:rsid w:val="00170EB4"/>
    <w:rsid w:val="00171AC3"/>
    <w:rsid w:val="00172D3E"/>
    <w:rsid w:val="00173A4D"/>
    <w:rsid w:val="001742DC"/>
    <w:rsid w:val="00174E53"/>
    <w:rsid w:val="00176137"/>
    <w:rsid w:val="00176C7F"/>
    <w:rsid w:val="00176D0D"/>
    <w:rsid w:val="001770E7"/>
    <w:rsid w:val="001805EC"/>
    <w:rsid w:val="001808C3"/>
    <w:rsid w:val="00180ABE"/>
    <w:rsid w:val="00180C60"/>
    <w:rsid w:val="00180D22"/>
    <w:rsid w:val="001811D6"/>
    <w:rsid w:val="00181599"/>
    <w:rsid w:val="00181872"/>
    <w:rsid w:val="0018188C"/>
    <w:rsid w:val="00181AA6"/>
    <w:rsid w:val="00183195"/>
    <w:rsid w:val="00183E63"/>
    <w:rsid w:val="001842D0"/>
    <w:rsid w:val="00184883"/>
    <w:rsid w:val="00184C81"/>
    <w:rsid w:val="00184E3A"/>
    <w:rsid w:val="00184F58"/>
    <w:rsid w:val="00185278"/>
    <w:rsid w:val="0018757C"/>
    <w:rsid w:val="00187E2B"/>
    <w:rsid w:val="00192312"/>
    <w:rsid w:val="00192A99"/>
    <w:rsid w:val="00193D58"/>
    <w:rsid w:val="00194CBD"/>
    <w:rsid w:val="00195941"/>
    <w:rsid w:val="00195ABF"/>
    <w:rsid w:val="00196374"/>
    <w:rsid w:val="001A1134"/>
    <w:rsid w:val="001A2E92"/>
    <w:rsid w:val="001A3C70"/>
    <w:rsid w:val="001A3F9B"/>
    <w:rsid w:val="001A4A4E"/>
    <w:rsid w:val="001A53CE"/>
    <w:rsid w:val="001A55EC"/>
    <w:rsid w:val="001A5985"/>
    <w:rsid w:val="001A5A57"/>
    <w:rsid w:val="001A6415"/>
    <w:rsid w:val="001A6558"/>
    <w:rsid w:val="001A662F"/>
    <w:rsid w:val="001A7686"/>
    <w:rsid w:val="001A78E9"/>
    <w:rsid w:val="001B04D1"/>
    <w:rsid w:val="001B17AF"/>
    <w:rsid w:val="001B1D74"/>
    <w:rsid w:val="001B2DEE"/>
    <w:rsid w:val="001B4195"/>
    <w:rsid w:val="001B4364"/>
    <w:rsid w:val="001B4E4A"/>
    <w:rsid w:val="001B7397"/>
    <w:rsid w:val="001B792A"/>
    <w:rsid w:val="001C1719"/>
    <w:rsid w:val="001C266D"/>
    <w:rsid w:val="001C31A2"/>
    <w:rsid w:val="001C4D18"/>
    <w:rsid w:val="001C5857"/>
    <w:rsid w:val="001C5867"/>
    <w:rsid w:val="001C5A73"/>
    <w:rsid w:val="001C60C2"/>
    <w:rsid w:val="001C6576"/>
    <w:rsid w:val="001C68A3"/>
    <w:rsid w:val="001C7524"/>
    <w:rsid w:val="001C7586"/>
    <w:rsid w:val="001D0424"/>
    <w:rsid w:val="001D0C30"/>
    <w:rsid w:val="001D1E3A"/>
    <w:rsid w:val="001D23EE"/>
    <w:rsid w:val="001D2705"/>
    <w:rsid w:val="001D341A"/>
    <w:rsid w:val="001D4630"/>
    <w:rsid w:val="001D679A"/>
    <w:rsid w:val="001D6C5E"/>
    <w:rsid w:val="001E0701"/>
    <w:rsid w:val="001E232F"/>
    <w:rsid w:val="001E2529"/>
    <w:rsid w:val="001E2C02"/>
    <w:rsid w:val="001E3609"/>
    <w:rsid w:val="001E3982"/>
    <w:rsid w:val="001E4AF2"/>
    <w:rsid w:val="001E51FC"/>
    <w:rsid w:val="001E5972"/>
    <w:rsid w:val="001E5E63"/>
    <w:rsid w:val="001E70A8"/>
    <w:rsid w:val="001E72DD"/>
    <w:rsid w:val="001E74C0"/>
    <w:rsid w:val="001E7F39"/>
    <w:rsid w:val="001F00FA"/>
    <w:rsid w:val="001F08DD"/>
    <w:rsid w:val="001F0C48"/>
    <w:rsid w:val="001F12B7"/>
    <w:rsid w:val="001F17E0"/>
    <w:rsid w:val="001F1938"/>
    <w:rsid w:val="001F28A8"/>
    <w:rsid w:val="001F29B6"/>
    <w:rsid w:val="001F2F7A"/>
    <w:rsid w:val="001F3020"/>
    <w:rsid w:val="001F4217"/>
    <w:rsid w:val="001F519A"/>
    <w:rsid w:val="001F5673"/>
    <w:rsid w:val="001F6617"/>
    <w:rsid w:val="001F74FE"/>
    <w:rsid w:val="001F76CD"/>
    <w:rsid w:val="00201B88"/>
    <w:rsid w:val="00202FF9"/>
    <w:rsid w:val="00203F0B"/>
    <w:rsid w:val="002042FA"/>
    <w:rsid w:val="00204BFA"/>
    <w:rsid w:val="002050D9"/>
    <w:rsid w:val="00206415"/>
    <w:rsid w:val="00207F54"/>
    <w:rsid w:val="002122B4"/>
    <w:rsid w:val="002141ED"/>
    <w:rsid w:val="00214597"/>
    <w:rsid w:val="002148A0"/>
    <w:rsid w:val="00214A10"/>
    <w:rsid w:val="00215487"/>
    <w:rsid w:val="00215E28"/>
    <w:rsid w:val="00215EF9"/>
    <w:rsid w:val="0021717D"/>
    <w:rsid w:val="0021745D"/>
    <w:rsid w:val="002209D4"/>
    <w:rsid w:val="00220B44"/>
    <w:rsid w:val="00220C57"/>
    <w:rsid w:val="00220E43"/>
    <w:rsid w:val="0022113F"/>
    <w:rsid w:val="002218D5"/>
    <w:rsid w:val="002227DB"/>
    <w:rsid w:val="00223D84"/>
    <w:rsid w:val="00224333"/>
    <w:rsid w:val="00224701"/>
    <w:rsid w:val="002258A4"/>
    <w:rsid w:val="002259EF"/>
    <w:rsid w:val="0022619C"/>
    <w:rsid w:val="002265CF"/>
    <w:rsid w:val="00226ACE"/>
    <w:rsid w:val="00230FBE"/>
    <w:rsid w:val="00230FDA"/>
    <w:rsid w:val="00231B16"/>
    <w:rsid w:val="00232458"/>
    <w:rsid w:val="00232C58"/>
    <w:rsid w:val="002337B1"/>
    <w:rsid w:val="00234D1C"/>
    <w:rsid w:val="00235A79"/>
    <w:rsid w:val="00236093"/>
    <w:rsid w:val="0023686F"/>
    <w:rsid w:val="00237645"/>
    <w:rsid w:val="00241401"/>
    <w:rsid w:val="00241514"/>
    <w:rsid w:val="00241EDB"/>
    <w:rsid w:val="0024229B"/>
    <w:rsid w:val="002434CE"/>
    <w:rsid w:val="00243AE0"/>
    <w:rsid w:val="0024527B"/>
    <w:rsid w:val="002458F8"/>
    <w:rsid w:val="0024655B"/>
    <w:rsid w:val="00247F0C"/>
    <w:rsid w:val="00247F30"/>
    <w:rsid w:val="0025036A"/>
    <w:rsid w:val="002506E4"/>
    <w:rsid w:val="00250EBD"/>
    <w:rsid w:val="00250F39"/>
    <w:rsid w:val="00251834"/>
    <w:rsid w:val="002522B5"/>
    <w:rsid w:val="002526CC"/>
    <w:rsid w:val="00252A54"/>
    <w:rsid w:val="00252FDC"/>
    <w:rsid w:val="002531F8"/>
    <w:rsid w:val="002536E4"/>
    <w:rsid w:val="00254BE7"/>
    <w:rsid w:val="0025622F"/>
    <w:rsid w:val="00260FFD"/>
    <w:rsid w:val="00261C3B"/>
    <w:rsid w:val="00262558"/>
    <w:rsid w:val="002628E1"/>
    <w:rsid w:val="00262AC3"/>
    <w:rsid w:val="00262FFA"/>
    <w:rsid w:val="0026322E"/>
    <w:rsid w:val="00263A25"/>
    <w:rsid w:val="00263D15"/>
    <w:rsid w:val="00264EE3"/>
    <w:rsid w:val="00265089"/>
    <w:rsid w:val="00266073"/>
    <w:rsid w:val="002661CA"/>
    <w:rsid w:val="002671B2"/>
    <w:rsid w:val="00267FCC"/>
    <w:rsid w:val="00271C30"/>
    <w:rsid w:val="00271C57"/>
    <w:rsid w:val="002734A5"/>
    <w:rsid w:val="00273D72"/>
    <w:rsid w:val="00274AA8"/>
    <w:rsid w:val="00275243"/>
    <w:rsid w:val="00275321"/>
    <w:rsid w:val="00275910"/>
    <w:rsid w:val="00277631"/>
    <w:rsid w:val="00277969"/>
    <w:rsid w:val="00277E62"/>
    <w:rsid w:val="00277FA5"/>
    <w:rsid w:val="0028018A"/>
    <w:rsid w:val="00280C82"/>
    <w:rsid w:val="00280E77"/>
    <w:rsid w:val="0028111D"/>
    <w:rsid w:val="0028135C"/>
    <w:rsid w:val="00282D1A"/>
    <w:rsid w:val="00282FF5"/>
    <w:rsid w:val="00283489"/>
    <w:rsid w:val="00283546"/>
    <w:rsid w:val="00283FA2"/>
    <w:rsid w:val="00284134"/>
    <w:rsid w:val="002843E6"/>
    <w:rsid w:val="00284B21"/>
    <w:rsid w:val="00285138"/>
    <w:rsid w:val="00285563"/>
    <w:rsid w:val="0028666C"/>
    <w:rsid w:val="00286C1B"/>
    <w:rsid w:val="00286E4A"/>
    <w:rsid w:val="002877B5"/>
    <w:rsid w:val="00291D6C"/>
    <w:rsid w:val="00291E64"/>
    <w:rsid w:val="00292E50"/>
    <w:rsid w:val="002934BB"/>
    <w:rsid w:val="00293827"/>
    <w:rsid w:val="00293F59"/>
    <w:rsid w:val="00294309"/>
    <w:rsid w:val="00294807"/>
    <w:rsid w:val="0029491A"/>
    <w:rsid w:val="002979AE"/>
    <w:rsid w:val="00297F07"/>
    <w:rsid w:val="002A01EF"/>
    <w:rsid w:val="002A052E"/>
    <w:rsid w:val="002A088A"/>
    <w:rsid w:val="002A11C6"/>
    <w:rsid w:val="002A2C70"/>
    <w:rsid w:val="002A3040"/>
    <w:rsid w:val="002A324B"/>
    <w:rsid w:val="002A3DBB"/>
    <w:rsid w:val="002A40B4"/>
    <w:rsid w:val="002A5338"/>
    <w:rsid w:val="002A57BE"/>
    <w:rsid w:val="002A5850"/>
    <w:rsid w:val="002A6377"/>
    <w:rsid w:val="002A73E8"/>
    <w:rsid w:val="002A79DF"/>
    <w:rsid w:val="002A7A0C"/>
    <w:rsid w:val="002B11F7"/>
    <w:rsid w:val="002B1AEE"/>
    <w:rsid w:val="002B27B7"/>
    <w:rsid w:val="002B3E40"/>
    <w:rsid w:val="002B42F4"/>
    <w:rsid w:val="002B4A25"/>
    <w:rsid w:val="002B4AA8"/>
    <w:rsid w:val="002B541B"/>
    <w:rsid w:val="002B64EB"/>
    <w:rsid w:val="002B6C3E"/>
    <w:rsid w:val="002B718D"/>
    <w:rsid w:val="002B777E"/>
    <w:rsid w:val="002B7AFD"/>
    <w:rsid w:val="002B7FF6"/>
    <w:rsid w:val="002C0EBB"/>
    <w:rsid w:val="002C1BD4"/>
    <w:rsid w:val="002C1E75"/>
    <w:rsid w:val="002C2EE9"/>
    <w:rsid w:val="002C3812"/>
    <w:rsid w:val="002C3C90"/>
    <w:rsid w:val="002C4286"/>
    <w:rsid w:val="002C48B9"/>
    <w:rsid w:val="002C6501"/>
    <w:rsid w:val="002C6FC9"/>
    <w:rsid w:val="002C6FD0"/>
    <w:rsid w:val="002D0564"/>
    <w:rsid w:val="002D1B77"/>
    <w:rsid w:val="002D1B99"/>
    <w:rsid w:val="002D2F34"/>
    <w:rsid w:val="002D3CB4"/>
    <w:rsid w:val="002D517C"/>
    <w:rsid w:val="002D5292"/>
    <w:rsid w:val="002D581E"/>
    <w:rsid w:val="002D5866"/>
    <w:rsid w:val="002D5FE8"/>
    <w:rsid w:val="002D6370"/>
    <w:rsid w:val="002D77BA"/>
    <w:rsid w:val="002E02C6"/>
    <w:rsid w:val="002E036C"/>
    <w:rsid w:val="002E03C4"/>
    <w:rsid w:val="002E1302"/>
    <w:rsid w:val="002E3BD0"/>
    <w:rsid w:val="002E3CEE"/>
    <w:rsid w:val="002E3E79"/>
    <w:rsid w:val="002E43AD"/>
    <w:rsid w:val="002E4A50"/>
    <w:rsid w:val="002E6BEF"/>
    <w:rsid w:val="002E7B94"/>
    <w:rsid w:val="002F026D"/>
    <w:rsid w:val="002F057D"/>
    <w:rsid w:val="002F1498"/>
    <w:rsid w:val="002F1E66"/>
    <w:rsid w:val="002F29C5"/>
    <w:rsid w:val="002F2A0A"/>
    <w:rsid w:val="002F2E7B"/>
    <w:rsid w:val="002F3BB8"/>
    <w:rsid w:val="002F4E82"/>
    <w:rsid w:val="002F4FF5"/>
    <w:rsid w:val="002F63F3"/>
    <w:rsid w:val="002F6862"/>
    <w:rsid w:val="002F6E3A"/>
    <w:rsid w:val="00300D3A"/>
    <w:rsid w:val="00301C03"/>
    <w:rsid w:val="00302CDB"/>
    <w:rsid w:val="00304729"/>
    <w:rsid w:val="00304CD9"/>
    <w:rsid w:val="00307539"/>
    <w:rsid w:val="00307B1C"/>
    <w:rsid w:val="00307BE3"/>
    <w:rsid w:val="0031030D"/>
    <w:rsid w:val="003107FB"/>
    <w:rsid w:val="003109B0"/>
    <w:rsid w:val="00310DF9"/>
    <w:rsid w:val="003111CD"/>
    <w:rsid w:val="00312274"/>
    <w:rsid w:val="003123B6"/>
    <w:rsid w:val="003126C7"/>
    <w:rsid w:val="00312E71"/>
    <w:rsid w:val="003137ED"/>
    <w:rsid w:val="003142C6"/>
    <w:rsid w:val="003142EF"/>
    <w:rsid w:val="003142F4"/>
    <w:rsid w:val="00315136"/>
    <w:rsid w:val="003178FC"/>
    <w:rsid w:val="00320304"/>
    <w:rsid w:val="0032067D"/>
    <w:rsid w:val="00320D44"/>
    <w:rsid w:val="003237A7"/>
    <w:rsid w:val="00323969"/>
    <w:rsid w:val="00323C37"/>
    <w:rsid w:val="00324090"/>
    <w:rsid w:val="003260F1"/>
    <w:rsid w:val="003267F2"/>
    <w:rsid w:val="00327BB2"/>
    <w:rsid w:val="0033099E"/>
    <w:rsid w:val="00332260"/>
    <w:rsid w:val="00332940"/>
    <w:rsid w:val="00332F56"/>
    <w:rsid w:val="00333773"/>
    <w:rsid w:val="00333DAC"/>
    <w:rsid w:val="00334B22"/>
    <w:rsid w:val="00335C37"/>
    <w:rsid w:val="003363A8"/>
    <w:rsid w:val="00337A47"/>
    <w:rsid w:val="003405DF"/>
    <w:rsid w:val="003417E3"/>
    <w:rsid w:val="00341F1C"/>
    <w:rsid w:val="00342785"/>
    <w:rsid w:val="003428CC"/>
    <w:rsid w:val="003433C6"/>
    <w:rsid w:val="00343570"/>
    <w:rsid w:val="003435AE"/>
    <w:rsid w:val="003439EE"/>
    <w:rsid w:val="0034443B"/>
    <w:rsid w:val="0034541E"/>
    <w:rsid w:val="0034587F"/>
    <w:rsid w:val="00346671"/>
    <w:rsid w:val="00346C9D"/>
    <w:rsid w:val="00346D4B"/>
    <w:rsid w:val="003470E4"/>
    <w:rsid w:val="0035018B"/>
    <w:rsid w:val="00350B76"/>
    <w:rsid w:val="0035178A"/>
    <w:rsid w:val="0035213E"/>
    <w:rsid w:val="00352B39"/>
    <w:rsid w:val="0035533C"/>
    <w:rsid w:val="003559F2"/>
    <w:rsid w:val="00355D35"/>
    <w:rsid w:val="003560D7"/>
    <w:rsid w:val="0035611A"/>
    <w:rsid w:val="0035776A"/>
    <w:rsid w:val="003604E1"/>
    <w:rsid w:val="003606B9"/>
    <w:rsid w:val="003606C3"/>
    <w:rsid w:val="00361126"/>
    <w:rsid w:val="0036130F"/>
    <w:rsid w:val="00361641"/>
    <w:rsid w:val="00363160"/>
    <w:rsid w:val="00364129"/>
    <w:rsid w:val="00364916"/>
    <w:rsid w:val="00365AD7"/>
    <w:rsid w:val="0037067A"/>
    <w:rsid w:val="00371321"/>
    <w:rsid w:val="003718DD"/>
    <w:rsid w:val="00371A47"/>
    <w:rsid w:val="003725B9"/>
    <w:rsid w:val="0037297D"/>
    <w:rsid w:val="00372DC4"/>
    <w:rsid w:val="003733E0"/>
    <w:rsid w:val="003737EA"/>
    <w:rsid w:val="00373C5F"/>
    <w:rsid w:val="003759B8"/>
    <w:rsid w:val="00375B5E"/>
    <w:rsid w:val="0038053E"/>
    <w:rsid w:val="003805A1"/>
    <w:rsid w:val="00381D07"/>
    <w:rsid w:val="003823E1"/>
    <w:rsid w:val="00382A31"/>
    <w:rsid w:val="00382B75"/>
    <w:rsid w:val="00382DD8"/>
    <w:rsid w:val="003843DE"/>
    <w:rsid w:val="00384CC0"/>
    <w:rsid w:val="00385105"/>
    <w:rsid w:val="00385371"/>
    <w:rsid w:val="003863BD"/>
    <w:rsid w:val="00386DC7"/>
    <w:rsid w:val="00387065"/>
    <w:rsid w:val="00390113"/>
    <w:rsid w:val="0039095B"/>
    <w:rsid w:val="0039154D"/>
    <w:rsid w:val="00392F8B"/>
    <w:rsid w:val="0039321A"/>
    <w:rsid w:val="00394644"/>
    <w:rsid w:val="003949F0"/>
    <w:rsid w:val="003954E5"/>
    <w:rsid w:val="00396409"/>
    <w:rsid w:val="0039698A"/>
    <w:rsid w:val="00396F8F"/>
    <w:rsid w:val="00397958"/>
    <w:rsid w:val="003A069E"/>
    <w:rsid w:val="003A1E21"/>
    <w:rsid w:val="003A1FEE"/>
    <w:rsid w:val="003A3756"/>
    <w:rsid w:val="003A4F9D"/>
    <w:rsid w:val="003A523D"/>
    <w:rsid w:val="003A5411"/>
    <w:rsid w:val="003A5747"/>
    <w:rsid w:val="003A5F12"/>
    <w:rsid w:val="003A6E31"/>
    <w:rsid w:val="003A74E4"/>
    <w:rsid w:val="003B021B"/>
    <w:rsid w:val="003B0E09"/>
    <w:rsid w:val="003B1BBF"/>
    <w:rsid w:val="003B2250"/>
    <w:rsid w:val="003B3B14"/>
    <w:rsid w:val="003B3B6E"/>
    <w:rsid w:val="003B3D5F"/>
    <w:rsid w:val="003B3F68"/>
    <w:rsid w:val="003B423D"/>
    <w:rsid w:val="003B44E1"/>
    <w:rsid w:val="003B5279"/>
    <w:rsid w:val="003B56A6"/>
    <w:rsid w:val="003B6660"/>
    <w:rsid w:val="003C1538"/>
    <w:rsid w:val="003C1870"/>
    <w:rsid w:val="003C1E2D"/>
    <w:rsid w:val="003C1F1A"/>
    <w:rsid w:val="003C3D4B"/>
    <w:rsid w:val="003C3DEC"/>
    <w:rsid w:val="003C413C"/>
    <w:rsid w:val="003C4C14"/>
    <w:rsid w:val="003C71D6"/>
    <w:rsid w:val="003C78DB"/>
    <w:rsid w:val="003C7E74"/>
    <w:rsid w:val="003D121B"/>
    <w:rsid w:val="003D1BE6"/>
    <w:rsid w:val="003D38E5"/>
    <w:rsid w:val="003D3E17"/>
    <w:rsid w:val="003D5DBF"/>
    <w:rsid w:val="003D5E4B"/>
    <w:rsid w:val="003D5F97"/>
    <w:rsid w:val="003D63AD"/>
    <w:rsid w:val="003D6B1A"/>
    <w:rsid w:val="003D7B78"/>
    <w:rsid w:val="003E14EF"/>
    <w:rsid w:val="003E15C3"/>
    <w:rsid w:val="003E3AF4"/>
    <w:rsid w:val="003E3B8D"/>
    <w:rsid w:val="003E4376"/>
    <w:rsid w:val="003E44AE"/>
    <w:rsid w:val="003E4A95"/>
    <w:rsid w:val="003E4F33"/>
    <w:rsid w:val="003E5866"/>
    <w:rsid w:val="003E59CF"/>
    <w:rsid w:val="003E5F83"/>
    <w:rsid w:val="003E6541"/>
    <w:rsid w:val="003F0898"/>
    <w:rsid w:val="003F1787"/>
    <w:rsid w:val="003F1792"/>
    <w:rsid w:val="003F1DAC"/>
    <w:rsid w:val="003F21B4"/>
    <w:rsid w:val="003F2717"/>
    <w:rsid w:val="003F2BBB"/>
    <w:rsid w:val="003F3866"/>
    <w:rsid w:val="003F4154"/>
    <w:rsid w:val="003F5842"/>
    <w:rsid w:val="003F5F72"/>
    <w:rsid w:val="003F61E1"/>
    <w:rsid w:val="003F670A"/>
    <w:rsid w:val="003F6783"/>
    <w:rsid w:val="003F6856"/>
    <w:rsid w:val="003F7FD1"/>
    <w:rsid w:val="0040153C"/>
    <w:rsid w:val="00403472"/>
    <w:rsid w:val="004041C6"/>
    <w:rsid w:val="004043B6"/>
    <w:rsid w:val="0040485F"/>
    <w:rsid w:val="00404B58"/>
    <w:rsid w:val="00404CB5"/>
    <w:rsid w:val="00405034"/>
    <w:rsid w:val="004052C7"/>
    <w:rsid w:val="00405D84"/>
    <w:rsid w:val="00406193"/>
    <w:rsid w:val="00406827"/>
    <w:rsid w:val="00406E6C"/>
    <w:rsid w:val="00406EDE"/>
    <w:rsid w:val="004072F1"/>
    <w:rsid w:val="00410D90"/>
    <w:rsid w:val="004112D3"/>
    <w:rsid w:val="00411648"/>
    <w:rsid w:val="004116A8"/>
    <w:rsid w:val="00411FD1"/>
    <w:rsid w:val="00412281"/>
    <w:rsid w:val="0041258E"/>
    <w:rsid w:val="004146C8"/>
    <w:rsid w:val="0041596E"/>
    <w:rsid w:val="00415E10"/>
    <w:rsid w:val="00416360"/>
    <w:rsid w:val="0041647A"/>
    <w:rsid w:val="00416691"/>
    <w:rsid w:val="00420670"/>
    <w:rsid w:val="004226DE"/>
    <w:rsid w:val="00423E08"/>
    <w:rsid w:val="00424B5A"/>
    <w:rsid w:val="00426A0C"/>
    <w:rsid w:val="00426A67"/>
    <w:rsid w:val="00426BFC"/>
    <w:rsid w:val="00426EDF"/>
    <w:rsid w:val="00427C5E"/>
    <w:rsid w:val="00427D29"/>
    <w:rsid w:val="0043067D"/>
    <w:rsid w:val="00430B5E"/>
    <w:rsid w:val="00430D46"/>
    <w:rsid w:val="00430EBC"/>
    <w:rsid w:val="00430F77"/>
    <w:rsid w:val="00431337"/>
    <w:rsid w:val="00431375"/>
    <w:rsid w:val="00431563"/>
    <w:rsid w:val="00431832"/>
    <w:rsid w:val="004324B1"/>
    <w:rsid w:val="0043252F"/>
    <w:rsid w:val="00432749"/>
    <w:rsid w:val="00432968"/>
    <w:rsid w:val="00432A33"/>
    <w:rsid w:val="00433784"/>
    <w:rsid w:val="00433B7E"/>
    <w:rsid w:val="00433F14"/>
    <w:rsid w:val="004342E2"/>
    <w:rsid w:val="00435791"/>
    <w:rsid w:val="0043588F"/>
    <w:rsid w:val="00436A7A"/>
    <w:rsid w:val="00436C0F"/>
    <w:rsid w:val="00437D63"/>
    <w:rsid w:val="004414BB"/>
    <w:rsid w:val="004429C9"/>
    <w:rsid w:val="004438FB"/>
    <w:rsid w:val="00443C58"/>
    <w:rsid w:val="00443D9B"/>
    <w:rsid w:val="00444350"/>
    <w:rsid w:val="004461B2"/>
    <w:rsid w:val="0044690C"/>
    <w:rsid w:val="00446DFD"/>
    <w:rsid w:val="00447209"/>
    <w:rsid w:val="00447270"/>
    <w:rsid w:val="00447397"/>
    <w:rsid w:val="0044747D"/>
    <w:rsid w:val="00450B5A"/>
    <w:rsid w:val="00450D60"/>
    <w:rsid w:val="00453F68"/>
    <w:rsid w:val="00454793"/>
    <w:rsid w:val="00454862"/>
    <w:rsid w:val="00454D34"/>
    <w:rsid w:val="004560B7"/>
    <w:rsid w:val="004564F1"/>
    <w:rsid w:val="00461293"/>
    <w:rsid w:val="00461A1B"/>
    <w:rsid w:val="00461ADA"/>
    <w:rsid w:val="00462506"/>
    <w:rsid w:val="0046382A"/>
    <w:rsid w:val="00465DAD"/>
    <w:rsid w:val="0046799C"/>
    <w:rsid w:val="00467EFC"/>
    <w:rsid w:val="0047007F"/>
    <w:rsid w:val="004702AD"/>
    <w:rsid w:val="004730B2"/>
    <w:rsid w:val="0047419E"/>
    <w:rsid w:val="00474AF0"/>
    <w:rsid w:val="00475F0C"/>
    <w:rsid w:val="00477E25"/>
    <w:rsid w:val="00480972"/>
    <w:rsid w:val="00480E79"/>
    <w:rsid w:val="00480FAF"/>
    <w:rsid w:val="00481841"/>
    <w:rsid w:val="00483281"/>
    <w:rsid w:val="00483A93"/>
    <w:rsid w:val="00483E2A"/>
    <w:rsid w:val="0048442F"/>
    <w:rsid w:val="004857EE"/>
    <w:rsid w:val="00485C85"/>
    <w:rsid w:val="00485D61"/>
    <w:rsid w:val="0048624C"/>
    <w:rsid w:val="0048779D"/>
    <w:rsid w:val="00490914"/>
    <w:rsid w:val="00491231"/>
    <w:rsid w:val="00491294"/>
    <w:rsid w:val="00492F17"/>
    <w:rsid w:val="00493694"/>
    <w:rsid w:val="004945AE"/>
    <w:rsid w:val="004950C8"/>
    <w:rsid w:val="0049531C"/>
    <w:rsid w:val="00495864"/>
    <w:rsid w:val="00496227"/>
    <w:rsid w:val="00496DB0"/>
    <w:rsid w:val="00497925"/>
    <w:rsid w:val="00497930"/>
    <w:rsid w:val="004A00AC"/>
    <w:rsid w:val="004A0D76"/>
    <w:rsid w:val="004A1866"/>
    <w:rsid w:val="004A18E2"/>
    <w:rsid w:val="004A29A4"/>
    <w:rsid w:val="004A2F4B"/>
    <w:rsid w:val="004A2F5F"/>
    <w:rsid w:val="004A3278"/>
    <w:rsid w:val="004A3AB9"/>
    <w:rsid w:val="004A3F4F"/>
    <w:rsid w:val="004A430A"/>
    <w:rsid w:val="004A45F9"/>
    <w:rsid w:val="004A5159"/>
    <w:rsid w:val="004A54C0"/>
    <w:rsid w:val="004B0448"/>
    <w:rsid w:val="004B1412"/>
    <w:rsid w:val="004B147C"/>
    <w:rsid w:val="004B2B69"/>
    <w:rsid w:val="004B2C63"/>
    <w:rsid w:val="004B310F"/>
    <w:rsid w:val="004B3222"/>
    <w:rsid w:val="004B325B"/>
    <w:rsid w:val="004B3882"/>
    <w:rsid w:val="004B4322"/>
    <w:rsid w:val="004B4BC9"/>
    <w:rsid w:val="004B4D93"/>
    <w:rsid w:val="004B5C1F"/>
    <w:rsid w:val="004B69FB"/>
    <w:rsid w:val="004B6B00"/>
    <w:rsid w:val="004C0C15"/>
    <w:rsid w:val="004C0E7F"/>
    <w:rsid w:val="004C27BC"/>
    <w:rsid w:val="004C2C49"/>
    <w:rsid w:val="004C322F"/>
    <w:rsid w:val="004C3C00"/>
    <w:rsid w:val="004C3E9A"/>
    <w:rsid w:val="004C46B5"/>
    <w:rsid w:val="004C561F"/>
    <w:rsid w:val="004C6683"/>
    <w:rsid w:val="004C78F1"/>
    <w:rsid w:val="004D0126"/>
    <w:rsid w:val="004D0A44"/>
    <w:rsid w:val="004D0CDB"/>
    <w:rsid w:val="004D0EC5"/>
    <w:rsid w:val="004D0F5D"/>
    <w:rsid w:val="004D1028"/>
    <w:rsid w:val="004D1096"/>
    <w:rsid w:val="004D30F3"/>
    <w:rsid w:val="004D3FD8"/>
    <w:rsid w:val="004D40EF"/>
    <w:rsid w:val="004D4CB1"/>
    <w:rsid w:val="004D5613"/>
    <w:rsid w:val="004D6BB3"/>
    <w:rsid w:val="004E024A"/>
    <w:rsid w:val="004E096A"/>
    <w:rsid w:val="004E09AE"/>
    <w:rsid w:val="004E0E7D"/>
    <w:rsid w:val="004E110F"/>
    <w:rsid w:val="004E2C01"/>
    <w:rsid w:val="004E4499"/>
    <w:rsid w:val="004E4638"/>
    <w:rsid w:val="004E4F93"/>
    <w:rsid w:val="004E5064"/>
    <w:rsid w:val="004E5699"/>
    <w:rsid w:val="004E5A98"/>
    <w:rsid w:val="004E5D00"/>
    <w:rsid w:val="004E6ADC"/>
    <w:rsid w:val="004E7828"/>
    <w:rsid w:val="004F1532"/>
    <w:rsid w:val="004F3340"/>
    <w:rsid w:val="004F372B"/>
    <w:rsid w:val="004F418F"/>
    <w:rsid w:val="004F43D0"/>
    <w:rsid w:val="004F49C1"/>
    <w:rsid w:val="004F4A94"/>
    <w:rsid w:val="004F4DD7"/>
    <w:rsid w:val="004F530B"/>
    <w:rsid w:val="004F578E"/>
    <w:rsid w:val="004F60A9"/>
    <w:rsid w:val="004F6777"/>
    <w:rsid w:val="004F7995"/>
    <w:rsid w:val="00501D75"/>
    <w:rsid w:val="005040DF"/>
    <w:rsid w:val="00505342"/>
    <w:rsid w:val="00505420"/>
    <w:rsid w:val="0050549B"/>
    <w:rsid w:val="005058EB"/>
    <w:rsid w:val="00506187"/>
    <w:rsid w:val="00507E31"/>
    <w:rsid w:val="00507F52"/>
    <w:rsid w:val="005101BC"/>
    <w:rsid w:val="005104DA"/>
    <w:rsid w:val="005116F9"/>
    <w:rsid w:val="00513D89"/>
    <w:rsid w:val="00513D8C"/>
    <w:rsid w:val="0051518E"/>
    <w:rsid w:val="00515B53"/>
    <w:rsid w:val="0051634B"/>
    <w:rsid w:val="005168B5"/>
    <w:rsid w:val="0052014A"/>
    <w:rsid w:val="005209CC"/>
    <w:rsid w:val="005213DD"/>
    <w:rsid w:val="00521528"/>
    <w:rsid w:val="00521EBB"/>
    <w:rsid w:val="005241B5"/>
    <w:rsid w:val="005243E0"/>
    <w:rsid w:val="005244B2"/>
    <w:rsid w:val="00524A5F"/>
    <w:rsid w:val="0052562E"/>
    <w:rsid w:val="005259F5"/>
    <w:rsid w:val="00525F6B"/>
    <w:rsid w:val="00526C20"/>
    <w:rsid w:val="005277EA"/>
    <w:rsid w:val="005305A6"/>
    <w:rsid w:val="0053098D"/>
    <w:rsid w:val="00530C50"/>
    <w:rsid w:val="00530D2B"/>
    <w:rsid w:val="005311C4"/>
    <w:rsid w:val="005336A3"/>
    <w:rsid w:val="00533F56"/>
    <w:rsid w:val="005341F6"/>
    <w:rsid w:val="00534693"/>
    <w:rsid w:val="00535017"/>
    <w:rsid w:val="0053643E"/>
    <w:rsid w:val="0053668A"/>
    <w:rsid w:val="00536B08"/>
    <w:rsid w:val="005402D1"/>
    <w:rsid w:val="00540412"/>
    <w:rsid w:val="00540F9B"/>
    <w:rsid w:val="00541D83"/>
    <w:rsid w:val="00542112"/>
    <w:rsid w:val="0054537C"/>
    <w:rsid w:val="00545890"/>
    <w:rsid w:val="005459BE"/>
    <w:rsid w:val="005464AD"/>
    <w:rsid w:val="00546575"/>
    <w:rsid w:val="0054722C"/>
    <w:rsid w:val="00547D37"/>
    <w:rsid w:val="005514E8"/>
    <w:rsid w:val="005519C2"/>
    <w:rsid w:val="00552C77"/>
    <w:rsid w:val="0055381B"/>
    <w:rsid w:val="00555025"/>
    <w:rsid w:val="005550A8"/>
    <w:rsid w:val="00555BB8"/>
    <w:rsid w:val="00555E9A"/>
    <w:rsid w:val="00557955"/>
    <w:rsid w:val="0055799D"/>
    <w:rsid w:val="005579BB"/>
    <w:rsid w:val="00557B87"/>
    <w:rsid w:val="00560634"/>
    <w:rsid w:val="00560DA1"/>
    <w:rsid w:val="00560F58"/>
    <w:rsid w:val="00561F4C"/>
    <w:rsid w:val="00562322"/>
    <w:rsid w:val="00564B26"/>
    <w:rsid w:val="005654F1"/>
    <w:rsid w:val="0056551A"/>
    <w:rsid w:val="00565CAD"/>
    <w:rsid w:val="005660DC"/>
    <w:rsid w:val="005667CC"/>
    <w:rsid w:val="00566D13"/>
    <w:rsid w:val="00567844"/>
    <w:rsid w:val="00567BF6"/>
    <w:rsid w:val="00567F8C"/>
    <w:rsid w:val="00570402"/>
    <w:rsid w:val="00570630"/>
    <w:rsid w:val="00570664"/>
    <w:rsid w:val="0057074A"/>
    <w:rsid w:val="00570A0F"/>
    <w:rsid w:val="00570D7F"/>
    <w:rsid w:val="00571F6B"/>
    <w:rsid w:val="00573420"/>
    <w:rsid w:val="005735B2"/>
    <w:rsid w:val="005741F8"/>
    <w:rsid w:val="00574A1D"/>
    <w:rsid w:val="005767EB"/>
    <w:rsid w:val="005769D6"/>
    <w:rsid w:val="0057707C"/>
    <w:rsid w:val="00577239"/>
    <w:rsid w:val="00580DDA"/>
    <w:rsid w:val="00581CA6"/>
    <w:rsid w:val="00585CB6"/>
    <w:rsid w:val="00586A5A"/>
    <w:rsid w:val="00587B17"/>
    <w:rsid w:val="0059049B"/>
    <w:rsid w:val="00590574"/>
    <w:rsid w:val="005921F5"/>
    <w:rsid w:val="005926E9"/>
    <w:rsid w:val="00592BB1"/>
    <w:rsid w:val="005931AD"/>
    <w:rsid w:val="0059572D"/>
    <w:rsid w:val="00595DAA"/>
    <w:rsid w:val="00596654"/>
    <w:rsid w:val="0059699C"/>
    <w:rsid w:val="005A0182"/>
    <w:rsid w:val="005A0535"/>
    <w:rsid w:val="005A171C"/>
    <w:rsid w:val="005A1B88"/>
    <w:rsid w:val="005A3E62"/>
    <w:rsid w:val="005A516E"/>
    <w:rsid w:val="005A5688"/>
    <w:rsid w:val="005A60B3"/>
    <w:rsid w:val="005A63A7"/>
    <w:rsid w:val="005A669C"/>
    <w:rsid w:val="005A6C87"/>
    <w:rsid w:val="005A6C8C"/>
    <w:rsid w:val="005B1360"/>
    <w:rsid w:val="005B1FEC"/>
    <w:rsid w:val="005B242C"/>
    <w:rsid w:val="005B2B10"/>
    <w:rsid w:val="005B359B"/>
    <w:rsid w:val="005B3730"/>
    <w:rsid w:val="005B3952"/>
    <w:rsid w:val="005B3AA3"/>
    <w:rsid w:val="005B4270"/>
    <w:rsid w:val="005B4390"/>
    <w:rsid w:val="005B5666"/>
    <w:rsid w:val="005B7193"/>
    <w:rsid w:val="005B71B7"/>
    <w:rsid w:val="005C1770"/>
    <w:rsid w:val="005C1FE2"/>
    <w:rsid w:val="005C22AA"/>
    <w:rsid w:val="005C36DF"/>
    <w:rsid w:val="005C40D2"/>
    <w:rsid w:val="005C4E2E"/>
    <w:rsid w:val="005C574A"/>
    <w:rsid w:val="005C57A4"/>
    <w:rsid w:val="005C78F7"/>
    <w:rsid w:val="005C7E69"/>
    <w:rsid w:val="005D0180"/>
    <w:rsid w:val="005D1561"/>
    <w:rsid w:val="005D19A0"/>
    <w:rsid w:val="005D2290"/>
    <w:rsid w:val="005D2535"/>
    <w:rsid w:val="005D3015"/>
    <w:rsid w:val="005D336B"/>
    <w:rsid w:val="005D398D"/>
    <w:rsid w:val="005D3B53"/>
    <w:rsid w:val="005D3BF3"/>
    <w:rsid w:val="005D41AE"/>
    <w:rsid w:val="005D504C"/>
    <w:rsid w:val="005D5971"/>
    <w:rsid w:val="005D6CCF"/>
    <w:rsid w:val="005D76BF"/>
    <w:rsid w:val="005E02A5"/>
    <w:rsid w:val="005E0745"/>
    <w:rsid w:val="005E07C3"/>
    <w:rsid w:val="005E1014"/>
    <w:rsid w:val="005E1958"/>
    <w:rsid w:val="005E1AB5"/>
    <w:rsid w:val="005E1B3E"/>
    <w:rsid w:val="005E2D40"/>
    <w:rsid w:val="005E4004"/>
    <w:rsid w:val="005E50F3"/>
    <w:rsid w:val="005E5529"/>
    <w:rsid w:val="005F0AFA"/>
    <w:rsid w:val="005F1AD8"/>
    <w:rsid w:val="005F1DE1"/>
    <w:rsid w:val="005F2139"/>
    <w:rsid w:val="005F29ED"/>
    <w:rsid w:val="005F6202"/>
    <w:rsid w:val="005F7C09"/>
    <w:rsid w:val="00600BDF"/>
    <w:rsid w:val="00600F7E"/>
    <w:rsid w:val="0060118C"/>
    <w:rsid w:val="006019F1"/>
    <w:rsid w:val="006038C2"/>
    <w:rsid w:val="00603BD2"/>
    <w:rsid w:val="00603C12"/>
    <w:rsid w:val="00603F4A"/>
    <w:rsid w:val="0060444E"/>
    <w:rsid w:val="0060518B"/>
    <w:rsid w:val="0060612E"/>
    <w:rsid w:val="00606B59"/>
    <w:rsid w:val="006074FD"/>
    <w:rsid w:val="0060752F"/>
    <w:rsid w:val="00607789"/>
    <w:rsid w:val="00607F2A"/>
    <w:rsid w:val="006101DF"/>
    <w:rsid w:val="0061088B"/>
    <w:rsid w:val="006109B0"/>
    <w:rsid w:val="00610BFD"/>
    <w:rsid w:val="00610D47"/>
    <w:rsid w:val="006123AA"/>
    <w:rsid w:val="0061374E"/>
    <w:rsid w:val="00614DC4"/>
    <w:rsid w:val="00615A20"/>
    <w:rsid w:val="00615DC2"/>
    <w:rsid w:val="00615EBB"/>
    <w:rsid w:val="00616186"/>
    <w:rsid w:val="006175C9"/>
    <w:rsid w:val="00617CAA"/>
    <w:rsid w:val="00620079"/>
    <w:rsid w:val="006228D2"/>
    <w:rsid w:val="0062292F"/>
    <w:rsid w:val="00622E27"/>
    <w:rsid w:val="0062463C"/>
    <w:rsid w:val="006246F4"/>
    <w:rsid w:val="00624771"/>
    <w:rsid w:val="00624D0C"/>
    <w:rsid w:val="00625669"/>
    <w:rsid w:val="00631346"/>
    <w:rsid w:val="00631CE6"/>
    <w:rsid w:val="00632368"/>
    <w:rsid w:val="00636063"/>
    <w:rsid w:val="006362DC"/>
    <w:rsid w:val="006370ED"/>
    <w:rsid w:val="006372FE"/>
    <w:rsid w:val="00637D67"/>
    <w:rsid w:val="006402B3"/>
    <w:rsid w:val="00640457"/>
    <w:rsid w:val="00640BA3"/>
    <w:rsid w:val="00641B38"/>
    <w:rsid w:val="0064200A"/>
    <w:rsid w:val="006424E7"/>
    <w:rsid w:val="00643ABA"/>
    <w:rsid w:val="00643B74"/>
    <w:rsid w:val="006442C8"/>
    <w:rsid w:val="0064432F"/>
    <w:rsid w:val="00644941"/>
    <w:rsid w:val="00644B0F"/>
    <w:rsid w:val="00645F51"/>
    <w:rsid w:val="00645FCA"/>
    <w:rsid w:val="006468BF"/>
    <w:rsid w:val="00647B39"/>
    <w:rsid w:val="00650FAF"/>
    <w:rsid w:val="00651125"/>
    <w:rsid w:val="0065156B"/>
    <w:rsid w:val="006516B2"/>
    <w:rsid w:val="006520C3"/>
    <w:rsid w:val="0065215E"/>
    <w:rsid w:val="00652236"/>
    <w:rsid w:val="006525E3"/>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93B"/>
    <w:rsid w:val="00662B49"/>
    <w:rsid w:val="006634E9"/>
    <w:rsid w:val="00663CBB"/>
    <w:rsid w:val="00663D1C"/>
    <w:rsid w:val="00663E68"/>
    <w:rsid w:val="00664EF6"/>
    <w:rsid w:val="006656BD"/>
    <w:rsid w:val="0066580C"/>
    <w:rsid w:val="00665E2A"/>
    <w:rsid w:val="006663FE"/>
    <w:rsid w:val="00666EFC"/>
    <w:rsid w:val="006716BB"/>
    <w:rsid w:val="006725E6"/>
    <w:rsid w:val="00672935"/>
    <w:rsid w:val="00672B73"/>
    <w:rsid w:val="00673094"/>
    <w:rsid w:val="00673F01"/>
    <w:rsid w:val="00674980"/>
    <w:rsid w:val="00676BE0"/>
    <w:rsid w:val="00676D17"/>
    <w:rsid w:val="00677112"/>
    <w:rsid w:val="00677AA1"/>
    <w:rsid w:val="006802AC"/>
    <w:rsid w:val="00681FAF"/>
    <w:rsid w:val="00682B54"/>
    <w:rsid w:val="00682FC9"/>
    <w:rsid w:val="006831EA"/>
    <w:rsid w:val="00683504"/>
    <w:rsid w:val="00684132"/>
    <w:rsid w:val="0068552F"/>
    <w:rsid w:val="00686132"/>
    <w:rsid w:val="006868E9"/>
    <w:rsid w:val="006874C9"/>
    <w:rsid w:val="00687E38"/>
    <w:rsid w:val="006928DB"/>
    <w:rsid w:val="00692BB7"/>
    <w:rsid w:val="00693132"/>
    <w:rsid w:val="006936F9"/>
    <w:rsid w:val="00693B0A"/>
    <w:rsid w:val="00694F07"/>
    <w:rsid w:val="00696070"/>
    <w:rsid w:val="00696288"/>
    <w:rsid w:val="00696D26"/>
    <w:rsid w:val="0069722D"/>
    <w:rsid w:val="00697259"/>
    <w:rsid w:val="00697996"/>
    <w:rsid w:val="00697E2E"/>
    <w:rsid w:val="006A0401"/>
    <w:rsid w:val="006A0F43"/>
    <w:rsid w:val="006A26C5"/>
    <w:rsid w:val="006A29AA"/>
    <w:rsid w:val="006A2C8C"/>
    <w:rsid w:val="006A4590"/>
    <w:rsid w:val="006A476B"/>
    <w:rsid w:val="006A4A4F"/>
    <w:rsid w:val="006A535D"/>
    <w:rsid w:val="006A7AF0"/>
    <w:rsid w:val="006A7C83"/>
    <w:rsid w:val="006B1970"/>
    <w:rsid w:val="006B2495"/>
    <w:rsid w:val="006B374E"/>
    <w:rsid w:val="006B416E"/>
    <w:rsid w:val="006B48A1"/>
    <w:rsid w:val="006B4ACA"/>
    <w:rsid w:val="006B5584"/>
    <w:rsid w:val="006B56B7"/>
    <w:rsid w:val="006B5B6F"/>
    <w:rsid w:val="006B61E2"/>
    <w:rsid w:val="006B6B00"/>
    <w:rsid w:val="006B7DAE"/>
    <w:rsid w:val="006C1222"/>
    <w:rsid w:val="006C1CE5"/>
    <w:rsid w:val="006C1DC0"/>
    <w:rsid w:val="006C20F2"/>
    <w:rsid w:val="006C231D"/>
    <w:rsid w:val="006C34D4"/>
    <w:rsid w:val="006C3B76"/>
    <w:rsid w:val="006C4A7E"/>
    <w:rsid w:val="006C504E"/>
    <w:rsid w:val="006C59A5"/>
    <w:rsid w:val="006C6022"/>
    <w:rsid w:val="006C6C78"/>
    <w:rsid w:val="006C6E80"/>
    <w:rsid w:val="006C6F5E"/>
    <w:rsid w:val="006C773C"/>
    <w:rsid w:val="006C7DD8"/>
    <w:rsid w:val="006C7E40"/>
    <w:rsid w:val="006D01EA"/>
    <w:rsid w:val="006D0C6B"/>
    <w:rsid w:val="006D190E"/>
    <w:rsid w:val="006D23FD"/>
    <w:rsid w:val="006D367D"/>
    <w:rsid w:val="006D4ECC"/>
    <w:rsid w:val="006D54E9"/>
    <w:rsid w:val="006D7223"/>
    <w:rsid w:val="006D7C78"/>
    <w:rsid w:val="006D7CBB"/>
    <w:rsid w:val="006E0B33"/>
    <w:rsid w:val="006E1D51"/>
    <w:rsid w:val="006E220E"/>
    <w:rsid w:val="006E28A2"/>
    <w:rsid w:val="006E2AFC"/>
    <w:rsid w:val="006E3639"/>
    <w:rsid w:val="006E4711"/>
    <w:rsid w:val="006E4A21"/>
    <w:rsid w:val="006E672B"/>
    <w:rsid w:val="006F0246"/>
    <w:rsid w:val="006F0790"/>
    <w:rsid w:val="006F0ABB"/>
    <w:rsid w:val="006F0B53"/>
    <w:rsid w:val="006F146F"/>
    <w:rsid w:val="006F55CE"/>
    <w:rsid w:val="006F586E"/>
    <w:rsid w:val="006F5F72"/>
    <w:rsid w:val="006F6A30"/>
    <w:rsid w:val="006F77A4"/>
    <w:rsid w:val="006F7BF1"/>
    <w:rsid w:val="006F7DED"/>
    <w:rsid w:val="00700F6F"/>
    <w:rsid w:val="00701960"/>
    <w:rsid w:val="0070196E"/>
    <w:rsid w:val="00701AC2"/>
    <w:rsid w:val="00701C0E"/>
    <w:rsid w:val="0070202E"/>
    <w:rsid w:val="00705420"/>
    <w:rsid w:val="0070661F"/>
    <w:rsid w:val="0070699E"/>
    <w:rsid w:val="00707933"/>
    <w:rsid w:val="00710933"/>
    <w:rsid w:val="00710E77"/>
    <w:rsid w:val="007111FF"/>
    <w:rsid w:val="00712C78"/>
    <w:rsid w:val="00712DA2"/>
    <w:rsid w:val="00712EBD"/>
    <w:rsid w:val="00713100"/>
    <w:rsid w:val="0071388C"/>
    <w:rsid w:val="00714A68"/>
    <w:rsid w:val="0071636F"/>
    <w:rsid w:val="007167D0"/>
    <w:rsid w:val="00716FED"/>
    <w:rsid w:val="0071793D"/>
    <w:rsid w:val="00717AF1"/>
    <w:rsid w:val="00721293"/>
    <w:rsid w:val="00721B51"/>
    <w:rsid w:val="007247A3"/>
    <w:rsid w:val="00724BA8"/>
    <w:rsid w:val="007254B6"/>
    <w:rsid w:val="00725FDD"/>
    <w:rsid w:val="00726347"/>
    <w:rsid w:val="00727143"/>
    <w:rsid w:val="00727821"/>
    <w:rsid w:val="00727F37"/>
    <w:rsid w:val="00732808"/>
    <w:rsid w:val="00732A16"/>
    <w:rsid w:val="00732C17"/>
    <w:rsid w:val="00734598"/>
    <w:rsid w:val="00735105"/>
    <w:rsid w:val="00735D6E"/>
    <w:rsid w:val="00736147"/>
    <w:rsid w:val="007363DF"/>
    <w:rsid w:val="007365A5"/>
    <w:rsid w:val="00741814"/>
    <w:rsid w:val="00741EED"/>
    <w:rsid w:val="00743EFD"/>
    <w:rsid w:val="00745D14"/>
    <w:rsid w:val="00747214"/>
    <w:rsid w:val="00747880"/>
    <w:rsid w:val="00747B45"/>
    <w:rsid w:val="00747E30"/>
    <w:rsid w:val="00750F9D"/>
    <w:rsid w:val="007514C1"/>
    <w:rsid w:val="00751546"/>
    <w:rsid w:val="007523E4"/>
    <w:rsid w:val="00752740"/>
    <w:rsid w:val="00753349"/>
    <w:rsid w:val="00756461"/>
    <w:rsid w:val="0075765A"/>
    <w:rsid w:val="007614F5"/>
    <w:rsid w:val="00762B2A"/>
    <w:rsid w:val="00764607"/>
    <w:rsid w:val="00764D33"/>
    <w:rsid w:val="0076682E"/>
    <w:rsid w:val="007669E9"/>
    <w:rsid w:val="00767E7B"/>
    <w:rsid w:val="007707B1"/>
    <w:rsid w:val="00770F6C"/>
    <w:rsid w:val="00771AC7"/>
    <w:rsid w:val="00772C0B"/>
    <w:rsid w:val="00772EA9"/>
    <w:rsid w:val="00774734"/>
    <w:rsid w:val="00775B00"/>
    <w:rsid w:val="00776133"/>
    <w:rsid w:val="00777B88"/>
    <w:rsid w:val="00777C63"/>
    <w:rsid w:val="00780036"/>
    <w:rsid w:val="00781A62"/>
    <w:rsid w:val="00781D74"/>
    <w:rsid w:val="00782675"/>
    <w:rsid w:val="0078348C"/>
    <w:rsid w:val="00783E41"/>
    <w:rsid w:val="0078442F"/>
    <w:rsid w:val="00784799"/>
    <w:rsid w:val="00784FDE"/>
    <w:rsid w:val="00785272"/>
    <w:rsid w:val="007871D8"/>
    <w:rsid w:val="00787B14"/>
    <w:rsid w:val="00790694"/>
    <w:rsid w:val="00790ADF"/>
    <w:rsid w:val="00791011"/>
    <w:rsid w:val="00792077"/>
    <w:rsid w:val="007933AC"/>
    <w:rsid w:val="00793A5C"/>
    <w:rsid w:val="00793B0B"/>
    <w:rsid w:val="007945F1"/>
    <w:rsid w:val="00794E6A"/>
    <w:rsid w:val="007955C2"/>
    <w:rsid w:val="007959B7"/>
    <w:rsid w:val="00796082"/>
    <w:rsid w:val="00796371"/>
    <w:rsid w:val="00796760"/>
    <w:rsid w:val="0079705F"/>
    <w:rsid w:val="00797351"/>
    <w:rsid w:val="007A0393"/>
    <w:rsid w:val="007A1950"/>
    <w:rsid w:val="007A1EE4"/>
    <w:rsid w:val="007A279B"/>
    <w:rsid w:val="007A3325"/>
    <w:rsid w:val="007A339B"/>
    <w:rsid w:val="007A3C9A"/>
    <w:rsid w:val="007A405D"/>
    <w:rsid w:val="007A4200"/>
    <w:rsid w:val="007A434B"/>
    <w:rsid w:val="007A471B"/>
    <w:rsid w:val="007A50EE"/>
    <w:rsid w:val="007A61F2"/>
    <w:rsid w:val="007A7C31"/>
    <w:rsid w:val="007A7CF9"/>
    <w:rsid w:val="007A7CFB"/>
    <w:rsid w:val="007B0105"/>
    <w:rsid w:val="007B133F"/>
    <w:rsid w:val="007B230E"/>
    <w:rsid w:val="007B2F8B"/>
    <w:rsid w:val="007B3809"/>
    <w:rsid w:val="007B4B6D"/>
    <w:rsid w:val="007B4CC9"/>
    <w:rsid w:val="007B4EB3"/>
    <w:rsid w:val="007B4FB9"/>
    <w:rsid w:val="007B6D5D"/>
    <w:rsid w:val="007B743F"/>
    <w:rsid w:val="007C05B5"/>
    <w:rsid w:val="007C06E1"/>
    <w:rsid w:val="007C0EB9"/>
    <w:rsid w:val="007C1470"/>
    <w:rsid w:val="007C1E8F"/>
    <w:rsid w:val="007C34CB"/>
    <w:rsid w:val="007C47B6"/>
    <w:rsid w:val="007C5482"/>
    <w:rsid w:val="007C56A3"/>
    <w:rsid w:val="007C6D1D"/>
    <w:rsid w:val="007C746F"/>
    <w:rsid w:val="007C74F5"/>
    <w:rsid w:val="007C78A0"/>
    <w:rsid w:val="007D0291"/>
    <w:rsid w:val="007D2790"/>
    <w:rsid w:val="007D2ECA"/>
    <w:rsid w:val="007D3ADB"/>
    <w:rsid w:val="007D4A9D"/>
    <w:rsid w:val="007D55E0"/>
    <w:rsid w:val="007D6290"/>
    <w:rsid w:val="007D6E8A"/>
    <w:rsid w:val="007D76F9"/>
    <w:rsid w:val="007E0333"/>
    <w:rsid w:val="007E0864"/>
    <w:rsid w:val="007E1436"/>
    <w:rsid w:val="007E162C"/>
    <w:rsid w:val="007E1EAC"/>
    <w:rsid w:val="007E3EC4"/>
    <w:rsid w:val="007E46AA"/>
    <w:rsid w:val="007E4AA2"/>
    <w:rsid w:val="007E4F4E"/>
    <w:rsid w:val="007E5777"/>
    <w:rsid w:val="007E64CB"/>
    <w:rsid w:val="007F0390"/>
    <w:rsid w:val="007F1C66"/>
    <w:rsid w:val="007F2055"/>
    <w:rsid w:val="007F2130"/>
    <w:rsid w:val="007F265A"/>
    <w:rsid w:val="007F2AB9"/>
    <w:rsid w:val="007F3A03"/>
    <w:rsid w:val="007F3E63"/>
    <w:rsid w:val="007F4016"/>
    <w:rsid w:val="007F42E9"/>
    <w:rsid w:val="007F5DA2"/>
    <w:rsid w:val="007F6851"/>
    <w:rsid w:val="007F6D24"/>
    <w:rsid w:val="00803397"/>
    <w:rsid w:val="008060A3"/>
    <w:rsid w:val="008062AD"/>
    <w:rsid w:val="00806425"/>
    <w:rsid w:val="008073B3"/>
    <w:rsid w:val="00807747"/>
    <w:rsid w:val="00807AD3"/>
    <w:rsid w:val="00810224"/>
    <w:rsid w:val="008104E7"/>
    <w:rsid w:val="0081077D"/>
    <w:rsid w:val="0081085B"/>
    <w:rsid w:val="00811A88"/>
    <w:rsid w:val="00812B1E"/>
    <w:rsid w:val="00812C63"/>
    <w:rsid w:val="00813813"/>
    <w:rsid w:val="00813A52"/>
    <w:rsid w:val="0081478C"/>
    <w:rsid w:val="00814DB2"/>
    <w:rsid w:val="008150D3"/>
    <w:rsid w:val="00815971"/>
    <w:rsid w:val="00816332"/>
    <w:rsid w:val="00816AF5"/>
    <w:rsid w:val="0082026A"/>
    <w:rsid w:val="00820B8F"/>
    <w:rsid w:val="00820DEA"/>
    <w:rsid w:val="008221CB"/>
    <w:rsid w:val="00823D49"/>
    <w:rsid w:val="00825571"/>
    <w:rsid w:val="00826B37"/>
    <w:rsid w:val="00826DC0"/>
    <w:rsid w:val="00826EA5"/>
    <w:rsid w:val="0082704C"/>
    <w:rsid w:val="00831694"/>
    <w:rsid w:val="00831936"/>
    <w:rsid w:val="00831A3C"/>
    <w:rsid w:val="00831BDE"/>
    <w:rsid w:val="00832715"/>
    <w:rsid w:val="008329D0"/>
    <w:rsid w:val="00833C9E"/>
    <w:rsid w:val="008342BC"/>
    <w:rsid w:val="00834411"/>
    <w:rsid w:val="0083554E"/>
    <w:rsid w:val="008355DE"/>
    <w:rsid w:val="008359A4"/>
    <w:rsid w:val="00835C61"/>
    <w:rsid w:val="008360D0"/>
    <w:rsid w:val="00836122"/>
    <w:rsid w:val="00837059"/>
    <w:rsid w:val="00837C72"/>
    <w:rsid w:val="0084052B"/>
    <w:rsid w:val="00840C1D"/>
    <w:rsid w:val="00841369"/>
    <w:rsid w:val="008413F1"/>
    <w:rsid w:val="008417A0"/>
    <w:rsid w:val="00841E41"/>
    <w:rsid w:val="00842260"/>
    <w:rsid w:val="008429D4"/>
    <w:rsid w:val="00843BD7"/>
    <w:rsid w:val="00844468"/>
    <w:rsid w:val="00844C54"/>
    <w:rsid w:val="00846E86"/>
    <w:rsid w:val="00851205"/>
    <w:rsid w:val="00852741"/>
    <w:rsid w:val="00853258"/>
    <w:rsid w:val="00853E4B"/>
    <w:rsid w:val="008540FF"/>
    <w:rsid w:val="00856067"/>
    <w:rsid w:val="00856601"/>
    <w:rsid w:val="00856A44"/>
    <w:rsid w:val="00856FC5"/>
    <w:rsid w:val="0085742D"/>
    <w:rsid w:val="00862380"/>
    <w:rsid w:val="00862DE4"/>
    <w:rsid w:val="00864AFD"/>
    <w:rsid w:val="0086557E"/>
    <w:rsid w:val="00865A4F"/>
    <w:rsid w:val="00865FC1"/>
    <w:rsid w:val="00866231"/>
    <w:rsid w:val="00866630"/>
    <w:rsid w:val="00867172"/>
    <w:rsid w:val="00867315"/>
    <w:rsid w:val="00867729"/>
    <w:rsid w:val="00867A59"/>
    <w:rsid w:val="00870F06"/>
    <w:rsid w:val="0087149F"/>
    <w:rsid w:val="0087178E"/>
    <w:rsid w:val="00871B71"/>
    <w:rsid w:val="0087236F"/>
    <w:rsid w:val="008733F5"/>
    <w:rsid w:val="008734C5"/>
    <w:rsid w:val="00873607"/>
    <w:rsid w:val="00873983"/>
    <w:rsid w:val="00873E15"/>
    <w:rsid w:val="008743EE"/>
    <w:rsid w:val="00875301"/>
    <w:rsid w:val="0087533F"/>
    <w:rsid w:val="00876652"/>
    <w:rsid w:val="0087778C"/>
    <w:rsid w:val="00877B08"/>
    <w:rsid w:val="00880DC4"/>
    <w:rsid w:val="00880DFD"/>
    <w:rsid w:val="00881413"/>
    <w:rsid w:val="00883535"/>
    <w:rsid w:val="00883B5E"/>
    <w:rsid w:val="00884645"/>
    <w:rsid w:val="00884DC2"/>
    <w:rsid w:val="00884F13"/>
    <w:rsid w:val="00885244"/>
    <w:rsid w:val="00886B2E"/>
    <w:rsid w:val="008878DB"/>
    <w:rsid w:val="00890A91"/>
    <w:rsid w:val="00890D19"/>
    <w:rsid w:val="00891296"/>
    <w:rsid w:val="00891B62"/>
    <w:rsid w:val="008921C5"/>
    <w:rsid w:val="00892C0B"/>
    <w:rsid w:val="00895C1C"/>
    <w:rsid w:val="008974BE"/>
    <w:rsid w:val="008975AB"/>
    <w:rsid w:val="008977DB"/>
    <w:rsid w:val="008A0093"/>
    <w:rsid w:val="008A042F"/>
    <w:rsid w:val="008A0519"/>
    <w:rsid w:val="008A0C11"/>
    <w:rsid w:val="008A167A"/>
    <w:rsid w:val="008A1EB7"/>
    <w:rsid w:val="008A3011"/>
    <w:rsid w:val="008A3485"/>
    <w:rsid w:val="008A3989"/>
    <w:rsid w:val="008A3A0B"/>
    <w:rsid w:val="008A42E6"/>
    <w:rsid w:val="008A5BB0"/>
    <w:rsid w:val="008A7793"/>
    <w:rsid w:val="008A7A8F"/>
    <w:rsid w:val="008B01BE"/>
    <w:rsid w:val="008B0750"/>
    <w:rsid w:val="008B08D8"/>
    <w:rsid w:val="008B0ADC"/>
    <w:rsid w:val="008B160B"/>
    <w:rsid w:val="008B1EF9"/>
    <w:rsid w:val="008B304F"/>
    <w:rsid w:val="008B575E"/>
    <w:rsid w:val="008B68E4"/>
    <w:rsid w:val="008B6C06"/>
    <w:rsid w:val="008B7DC2"/>
    <w:rsid w:val="008C0F1C"/>
    <w:rsid w:val="008C15F5"/>
    <w:rsid w:val="008C1A01"/>
    <w:rsid w:val="008C2062"/>
    <w:rsid w:val="008C458C"/>
    <w:rsid w:val="008C4E79"/>
    <w:rsid w:val="008C500C"/>
    <w:rsid w:val="008C5073"/>
    <w:rsid w:val="008C5574"/>
    <w:rsid w:val="008C599D"/>
    <w:rsid w:val="008C5CF8"/>
    <w:rsid w:val="008C7158"/>
    <w:rsid w:val="008C7E8E"/>
    <w:rsid w:val="008D0BC0"/>
    <w:rsid w:val="008D22F1"/>
    <w:rsid w:val="008D2928"/>
    <w:rsid w:val="008D2F53"/>
    <w:rsid w:val="008D38F9"/>
    <w:rsid w:val="008D3F8B"/>
    <w:rsid w:val="008D4033"/>
    <w:rsid w:val="008D5084"/>
    <w:rsid w:val="008D5289"/>
    <w:rsid w:val="008D5371"/>
    <w:rsid w:val="008D54D9"/>
    <w:rsid w:val="008D5650"/>
    <w:rsid w:val="008D58DC"/>
    <w:rsid w:val="008D5984"/>
    <w:rsid w:val="008D6081"/>
    <w:rsid w:val="008D69E6"/>
    <w:rsid w:val="008D6A3C"/>
    <w:rsid w:val="008D723E"/>
    <w:rsid w:val="008E0680"/>
    <w:rsid w:val="008E300D"/>
    <w:rsid w:val="008E40FB"/>
    <w:rsid w:val="008E4752"/>
    <w:rsid w:val="008E489F"/>
    <w:rsid w:val="008E5200"/>
    <w:rsid w:val="008E5FB2"/>
    <w:rsid w:val="008E675F"/>
    <w:rsid w:val="008E7CCD"/>
    <w:rsid w:val="008F030E"/>
    <w:rsid w:val="008F0C55"/>
    <w:rsid w:val="008F12B3"/>
    <w:rsid w:val="008F378B"/>
    <w:rsid w:val="008F5396"/>
    <w:rsid w:val="00900D2B"/>
    <w:rsid w:val="00902647"/>
    <w:rsid w:val="00902869"/>
    <w:rsid w:val="00902BA2"/>
    <w:rsid w:val="00904201"/>
    <w:rsid w:val="009045F6"/>
    <w:rsid w:val="00905995"/>
    <w:rsid w:val="0090633C"/>
    <w:rsid w:val="00906A53"/>
    <w:rsid w:val="00906C1D"/>
    <w:rsid w:val="00907415"/>
    <w:rsid w:val="00907D9F"/>
    <w:rsid w:val="0091035B"/>
    <w:rsid w:val="009115DA"/>
    <w:rsid w:val="00911ED3"/>
    <w:rsid w:val="00913773"/>
    <w:rsid w:val="0091456E"/>
    <w:rsid w:val="00914613"/>
    <w:rsid w:val="00915055"/>
    <w:rsid w:val="0091534A"/>
    <w:rsid w:val="00915E59"/>
    <w:rsid w:val="00916ABA"/>
    <w:rsid w:val="00917E11"/>
    <w:rsid w:val="00920504"/>
    <w:rsid w:val="0092589F"/>
    <w:rsid w:val="00925D0F"/>
    <w:rsid w:val="00925DCB"/>
    <w:rsid w:val="0092609E"/>
    <w:rsid w:val="009260E2"/>
    <w:rsid w:val="00926B18"/>
    <w:rsid w:val="00927BE5"/>
    <w:rsid w:val="00927EB9"/>
    <w:rsid w:val="00932481"/>
    <w:rsid w:val="009327AF"/>
    <w:rsid w:val="00932D95"/>
    <w:rsid w:val="009342D9"/>
    <w:rsid w:val="009345A1"/>
    <w:rsid w:val="00936E86"/>
    <w:rsid w:val="00937C70"/>
    <w:rsid w:val="00940B01"/>
    <w:rsid w:val="0094192B"/>
    <w:rsid w:val="009419DE"/>
    <w:rsid w:val="00941E0A"/>
    <w:rsid w:val="009422E0"/>
    <w:rsid w:val="00942ED3"/>
    <w:rsid w:val="00945CCC"/>
    <w:rsid w:val="009467F5"/>
    <w:rsid w:val="009474C7"/>
    <w:rsid w:val="009477CB"/>
    <w:rsid w:val="0094795E"/>
    <w:rsid w:val="00947BBD"/>
    <w:rsid w:val="00947D2B"/>
    <w:rsid w:val="0095006D"/>
    <w:rsid w:val="00951F50"/>
    <w:rsid w:val="009534CD"/>
    <w:rsid w:val="0095495C"/>
    <w:rsid w:val="00954F78"/>
    <w:rsid w:val="009555AA"/>
    <w:rsid w:val="00955DAD"/>
    <w:rsid w:val="009564C6"/>
    <w:rsid w:val="00956EF0"/>
    <w:rsid w:val="00956F29"/>
    <w:rsid w:val="0095764E"/>
    <w:rsid w:val="00960102"/>
    <w:rsid w:val="0096035D"/>
    <w:rsid w:val="0096085E"/>
    <w:rsid w:val="00960BE8"/>
    <w:rsid w:val="00961B37"/>
    <w:rsid w:val="00962089"/>
    <w:rsid w:val="009621A0"/>
    <w:rsid w:val="00962EE8"/>
    <w:rsid w:val="00963EA3"/>
    <w:rsid w:val="009649BC"/>
    <w:rsid w:val="00964B58"/>
    <w:rsid w:val="00966302"/>
    <w:rsid w:val="00966369"/>
    <w:rsid w:val="0096794F"/>
    <w:rsid w:val="009679E7"/>
    <w:rsid w:val="00967E88"/>
    <w:rsid w:val="00970015"/>
    <w:rsid w:val="009700A8"/>
    <w:rsid w:val="009706EE"/>
    <w:rsid w:val="0097070D"/>
    <w:rsid w:val="00970ABA"/>
    <w:rsid w:val="00971508"/>
    <w:rsid w:val="0097185F"/>
    <w:rsid w:val="00971EB6"/>
    <w:rsid w:val="00972897"/>
    <w:rsid w:val="00972D16"/>
    <w:rsid w:val="009733FF"/>
    <w:rsid w:val="00973751"/>
    <w:rsid w:val="0097386B"/>
    <w:rsid w:val="00973F94"/>
    <w:rsid w:val="00980A42"/>
    <w:rsid w:val="009814B0"/>
    <w:rsid w:val="00981854"/>
    <w:rsid w:val="00985751"/>
    <w:rsid w:val="00985F95"/>
    <w:rsid w:val="0098779D"/>
    <w:rsid w:val="0098793D"/>
    <w:rsid w:val="00987DC5"/>
    <w:rsid w:val="00990D17"/>
    <w:rsid w:val="009955E9"/>
    <w:rsid w:val="009963AA"/>
    <w:rsid w:val="009969DB"/>
    <w:rsid w:val="00997EC4"/>
    <w:rsid w:val="009A033F"/>
    <w:rsid w:val="009A0C3E"/>
    <w:rsid w:val="009A159B"/>
    <w:rsid w:val="009A15F8"/>
    <w:rsid w:val="009A16E3"/>
    <w:rsid w:val="009A1AAA"/>
    <w:rsid w:val="009A1B91"/>
    <w:rsid w:val="009A1C50"/>
    <w:rsid w:val="009A1DA6"/>
    <w:rsid w:val="009A2818"/>
    <w:rsid w:val="009A308A"/>
    <w:rsid w:val="009A4B97"/>
    <w:rsid w:val="009A5E82"/>
    <w:rsid w:val="009A64A6"/>
    <w:rsid w:val="009A715F"/>
    <w:rsid w:val="009A79D2"/>
    <w:rsid w:val="009A7CB5"/>
    <w:rsid w:val="009A7D3A"/>
    <w:rsid w:val="009B04EE"/>
    <w:rsid w:val="009B09BD"/>
    <w:rsid w:val="009B0A0F"/>
    <w:rsid w:val="009B0D98"/>
    <w:rsid w:val="009B0F91"/>
    <w:rsid w:val="009B1233"/>
    <w:rsid w:val="009B2581"/>
    <w:rsid w:val="009B2FDF"/>
    <w:rsid w:val="009B34AC"/>
    <w:rsid w:val="009B3622"/>
    <w:rsid w:val="009B3CB0"/>
    <w:rsid w:val="009B7CA2"/>
    <w:rsid w:val="009C0854"/>
    <w:rsid w:val="009C0F74"/>
    <w:rsid w:val="009C1546"/>
    <w:rsid w:val="009C1601"/>
    <w:rsid w:val="009C1779"/>
    <w:rsid w:val="009C17FE"/>
    <w:rsid w:val="009C18B4"/>
    <w:rsid w:val="009C25A6"/>
    <w:rsid w:val="009C26B5"/>
    <w:rsid w:val="009C3CD9"/>
    <w:rsid w:val="009C526B"/>
    <w:rsid w:val="009C6095"/>
    <w:rsid w:val="009C6511"/>
    <w:rsid w:val="009C68BA"/>
    <w:rsid w:val="009D0EC1"/>
    <w:rsid w:val="009D1C01"/>
    <w:rsid w:val="009D23F7"/>
    <w:rsid w:val="009D26D7"/>
    <w:rsid w:val="009D27E9"/>
    <w:rsid w:val="009D299B"/>
    <w:rsid w:val="009D4334"/>
    <w:rsid w:val="009D4864"/>
    <w:rsid w:val="009D4B0D"/>
    <w:rsid w:val="009D5FDF"/>
    <w:rsid w:val="009D61BE"/>
    <w:rsid w:val="009D6779"/>
    <w:rsid w:val="009D6A18"/>
    <w:rsid w:val="009D6CA7"/>
    <w:rsid w:val="009E0623"/>
    <w:rsid w:val="009E0980"/>
    <w:rsid w:val="009E10D7"/>
    <w:rsid w:val="009E13E6"/>
    <w:rsid w:val="009E153B"/>
    <w:rsid w:val="009E1679"/>
    <w:rsid w:val="009E268C"/>
    <w:rsid w:val="009E4514"/>
    <w:rsid w:val="009E4FDF"/>
    <w:rsid w:val="009E5406"/>
    <w:rsid w:val="009E6366"/>
    <w:rsid w:val="009E66C8"/>
    <w:rsid w:val="009E6FD6"/>
    <w:rsid w:val="009E7596"/>
    <w:rsid w:val="009E7769"/>
    <w:rsid w:val="009E7DA1"/>
    <w:rsid w:val="009F07D3"/>
    <w:rsid w:val="009F0D80"/>
    <w:rsid w:val="009F10E2"/>
    <w:rsid w:val="009F1BE4"/>
    <w:rsid w:val="009F28F9"/>
    <w:rsid w:val="009F29C2"/>
    <w:rsid w:val="009F3B88"/>
    <w:rsid w:val="009F3CAD"/>
    <w:rsid w:val="009F3CC9"/>
    <w:rsid w:val="009F42C0"/>
    <w:rsid w:val="009F5047"/>
    <w:rsid w:val="009F5348"/>
    <w:rsid w:val="009F5685"/>
    <w:rsid w:val="009F683C"/>
    <w:rsid w:val="009F6897"/>
    <w:rsid w:val="009F6CA6"/>
    <w:rsid w:val="009F6D2F"/>
    <w:rsid w:val="009F74D1"/>
    <w:rsid w:val="00A00239"/>
    <w:rsid w:val="00A0095C"/>
    <w:rsid w:val="00A01F53"/>
    <w:rsid w:val="00A02E7A"/>
    <w:rsid w:val="00A031DB"/>
    <w:rsid w:val="00A0347E"/>
    <w:rsid w:val="00A04177"/>
    <w:rsid w:val="00A04E64"/>
    <w:rsid w:val="00A06410"/>
    <w:rsid w:val="00A0738D"/>
    <w:rsid w:val="00A10917"/>
    <w:rsid w:val="00A10E6A"/>
    <w:rsid w:val="00A11EDA"/>
    <w:rsid w:val="00A11FFC"/>
    <w:rsid w:val="00A125FC"/>
    <w:rsid w:val="00A133F1"/>
    <w:rsid w:val="00A13A12"/>
    <w:rsid w:val="00A13D5D"/>
    <w:rsid w:val="00A14A28"/>
    <w:rsid w:val="00A15559"/>
    <w:rsid w:val="00A164C4"/>
    <w:rsid w:val="00A17C1A"/>
    <w:rsid w:val="00A205F9"/>
    <w:rsid w:val="00A21F24"/>
    <w:rsid w:val="00A22099"/>
    <w:rsid w:val="00A22BF0"/>
    <w:rsid w:val="00A22DE5"/>
    <w:rsid w:val="00A22EF8"/>
    <w:rsid w:val="00A22F2F"/>
    <w:rsid w:val="00A22FBE"/>
    <w:rsid w:val="00A23FE3"/>
    <w:rsid w:val="00A24C09"/>
    <w:rsid w:val="00A25924"/>
    <w:rsid w:val="00A263E4"/>
    <w:rsid w:val="00A26444"/>
    <w:rsid w:val="00A26586"/>
    <w:rsid w:val="00A26640"/>
    <w:rsid w:val="00A26B97"/>
    <w:rsid w:val="00A26CCA"/>
    <w:rsid w:val="00A30A8F"/>
    <w:rsid w:val="00A319D4"/>
    <w:rsid w:val="00A33F0F"/>
    <w:rsid w:val="00A34716"/>
    <w:rsid w:val="00A35FE9"/>
    <w:rsid w:val="00A36051"/>
    <w:rsid w:val="00A36511"/>
    <w:rsid w:val="00A367A4"/>
    <w:rsid w:val="00A36EF7"/>
    <w:rsid w:val="00A37F41"/>
    <w:rsid w:val="00A401D8"/>
    <w:rsid w:val="00A402E1"/>
    <w:rsid w:val="00A415C1"/>
    <w:rsid w:val="00A42095"/>
    <w:rsid w:val="00A42441"/>
    <w:rsid w:val="00A42F3A"/>
    <w:rsid w:val="00A434B0"/>
    <w:rsid w:val="00A443AB"/>
    <w:rsid w:val="00A45002"/>
    <w:rsid w:val="00A45CE9"/>
    <w:rsid w:val="00A45DD4"/>
    <w:rsid w:val="00A461EA"/>
    <w:rsid w:val="00A4698D"/>
    <w:rsid w:val="00A47C05"/>
    <w:rsid w:val="00A51605"/>
    <w:rsid w:val="00A51C2A"/>
    <w:rsid w:val="00A52CEF"/>
    <w:rsid w:val="00A52FFD"/>
    <w:rsid w:val="00A532AB"/>
    <w:rsid w:val="00A53367"/>
    <w:rsid w:val="00A53C36"/>
    <w:rsid w:val="00A53D5C"/>
    <w:rsid w:val="00A53FEF"/>
    <w:rsid w:val="00A54EB9"/>
    <w:rsid w:val="00A5655C"/>
    <w:rsid w:val="00A61D80"/>
    <w:rsid w:val="00A62B9B"/>
    <w:rsid w:val="00A638A7"/>
    <w:rsid w:val="00A63F88"/>
    <w:rsid w:val="00A64060"/>
    <w:rsid w:val="00A642D5"/>
    <w:rsid w:val="00A6466E"/>
    <w:rsid w:val="00A647CF"/>
    <w:rsid w:val="00A64888"/>
    <w:rsid w:val="00A64DBE"/>
    <w:rsid w:val="00A65F0C"/>
    <w:rsid w:val="00A6649C"/>
    <w:rsid w:val="00A672F8"/>
    <w:rsid w:val="00A70028"/>
    <w:rsid w:val="00A700AA"/>
    <w:rsid w:val="00A7062D"/>
    <w:rsid w:val="00A71A30"/>
    <w:rsid w:val="00A73E47"/>
    <w:rsid w:val="00A762C5"/>
    <w:rsid w:val="00A76873"/>
    <w:rsid w:val="00A76E9A"/>
    <w:rsid w:val="00A771AC"/>
    <w:rsid w:val="00A77EFA"/>
    <w:rsid w:val="00A80D4B"/>
    <w:rsid w:val="00A81D8D"/>
    <w:rsid w:val="00A82881"/>
    <w:rsid w:val="00A84452"/>
    <w:rsid w:val="00A84748"/>
    <w:rsid w:val="00A84E40"/>
    <w:rsid w:val="00A84EAE"/>
    <w:rsid w:val="00A85F77"/>
    <w:rsid w:val="00A8631D"/>
    <w:rsid w:val="00A86E62"/>
    <w:rsid w:val="00A87EC4"/>
    <w:rsid w:val="00A904B2"/>
    <w:rsid w:val="00A91B8A"/>
    <w:rsid w:val="00A92298"/>
    <w:rsid w:val="00A92628"/>
    <w:rsid w:val="00A92867"/>
    <w:rsid w:val="00A9331F"/>
    <w:rsid w:val="00A9332A"/>
    <w:rsid w:val="00A95B5D"/>
    <w:rsid w:val="00A97262"/>
    <w:rsid w:val="00AA1F8E"/>
    <w:rsid w:val="00AA2EC8"/>
    <w:rsid w:val="00AA365A"/>
    <w:rsid w:val="00AA4017"/>
    <w:rsid w:val="00AA4311"/>
    <w:rsid w:val="00AA4A83"/>
    <w:rsid w:val="00AA75A2"/>
    <w:rsid w:val="00AA7808"/>
    <w:rsid w:val="00AA7D25"/>
    <w:rsid w:val="00AA7FEB"/>
    <w:rsid w:val="00AB0029"/>
    <w:rsid w:val="00AB088E"/>
    <w:rsid w:val="00AB0CF2"/>
    <w:rsid w:val="00AB0E7D"/>
    <w:rsid w:val="00AB3190"/>
    <w:rsid w:val="00AB3403"/>
    <w:rsid w:val="00AB3720"/>
    <w:rsid w:val="00AB4777"/>
    <w:rsid w:val="00AB4845"/>
    <w:rsid w:val="00AB51EC"/>
    <w:rsid w:val="00AB5969"/>
    <w:rsid w:val="00AB6EE6"/>
    <w:rsid w:val="00AB71AF"/>
    <w:rsid w:val="00AB7432"/>
    <w:rsid w:val="00AB77E1"/>
    <w:rsid w:val="00AB7C0D"/>
    <w:rsid w:val="00AC0C4A"/>
    <w:rsid w:val="00AC1E18"/>
    <w:rsid w:val="00AC381D"/>
    <w:rsid w:val="00AC384F"/>
    <w:rsid w:val="00AC42A2"/>
    <w:rsid w:val="00AC54AA"/>
    <w:rsid w:val="00AC56E2"/>
    <w:rsid w:val="00AC610F"/>
    <w:rsid w:val="00AC6129"/>
    <w:rsid w:val="00AC65DC"/>
    <w:rsid w:val="00AC72F0"/>
    <w:rsid w:val="00AC7349"/>
    <w:rsid w:val="00AC7526"/>
    <w:rsid w:val="00AD3037"/>
    <w:rsid w:val="00AD5A27"/>
    <w:rsid w:val="00AD6016"/>
    <w:rsid w:val="00AD678F"/>
    <w:rsid w:val="00AD6C85"/>
    <w:rsid w:val="00AD7119"/>
    <w:rsid w:val="00AE0850"/>
    <w:rsid w:val="00AE093E"/>
    <w:rsid w:val="00AE09BD"/>
    <w:rsid w:val="00AE1DC2"/>
    <w:rsid w:val="00AE2DC3"/>
    <w:rsid w:val="00AE32B8"/>
    <w:rsid w:val="00AE440C"/>
    <w:rsid w:val="00AE4AEF"/>
    <w:rsid w:val="00AE5240"/>
    <w:rsid w:val="00AE64C9"/>
    <w:rsid w:val="00AE6994"/>
    <w:rsid w:val="00AE72A7"/>
    <w:rsid w:val="00AE792C"/>
    <w:rsid w:val="00AE7CF9"/>
    <w:rsid w:val="00AF1E30"/>
    <w:rsid w:val="00AF2394"/>
    <w:rsid w:val="00AF23DD"/>
    <w:rsid w:val="00AF271E"/>
    <w:rsid w:val="00AF2A05"/>
    <w:rsid w:val="00AF3738"/>
    <w:rsid w:val="00AF47F7"/>
    <w:rsid w:val="00AF4B86"/>
    <w:rsid w:val="00AF5080"/>
    <w:rsid w:val="00AF55C3"/>
    <w:rsid w:val="00AF55EF"/>
    <w:rsid w:val="00AF5E95"/>
    <w:rsid w:val="00AF612C"/>
    <w:rsid w:val="00AF688E"/>
    <w:rsid w:val="00AF72F1"/>
    <w:rsid w:val="00AF7CCD"/>
    <w:rsid w:val="00B01C87"/>
    <w:rsid w:val="00B02A59"/>
    <w:rsid w:val="00B0379E"/>
    <w:rsid w:val="00B053DC"/>
    <w:rsid w:val="00B05603"/>
    <w:rsid w:val="00B05880"/>
    <w:rsid w:val="00B06623"/>
    <w:rsid w:val="00B075E9"/>
    <w:rsid w:val="00B10286"/>
    <w:rsid w:val="00B10A1F"/>
    <w:rsid w:val="00B111F6"/>
    <w:rsid w:val="00B11F17"/>
    <w:rsid w:val="00B1266C"/>
    <w:rsid w:val="00B129B0"/>
    <w:rsid w:val="00B12C53"/>
    <w:rsid w:val="00B1383C"/>
    <w:rsid w:val="00B143A3"/>
    <w:rsid w:val="00B16250"/>
    <w:rsid w:val="00B163F5"/>
    <w:rsid w:val="00B16BD9"/>
    <w:rsid w:val="00B1732D"/>
    <w:rsid w:val="00B20A9D"/>
    <w:rsid w:val="00B21C03"/>
    <w:rsid w:val="00B2389A"/>
    <w:rsid w:val="00B23C3E"/>
    <w:rsid w:val="00B24BA3"/>
    <w:rsid w:val="00B24BA9"/>
    <w:rsid w:val="00B24E6A"/>
    <w:rsid w:val="00B255B2"/>
    <w:rsid w:val="00B25B0A"/>
    <w:rsid w:val="00B263A1"/>
    <w:rsid w:val="00B307D4"/>
    <w:rsid w:val="00B30A66"/>
    <w:rsid w:val="00B315A6"/>
    <w:rsid w:val="00B31A8E"/>
    <w:rsid w:val="00B350DA"/>
    <w:rsid w:val="00B35281"/>
    <w:rsid w:val="00B356FC"/>
    <w:rsid w:val="00B357D5"/>
    <w:rsid w:val="00B35D2B"/>
    <w:rsid w:val="00B36697"/>
    <w:rsid w:val="00B37F43"/>
    <w:rsid w:val="00B40183"/>
    <w:rsid w:val="00B4050B"/>
    <w:rsid w:val="00B41943"/>
    <w:rsid w:val="00B42028"/>
    <w:rsid w:val="00B4233D"/>
    <w:rsid w:val="00B42AF6"/>
    <w:rsid w:val="00B42C16"/>
    <w:rsid w:val="00B44058"/>
    <w:rsid w:val="00B44190"/>
    <w:rsid w:val="00B46AD2"/>
    <w:rsid w:val="00B47262"/>
    <w:rsid w:val="00B47548"/>
    <w:rsid w:val="00B475AF"/>
    <w:rsid w:val="00B479D8"/>
    <w:rsid w:val="00B47BFC"/>
    <w:rsid w:val="00B47F91"/>
    <w:rsid w:val="00B503AC"/>
    <w:rsid w:val="00B5224F"/>
    <w:rsid w:val="00B528B2"/>
    <w:rsid w:val="00B52CF2"/>
    <w:rsid w:val="00B5339B"/>
    <w:rsid w:val="00B53B61"/>
    <w:rsid w:val="00B5428B"/>
    <w:rsid w:val="00B54806"/>
    <w:rsid w:val="00B548FE"/>
    <w:rsid w:val="00B54FB8"/>
    <w:rsid w:val="00B55A12"/>
    <w:rsid w:val="00B55BA1"/>
    <w:rsid w:val="00B56CF1"/>
    <w:rsid w:val="00B608DF"/>
    <w:rsid w:val="00B612DE"/>
    <w:rsid w:val="00B63007"/>
    <w:rsid w:val="00B644EE"/>
    <w:rsid w:val="00B65EBD"/>
    <w:rsid w:val="00B662E7"/>
    <w:rsid w:val="00B6715F"/>
    <w:rsid w:val="00B6730A"/>
    <w:rsid w:val="00B6788F"/>
    <w:rsid w:val="00B70031"/>
    <w:rsid w:val="00B701E3"/>
    <w:rsid w:val="00B71341"/>
    <w:rsid w:val="00B71C8D"/>
    <w:rsid w:val="00B71D32"/>
    <w:rsid w:val="00B7234E"/>
    <w:rsid w:val="00B723CD"/>
    <w:rsid w:val="00B72D53"/>
    <w:rsid w:val="00B72E08"/>
    <w:rsid w:val="00B72EFC"/>
    <w:rsid w:val="00B73337"/>
    <w:rsid w:val="00B73760"/>
    <w:rsid w:val="00B74BA1"/>
    <w:rsid w:val="00B74C28"/>
    <w:rsid w:val="00B7591C"/>
    <w:rsid w:val="00B76263"/>
    <w:rsid w:val="00B762ED"/>
    <w:rsid w:val="00B76B64"/>
    <w:rsid w:val="00B77023"/>
    <w:rsid w:val="00B77171"/>
    <w:rsid w:val="00B774BF"/>
    <w:rsid w:val="00B77842"/>
    <w:rsid w:val="00B81145"/>
    <w:rsid w:val="00B817DB"/>
    <w:rsid w:val="00B8215E"/>
    <w:rsid w:val="00B82607"/>
    <w:rsid w:val="00B82AB8"/>
    <w:rsid w:val="00B82BB1"/>
    <w:rsid w:val="00B82C90"/>
    <w:rsid w:val="00B83934"/>
    <w:rsid w:val="00B843E3"/>
    <w:rsid w:val="00B844C8"/>
    <w:rsid w:val="00B847EA"/>
    <w:rsid w:val="00B84AAC"/>
    <w:rsid w:val="00B85969"/>
    <w:rsid w:val="00B85A29"/>
    <w:rsid w:val="00B85FEB"/>
    <w:rsid w:val="00B8632A"/>
    <w:rsid w:val="00B86589"/>
    <w:rsid w:val="00B87C82"/>
    <w:rsid w:val="00B928C8"/>
    <w:rsid w:val="00B93B02"/>
    <w:rsid w:val="00B93CCF"/>
    <w:rsid w:val="00B942B0"/>
    <w:rsid w:val="00B94D46"/>
    <w:rsid w:val="00B96402"/>
    <w:rsid w:val="00B96E6C"/>
    <w:rsid w:val="00B9752D"/>
    <w:rsid w:val="00BA06B5"/>
    <w:rsid w:val="00BA2DDA"/>
    <w:rsid w:val="00BA2F1D"/>
    <w:rsid w:val="00BA3295"/>
    <w:rsid w:val="00BA4CAE"/>
    <w:rsid w:val="00BA4CEF"/>
    <w:rsid w:val="00BA543E"/>
    <w:rsid w:val="00BA55B2"/>
    <w:rsid w:val="00BA6177"/>
    <w:rsid w:val="00BA6780"/>
    <w:rsid w:val="00BA6A44"/>
    <w:rsid w:val="00BA7157"/>
    <w:rsid w:val="00BB0227"/>
    <w:rsid w:val="00BB07CD"/>
    <w:rsid w:val="00BB08BA"/>
    <w:rsid w:val="00BB143D"/>
    <w:rsid w:val="00BB154B"/>
    <w:rsid w:val="00BB29E5"/>
    <w:rsid w:val="00BB2DB5"/>
    <w:rsid w:val="00BB3100"/>
    <w:rsid w:val="00BB33ED"/>
    <w:rsid w:val="00BB34CB"/>
    <w:rsid w:val="00BB4065"/>
    <w:rsid w:val="00BB414C"/>
    <w:rsid w:val="00BB41B2"/>
    <w:rsid w:val="00BB4402"/>
    <w:rsid w:val="00BB5742"/>
    <w:rsid w:val="00BB6FAF"/>
    <w:rsid w:val="00BB74A5"/>
    <w:rsid w:val="00BB77BF"/>
    <w:rsid w:val="00BB7C5B"/>
    <w:rsid w:val="00BC0338"/>
    <w:rsid w:val="00BC07D0"/>
    <w:rsid w:val="00BC14C5"/>
    <w:rsid w:val="00BC3171"/>
    <w:rsid w:val="00BC3BCC"/>
    <w:rsid w:val="00BC7ED0"/>
    <w:rsid w:val="00BD003F"/>
    <w:rsid w:val="00BD061B"/>
    <w:rsid w:val="00BD10F3"/>
    <w:rsid w:val="00BD1E2B"/>
    <w:rsid w:val="00BD216C"/>
    <w:rsid w:val="00BD298A"/>
    <w:rsid w:val="00BD3284"/>
    <w:rsid w:val="00BD3D7B"/>
    <w:rsid w:val="00BD4218"/>
    <w:rsid w:val="00BD4335"/>
    <w:rsid w:val="00BD4B08"/>
    <w:rsid w:val="00BD5005"/>
    <w:rsid w:val="00BD5F04"/>
    <w:rsid w:val="00BD5FB5"/>
    <w:rsid w:val="00BD628B"/>
    <w:rsid w:val="00BD778C"/>
    <w:rsid w:val="00BD7841"/>
    <w:rsid w:val="00BD7992"/>
    <w:rsid w:val="00BD7C23"/>
    <w:rsid w:val="00BD7DDA"/>
    <w:rsid w:val="00BE1259"/>
    <w:rsid w:val="00BE159A"/>
    <w:rsid w:val="00BE1C0B"/>
    <w:rsid w:val="00BE1DC6"/>
    <w:rsid w:val="00BE23CB"/>
    <w:rsid w:val="00BE2747"/>
    <w:rsid w:val="00BE33FE"/>
    <w:rsid w:val="00BE45D8"/>
    <w:rsid w:val="00BE4C8E"/>
    <w:rsid w:val="00BE4F84"/>
    <w:rsid w:val="00BE5E5D"/>
    <w:rsid w:val="00BF076D"/>
    <w:rsid w:val="00BF2703"/>
    <w:rsid w:val="00BF330E"/>
    <w:rsid w:val="00BF342B"/>
    <w:rsid w:val="00BF3516"/>
    <w:rsid w:val="00BF357C"/>
    <w:rsid w:val="00BF4560"/>
    <w:rsid w:val="00BF45AE"/>
    <w:rsid w:val="00BF4F86"/>
    <w:rsid w:val="00BF580D"/>
    <w:rsid w:val="00BF6A67"/>
    <w:rsid w:val="00BF6DA1"/>
    <w:rsid w:val="00BF6FB7"/>
    <w:rsid w:val="00BF75AB"/>
    <w:rsid w:val="00BF7D01"/>
    <w:rsid w:val="00C00464"/>
    <w:rsid w:val="00C00648"/>
    <w:rsid w:val="00C00988"/>
    <w:rsid w:val="00C01BE9"/>
    <w:rsid w:val="00C021A0"/>
    <w:rsid w:val="00C025C7"/>
    <w:rsid w:val="00C02F28"/>
    <w:rsid w:val="00C03853"/>
    <w:rsid w:val="00C05BC7"/>
    <w:rsid w:val="00C05E6A"/>
    <w:rsid w:val="00C07C66"/>
    <w:rsid w:val="00C11498"/>
    <w:rsid w:val="00C116F8"/>
    <w:rsid w:val="00C11DB3"/>
    <w:rsid w:val="00C120CE"/>
    <w:rsid w:val="00C15C56"/>
    <w:rsid w:val="00C17670"/>
    <w:rsid w:val="00C177AA"/>
    <w:rsid w:val="00C209E2"/>
    <w:rsid w:val="00C219B8"/>
    <w:rsid w:val="00C223AA"/>
    <w:rsid w:val="00C22A0D"/>
    <w:rsid w:val="00C24659"/>
    <w:rsid w:val="00C24CEE"/>
    <w:rsid w:val="00C25649"/>
    <w:rsid w:val="00C261F9"/>
    <w:rsid w:val="00C26F6C"/>
    <w:rsid w:val="00C30D8A"/>
    <w:rsid w:val="00C310D2"/>
    <w:rsid w:val="00C32501"/>
    <w:rsid w:val="00C33B25"/>
    <w:rsid w:val="00C3579C"/>
    <w:rsid w:val="00C362C5"/>
    <w:rsid w:val="00C3710B"/>
    <w:rsid w:val="00C3787E"/>
    <w:rsid w:val="00C37B78"/>
    <w:rsid w:val="00C4008E"/>
    <w:rsid w:val="00C41A16"/>
    <w:rsid w:val="00C42D19"/>
    <w:rsid w:val="00C4368A"/>
    <w:rsid w:val="00C4384E"/>
    <w:rsid w:val="00C4431B"/>
    <w:rsid w:val="00C44774"/>
    <w:rsid w:val="00C45427"/>
    <w:rsid w:val="00C45716"/>
    <w:rsid w:val="00C460ED"/>
    <w:rsid w:val="00C467A0"/>
    <w:rsid w:val="00C46EBE"/>
    <w:rsid w:val="00C46FEA"/>
    <w:rsid w:val="00C47E42"/>
    <w:rsid w:val="00C50043"/>
    <w:rsid w:val="00C509E1"/>
    <w:rsid w:val="00C50E0D"/>
    <w:rsid w:val="00C50E1A"/>
    <w:rsid w:val="00C52048"/>
    <w:rsid w:val="00C52900"/>
    <w:rsid w:val="00C52EC7"/>
    <w:rsid w:val="00C53FA8"/>
    <w:rsid w:val="00C5462B"/>
    <w:rsid w:val="00C54F69"/>
    <w:rsid w:val="00C5610D"/>
    <w:rsid w:val="00C56407"/>
    <w:rsid w:val="00C56DA5"/>
    <w:rsid w:val="00C57C40"/>
    <w:rsid w:val="00C600C5"/>
    <w:rsid w:val="00C60BBF"/>
    <w:rsid w:val="00C6121D"/>
    <w:rsid w:val="00C6259A"/>
    <w:rsid w:val="00C625EF"/>
    <w:rsid w:val="00C62B82"/>
    <w:rsid w:val="00C62D77"/>
    <w:rsid w:val="00C63387"/>
    <w:rsid w:val="00C634BA"/>
    <w:rsid w:val="00C64ACF"/>
    <w:rsid w:val="00C65033"/>
    <w:rsid w:val="00C67FB7"/>
    <w:rsid w:val="00C700E7"/>
    <w:rsid w:val="00C718D3"/>
    <w:rsid w:val="00C72BBA"/>
    <w:rsid w:val="00C767EE"/>
    <w:rsid w:val="00C77919"/>
    <w:rsid w:val="00C80D6B"/>
    <w:rsid w:val="00C819C6"/>
    <w:rsid w:val="00C82127"/>
    <w:rsid w:val="00C83152"/>
    <w:rsid w:val="00C83426"/>
    <w:rsid w:val="00C836D8"/>
    <w:rsid w:val="00C83BB7"/>
    <w:rsid w:val="00C84617"/>
    <w:rsid w:val="00C85312"/>
    <w:rsid w:val="00C85AA2"/>
    <w:rsid w:val="00C85BCE"/>
    <w:rsid w:val="00C85C7E"/>
    <w:rsid w:val="00C8677D"/>
    <w:rsid w:val="00C87F5D"/>
    <w:rsid w:val="00C9064B"/>
    <w:rsid w:val="00C91D76"/>
    <w:rsid w:val="00C91F50"/>
    <w:rsid w:val="00C921AE"/>
    <w:rsid w:val="00C922BE"/>
    <w:rsid w:val="00C934A9"/>
    <w:rsid w:val="00C9366D"/>
    <w:rsid w:val="00C93A68"/>
    <w:rsid w:val="00C9409D"/>
    <w:rsid w:val="00C94544"/>
    <w:rsid w:val="00C94690"/>
    <w:rsid w:val="00C94BEB"/>
    <w:rsid w:val="00C95324"/>
    <w:rsid w:val="00C954FE"/>
    <w:rsid w:val="00C95FD4"/>
    <w:rsid w:val="00CA16F1"/>
    <w:rsid w:val="00CA1D64"/>
    <w:rsid w:val="00CA1DAB"/>
    <w:rsid w:val="00CA31B2"/>
    <w:rsid w:val="00CA33DD"/>
    <w:rsid w:val="00CA3485"/>
    <w:rsid w:val="00CA35FE"/>
    <w:rsid w:val="00CA529C"/>
    <w:rsid w:val="00CA5B30"/>
    <w:rsid w:val="00CA5E13"/>
    <w:rsid w:val="00CA63A0"/>
    <w:rsid w:val="00CA64CE"/>
    <w:rsid w:val="00CA6559"/>
    <w:rsid w:val="00CA67EC"/>
    <w:rsid w:val="00CA6BAF"/>
    <w:rsid w:val="00CA7D5A"/>
    <w:rsid w:val="00CB0B81"/>
    <w:rsid w:val="00CB0D0F"/>
    <w:rsid w:val="00CB0D5A"/>
    <w:rsid w:val="00CB1602"/>
    <w:rsid w:val="00CB4511"/>
    <w:rsid w:val="00CB480B"/>
    <w:rsid w:val="00CB4AED"/>
    <w:rsid w:val="00CB56CC"/>
    <w:rsid w:val="00CB5F29"/>
    <w:rsid w:val="00CB613A"/>
    <w:rsid w:val="00CB7453"/>
    <w:rsid w:val="00CB755D"/>
    <w:rsid w:val="00CB7ABB"/>
    <w:rsid w:val="00CC0998"/>
    <w:rsid w:val="00CC17D8"/>
    <w:rsid w:val="00CC1984"/>
    <w:rsid w:val="00CC1BCB"/>
    <w:rsid w:val="00CC277B"/>
    <w:rsid w:val="00CC2FF7"/>
    <w:rsid w:val="00CC34C2"/>
    <w:rsid w:val="00CC381B"/>
    <w:rsid w:val="00CC3B31"/>
    <w:rsid w:val="00CC41B3"/>
    <w:rsid w:val="00CC4242"/>
    <w:rsid w:val="00CC52B3"/>
    <w:rsid w:val="00CC627B"/>
    <w:rsid w:val="00CC6479"/>
    <w:rsid w:val="00CC7202"/>
    <w:rsid w:val="00CC7721"/>
    <w:rsid w:val="00CD1BC7"/>
    <w:rsid w:val="00CD21CE"/>
    <w:rsid w:val="00CD2408"/>
    <w:rsid w:val="00CD26C4"/>
    <w:rsid w:val="00CD2D16"/>
    <w:rsid w:val="00CD2F7E"/>
    <w:rsid w:val="00CD2FB8"/>
    <w:rsid w:val="00CD3350"/>
    <w:rsid w:val="00CD3824"/>
    <w:rsid w:val="00CD48BE"/>
    <w:rsid w:val="00CD4918"/>
    <w:rsid w:val="00CD5139"/>
    <w:rsid w:val="00CD5667"/>
    <w:rsid w:val="00CD5846"/>
    <w:rsid w:val="00CD5A98"/>
    <w:rsid w:val="00CD5CB2"/>
    <w:rsid w:val="00CD6092"/>
    <w:rsid w:val="00CD68E4"/>
    <w:rsid w:val="00CD6D05"/>
    <w:rsid w:val="00CD6D4D"/>
    <w:rsid w:val="00CD7145"/>
    <w:rsid w:val="00CD76F6"/>
    <w:rsid w:val="00CE0430"/>
    <w:rsid w:val="00CE0C89"/>
    <w:rsid w:val="00CE2C15"/>
    <w:rsid w:val="00CE2DFE"/>
    <w:rsid w:val="00CE2E42"/>
    <w:rsid w:val="00CE3923"/>
    <w:rsid w:val="00CE469E"/>
    <w:rsid w:val="00CE4B44"/>
    <w:rsid w:val="00CE5EEF"/>
    <w:rsid w:val="00CE6CEB"/>
    <w:rsid w:val="00CE7802"/>
    <w:rsid w:val="00CE7E22"/>
    <w:rsid w:val="00CF1E29"/>
    <w:rsid w:val="00CF29C9"/>
    <w:rsid w:val="00CF3862"/>
    <w:rsid w:val="00CF56B9"/>
    <w:rsid w:val="00CF646B"/>
    <w:rsid w:val="00CF6915"/>
    <w:rsid w:val="00CF70D2"/>
    <w:rsid w:val="00D00436"/>
    <w:rsid w:val="00D00AB7"/>
    <w:rsid w:val="00D02633"/>
    <w:rsid w:val="00D0360E"/>
    <w:rsid w:val="00D06362"/>
    <w:rsid w:val="00D06B08"/>
    <w:rsid w:val="00D10196"/>
    <w:rsid w:val="00D115C1"/>
    <w:rsid w:val="00D11FEF"/>
    <w:rsid w:val="00D12638"/>
    <w:rsid w:val="00D12E52"/>
    <w:rsid w:val="00D1343D"/>
    <w:rsid w:val="00D1371A"/>
    <w:rsid w:val="00D14045"/>
    <w:rsid w:val="00D14340"/>
    <w:rsid w:val="00D15486"/>
    <w:rsid w:val="00D16000"/>
    <w:rsid w:val="00D1601E"/>
    <w:rsid w:val="00D16CA3"/>
    <w:rsid w:val="00D1720C"/>
    <w:rsid w:val="00D213C7"/>
    <w:rsid w:val="00D21410"/>
    <w:rsid w:val="00D2189F"/>
    <w:rsid w:val="00D220A1"/>
    <w:rsid w:val="00D22717"/>
    <w:rsid w:val="00D22795"/>
    <w:rsid w:val="00D22E4B"/>
    <w:rsid w:val="00D23719"/>
    <w:rsid w:val="00D246DA"/>
    <w:rsid w:val="00D25AC0"/>
    <w:rsid w:val="00D260A0"/>
    <w:rsid w:val="00D26D5D"/>
    <w:rsid w:val="00D26DF1"/>
    <w:rsid w:val="00D26E4F"/>
    <w:rsid w:val="00D26FBC"/>
    <w:rsid w:val="00D270AD"/>
    <w:rsid w:val="00D2746E"/>
    <w:rsid w:val="00D276DD"/>
    <w:rsid w:val="00D27A94"/>
    <w:rsid w:val="00D27B99"/>
    <w:rsid w:val="00D31ECD"/>
    <w:rsid w:val="00D320A0"/>
    <w:rsid w:val="00D329B1"/>
    <w:rsid w:val="00D33421"/>
    <w:rsid w:val="00D33DF3"/>
    <w:rsid w:val="00D34006"/>
    <w:rsid w:val="00D348B6"/>
    <w:rsid w:val="00D379AC"/>
    <w:rsid w:val="00D37B00"/>
    <w:rsid w:val="00D41792"/>
    <w:rsid w:val="00D41A6F"/>
    <w:rsid w:val="00D41D52"/>
    <w:rsid w:val="00D41FE3"/>
    <w:rsid w:val="00D43238"/>
    <w:rsid w:val="00D438DC"/>
    <w:rsid w:val="00D43CDE"/>
    <w:rsid w:val="00D43EEC"/>
    <w:rsid w:val="00D441B6"/>
    <w:rsid w:val="00D44AE3"/>
    <w:rsid w:val="00D45890"/>
    <w:rsid w:val="00D45973"/>
    <w:rsid w:val="00D479EA"/>
    <w:rsid w:val="00D47EA2"/>
    <w:rsid w:val="00D50418"/>
    <w:rsid w:val="00D520FF"/>
    <w:rsid w:val="00D5254A"/>
    <w:rsid w:val="00D52F79"/>
    <w:rsid w:val="00D53595"/>
    <w:rsid w:val="00D53E8D"/>
    <w:rsid w:val="00D544D9"/>
    <w:rsid w:val="00D55710"/>
    <w:rsid w:val="00D55EFC"/>
    <w:rsid w:val="00D562E1"/>
    <w:rsid w:val="00D60291"/>
    <w:rsid w:val="00D60402"/>
    <w:rsid w:val="00D606F2"/>
    <w:rsid w:val="00D619B2"/>
    <w:rsid w:val="00D61B84"/>
    <w:rsid w:val="00D61BC3"/>
    <w:rsid w:val="00D62490"/>
    <w:rsid w:val="00D6277E"/>
    <w:rsid w:val="00D62AF7"/>
    <w:rsid w:val="00D6318C"/>
    <w:rsid w:val="00D634CB"/>
    <w:rsid w:val="00D63B49"/>
    <w:rsid w:val="00D641BE"/>
    <w:rsid w:val="00D65438"/>
    <w:rsid w:val="00D6668A"/>
    <w:rsid w:val="00D6678C"/>
    <w:rsid w:val="00D67759"/>
    <w:rsid w:val="00D70336"/>
    <w:rsid w:val="00D70F62"/>
    <w:rsid w:val="00D72F50"/>
    <w:rsid w:val="00D7389E"/>
    <w:rsid w:val="00D74198"/>
    <w:rsid w:val="00D74787"/>
    <w:rsid w:val="00D75DED"/>
    <w:rsid w:val="00D80649"/>
    <w:rsid w:val="00D80C95"/>
    <w:rsid w:val="00D8196A"/>
    <w:rsid w:val="00D822F9"/>
    <w:rsid w:val="00D826CA"/>
    <w:rsid w:val="00D83E4A"/>
    <w:rsid w:val="00D844C8"/>
    <w:rsid w:val="00D84918"/>
    <w:rsid w:val="00D8499F"/>
    <w:rsid w:val="00D84CB0"/>
    <w:rsid w:val="00D85C8B"/>
    <w:rsid w:val="00D86CD5"/>
    <w:rsid w:val="00D8796F"/>
    <w:rsid w:val="00D903D1"/>
    <w:rsid w:val="00D90D59"/>
    <w:rsid w:val="00D920EA"/>
    <w:rsid w:val="00D921E6"/>
    <w:rsid w:val="00D929EB"/>
    <w:rsid w:val="00D930EC"/>
    <w:rsid w:val="00D936D7"/>
    <w:rsid w:val="00D942C2"/>
    <w:rsid w:val="00D943B1"/>
    <w:rsid w:val="00D943F8"/>
    <w:rsid w:val="00D94E45"/>
    <w:rsid w:val="00D95600"/>
    <w:rsid w:val="00D95C25"/>
    <w:rsid w:val="00D96C42"/>
    <w:rsid w:val="00D975F5"/>
    <w:rsid w:val="00DA12C0"/>
    <w:rsid w:val="00DA2E70"/>
    <w:rsid w:val="00DA3A81"/>
    <w:rsid w:val="00DA3BD5"/>
    <w:rsid w:val="00DA4B24"/>
    <w:rsid w:val="00DA503C"/>
    <w:rsid w:val="00DA6417"/>
    <w:rsid w:val="00DA6998"/>
    <w:rsid w:val="00DA780C"/>
    <w:rsid w:val="00DB109A"/>
    <w:rsid w:val="00DB2C32"/>
    <w:rsid w:val="00DB3B93"/>
    <w:rsid w:val="00DB40AB"/>
    <w:rsid w:val="00DB77B5"/>
    <w:rsid w:val="00DC027D"/>
    <w:rsid w:val="00DC0F98"/>
    <w:rsid w:val="00DC24DF"/>
    <w:rsid w:val="00DC2674"/>
    <w:rsid w:val="00DC3DFB"/>
    <w:rsid w:val="00DC4BCA"/>
    <w:rsid w:val="00DC4E1B"/>
    <w:rsid w:val="00DC4EAC"/>
    <w:rsid w:val="00DC5C23"/>
    <w:rsid w:val="00DC5E3A"/>
    <w:rsid w:val="00DC6448"/>
    <w:rsid w:val="00DC6F82"/>
    <w:rsid w:val="00DC7078"/>
    <w:rsid w:val="00DC7602"/>
    <w:rsid w:val="00DD0437"/>
    <w:rsid w:val="00DD06EB"/>
    <w:rsid w:val="00DD1622"/>
    <w:rsid w:val="00DD1C3B"/>
    <w:rsid w:val="00DD32CC"/>
    <w:rsid w:val="00DD3D41"/>
    <w:rsid w:val="00DD4693"/>
    <w:rsid w:val="00DD4BBD"/>
    <w:rsid w:val="00DD5F16"/>
    <w:rsid w:val="00DD6977"/>
    <w:rsid w:val="00DD7257"/>
    <w:rsid w:val="00DD7AA3"/>
    <w:rsid w:val="00DE1AB4"/>
    <w:rsid w:val="00DE2A51"/>
    <w:rsid w:val="00DE31CB"/>
    <w:rsid w:val="00DE4097"/>
    <w:rsid w:val="00DE5A60"/>
    <w:rsid w:val="00DE5E10"/>
    <w:rsid w:val="00DE6AFB"/>
    <w:rsid w:val="00DF001D"/>
    <w:rsid w:val="00DF061E"/>
    <w:rsid w:val="00DF06EE"/>
    <w:rsid w:val="00DF0AB7"/>
    <w:rsid w:val="00DF1972"/>
    <w:rsid w:val="00DF3359"/>
    <w:rsid w:val="00DF3647"/>
    <w:rsid w:val="00DF3DA4"/>
    <w:rsid w:val="00DF466B"/>
    <w:rsid w:val="00DF5533"/>
    <w:rsid w:val="00DF6059"/>
    <w:rsid w:val="00DF65BA"/>
    <w:rsid w:val="00DF66CA"/>
    <w:rsid w:val="00DF6BCD"/>
    <w:rsid w:val="00DF6F80"/>
    <w:rsid w:val="00DF7F49"/>
    <w:rsid w:val="00DF7FD7"/>
    <w:rsid w:val="00E002CF"/>
    <w:rsid w:val="00E01095"/>
    <w:rsid w:val="00E019A3"/>
    <w:rsid w:val="00E030CC"/>
    <w:rsid w:val="00E03E57"/>
    <w:rsid w:val="00E04E95"/>
    <w:rsid w:val="00E07B2E"/>
    <w:rsid w:val="00E10782"/>
    <w:rsid w:val="00E10968"/>
    <w:rsid w:val="00E10DB1"/>
    <w:rsid w:val="00E10F40"/>
    <w:rsid w:val="00E11EA2"/>
    <w:rsid w:val="00E12D44"/>
    <w:rsid w:val="00E132A9"/>
    <w:rsid w:val="00E138E4"/>
    <w:rsid w:val="00E13F71"/>
    <w:rsid w:val="00E14768"/>
    <w:rsid w:val="00E14D16"/>
    <w:rsid w:val="00E1613B"/>
    <w:rsid w:val="00E17053"/>
    <w:rsid w:val="00E17487"/>
    <w:rsid w:val="00E1768F"/>
    <w:rsid w:val="00E211DE"/>
    <w:rsid w:val="00E217A2"/>
    <w:rsid w:val="00E224A4"/>
    <w:rsid w:val="00E22523"/>
    <w:rsid w:val="00E228C6"/>
    <w:rsid w:val="00E22DD8"/>
    <w:rsid w:val="00E23215"/>
    <w:rsid w:val="00E233EA"/>
    <w:rsid w:val="00E2383C"/>
    <w:rsid w:val="00E2447B"/>
    <w:rsid w:val="00E24DD5"/>
    <w:rsid w:val="00E250E4"/>
    <w:rsid w:val="00E25ADE"/>
    <w:rsid w:val="00E25BF1"/>
    <w:rsid w:val="00E25F9D"/>
    <w:rsid w:val="00E304E4"/>
    <w:rsid w:val="00E307B4"/>
    <w:rsid w:val="00E308B1"/>
    <w:rsid w:val="00E30E33"/>
    <w:rsid w:val="00E3120D"/>
    <w:rsid w:val="00E326FE"/>
    <w:rsid w:val="00E333FC"/>
    <w:rsid w:val="00E34258"/>
    <w:rsid w:val="00E34386"/>
    <w:rsid w:val="00E34CA9"/>
    <w:rsid w:val="00E352F6"/>
    <w:rsid w:val="00E35966"/>
    <w:rsid w:val="00E36152"/>
    <w:rsid w:val="00E36E9A"/>
    <w:rsid w:val="00E376F5"/>
    <w:rsid w:val="00E378D8"/>
    <w:rsid w:val="00E37930"/>
    <w:rsid w:val="00E421B9"/>
    <w:rsid w:val="00E426BA"/>
    <w:rsid w:val="00E42956"/>
    <w:rsid w:val="00E43D00"/>
    <w:rsid w:val="00E43F44"/>
    <w:rsid w:val="00E4482B"/>
    <w:rsid w:val="00E44875"/>
    <w:rsid w:val="00E4507D"/>
    <w:rsid w:val="00E46F15"/>
    <w:rsid w:val="00E4732A"/>
    <w:rsid w:val="00E47377"/>
    <w:rsid w:val="00E47E3B"/>
    <w:rsid w:val="00E47F94"/>
    <w:rsid w:val="00E515DB"/>
    <w:rsid w:val="00E53D27"/>
    <w:rsid w:val="00E557C4"/>
    <w:rsid w:val="00E5754B"/>
    <w:rsid w:val="00E5755D"/>
    <w:rsid w:val="00E60294"/>
    <w:rsid w:val="00E602BD"/>
    <w:rsid w:val="00E60CB0"/>
    <w:rsid w:val="00E60D8F"/>
    <w:rsid w:val="00E6103A"/>
    <w:rsid w:val="00E61CE3"/>
    <w:rsid w:val="00E62B39"/>
    <w:rsid w:val="00E640A1"/>
    <w:rsid w:val="00E661A8"/>
    <w:rsid w:val="00E66F33"/>
    <w:rsid w:val="00E6735A"/>
    <w:rsid w:val="00E67477"/>
    <w:rsid w:val="00E70FEC"/>
    <w:rsid w:val="00E71950"/>
    <w:rsid w:val="00E71CF0"/>
    <w:rsid w:val="00E7228D"/>
    <w:rsid w:val="00E72863"/>
    <w:rsid w:val="00E72DF7"/>
    <w:rsid w:val="00E73256"/>
    <w:rsid w:val="00E735D6"/>
    <w:rsid w:val="00E742FE"/>
    <w:rsid w:val="00E75A40"/>
    <w:rsid w:val="00E75D97"/>
    <w:rsid w:val="00E768A9"/>
    <w:rsid w:val="00E76E2D"/>
    <w:rsid w:val="00E771FF"/>
    <w:rsid w:val="00E80274"/>
    <w:rsid w:val="00E8158C"/>
    <w:rsid w:val="00E820EA"/>
    <w:rsid w:val="00E83330"/>
    <w:rsid w:val="00E834A6"/>
    <w:rsid w:val="00E848BB"/>
    <w:rsid w:val="00E8706A"/>
    <w:rsid w:val="00E8768B"/>
    <w:rsid w:val="00E902A7"/>
    <w:rsid w:val="00E90EC2"/>
    <w:rsid w:val="00E91904"/>
    <w:rsid w:val="00E9209D"/>
    <w:rsid w:val="00E9338E"/>
    <w:rsid w:val="00E93BB6"/>
    <w:rsid w:val="00E94D21"/>
    <w:rsid w:val="00E9507B"/>
    <w:rsid w:val="00E955E8"/>
    <w:rsid w:val="00E95A0E"/>
    <w:rsid w:val="00E96152"/>
    <w:rsid w:val="00E963A1"/>
    <w:rsid w:val="00E96483"/>
    <w:rsid w:val="00E96667"/>
    <w:rsid w:val="00E96789"/>
    <w:rsid w:val="00E967EE"/>
    <w:rsid w:val="00E96F61"/>
    <w:rsid w:val="00E975E6"/>
    <w:rsid w:val="00E97B57"/>
    <w:rsid w:val="00EA04A2"/>
    <w:rsid w:val="00EA1A2F"/>
    <w:rsid w:val="00EA1A36"/>
    <w:rsid w:val="00EA2E47"/>
    <w:rsid w:val="00EA321D"/>
    <w:rsid w:val="00EA3513"/>
    <w:rsid w:val="00EA4901"/>
    <w:rsid w:val="00EA4B91"/>
    <w:rsid w:val="00EA58A5"/>
    <w:rsid w:val="00EA58EE"/>
    <w:rsid w:val="00EA5B5F"/>
    <w:rsid w:val="00EA6AD4"/>
    <w:rsid w:val="00EB10C2"/>
    <w:rsid w:val="00EB142B"/>
    <w:rsid w:val="00EB2BE9"/>
    <w:rsid w:val="00EB41B0"/>
    <w:rsid w:val="00EB524B"/>
    <w:rsid w:val="00EB599F"/>
    <w:rsid w:val="00EB6108"/>
    <w:rsid w:val="00EB6143"/>
    <w:rsid w:val="00EB678F"/>
    <w:rsid w:val="00EB6C0E"/>
    <w:rsid w:val="00EB739E"/>
    <w:rsid w:val="00EB777E"/>
    <w:rsid w:val="00EB792B"/>
    <w:rsid w:val="00EC026F"/>
    <w:rsid w:val="00EC139C"/>
    <w:rsid w:val="00EC149E"/>
    <w:rsid w:val="00EC1744"/>
    <w:rsid w:val="00EC34EC"/>
    <w:rsid w:val="00EC36E1"/>
    <w:rsid w:val="00EC4231"/>
    <w:rsid w:val="00EC4335"/>
    <w:rsid w:val="00EC48D6"/>
    <w:rsid w:val="00EC4C25"/>
    <w:rsid w:val="00EC4C37"/>
    <w:rsid w:val="00EC6295"/>
    <w:rsid w:val="00ED0159"/>
    <w:rsid w:val="00ED081D"/>
    <w:rsid w:val="00ED13E2"/>
    <w:rsid w:val="00ED167B"/>
    <w:rsid w:val="00ED1B16"/>
    <w:rsid w:val="00ED22B5"/>
    <w:rsid w:val="00ED38BD"/>
    <w:rsid w:val="00ED435B"/>
    <w:rsid w:val="00ED43C8"/>
    <w:rsid w:val="00ED442C"/>
    <w:rsid w:val="00ED468E"/>
    <w:rsid w:val="00ED4E9F"/>
    <w:rsid w:val="00ED5244"/>
    <w:rsid w:val="00ED5B2B"/>
    <w:rsid w:val="00ED5F76"/>
    <w:rsid w:val="00ED740E"/>
    <w:rsid w:val="00ED7475"/>
    <w:rsid w:val="00ED780E"/>
    <w:rsid w:val="00ED7858"/>
    <w:rsid w:val="00EE1912"/>
    <w:rsid w:val="00EE20A6"/>
    <w:rsid w:val="00EE21C0"/>
    <w:rsid w:val="00EE2DB2"/>
    <w:rsid w:val="00EE387D"/>
    <w:rsid w:val="00EE3ABA"/>
    <w:rsid w:val="00EE4071"/>
    <w:rsid w:val="00EE41C0"/>
    <w:rsid w:val="00EE5019"/>
    <w:rsid w:val="00EE5D56"/>
    <w:rsid w:val="00EE6F40"/>
    <w:rsid w:val="00EE72C1"/>
    <w:rsid w:val="00EF0B7E"/>
    <w:rsid w:val="00EF2237"/>
    <w:rsid w:val="00EF29B6"/>
    <w:rsid w:val="00EF2FB5"/>
    <w:rsid w:val="00EF491C"/>
    <w:rsid w:val="00EF4C7D"/>
    <w:rsid w:val="00EF50E6"/>
    <w:rsid w:val="00EF6A99"/>
    <w:rsid w:val="00EF6AFA"/>
    <w:rsid w:val="00F005E6"/>
    <w:rsid w:val="00F0138F"/>
    <w:rsid w:val="00F0190A"/>
    <w:rsid w:val="00F0322B"/>
    <w:rsid w:val="00F0344E"/>
    <w:rsid w:val="00F035BC"/>
    <w:rsid w:val="00F0381A"/>
    <w:rsid w:val="00F03BF3"/>
    <w:rsid w:val="00F03DFB"/>
    <w:rsid w:val="00F040C0"/>
    <w:rsid w:val="00F042BD"/>
    <w:rsid w:val="00F04A9C"/>
    <w:rsid w:val="00F059D4"/>
    <w:rsid w:val="00F05AB6"/>
    <w:rsid w:val="00F078F6"/>
    <w:rsid w:val="00F11403"/>
    <w:rsid w:val="00F11470"/>
    <w:rsid w:val="00F11A3A"/>
    <w:rsid w:val="00F14748"/>
    <w:rsid w:val="00F1486B"/>
    <w:rsid w:val="00F15760"/>
    <w:rsid w:val="00F15F40"/>
    <w:rsid w:val="00F16877"/>
    <w:rsid w:val="00F175C8"/>
    <w:rsid w:val="00F17EB2"/>
    <w:rsid w:val="00F200A5"/>
    <w:rsid w:val="00F20665"/>
    <w:rsid w:val="00F20D2C"/>
    <w:rsid w:val="00F20DFD"/>
    <w:rsid w:val="00F20E88"/>
    <w:rsid w:val="00F21EA9"/>
    <w:rsid w:val="00F225B1"/>
    <w:rsid w:val="00F22E22"/>
    <w:rsid w:val="00F23E05"/>
    <w:rsid w:val="00F245FB"/>
    <w:rsid w:val="00F24805"/>
    <w:rsid w:val="00F250FB"/>
    <w:rsid w:val="00F254E4"/>
    <w:rsid w:val="00F2557E"/>
    <w:rsid w:val="00F26115"/>
    <w:rsid w:val="00F26637"/>
    <w:rsid w:val="00F26B5B"/>
    <w:rsid w:val="00F2756A"/>
    <w:rsid w:val="00F30076"/>
    <w:rsid w:val="00F310C6"/>
    <w:rsid w:val="00F31460"/>
    <w:rsid w:val="00F31483"/>
    <w:rsid w:val="00F31F94"/>
    <w:rsid w:val="00F33396"/>
    <w:rsid w:val="00F339C9"/>
    <w:rsid w:val="00F34D29"/>
    <w:rsid w:val="00F34E62"/>
    <w:rsid w:val="00F35AAC"/>
    <w:rsid w:val="00F36515"/>
    <w:rsid w:val="00F37246"/>
    <w:rsid w:val="00F412C6"/>
    <w:rsid w:val="00F42821"/>
    <w:rsid w:val="00F42D26"/>
    <w:rsid w:val="00F43C47"/>
    <w:rsid w:val="00F45849"/>
    <w:rsid w:val="00F458E6"/>
    <w:rsid w:val="00F45D08"/>
    <w:rsid w:val="00F45F9F"/>
    <w:rsid w:val="00F4653E"/>
    <w:rsid w:val="00F46790"/>
    <w:rsid w:val="00F46F32"/>
    <w:rsid w:val="00F47330"/>
    <w:rsid w:val="00F47440"/>
    <w:rsid w:val="00F50052"/>
    <w:rsid w:val="00F506D7"/>
    <w:rsid w:val="00F50F7E"/>
    <w:rsid w:val="00F5196B"/>
    <w:rsid w:val="00F532D9"/>
    <w:rsid w:val="00F53AEE"/>
    <w:rsid w:val="00F53D38"/>
    <w:rsid w:val="00F54D1F"/>
    <w:rsid w:val="00F55DBD"/>
    <w:rsid w:val="00F55F57"/>
    <w:rsid w:val="00F56092"/>
    <w:rsid w:val="00F56162"/>
    <w:rsid w:val="00F5666B"/>
    <w:rsid w:val="00F56829"/>
    <w:rsid w:val="00F56EEE"/>
    <w:rsid w:val="00F576ED"/>
    <w:rsid w:val="00F57D22"/>
    <w:rsid w:val="00F605E3"/>
    <w:rsid w:val="00F6081A"/>
    <w:rsid w:val="00F60B93"/>
    <w:rsid w:val="00F61101"/>
    <w:rsid w:val="00F6314E"/>
    <w:rsid w:val="00F63AB8"/>
    <w:rsid w:val="00F64757"/>
    <w:rsid w:val="00F64D5A"/>
    <w:rsid w:val="00F64E51"/>
    <w:rsid w:val="00F65B58"/>
    <w:rsid w:val="00F66EC2"/>
    <w:rsid w:val="00F67976"/>
    <w:rsid w:val="00F71F61"/>
    <w:rsid w:val="00F725E3"/>
    <w:rsid w:val="00F726C5"/>
    <w:rsid w:val="00F72DDC"/>
    <w:rsid w:val="00F742A0"/>
    <w:rsid w:val="00F74611"/>
    <w:rsid w:val="00F75006"/>
    <w:rsid w:val="00F76446"/>
    <w:rsid w:val="00F770F0"/>
    <w:rsid w:val="00F772A3"/>
    <w:rsid w:val="00F77AAF"/>
    <w:rsid w:val="00F80ED9"/>
    <w:rsid w:val="00F82341"/>
    <w:rsid w:val="00F82AED"/>
    <w:rsid w:val="00F8319F"/>
    <w:rsid w:val="00F83905"/>
    <w:rsid w:val="00F84520"/>
    <w:rsid w:val="00F8465C"/>
    <w:rsid w:val="00F8546D"/>
    <w:rsid w:val="00F855EC"/>
    <w:rsid w:val="00F8683C"/>
    <w:rsid w:val="00F86930"/>
    <w:rsid w:val="00F86FA8"/>
    <w:rsid w:val="00F8720C"/>
    <w:rsid w:val="00F878FA"/>
    <w:rsid w:val="00F87A85"/>
    <w:rsid w:val="00F904D6"/>
    <w:rsid w:val="00F90DA7"/>
    <w:rsid w:val="00F91080"/>
    <w:rsid w:val="00F91393"/>
    <w:rsid w:val="00F918FA"/>
    <w:rsid w:val="00F91DC8"/>
    <w:rsid w:val="00F920C8"/>
    <w:rsid w:val="00F92108"/>
    <w:rsid w:val="00F932DE"/>
    <w:rsid w:val="00F9518C"/>
    <w:rsid w:val="00F95FB8"/>
    <w:rsid w:val="00F96740"/>
    <w:rsid w:val="00F96846"/>
    <w:rsid w:val="00F968A7"/>
    <w:rsid w:val="00F9751B"/>
    <w:rsid w:val="00FA0945"/>
    <w:rsid w:val="00FA1431"/>
    <w:rsid w:val="00FA2723"/>
    <w:rsid w:val="00FA2C25"/>
    <w:rsid w:val="00FA2E51"/>
    <w:rsid w:val="00FA37E3"/>
    <w:rsid w:val="00FA5A2E"/>
    <w:rsid w:val="00FA6003"/>
    <w:rsid w:val="00FA6843"/>
    <w:rsid w:val="00FA690F"/>
    <w:rsid w:val="00FA7D91"/>
    <w:rsid w:val="00FB0FE9"/>
    <w:rsid w:val="00FB11F8"/>
    <w:rsid w:val="00FB15D0"/>
    <w:rsid w:val="00FB25A4"/>
    <w:rsid w:val="00FB2A1F"/>
    <w:rsid w:val="00FB2CAB"/>
    <w:rsid w:val="00FB333C"/>
    <w:rsid w:val="00FB3F35"/>
    <w:rsid w:val="00FB436D"/>
    <w:rsid w:val="00FB4F28"/>
    <w:rsid w:val="00FB5333"/>
    <w:rsid w:val="00FB6E5E"/>
    <w:rsid w:val="00FB7BBF"/>
    <w:rsid w:val="00FC010B"/>
    <w:rsid w:val="00FC0464"/>
    <w:rsid w:val="00FC050E"/>
    <w:rsid w:val="00FC1167"/>
    <w:rsid w:val="00FC1762"/>
    <w:rsid w:val="00FC3637"/>
    <w:rsid w:val="00FC3979"/>
    <w:rsid w:val="00FC3EB5"/>
    <w:rsid w:val="00FC4D53"/>
    <w:rsid w:val="00FC51D6"/>
    <w:rsid w:val="00FC53EF"/>
    <w:rsid w:val="00FC5975"/>
    <w:rsid w:val="00FC5C3B"/>
    <w:rsid w:val="00FC718B"/>
    <w:rsid w:val="00FC7A12"/>
    <w:rsid w:val="00FD0B58"/>
    <w:rsid w:val="00FD0F60"/>
    <w:rsid w:val="00FD2DED"/>
    <w:rsid w:val="00FD3586"/>
    <w:rsid w:val="00FD4203"/>
    <w:rsid w:val="00FD4255"/>
    <w:rsid w:val="00FD48F3"/>
    <w:rsid w:val="00FD5067"/>
    <w:rsid w:val="00FD5A2F"/>
    <w:rsid w:val="00FD62F9"/>
    <w:rsid w:val="00FD67E2"/>
    <w:rsid w:val="00FD6BCC"/>
    <w:rsid w:val="00FD77E7"/>
    <w:rsid w:val="00FD7C4A"/>
    <w:rsid w:val="00FD7D93"/>
    <w:rsid w:val="00FE1057"/>
    <w:rsid w:val="00FE10C4"/>
    <w:rsid w:val="00FE28F4"/>
    <w:rsid w:val="00FE31A0"/>
    <w:rsid w:val="00FE3DA0"/>
    <w:rsid w:val="00FE58D0"/>
    <w:rsid w:val="00FE7449"/>
    <w:rsid w:val="00FE7EC1"/>
    <w:rsid w:val="00FF13C6"/>
    <w:rsid w:val="00FF1B30"/>
    <w:rsid w:val="00FF2DF7"/>
    <w:rsid w:val="00FF2F8D"/>
    <w:rsid w:val="00FF3C42"/>
    <w:rsid w:val="00FF576E"/>
    <w:rsid w:val="00FF598A"/>
    <w:rsid w:val="00FF5E72"/>
    <w:rsid w:val="00FF6231"/>
    <w:rsid w:val="00FF691E"/>
    <w:rsid w:val="00FF6C5A"/>
    <w:rsid w:val="00FF6FFF"/>
    <w:rsid w:val="00FF7636"/>
    <w:rsid w:val="00FF78C9"/>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2D6F58"/>
  <w15:docId w15:val="{2DD79236-1098-4747-9B9C-E24F1A02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20" w:line="260" w:lineRule="atLeast"/>
      </w:pPr>
    </w:pPrDefault>
  </w:docDefaults>
  <w:latentStyles w:defLockedState="0" w:defUIPriority="44" w:defSemiHidden="0" w:defUnhideWhenUsed="0" w:defQFormat="0" w:count="377">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10" w:unhideWhenUsed="1"/>
    <w:lsdException w:name="footer" w:semiHidden="1" w:uiPriority="99"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1"/>
    <w:qFormat/>
    <w:rsid w:val="005D19A0"/>
    <w:rPr>
      <w:lang w:val="sv-SE"/>
    </w:rPr>
  </w:style>
  <w:style w:type="paragraph" w:styleId="Rubrik1">
    <w:name w:val="heading 1"/>
    <w:basedOn w:val="Normal"/>
    <w:next w:val="Normal"/>
    <w:link w:val="Rubrik1Char"/>
    <w:uiPriority w:val="1"/>
    <w:qFormat/>
    <w:rsid w:val="00B47F91"/>
    <w:pPr>
      <w:keepNext/>
      <w:spacing w:before="480" w:line="240" w:lineRule="auto"/>
      <w:outlineLvl w:val="0"/>
    </w:pPr>
    <w:rPr>
      <w:rFonts w:asciiTheme="majorHAnsi" w:hAnsiTheme="majorHAnsi" w:cs="Arial"/>
      <w:b/>
      <w:color w:val="2E78BA" w:themeColor="accent1"/>
      <w:sz w:val="32"/>
    </w:rPr>
  </w:style>
  <w:style w:type="paragraph" w:styleId="Rubrik2">
    <w:name w:val="heading 2"/>
    <w:basedOn w:val="Normal"/>
    <w:next w:val="Normal"/>
    <w:link w:val="Rubrik2Char"/>
    <w:uiPriority w:val="1"/>
    <w:qFormat/>
    <w:rsid w:val="00B47F91"/>
    <w:pPr>
      <w:keepNext/>
      <w:spacing w:before="360" w:after="0" w:line="240" w:lineRule="auto"/>
      <w:outlineLvl w:val="1"/>
    </w:pPr>
    <w:rPr>
      <w:rFonts w:asciiTheme="majorHAnsi" w:eastAsiaTheme="majorEastAsia" w:hAnsiTheme="majorHAnsi" w:cs="Arial"/>
      <w:b/>
      <w:bCs/>
      <w:color w:val="000000" w:themeColor="text1"/>
      <w:sz w:val="24"/>
      <w:szCs w:val="26"/>
      <w:lang w:eastAsia="sv-SE"/>
    </w:rPr>
  </w:style>
  <w:style w:type="paragraph" w:styleId="Rubrik3">
    <w:name w:val="heading 3"/>
    <w:basedOn w:val="Normal"/>
    <w:next w:val="Normal"/>
    <w:link w:val="Rubrik3Char"/>
    <w:uiPriority w:val="1"/>
    <w:qFormat/>
    <w:rsid w:val="00B47F91"/>
    <w:pPr>
      <w:keepNext/>
      <w:spacing w:before="360" w:after="0" w:line="240" w:lineRule="auto"/>
      <w:outlineLvl w:val="2"/>
    </w:pPr>
    <w:rPr>
      <w:rFonts w:asciiTheme="majorHAnsi" w:eastAsiaTheme="majorEastAsia" w:hAnsiTheme="majorHAnsi" w:cs="Arial"/>
      <w:bCs/>
      <w:sz w:val="24"/>
      <w:lang w:eastAsia="sv-SE"/>
    </w:rPr>
  </w:style>
  <w:style w:type="paragraph" w:styleId="Rubrik4">
    <w:name w:val="heading 4"/>
    <w:basedOn w:val="Normal"/>
    <w:next w:val="Normal"/>
    <w:link w:val="Rubrik4Char"/>
    <w:uiPriority w:val="1"/>
    <w:qFormat/>
    <w:rsid w:val="00286E4A"/>
    <w:pPr>
      <w:keepNext/>
      <w:spacing w:before="360" w:after="0" w:line="240" w:lineRule="auto"/>
      <w:outlineLvl w:val="3"/>
    </w:pPr>
    <w:rPr>
      <w:rFonts w:asciiTheme="majorHAnsi" w:eastAsiaTheme="majorEastAsia" w:hAnsiTheme="majorHAnsi" w:cs="Arial"/>
      <w:b/>
      <w:bCs/>
      <w:i/>
      <w:iCs/>
      <w:color w:val="000000"/>
      <w:lang w:eastAsia="sv-SE"/>
    </w:rPr>
  </w:style>
  <w:style w:type="paragraph" w:styleId="Rubrik5">
    <w:name w:val="heading 5"/>
    <w:basedOn w:val="Normal"/>
    <w:next w:val="Normal"/>
    <w:link w:val="Rubrik5Char"/>
    <w:uiPriority w:val="44"/>
    <w:semiHidden/>
    <w:rsid w:val="001E70A8"/>
    <w:pPr>
      <w:keepNext/>
      <w:spacing w:before="240"/>
      <w:outlineLvl w:val="4"/>
    </w:pPr>
    <w:rPr>
      <w:rFonts w:eastAsiaTheme="majorEastAsia"/>
      <w:b/>
      <w:color w:val="000000"/>
      <w:lang w:val="en-GB" w:eastAsia="sv-SE"/>
    </w:rPr>
  </w:style>
  <w:style w:type="paragraph" w:styleId="Rubrik6">
    <w:name w:val="heading 6"/>
    <w:basedOn w:val="Normal"/>
    <w:next w:val="Normal"/>
    <w:link w:val="Rubrik6Char"/>
    <w:uiPriority w:val="44"/>
    <w:semiHidden/>
    <w:qFormat/>
    <w:rsid w:val="007F2AB9"/>
    <w:pPr>
      <w:keepNext/>
      <w:numPr>
        <w:ilvl w:val="5"/>
        <w:numId w:val="8"/>
      </w:numPr>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0"/>
    <w:rsid w:val="00F86FA8"/>
    <w:pPr>
      <w:tabs>
        <w:tab w:val="left" w:pos="851"/>
        <w:tab w:val="center" w:pos="4536"/>
        <w:tab w:val="right" w:pos="9072"/>
      </w:tabs>
      <w:spacing w:after="0" w:line="220" w:lineRule="atLeast"/>
    </w:pPr>
    <w:rPr>
      <w:rFonts w:asciiTheme="majorHAnsi" w:hAnsiTheme="majorHAnsi"/>
      <w:sz w:val="16"/>
    </w:rPr>
  </w:style>
  <w:style w:type="paragraph" w:styleId="Sidfot">
    <w:name w:val="footer"/>
    <w:basedOn w:val="Normal"/>
    <w:link w:val="SidfotChar"/>
    <w:uiPriority w:val="99"/>
    <w:semiHidden/>
    <w:rsid w:val="00B7234E"/>
    <w:pPr>
      <w:tabs>
        <w:tab w:val="center" w:pos="4536"/>
        <w:tab w:val="right" w:pos="9072"/>
      </w:tabs>
      <w:spacing w:before="240" w:after="0"/>
      <w:jc w:val="center"/>
    </w:pPr>
    <w:rPr>
      <w:rFonts w:asciiTheme="majorHAnsi" w:hAnsiTheme="majorHAnsi"/>
      <w:sz w:val="16"/>
    </w:rPr>
  </w:style>
  <w:style w:type="character" w:styleId="Hyperlnk">
    <w:name w:val="Hyperlink"/>
    <w:basedOn w:val="Standardstycketeckensnitt"/>
    <w:uiPriority w:val="99"/>
    <w:rsid w:val="008073B3"/>
    <w:rPr>
      <w:color w:val="B2C4E5" w:themeColor="accent3"/>
      <w:u w:val="single"/>
    </w:rPr>
  </w:style>
  <w:style w:type="character" w:styleId="Sidnummer">
    <w:name w:val="page number"/>
    <w:basedOn w:val="Standardstycketeckensnitt"/>
    <w:uiPriority w:val="5"/>
    <w:semiHidden/>
    <w:rsid w:val="006C6C78"/>
    <w:rPr>
      <w:rFonts w:asciiTheme="majorHAnsi" w:hAnsiTheme="majorHAnsi"/>
      <w:color w:val="auto"/>
      <w:sz w:val="16"/>
    </w:rPr>
  </w:style>
  <w:style w:type="character" w:customStyle="1" w:styleId="Rubrik1Char">
    <w:name w:val="Rubrik 1 Char"/>
    <w:basedOn w:val="Standardstycketeckensnitt"/>
    <w:link w:val="Rubrik1"/>
    <w:uiPriority w:val="1"/>
    <w:rsid w:val="00B47F91"/>
    <w:rPr>
      <w:rFonts w:asciiTheme="majorHAnsi" w:hAnsiTheme="majorHAnsi" w:cs="Arial"/>
      <w:b/>
      <w:color w:val="2E78BA" w:themeColor="accent1"/>
      <w:sz w:val="32"/>
      <w:lang w:val="sv-SE"/>
    </w:rPr>
  </w:style>
  <w:style w:type="character" w:customStyle="1" w:styleId="Rubrik3Char">
    <w:name w:val="Rubrik 3 Char"/>
    <w:basedOn w:val="Standardstycketeckensnitt"/>
    <w:link w:val="Rubrik3"/>
    <w:uiPriority w:val="1"/>
    <w:rsid w:val="00B47F91"/>
    <w:rPr>
      <w:rFonts w:asciiTheme="majorHAnsi" w:eastAsiaTheme="majorEastAsia" w:hAnsiTheme="majorHAnsi" w:cs="Arial"/>
      <w:bCs/>
      <w:sz w:val="24"/>
      <w:lang w:val="sv-SE" w:eastAsia="sv-SE"/>
    </w:rPr>
  </w:style>
  <w:style w:type="character" w:customStyle="1" w:styleId="Rubrik2Char">
    <w:name w:val="Rubrik 2 Char"/>
    <w:basedOn w:val="Standardstycketeckensnitt"/>
    <w:link w:val="Rubrik2"/>
    <w:uiPriority w:val="1"/>
    <w:rsid w:val="00B47F91"/>
    <w:rPr>
      <w:rFonts w:asciiTheme="majorHAnsi" w:eastAsiaTheme="majorEastAsia" w:hAnsiTheme="majorHAnsi" w:cs="Arial"/>
      <w:b/>
      <w:bCs/>
      <w:color w:val="000000" w:themeColor="text1"/>
      <w:sz w:val="24"/>
      <w:szCs w:val="26"/>
      <w:lang w:val="sv-SE" w:eastAsia="sv-SE"/>
    </w:rPr>
  </w:style>
  <w:style w:type="paragraph" w:styleId="Liststycke">
    <w:name w:val="List Paragraph"/>
    <w:basedOn w:val="Normal"/>
    <w:uiPriority w:val="44"/>
    <w:semiHidden/>
    <w:rsid w:val="00C64ACF"/>
    <w:pPr>
      <w:ind w:left="720"/>
    </w:pPr>
  </w:style>
  <w:style w:type="character" w:customStyle="1" w:styleId="Rubrik4Char">
    <w:name w:val="Rubrik 4 Char"/>
    <w:basedOn w:val="Standardstycketeckensnitt"/>
    <w:link w:val="Rubrik4"/>
    <w:uiPriority w:val="1"/>
    <w:rsid w:val="00286E4A"/>
    <w:rPr>
      <w:rFonts w:asciiTheme="majorHAnsi" w:eastAsiaTheme="majorEastAsia" w:hAnsiTheme="majorHAnsi" w:cs="Arial"/>
      <w:b/>
      <w:bCs/>
      <w:i/>
      <w:iCs/>
      <w:color w:val="000000"/>
      <w:lang w:val="sv-SE"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next w:val="Normal"/>
    <w:uiPriority w:val="39"/>
    <w:unhideWhenUsed/>
    <w:qFormat/>
    <w:rsid w:val="0031030D"/>
    <w:pPr>
      <w:keepLines/>
      <w:spacing w:before="240" w:line="240" w:lineRule="auto"/>
    </w:pPr>
    <w:rPr>
      <w:rFonts w:asciiTheme="majorHAnsi" w:eastAsiaTheme="majorEastAsia" w:hAnsiTheme="majorHAnsi" w:cstheme="majorBidi"/>
      <w:b/>
      <w:color w:val="2E78BA" w:themeColor="accent1"/>
      <w:sz w:val="36"/>
      <w:szCs w:val="50"/>
      <w:lang w:val="sv-SE"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99"/>
    <w:semiHidden/>
    <w:rsid w:val="005C40D2"/>
    <w:rPr>
      <w:rFonts w:asciiTheme="majorHAnsi" w:hAnsiTheme="majorHAnsi"/>
      <w:sz w:val="16"/>
      <w:lang w:val="sv-SE"/>
    </w:rPr>
  </w:style>
  <w:style w:type="paragraph" w:customStyle="1" w:styleId="Heading1No">
    <w:name w:val="Heading_1 No"/>
    <w:basedOn w:val="Normal"/>
    <w:next w:val="Normal"/>
    <w:link w:val="Heading1NoChar"/>
    <w:uiPriority w:val="2"/>
    <w:semiHidden/>
    <w:rsid w:val="00F87A85"/>
    <w:pPr>
      <w:keepNext/>
      <w:numPr>
        <w:numId w:val="8"/>
      </w:numPr>
      <w:spacing w:before="500"/>
      <w:outlineLvl w:val="0"/>
    </w:pPr>
    <w:rPr>
      <w:rFonts w:asciiTheme="majorHAnsi" w:eastAsiaTheme="majorEastAsia" w:hAnsiTheme="majorHAnsi" w:cs="Arial"/>
      <w:b/>
      <w:color w:val="2E78BA"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2E78BA"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8"/>
      </w:numPr>
      <w:spacing w:before="260"/>
      <w:outlineLvl w:val="1"/>
    </w:pPr>
    <w:rPr>
      <w:rFonts w:ascii="Arial" w:eastAsiaTheme="majorEastAsia" w:hAnsi="Arial" w:cs="Arial"/>
      <w:b/>
      <w:color w:val="2E78BA"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2E78BA"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8"/>
      </w:numPr>
      <w:spacing w:before="260"/>
      <w:ind w:left="851" w:hanging="851"/>
      <w:outlineLvl w:val="2"/>
    </w:pPr>
    <w:rPr>
      <w:rFonts w:asciiTheme="majorHAnsi" w:eastAsiaTheme="majorEastAsia" w:hAnsiTheme="majorHAnsi" w:cs="Arial"/>
      <w:b/>
      <w:color w:val="2E78BA"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2E78BA" w:themeColor="accent1"/>
      <w:sz w:val="24"/>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lang w:val="sv-SE"/>
    </w:rPr>
  </w:style>
  <w:style w:type="paragraph" w:customStyle="1" w:styleId="Startsida-Huvudrubrik">
    <w:name w:val="Startsida - Huvudrubrik"/>
    <w:basedOn w:val="Normal"/>
    <w:uiPriority w:val="2"/>
    <w:semiHidden/>
    <w:rsid w:val="00C24CEE"/>
    <w:pPr>
      <w:spacing w:after="0"/>
      <w:jc w:val="right"/>
    </w:pPr>
    <w:rPr>
      <w:rFonts w:asciiTheme="majorHAnsi" w:hAnsiTheme="majorHAnsi"/>
      <w:b/>
      <w:color w:val="2E78BA" w:themeColor="accent1"/>
      <w:sz w:val="32"/>
    </w:rPr>
  </w:style>
  <w:style w:type="paragraph" w:customStyle="1" w:styleId="Startsida-Underrubrik">
    <w:name w:val="Startsida - Underrubrik"/>
    <w:basedOn w:val="Normal"/>
    <w:uiPriority w:val="2"/>
    <w:semiHidden/>
    <w:rsid w:val="000D4A9B"/>
    <w:pPr>
      <w:spacing w:after="0"/>
      <w:jc w:val="right"/>
    </w:pPr>
    <w:rPr>
      <w:rFonts w:asciiTheme="majorHAnsi" w:hAnsiTheme="majorHAnsi"/>
      <w:sz w:val="24"/>
      <w:szCs w:val="36"/>
    </w:rPr>
  </w:style>
  <w:style w:type="paragraph" w:styleId="Innehll1">
    <w:name w:val="toc 1"/>
    <w:basedOn w:val="Normal"/>
    <w:next w:val="Normal"/>
    <w:autoRedefine/>
    <w:uiPriority w:val="39"/>
    <w:unhideWhenUsed/>
    <w:rsid w:val="003B5279"/>
    <w:pPr>
      <w:tabs>
        <w:tab w:val="left" w:pos="397"/>
        <w:tab w:val="right" w:leader="dot" w:pos="8504"/>
      </w:tabs>
      <w:spacing w:before="200"/>
    </w:pPr>
    <w:rPr>
      <w:rFonts w:asciiTheme="majorHAnsi" w:hAnsiTheme="majorHAnsi" w:cs="Arial"/>
      <w:color w:val="000000"/>
    </w:rPr>
  </w:style>
  <w:style w:type="paragraph" w:styleId="Innehll2">
    <w:name w:val="toc 2"/>
    <w:basedOn w:val="Normal"/>
    <w:next w:val="Normal"/>
    <w:autoRedefine/>
    <w:uiPriority w:val="39"/>
    <w:unhideWhenUsed/>
    <w:rsid w:val="003B5279"/>
    <w:pPr>
      <w:tabs>
        <w:tab w:val="left" w:pos="992"/>
        <w:tab w:val="right" w:leader="dot" w:pos="8504"/>
      </w:tabs>
      <w:ind w:left="397"/>
    </w:pPr>
    <w:rPr>
      <w:rFonts w:asciiTheme="majorHAnsi" w:hAnsiTheme="majorHAnsi" w:cs="Arial"/>
      <w:color w:val="000000"/>
    </w:rPr>
  </w:style>
  <w:style w:type="paragraph" w:styleId="Innehll3">
    <w:name w:val="toc 3"/>
    <w:basedOn w:val="Normal"/>
    <w:next w:val="Normal"/>
    <w:autoRedefine/>
    <w:uiPriority w:val="39"/>
    <w:unhideWhenUsed/>
    <w:rsid w:val="003B5279"/>
    <w:pPr>
      <w:tabs>
        <w:tab w:val="left" w:pos="1361"/>
        <w:tab w:val="right" w:leader="dot" w:pos="8504"/>
      </w:tabs>
      <w:ind w:left="992"/>
    </w:pPr>
    <w:rPr>
      <w:rFonts w:asciiTheme="majorHAnsi" w:hAnsiTheme="majorHAnsi" w:cs="Arial"/>
      <w:color w:val="000000"/>
    </w:rPr>
  </w:style>
  <w:style w:type="paragraph" w:styleId="Fotnotstext">
    <w:name w:val="footnote text"/>
    <w:basedOn w:val="Normal"/>
    <w:link w:val="FotnotstextChar"/>
    <w:uiPriority w:val="44"/>
    <w:rsid w:val="003C1870"/>
    <w:rPr>
      <w:rFonts w:asciiTheme="majorHAnsi" w:hAnsiTheme="majorHAnsi"/>
      <w:sz w:val="16"/>
    </w:rPr>
  </w:style>
  <w:style w:type="character" w:customStyle="1" w:styleId="FotnotstextChar">
    <w:name w:val="Fotnotstext Char"/>
    <w:basedOn w:val="Standardstycketeckensnitt"/>
    <w:link w:val="Fotnotstext"/>
    <w:uiPriority w:val="44"/>
    <w:rsid w:val="003C1870"/>
    <w:rPr>
      <w:rFonts w:asciiTheme="majorHAnsi" w:hAnsiTheme="majorHAnsi"/>
      <w:sz w:val="16"/>
    </w:rPr>
  </w:style>
  <w:style w:type="paragraph" w:customStyle="1" w:styleId="Innehll">
    <w:name w:val="Innehåll"/>
    <w:basedOn w:val="Normal"/>
    <w:uiPriority w:val="8"/>
    <w:semiHidden/>
    <w:rsid w:val="00310DF9"/>
    <w:pPr>
      <w:spacing w:before="500"/>
    </w:pPr>
    <w:rPr>
      <w:rFonts w:asciiTheme="majorHAnsi" w:hAnsiTheme="majorHAnsi"/>
      <w:b/>
      <w:color w:val="2E78BA"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8"/>
      </w:numPr>
      <w:spacing w:before="240"/>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4"/>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8"/>
      </w:numPr>
      <w:spacing w:before="240"/>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4"/>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rPr>
      <w:color w:val="989092" w:themeColor="accent6" w:themeShade="BF"/>
    </w:rPr>
    <w:tblPr>
      <w:tblStyleRowBandSize w:val="1"/>
      <w:tblStyleColBandSize w:val="1"/>
      <w:tblBorders>
        <w:top w:val="single" w:sz="4" w:space="0" w:color="DEDBDB" w:themeColor="accent6" w:themeTint="99"/>
        <w:left w:val="single" w:sz="4" w:space="0" w:color="DEDBDB" w:themeColor="accent6" w:themeTint="99"/>
        <w:bottom w:val="single" w:sz="4" w:space="0" w:color="DEDBDB" w:themeColor="accent6" w:themeTint="99"/>
        <w:right w:val="single" w:sz="4" w:space="0" w:color="DEDBDB" w:themeColor="accent6" w:themeTint="99"/>
        <w:insideH w:val="single" w:sz="4" w:space="0" w:color="DEDBDB" w:themeColor="accent6" w:themeTint="99"/>
        <w:insideV w:val="single" w:sz="4" w:space="0" w:color="DE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3F3" w:themeFill="accent6" w:themeFillTint="33"/>
      </w:tcPr>
    </w:tblStylePr>
    <w:tblStylePr w:type="band1Horz">
      <w:tblPr/>
      <w:tcPr>
        <w:shd w:val="clear" w:color="auto" w:fill="F4F3F3" w:themeFill="accent6" w:themeFillTint="33"/>
      </w:tcPr>
    </w:tblStylePr>
    <w:tblStylePr w:type="neCell">
      <w:tblPr/>
      <w:tcPr>
        <w:tcBorders>
          <w:bottom w:val="single" w:sz="4" w:space="0" w:color="DEDBDB" w:themeColor="accent6" w:themeTint="99"/>
        </w:tcBorders>
      </w:tcPr>
    </w:tblStylePr>
    <w:tblStylePr w:type="nwCell">
      <w:tblPr/>
      <w:tcPr>
        <w:tcBorders>
          <w:bottom w:val="single" w:sz="4" w:space="0" w:color="DEDBDB" w:themeColor="accent6" w:themeTint="99"/>
        </w:tcBorders>
      </w:tcPr>
    </w:tblStylePr>
    <w:tblStylePr w:type="seCell">
      <w:tblPr/>
      <w:tcPr>
        <w:tcBorders>
          <w:top w:val="single" w:sz="4" w:space="0" w:color="DEDBDB" w:themeColor="accent6" w:themeTint="99"/>
        </w:tcBorders>
      </w:tcPr>
    </w:tblStylePr>
    <w:tblStylePr w:type="swCell">
      <w:tblPr/>
      <w:tcPr>
        <w:tcBorders>
          <w:top w:val="single" w:sz="4" w:space="0" w:color="DEDBDB" w:themeColor="accent6" w:themeTint="99"/>
        </w:tcBorders>
      </w:tcPr>
    </w:tblStyle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10"/>
    <w:rsid w:val="00F86FA8"/>
    <w:rPr>
      <w:rFonts w:asciiTheme="majorHAnsi" w:hAnsiTheme="majorHAnsi"/>
      <w:sz w:val="16"/>
      <w:lang w:val="sv-SE"/>
    </w:rPr>
  </w:style>
  <w:style w:type="table" w:styleId="Tabellrutntljust">
    <w:name w:val="Grid Table Light"/>
    <w:basedOn w:val="Normaltabell"/>
    <w:uiPriority w:val="40"/>
    <w:rsid w:val="00CB0B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semiHidden/>
    <w:rsid w:val="009B3CB0"/>
    <w:pPr>
      <w:autoSpaceDE w:val="0"/>
      <w:autoSpaceDN w:val="0"/>
      <w:adjustRightInd w:val="0"/>
    </w:pPr>
    <w:rPr>
      <w:rFonts w:ascii="Calibri" w:hAnsi="Calibri" w:cs="Calibri"/>
      <w:color w:val="000000"/>
      <w:sz w:val="24"/>
      <w:szCs w:val="24"/>
      <w:lang w:val="sv-SE"/>
    </w:rPr>
  </w:style>
  <w:style w:type="character" w:customStyle="1" w:styleId="Sidfot-Etikett">
    <w:name w:val="Sidfot - Etikett"/>
    <w:basedOn w:val="Standardstycketeckensnitt"/>
    <w:uiPriority w:val="5"/>
    <w:semiHidden/>
    <w:rsid w:val="00EA4B91"/>
    <w:rPr>
      <w:b/>
      <w:bCs/>
      <w:color w:val="2E78BA" w:themeColor="accent1"/>
      <w:sz w:val="14"/>
      <w:szCs w:val="14"/>
    </w:rPr>
  </w:style>
  <w:style w:type="paragraph" w:customStyle="1" w:styleId="Startsida-vriginfotext">
    <w:name w:val="Startsida - Övrig infotext"/>
    <w:basedOn w:val="Startsida-Underrubrik"/>
    <w:uiPriority w:val="2"/>
    <w:semiHidden/>
    <w:qFormat/>
    <w:rsid w:val="00DD7AA3"/>
    <w:rPr>
      <w:b/>
      <w:caps/>
      <w:sz w:val="20"/>
      <w:szCs w:val="20"/>
    </w:rPr>
  </w:style>
  <w:style w:type="paragraph" w:customStyle="1" w:styleId="Lista-Punkter">
    <w:name w:val="Lista - Punkter"/>
    <w:basedOn w:val="Liststycke"/>
    <w:uiPriority w:val="2"/>
    <w:qFormat/>
    <w:rsid w:val="00D14340"/>
    <w:pPr>
      <w:numPr>
        <w:numId w:val="6"/>
      </w:numPr>
      <w:spacing w:before="120"/>
    </w:pPr>
    <w:rPr>
      <w:rFonts w:cstheme="majorHAnsi"/>
      <w:szCs w:val="20"/>
    </w:rPr>
  </w:style>
  <w:style w:type="paragraph" w:customStyle="1" w:styleId="Lista-Nummer">
    <w:name w:val="Lista - Nummer"/>
    <w:basedOn w:val="Liststycke"/>
    <w:uiPriority w:val="2"/>
    <w:qFormat/>
    <w:rsid w:val="00D14340"/>
    <w:pPr>
      <w:numPr>
        <w:numId w:val="7"/>
      </w:numPr>
      <w:spacing w:before="120"/>
    </w:pPr>
    <w:rPr>
      <w:rFonts w:cstheme="majorHAnsi"/>
      <w:szCs w:val="20"/>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table" w:customStyle="1" w:styleId="ORUtabellkantlinjer">
    <w:name w:val="ORU tabell kantlinjer"/>
    <w:basedOn w:val="Normaltabell"/>
    <w:uiPriority w:val="99"/>
    <w:rsid w:val="009B34AC"/>
    <w:pPr>
      <w:spacing w:after="0"/>
    </w:pPr>
    <w:rPr>
      <w:rFonts w:asciiTheme="majorHAnsi" w:hAnsiTheme="majorHAnsi"/>
      <w:sz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Pr>
    <w:tblStylePr w:type="firstRow">
      <w:rPr>
        <w:b/>
      </w:rPr>
    </w:tblStylePr>
  </w:style>
  <w:style w:type="table" w:customStyle="1" w:styleId="ORUtabellutankantlinjer">
    <w:name w:val="ORU tabell utan kantlinjer"/>
    <w:basedOn w:val="Normaltabell"/>
    <w:uiPriority w:val="99"/>
    <w:rsid w:val="00DD3D41"/>
    <w:pPr>
      <w:spacing w:after="0"/>
    </w:pPr>
    <w:rPr>
      <w:rFonts w:asciiTheme="majorHAnsi" w:hAnsiTheme="majorHAnsi"/>
      <w:sz w:val="20"/>
    </w:rPr>
    <w:tblPr>
      <w:tblCellMar>
        <w:top w:w="57" w:type="dxa"/>
        <w:left w:w="0" w:type="dxa"/>
        <w:bottom w:w="57" w:type="dxa"/>
        <w:right w:w="0" w:type="dxa"/>
      </w:tblCellMar>
    </w:tblPr>
    <w:tblStylePr w:type="firstRow">
      <w:rPr>
        <w:b/>
      </w:rPr>
    </w:tblStylePr>
  </w:style>
  <w:style w:type="character" w:styleId="Platshllartext">
    <w:name w:val="Placeholder Text"/>
    <w:basedOn w:val="Standardstycketeckensnitt"/>
    <w:uiPriority w:val="44"/>
    <w:semiHidden/>
    <w:rsid w:val="00144231"/>
    <w:rPr>
      <w:color w:val="808080"/>
    </w:rPr>
  </w:style>
  <w:style w:type="table" w:styleId="Listtabell4dekorfrg3">
    <w:name w:val="List Table 4 Accent 3"/>
    <w:basedOn w:val="Normaltabell"/>
    <w:uiPriority w:val="49"/>
    <w:rsid w:val="001F0C48"/>
    <w:pPr>
      <w:spacing w:after="0" w:line="240" w:lineRule="auto"/>
    </w:pPr>
    <w:tblPr>
      <w:tblStyleRowBandSize w:val="1"/>
      <w:tblStyleColBandSize w:val="1"/>
      <w:tblBorders>
        <w:top w:val="single" w:sz="4" w:space="0" w:color="D0DBEF" w:themeColor="accent3" w:themeTint="99"/>
        <w:left w:val="single" w:sz="4" w:space="0" w:color="D0DBEF" w:themeColor="accent3" w:themeTint="99"/>
        <w:bottom w:val="single" w:sz="4" w:space="0" w:color="D0DBEF" w:themeColor="accent3" w:themeTint="99"/>
        <w:right w:val="single" w:sz="4" w:space="0" w:color="D0DBEF" w:themeColor="accent3" w:themeTint="99"/>
        <w:insideH w:val="single" w:sz="4" w:space="0" w:color="D0DBEF" w:themeColor="accent3" w:themeTint="99"/>
      </w:tblBorders>
    </w:tblPr>
    <w:tblStylePr w:type="firstRow">
      <w:rPr>
        <w:b/>
        <w:bCs/>
        <w:color w:val="FFFFFF" w:themeColor="background1"/>
      </w:rPr>
      <w:tblPr/>
      <w:tcPr>
        <w:tcBorders>
          <w:top w:val="single" w:sz="4" w:space="0" w:color="B2C4E5" w:themeColor="accent3"/>
          <w:left w:val="single" w:sz="4" w:space="0" w:color="B2C4E5" w:themeColor="accent3"/>
          <w:bottom w:val="single" w:sz="4" w:space="0" w:color="B2C4E5" w:themeColor="accent3"/>
          <w:right w:val="single" w:sz="4" w:space="0" w:color="B2C4E5" w:themeColor="accent3"/>
          <w:insideH w:val="nil"/>
        </w:tcBorders>
        <w:shd w:val="clear" w:color="auto" w:fill="B2C4E5" w:themeFill="accent3"/>
      </w:tcPr>
    </w:tblStylePr>
    <w:tblStylePr w:type="lastRow">
      <w:rPr>
        <w:b/>
        <w:bCs/>
      </w:rPr>
      <w:tblPr/>
      <w:tcPr>
        <w:tcBorders>
          <w:top w:val="double" w:sz="4" w:space="0" w:color="D0DBEF" w:themeColor="accent3" w:themeTint="99"/>
        </w:tcBorders>
      </w:tcPr>
    </w:tblStylePr>
    <w:tblStylePr w:type="firstCol">
      <w:rPr>
        <w:b/>
        <w:bCs/>
      </w:rPr>
    </w:tblStylePr>
    <w:tblStylePr w:type="lastCol">
      <w:rPr>
        <w:b/>
        <w:bCs/>
      </w:rPr>
    </w:tblStylePr>
    <w:tblStylePr w:type="band1Vert">
      <w:tblPr/>
      <w:tcPr>
        <w:shd w:val="clear" w:color="auto" w:fill="EFF3F9" w:themeFill="accent3" w:themeFillTint="33"/>
      </w:tcPr>
    </w:tblStylePr>
    <w:tblStylePr w:type="band1Horz">
      <w:tblPr/>
      <w:tcPr>
        <w:shd w:val="clear" w:color="auto" w:fill="EFF3F9" w:themeFill="accent3" w:themeFillTint="33"/>
      </w:tcPr>
    </w:tblStylePr>
  </w:style>
  <w:style w:type="paragraph" w:customStyle="1" w:styleId="formqueryoption">
    <w:name w:val="form__queryoption"/>
    <w:basedOn w:val="Normal"/>
    <w:rsid w:val="00A71A30"/>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number">
    <w:name w:val="number"/>
    <w:basedOn w:val="Standardstycketeckensnitt"/>
    <w:rsid w:val="00A71A30"/>
  </w:style>
  <w:style w:type="paragraph" w:customStyle="1" w:styleId="mb-3">
    <w:name w:val="mb-3"/>
    <w:basedOn w:val="Normal"/>
    <w:rsid w:val="00701C0E"/>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80790397">
      <w:bodyDiv w:val="1"/>
      <w:marLeft w:val="0"/>
      <w:marRight w:val="0"/>
      <w:marTop w:val="0"/>
      <w:marBottom w:val="0"/>
      <w:divBdr>
        <w:top w:val="none" w:sz="0" w:space="0" w:color="auto"/>
        <w:left w:val="none" w:sz="0" w:space="0" w:color="auto"/>
        <w:bottom w:val="none" w:sz="0" w:space="0" w:color="auto"/>
        <w:right w:val="none" w:sz="0" w:space="0" w:color="auto"/>
      </w:divBdr>
    </w:div>
    <w:div w:id="489834274">
      <w:bodyDiv w:val="1"/>
      <w:marLeft w:val="0"/>
      <w:marRight w:val="0"/>
      <w:marTop w:val="0"/>
      <w:marBottom w:val="0"/>
      <w:divBdr>
        <w:top w:val="none" w:sz="0" w:space="0" w:color="auto"/>
        <w:left w:val="none" w:sz="0" w:space="0" w:color="auto"/>
        <w:bottom w:val="none" w:sz="0" w:space="0" w:color="auto"/>
        <w:right w:val="none" w:sz="0" w:space="0" w:color="auto"/>
      </w:divBdr>
    </w:div>
    <w:div w:id="995112161">
      <w:bodyDiv w:val="1"/>
      <w:marLeft w:val="0"/>
      <w:marRight w:val="0"/>
      <w:marTop w:val="0"/>
      <w:marBottom w:val="0"/>
      <w:divBdr>
        <w:top w:val="none" w:sz="0" w:space="0" w:color="auto"/>
        <w:left w:val="none" w:sz="0" w:space="0" w:color="auto"/>
        <w:bottom w:val="none" w:sz="0" w:space="0" w:color="auto"/>
        <w:right w:val="none" w:sz="0" w:space="0" w:color="auto"/>
      </w:divBdr>
      <w:divsChild>
        <w:div w:id="1383796985">
          <w:marLeft w:val="0"/>
          <w:marRight w:val="0"/>
          <w:marTop w:val="0"/>
          <w:marBottom w:val="0"/>
          <w:divBdr>
            <w:top w:val="none" w:sz="0" w:space="0" w:color="auto"/>
            <w:left w:val="none" w:sz="0" w:space="0" w:color="auto"/>
            <w:bottom w:val="none" w:sz="0" w:space="0" w:color="auto"/>
            <w:right w:val="none" w:sz="0" w:space="0" w:color="auto"/>
          </w:divBdr>
        </w:div>
      </w:divsChild>
    </w:div>
    <w:div w:id="1277441807">
      <w:bodyDiv w:val="1"/>
      <w:marLeft w:val="0"/>
      <w:marRight w:val="0"/>
      <w:marTop w:val="0"/>
      <w:marBottom w:val="0"/>
      <w:divBdr>
        <w:top w:val="none" w:sz="0" w:space="0" w:color="auto"/>
        <w:left w:val="none" w:sz="0" w:space="0" w:color="auto"/>
        <w:bottom w:val="none" w:sz="0" w:space="0" w:color="auto"/>
        <w:right w:val="none" w:sz="0" w:space="0" w:color="auto"/>
      </w:divBdr>
    </w:div>
    <w:div w:id="1282803022">
      <w:bodyDiv w:val="1"/>
      <w:marLeft w:val="0"/>
      <w:marRight w:val="0"/>
      <w:marTop w:val="0"/>
      <w:marBottom w:val="0"/>
      <w:divBdr>
        <w:top w:val="none" w:sz="0" w:space="0" w:color="auto"/>
        <w:left w:val="none" w:sz="0" w:space="0" w:color="auto"/>
        <w:bottom w:val="none" w:sz="0" w:space="0" w:color="auto"/>
        <w:right w:val="none" w:sz="0" w:space="0" w:color="auto"/>
      </w:divBdr>
      <w:divsChild>
        <w:div w:id="224028595">
          <w:marLeft w:val="0"/>
          <w:marRight w:val="0"/>
          <w:marTop w:val="0"/>
          <w:marBottom w:val="0"/>
          <w:divBdr>
            <w:top w:val="none" w:sz="0" w:space="0" w:color="auto"/>
            <w:left w:val="none" w:sz="0" w:space="0" w:color="auto"/>
            <w:bottom w:val="none" w:sz="0" w:space="0" w:color="auto"/>
            <w:right w:val="none" w:sz="0" w:space="0" w:color="auto"/>
          </w:divBdr>
        </w:div>
      </w:divsChild>
    </w:div>
    <w:div w:id="1409883587">
      <w:bodyDiv w:val="1"/>
      <w:marLeft w:val="0"/>
      <w:marRight w:val="0"/>
      <w:marTop w:val="0"/>
      <w:marBottom w:val="0"/>
      <w:divBdr>
        <w:top w:val="none" w:sz="0" w:space="0" w:color="auto"/>
        <w:left w:val="none" w:sz="0" w:space="0" w:color="auto"/>
        <w:bottom w:val="none" w:sz="0" w:space="0" w:color="auto"/>
        <w:right w:val="none" w:sz="0" w:space="0" w:color="auto"/>
      </w:divBdr>
      <w:divsChild>
        <w:div w:id="2071147966">
          <w:marLeft w:val="0"/>
          <w:marRight w:val="0"/>
          <w:marTop w:val="0"/>
          <w:marBottom w:val="0"/>
          <w:divBdr>
            <w:top w:val="none" w:sz="0" w:space="0" w:color="auto"/>
            <w:left w:val="none" w:sz="0" w:space="0" w:color="auto"/>
            <w:bottom w:val="none" w:sz="0" w:space="0" w:color="auto"/>
            <w:right w:val="none" w:sz="0" w:space="0" w:color="auto"/>
          </w:divBdr>
        </w:div>
      </w:divsChild>
    </w:div>
    <w:div w:id="1914000886">
      <w:bodyDiv w:val="1"/>
      <w:marLeft w:val="0"/>
      <w:marRight w:val="0"/>
      <w:marTop w:val="0"/>
      <w:marBottom w:val="0"/>
      <w:divBdr>
        <w:top w:val="none" w:sz="0" w:space="0" w:color="auto"/>
        <w:left w:val="none" w:sz="0" w:space="0" w:color="auto"/>
        <w:bottom w:val="none" w:sz="0" w:space="0" w:color="auto"/>
        <w:right w:val="none" w:sz="0" w:space="0" w:color="auto"/>
      </w:divBdr>
    </w:div>
    <w:div w:id="1999461541">
      <w:bodyDiv w:val="1"/>
      <w:marLeft w:val="0"/>
      <w:marRight w:val="0"/>
      <w:marTop w:val="0"/>
      <w:marBottom w:val="0"/>
      <w:divBdr>
        <w:top w:val="none" w:sz="0" w:space="0" w:color="auto"/>
        <w:left w:val="none" w:sz="0" w:space="0" w:color="auto"/>
        <w:bottom w:val="none" w:sz="0" w:space="0" w:color="auto"/>
        <w:right w:val="none" w:sz="0" w:space="0" w:color="auto"/>
      </w:divBdr>
    </w:div>
    <w:div w:id="209716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vent.se/jobba-med-arbetsmiljo/checklistor/?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AppData\Roaming\Microsoft\Templates\ORU\Word\1_ORU%20basmall%20svensk.dotx" TargetMode="External"/></Relationships>
</file>

<file path=word/theme/theme1.xml><?xml version="1.0" encoding="utf-8"?>
<a:theme xmlns:a="http://schemas.openxmlformats.org/drawingml/2006/main" name="Office Theme">
  <a:themeElements>
    <a:clrScheme name="ORU">
      <a:dk1>
        <a:srgbClr val="000000"/>
      </a:dk1>
      <a:lt1>
        <a:srgbClr val="FFFFFF"/>
      </a:lt1>
      <a:dk2>
        <a:srgbClr val="89A8D7"/>
      </a:dk2>
      <a:lt2>
        <a:srgbClr val="ADAAAB"/>
      </a:lt2>
      <a:accent1>
        <a:srgbClr val="2E78BA"/>
      </a:accent1>
      <a:accent2>
        <a:srgbClr val="5E8EC9"/>
      </a:accent2>
      <a:accent3>
        <a:srgbClr val="B2C4E5"/>
      </a:accent3>
      <a:accent4>
        <a:srgbClr val="7D7A7C"/>
      </a:accent4>
      <a:accent5>
        <a:srgbClr val="959192"/>
      </a:accent5>
      <a:accent6>
        <a:srgbClr val="C8C4C5"/>
      </a:accent6>
      <a:hlink>
        <a:srgbClr val="000000"/>
      </a:hlink>
      <a:folHlink>
        <a:srgbClr val="000000"/>
      </a:folHlink>
    </a:clrScheme>
    <a:fontScheme name="OR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3CA08-EF73-4AB1-8641-8BCAABFE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1_ORU basmall svensk</Template>
  <TotalTime>5713</TotalTime>
  <Pages>30</Pages>
  <Words>8704</Words>
  <Characters>46136</Characters>
  <Application>Microsoft Office Word</Application>
  <DocSecurity>0</DocSecurity>
  <Lines>384</Lines>
  <Paragraphs>109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 Ingebrigtsen</dc:creator>
  <cp:lastModifiedBy>Cecilia Lagerström</cp:lastModifiedBy>
  <cp:revision>913</cp:revision>
  <cp:lastPrinted>2018-02-05T15:25:00Z</cp:lastPrinted>
  <dcterms:created xsi:type="dcterms:W3CDTF">2022-05-23T08:28:00Z</dcterms:created>
  <dcterms:modified xsi:type="dcterms:W3CDTF">2022-06-15T12:03:00Z</dcterms:modified>
</cp:coreProperties>
</file>