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780C" w14:textId="77777777" w:rsidR="005D19A0" w:rsidRPr="004B2522" w:rsidRDefault="00A46AA8" w:rsidP="0031030D">
      <w:pPr>
        <w:pStyle w:val="Rubrik1"/>
        <w:rPr>
          <w:rFonts w:asciiTheme="minorHAnsi" w:hAnsiTheme="minorHAnsi" w:cstheme="minorHAnsi"/>
        </w:rPr>
      </w:pPr>
      <w:r w:rsidRPr="004B2522">
        <w:rPr>
          <w:rFonts w:asciiTheme="minorHAnsi" w:hAnsiTheme="minorHAnsi" w:cstheme="minorHAnsi"/>
        </w:rPr>
        <w:t>Hanterings</w:t>
      </w:r>
      <w:r w:rsidR="00A218C8" w:rsidRPr="004B2522">
        <w:rPr>
          <w:rFonts w:asciiTheme="minorHAnsi" w:hAnsiTheme="minorHAnsi" w:cstheme="minorHAnsi"/>
        </w:rPr>
        <w:t>-</w:t>
      </w:r>
      <w:r w:rsidRPr="004B2522">
        <w:rPr>
          <w:rFonts w:asciiTheme="minorHAnsi" w:hAnsiTheme="minorHAnsi" w:cstheme="minorHAnsi"/>
        </w:rPr>
        <w:t xml:space="preserve"> och skyddsinstruktion</w:t>
      </w:r>
    </w:p>
    <w:p w14:paraId="67911BCE" w14:textId="6E6BB4F9" w:rsidR="003237A7" w:rsidRDefault="00A218C8" w:rsidP="008C1A01">
      <w:pPr>
        <w:rPr>
          <w:rFonts w:cstheme="minorHAnsi"/>
          <w:color w:val="000000"/>
          <w:shd w:val="clear" w:color="auto" w:fill="FFFFFF"/>
        </w:rPr>
      </w:pPr>
      <w:r w:rsidRPr="004B2522">
        <w:rPr>
          <w:rFonts w:cstheme="minorHAnsi"/>
          <w:color w:val="000000"/>
          <w:shd w:val="clear" w:color="auto" w:fill="FFFFFF"/>
        </w:rPr>
        <w:t>Hanterings- och skyddsinstruktioner är detaljerade beskrivningar av hur ett visst arbete ska utföras.</w:t>
      </w:r>
    </w:p>
    <w:p w14:paraId="564272B1" w14:textId="72C59245" w:rsidR="0041295E" w:rsidRPr="0041295E" w:rsidRDefault="0041295E" w:rsidP="0041295E">
      <w:pPr>
        <w:rPr>
          <w:lang w:eastAsia="sv-SE"/>
        </w:rPr>
      </w:pPr>
      <w:r>
        <w:rPr>
          <w:lang w:eastAsia="sv-SE"/>
        </w:rPr>
        <w:t>Manualer</w:t>
      </w:r>
      <w:r w:rsidRPr="0041295E">
        <w:rPr>
          <w:lang w:eastAsia="sv-SE"/>
        </w:rPr>
        <w:t xml:space="preserve"> eller förslag på hanterings- och säkerhetsinstruktioner som utarbetats av någon utanför organisationen, till exempel en leverantör av utrustning, ett företag eller en organisation, kan användas som underlag för arbetsgivarens instruktioner.</w:t>
      </w:r>
    </w:p>
    <w:p w14:paraId="4E36D60E" w14:textId="77777777" w:rsidR="0041295E" w:rsidRPr="0041295E" w:rsidRDefault="0041295E" w:rsidP="0041295E">
      <w:pPr>
        <w:rPr>
          <w:lang w:eastAsia="sv-SE"/>
        </w:rPr>
      </w:pPr>
      <w:r w:rsidRPr="0041295E">
        <w:rPr>
          <w:lang w:eastAsia="sv-SE"/>
        </w:rPr>
        <w:t>Det är viktigt att den som utfärdar skriftliga instruktioner ser till att dessa är anpassade till rådande förhållanden och att de är lätta att förstå för medarbetarna.</w:t>
      </w:r>
    </w:p>
    <w:tbl>
      <w:tblPr>
        <w:tblStyle w:val="ORUtabellkantlinjer"/>
        <w:tblW w:w="9306" w:type="dxa"/>
        <w:tblLook w:val="04A0" w:firstRow="1" w:lastRow="0" w:firstColumn="1" w:lastColumn="0" w:noHBand="0" w:noVBand="1"/>
      </w:tblPr>
      <w:tblGrid>
        <w:gridCol w:w="4533"/>
        <w:gridCol w:w="4773"/>
      </w:tblGrid>
      <w:tr w:rsidR="00FB6E7B" w:rsidRPr="00585F39" w14:paraId="18CF351E" w14:textId="77777777" w:rsidTr="009E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9306" w:type="dxa"/>
            <w:gridSpan w:val="2"/>
            <w:vAlign w:val="center"/>
          </w:tcPr>
          <w:p w14:paraId="72073027" w14:textId="77777777" w:rsidR="00FB6E7B" w:rsidRPr="00FC62EC" w:rsidRDefault="00FB6E7B" w:rsidP="009E200B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7B" w:rsidRPr="00585F39" w14:paraId="6A012D20" w14:textId="77777777" w:rsidTr="009E200B">
        <w:trPr>
          <w:trHeight w:val="274"/>
        </w:trPr>
        <w:tc>
          <w:tcPr>
            <w:tcW w:w="4533" w:type="dxa"/>
          </w:tcPr>
          <w:p w14:paraId="60357792" w14:textId="7E0F563A" w:rsidR="00FB6E7B" w:rsidRPr="005F5527" w:rsidRDefault="00FB6E7B" w:rsidP="009E200B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5F5527">
              <w:rPr>
                <w:rFonts w:ascii="Times New Roman" w:hAnsi="Times New Roman"/>
                <w:szCs w:val="20"/>
                <w:lang w:val="en-US"/>
              </w:rPr>
              <w:t>L</w:t>
            </w:r>
            <w:r w:rsidR="00F466C8">
              <w:rPr>
                <w:rFonts w:ascii="Times New Roman" w:hAnsi="Times New Roman"/>
                <w:szCs w:val="20"/>
                <w:lang w:val="en-US"/>
              </w:rPr>
              <w:t>okal</w:t>
            </w:r>
            <w:proofErr w:type="spellEnd"/>
            <w:r w:rsidRPr="005F5527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proofErr w:type="spellStart"/>
            <w:r w:rsidR="00F466C8">
              <w:rPr>
                <w:rFonts w:ascii="Times New Roman" w:hAnsi="Times New Roman"/>
                <w:szCs w:val="20"/>
                <w:lang w:val="en-US"/>
              </w:rPr>
              <w:t>hus</w:t>
            </w:r>
            <w:proofErr w:type="spellEnd"/>
            <w:r w:rsidRPr="005F552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="00F466C8">
              <w:rPr>
                <w:rFonts w:ascii="Times New Roman" w:hAnsi="Times New Roman"/>
                <w:szCs w:val="20"/>
                <w:lang w:val="en-US"/>
              </w:rPr>
              <w:t>och</w:t>
            </w:r>
            <w:proofErr w:type="spellEnd"/>
            <w:r w:rsidRPr="005F5527">
              <w:rPr>
                <w:rFonts w:ascii="Times New Roman" w:hAnsi="Times New Roman"/>
                <w:szCs w:val="20"/>
                <w:lang w:val="en-US"/>
              </w:rPr>
              <w:t xml:space="preserve"> r</w:t>
            </w:r>
            <w:r w:rsidR="00F466C8">
              <w:rPr>
                <w:rFonts w:ascii="Times New Roman" w:hAnsi="Times New Roman"/>
                <w:szCs w:val="20"/>
                <w:lang w:val="en-US"/>
              </w:rPr>
              <w:t>um</w:t>
            </w:r>
            <w:r w:rsidRPr="005F5527">
              <w:rPr>
                <w:rFonts w:ascii="Times New Roman" w:hAnsi="Times New Roman"/>
                <w:szCs w:val="20"/>
                <w:lang w:val="en-US"/>
              </w:rPr>
              <w:t xml:space="preserve">): </w:t>
            </w:r>
          </w:p>
        </w:tc>
        <w:tc>
          <w:tcPr>
            <w:tcW w:w="4773" w:type="dxa"/>
          </w:tcPr>
          <w:p w14:paraId="7E38F44D" w14:textId="77777777" w:rsidR="00FB6E7B" w:rsidRPr="007F773F" w:rsidRDefault="00FB6E7B" w:rsidP="009E200B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B6E7B" w:rsidRPr="00DC3DEE" w14:paraId="3EFBEF58" w14:textId="77777777" w:rsidTr="009E200B">
        <w:trPr>
          <w:trHeight w:val="499"/>
        </w:trPr>
        <w:tc>
          <w:tcPr>
            <w:tcW w:w="4533" w:type="dxa"/>
          </w:tcPr>
          <w:p w14:paraId="4A2D07E8" w14:textId="229F3664" w:rsidR="00FB6E7B" w:rsidRPr="00A12C36" w:rsidRDefault="00FB6E7B" w:rsidP="009E200B">
            <w:pPr>
              <w:rPr>
                <w:rFonts w:ascii="Times New Roman" w:hAnsi="Times New Roman"/>
                <w:szCs w:val="20"/>
              </w:rPr>
            </w:pPr>
            <w:r w:rsidRPr="00A12C36">
              <w:rPr>
                <w:rFonts w:ascii="Times New Roman" w:hAnsi="Times New Roman"/>
                <w:szCs w:val="20"/>
              </w:rPr>
              <w:t>D</w:t>
            </w:r>
            <w:r w:rsidR="00C16BE5">
              <w:rPr>
                <w:rFonts w:ascii="Times New Roman" w:hAnsi="Times New Roman"/>
                <w:szCs w:val="20"/>
              </w:rPr>
              <w:t>atum</w:t>
            </w:r>
            <w:r w:rsidRPr="00A12C36"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4773" w:type="dxa"/>
          </w:tcPr>
          <w:p w14:paraId="3C951C9C" w14:textId="5D393FBF" w:rsidR="00FB6E7B" w:rsidRPr="00A12C36" w:rsidRDefault="00324184" w:rsidP="009E200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Utförare</w:t>
            </w:r>
            <w:r w:rsidR="00FB6E7B" w:rsidRPr="00A12C36">
              <w:rPr>
                <w:rFonts w:ascii="Times New Roman" w:hAnsi="Times New Roman"/>
                <w:szCs w:val="20"/>
              </w:rPr>
              <w:t xml:space="preserve">: </w:t>
            </w:r>
          </w:p>
          <w:p w14:paraId="3F775188" w14:textId="77777777" w:rsidR="00FB6E7B" w:rsidRDefault="00FB6E7B" w:rsidP="009E200B">
            <w:pPr>
              <w:rPr>
                <w:rFonts w:ascii="Times New Roman" w:hAnsi="Times New Roman"/>
                <w:sz w:val="22"/>
              </w:rPr>
            </w:pPr>
          </w:p>
          <w:p w14:paraId="5F7FA579" w14:textId="77777777" w:rsidR="00FB6E7B" w:rsidRPr="00DC3DEE" w:rsidRDefault="00FB6E7B" w:rsidP="009E200B">
            <w:pPr>
              <w:ind w:left="322"/>
              <w:rPr>
                <w:rFonts w:ascii="Times New Roman" w:hAnsi="Times New Roman"/>
                <w:sz w:val="22"/>
              </w:rPr>
            </w:pPr>
          </w:p>
        </w:tc>
      </w:tr>
      <w:tr w:rsidR="00FB6E7B" w:rsidRPr="00585F39" w14:paraId="4CC28586" w14:textId="77777777" w:rsidTr="009E200B">
        <w:trPr>
          <w:trHeight w:val="707"/>
        </w:trPr>
        <w:tc>
          <w:tcPr>
            <w:tcW w:w="4533" w:type="dxa"/>
          </w:tcPr>
          <w:p w14:paraId="6219DB62" w14:textId="4D60A205" w:rsidR="00FB6E7B" w:rsidRPr="00A12C36" w:rsidRDefault="00324184" w:rsidP="009E200B">
            <w:pPr>
              <w:tabs>
                <w:tab w:val="left" w:pos="567"/>
              </w:tabs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Granskare</w:t>
            </w:r>
            <w:proofErr w:type="spellEnd"/>
            <w:r w:rsidR="00FB6E7B" w:rsidRPr="00A12C36">
              <w:rPr>
                <w:rFonts w:ascii="Times New Roman" w:hAnsi="Times New Roman"/>
                <w:szCs w:val="20"/>
                <w:lang w:val="en-US"/>
              </w:rPr>
              <w:t xml:space="preserve">: </w:t>
            </w:r>
          </w:p>
          <w:p w14:paraId="15022555" w14:textId="77777777" w:rsidR="00FB6E7B" w:rsidRPr="00585F39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  <w:p w14:paraId="0E5EE27B" w14:textId="77777777" w:rsidR="00FB6E7B" w:rsidRPr="00585F39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73" w:type="dxa"/>
          </w:tcPr>
          <w:p w14:paraId="69234FCA" w14:textId="690B94A0" w:rsidR="00FB6E7B" w:rsidRPr="00585F39" w:rsidRDefault="00324184" w:rsidP="009E200B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Godkänd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av</w:t>
            </w:r>
            <w:r w:rsidR="00FB6E7B" w:rsidRPr="00585F39">
              <w:rPr>
                <w:rFonts w:ascii="Times New Roman" w:hAnsi="Times New Roman"/>
                <w:lang w:val="en-US"/>
              </w:rPr>
              <w:t xml:space="preserve">: </w:t>
            </w:r>
          </w:p>
          <w:p w14:paraId="0AB8E0B0" w14:textId="77777777" w:rsidR="00FB6E7B" w:rsidRDefault="00FB6E7B" w:rsidP="009E200B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  <w:p w14:paraId="71906D6B" w14:textId="77777777" w:rsidR="00FB6E7B" w:rsidRPr="006842B7" w:rsidRDefault="00FB6E7B" w:rsidP="009E200B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</w:tc>
      </w:tr>
      <w:tr w:rsidR="00FB6E7B" w:rsidRPr="00DC3DEE" w14:paraId="523BB47F" w14:textId="77777777" w:rsidTr="009E200B">
        <w:trPr>
          <w:trHeight w:val="539"/>
        </w:trPr>
        <w:tc>
          <w:tcPr>
            <w:tcW w:w="4533" w:type="dxa"/>
          </w:tcPr>
          <w:p w14:paraId="5D8955FF" w14:textId="3DC91638" w:rsidR="00983CB5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  <w:r w:rsidR="00324184">
              <w:rPr>
                <w:rFonts w:ascii="Times New Roman" w:hAnsi="Times New Roman"/>
              </w:rPr>
              <w:t>s nummer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773" w:type="dxa"/>
          </w:tcPr>
          <w:p w14:paraId="78B4FC30" w14:textId="77777777" w:rsidR="00FB6E7B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</w:tbl>
    <w:p w14:paraId="11D60455" w14:textId="2C6B78B6" w:rsidR="007A434B" w:rsidRDefault="007A434B" w:rsidP="008C1A01">
      <w:pPr>
        <w:rPr>
          <w:lang w:val="en-US" w:eastAsia="sv-SE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9353"/>
      </w:tblGrid>
      <w:tr w:rsidR="00FB6E7B" w:rsidRPr="00E56469" w14:paraId="0A6C3C25" w14:textId="77777777" w:rsidTr="009E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</w:tcPr>
          <w:p w14:paraId="467B7CB6" w14:textId="005BBE8A" w:rsidR="00FB6E7B" w:rsidRPr="00E56469" w:rsidRDefault="00E56469" w:rsidP="00E56469">
            <w:pPr>
              <w:pStyle w:val="Liststycke"/>
              <w:numPr>
                <w:ilvl w:val="0"/>
                <w:numId w:val="27"/>
              </w:numPr>
            </w:pPr>
            <w:r w:rsidRPr="00E56469">
              <w:rPr>
                <w:rStyle w:val="y2iqfc"/>
                <w:rFonts w:asciiTheme="minorHAnsi" w:hAnsiTheme="minorHAnsi" w:cstheme="minorHAnsi"/>
                <w:color w:val="202124"/>
                <w:sz w:val="22"/>
              </w:rPr>
              <w:t>Förberedelser</w:t>
            </w:r>
            <w:r w:rsidR="00FC62EC">
              <w:rPr>
                <w:rStyle w:val="y2iqfc"/>
                <w:rFonts w:asciiTheme="minorHAnsi" w:hAnsiTheme="minorHAnsi" w:cstheme="minorHAnsi"/>
                <w:color w:val="202124"/>
                <w:sz w:val="22"/>
              </w:rPr>
              <w:t>,</w:t>
            </w:r>
            <w:r w:rsidR="00FC62EC">
              <w:rPr>
                <w:rStyle w:val="y2iqfc"/>
                <w:rFonts w:cstheme="minorHAnsi"/>
                <w:color w:val="202124"/>
              </w:rPr>
              <w:t xml:space="preserve"> kontroll av utrustning</w:t>
            </w:r>
            <w:r w:rsidRPr="00E56469">
              <w:rPr>
                <w:rStyle w:val="y2iqfc"/>
                <w:rFonts w:asciiTheme="minorHAnsi" w:hAnsiTheme="minorHAnsi" w:cstheme="minorHAnsi"/>
                <w:color w:val="202124"/>
                <w:sz w:val="22"/>
              </w:rPr>
              <w:t xml:space="preserve"> och skyddsutrustning (vilka förberedelser krävs, vilken skyddsutrustning behövs </w:t>
            </w:r>
            <w:proofErr w:type="gramStart"/>
            <w:r w:rsidRPr="00E56469">
              <w:rPr>
                <w:rStyle w:val="y2iqfc"/>
                <w:rFonts w:asciiTheme="minorHAnsi" w:hAnsiTheme="minorHAnsi" w:cstheme="minorHAnsi"/>
                <w:color w:val="202124"/>
                <w:sz w:val="22"/>
              </w:rPr>
              <w:t>etc.</w:t>
            </w:r>
            <w:proofErr w:type="gramEnd"/>
            <w:r w:rsidRPr="00E56469">
              <w:rPr>
                <w:rStyle w:val="y2iqfc"/>
                <w:rFonts w:asciiTheme="minorHAnsi" w:hAnsiTheme="minorHAnsi" w:cstheme="minorHAnsi"/>
                <w:color w:val="202124"/>
                <w:sz w:val="22"/>
              </w:rPr>
              <w:t>):</w:t>
            </w:r>
            <w:bookmarkStart w:id="0" w:name="_GoBack"/>
            <w:bookmarkEnd w:id="0"/>
          </w:p>
        </w:tc>
      </w:tr>
      <w:tr w:rsidR="00FB6E7B" w:rsidRPr="00E831E6" w14:paraId="0BF42B43" w14:textId="77777777" w:rsidTr="009E200B">
        <w:tc>
          <w:tcPr>
            <w:tcW w:w="9353" w:type="dxa"/>
          </w:tcPr>
          <w:p w14:paraId="016B49A0" w14:textId="6BE9804F" w:rsidR="00FB6E7B" w:rsidRPr="00E831E6" w:rsidRDefault="00E831E6" w:rsidP="00E831E6">
            <w:pPr>
              <w:pStyle w:val="Liststycke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 w:rsidRPr="00E831E6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Arbetsbeskrivning (</w:t>
            </w:r>
            <w:r w:rsidR="0059321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b</w:t>
            </w:r>
            <w:r w:rsidR="00593213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 xml:space="preserve">eskriv arbetsmomentet </w:t>
            </w:r>
            <w:r w:rsidRPr="00E831E6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steg för steg, vilka åtgärder som ska vidtas för att minska riskerna, när och vilken skyddsutrustning som ska användas</w:t>
            </w:r>
            <w:r w:rsidR="0059321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</w:t>
            </w:r>
            <w:r w:rsidR="00593213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osv.</w:t>
            </w:r>
            <w:r w:rsidRPr="00E831E6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):</w:t>
            </w:r>
          </w:p>
        </w:tc>
      </w:tr>
      <w:tr w:rsidR="00FB6E7B" w:rsidRPr="00750CF6" w14:paraId="04EB10E4" w14:textId="77777777" w:rsidTr="009E200B">
        <w:tc>
          <w:tcPr>
            <w:tcW w:w="9353" w:type="dxa"/>
          </w:tcPr>
          <w:p w14:paraId="0DDD7C02" w14:textId="5978DCB2" w:rsidR="00FB6E7B" w:rsidRPr="00750CF6" w:rsidRDefault="00750CF6" w:rsidP="00750CF6">
            <w:pPr>
              <w:pStyle w:val="Liststycke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 w:rsidRPr="00750CF6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Efter avslutat arbete (avfallshantering, sanering, rengöring):</w:t>
            </w:r>
          </w:p>
        </w:tc>
      </w:tr>
      <w:tr w:rsidR="00FB6E7B" w:rsidRPr="00B5204C" w14:paraId="1D4AAD41" w14:textId="77777777" w:rsidTr="009E200B">
        <w:tc>
          <w:tcPr>
            <w:tcW w:w="9353" w:type="dxa"/>
          </w:tcPr>
          <w:p w14:paraId="45605FDE" w14:textId="08104DBF" w:rsidR="00FB6E7B" w:rsidRPr="00B5204C" w:rsidRDefault="00B5204C" w:rsidP="00B5204C">
            <w:pPr>
              <w:pStyle w:val="Liststycke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Vid en olycka (vilka åtgärder kan</w:t>
            </w:r>
            <w:r w:rsidR="008B730D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man</w:t>
            </w: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vidta</w:t>
            </w:r>
            <w:r w:rsidR="008B730D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själv?</w:t>
            </w:r>
            <w:r w:rsidR="00EE45A1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</w:t>
            </w: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vad ska meddelas</w:t>
            </w:r>
            <w:r w:rsidR="00407CA0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och till vem</w:t>
            </w:r>
            <w:r w:rsidR="008B730D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?</w:t>
            </w:r>
            <w:r w:rsidR="00EE45A1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</w:t>
            </w:r>
            <w:r w:rsidR="00294A0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när ska man </w:t>
            </w: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ring</w:t>
            </w:r>
            <w:r w:rsidR="00294A0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a</w:t>
            </w: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efter hjälp</w:t>
            </w:r>
            <w:r w:rsidR="00294A05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 xml:space="preserve"> och vem ska man ringa till?</w:t>
            </w:r>
            <w:r w:rsidRPr="00B5204C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22"/>
              </w:rPr>
              <w:t>):</w:t>
            </w:r>
          </w:p>
        </w:tc>
      </w:tr>
    </w:tbl>
    <w:p w14:paraId="3202A680" w14:textId="32A03AE1" w:rsidR="00FB6E7B" w:rsidRPr="00B5204C" w:rsidRDefault="00FB6E7B" w:rsidP="008C1A01">
      <w:pPr>
        <w:rPr>
          <w:lang w:eastAsia="sv-SE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1833"/>
        <w:gridCol w:w="7520"/>
      </w:tblGrid>
      <w:tr w:rsidR="00FB6E7B" w:rsidRPr="00D52CF2" w14:paraId="369540A1" w14:textId="77777777" w:rsidTr="009E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  <w:gridSpan w:val="2"/>
          </w:tcPr>
          <w:p w14:paraId="2C32DEAC" w14:textId="33F1FEC1" w:rsidR="00FB6E7B" w:rsidRPr="00B566A9" w:rsidRDefault="00F1383D" w:rsidP="00FB6E7B">
            <w:pPr>
              <w:pStyle w:val="Liststycke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lang w:val="en-US"/>
              </w:rPr>
              <w:t>Revisionshistorik</w:t>
            </w:r>
            <w:proofErr w:type="spellEnd"/>
          </w:p>
        </w:tc>
      </w:tr>
      <w:tr w:rsidR="00FB6E7B" w:rsidRPr="00D52CF2" w14:paraId="65C9A3CF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16DD39A8" w14:textId="6BD973E2" w:rsidR="00FB6E7B" w:rsidRPr="00F33FC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  <w:r w:rsidRPr="00F33FCD">
              <w:rPr>
                <w:rFonts w:ascii="Times New Roman" w:hAnsi="Times New Roman"/>
                <w:b/>
                <w:lang w:val="en-US"/>
              </w:rPr>
              <w:t>D</w:t>
            </w:r>
            <w:r w:rsidR="00F1383D">
              <w:rPr>
                <w:rFonts w:ascii="Times New Roman" w:hAnsi="Times New Roman"/>
                <w:b/>
                <w:lang w:val="en-US"/>
              </w:rPr>
              <w:t>atum</w:t>
            </w: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FF99B5A" w14:textId="516896DA" w:rsidR="00FB6E7B" w:rsidRPr="00F1383D" w:rsidRDefault="00F1383D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F1383D">
              <w:rPr>
                <w:rFonts w:ascii="Times New Roman" w:hAnsi="Times New Roman"/>
                <w:b/>
              </w:rPr>
              <w:t>Beskrivning av revisionen/revisionen ä</w:t>
            </w:r>
            <w:r>
              <w:rPr>
                <w:rFonts w:ascii="Times New Roman" w:hAnsi="Times New Roman"/>
                <w:b/>
              </w:rPr>
              <w:t>r utförd av</w:t>
            </w:r>
          </w:p>
        </w:tc>
      </w:tr>
      <w:tr w:rsidR="00FB6E7B" w:rsidRPr="00D52CF2" w14:paraId="6C804A9C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039E2D6B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64126F4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Cs/>
              </w:rPr>
            </w:pPr>
          </w:p>
        </w:tc>
      </w:tr>
      <w:tr w:rsidR="00FB6E7B" w:rsidRPr="00D52CF2" w14:paraId="10533F13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10BB3910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7988CDFC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044DF56C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64A77F90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8D591FB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6D5FC198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3DCCDC4B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772BFB97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63FC4069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0D92DA3C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55CAE692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0BCE0916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5F3FE006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08224E4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3F6924D7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7A3F44B1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83B20E0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5E459105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3FB7226C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FB06CA9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  <w:tr w:rsidR="00FB6E7B" w:rsidRPr="00D52CF2" w14:paraId="280A5939" w14:textId="77777777" w:rsidTr="009E200B">
        <w:tc>
          <w:tcPr>
            <w:tcW w:w="1833" w:type="dxa"/>
            <w:tcBorders>
              <w:right w:val="single" w:sz="4" w:space="0" w:color="auto"/>
            </w:tcBorders>
          </w:tcPr>
          <w:p w14:paraId="2DD94FF3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4DCDCAC" w14:textId="77777777" w:rsidR="00FB6E7B" w:rsidRPr="00F1383D" w:rsidRDefault="00FB6E7B" w:rsidP="009E200B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</w:p>
        </w:tc>
      </w:tr>
    </w:tbl>
    <w:p w14:paraId="47FF85C1" w14:textId="77777777" w:rsidR="00FB6E7B" w:rsidRPr="00F1383D" w:rsidRDefault="00FB6E7B" w:rsidP="008C1A01">
      <w:pPr>
        <w:rPr>
          <w:lang w:eastAsia="sv-SE"/>
        </w:rPr>
      </w:pPr>
    </w:p>
    <w:sectPr w:rsidR="00FB6E7B" w:rsidRPr="00F1383D" w:rsidSect="00D60402">
      <w:headerReference w:type="default" r:id="rId8"/>
      <w:footerReference w:type="default" r:id="rId9"/>
      <w:headerReference w:type="first" r:id="rId10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7DF1" w14:textId="77777777" w:rsidR="00B055F3" w:rsidRDefault="00B055F3">
      <w:r>
        <w:separator/>
      </w:r>
    </w:p>
    <w:p w14:paraId="37124C29" w14:textId="77777777" w:rsidR="00B055F3" w:rsidRDefault="00B055F3"/>
    <w:p w14:paraId="540090EB" w14:textId="77777777" w:rsidR="00B055F3" w:rsidRDefault="00B055F3"/>
  </w:endnote>
  <w:endnote w:type="continuationSeparator" w:id="0">
    <w:p w14:paraId="6CC6A6CE" w14:textId="77777777" w:rsidR="00B055F3" w:rsidRDefault="00B055F3">
      <w:r>
        <w:continuationSeparator/>
      </w:r>
    </w:p>
    <w:p w14:paraId="1BFA16B6" w14:textId="77777777" w:rsidR="00B055F3" w:rsidRDefault="00B055F3"/>
    <w:p w14:paraId="644610EB" w14:textId="77777777" w:rsidR="00B055F3" w:rsidRDefault="00B05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A717" w14:textId="77777777" w:rsidR="007F2AB9" w:rsidRPr="006516B2" w:rsidRDefault="007F2AB9" w:rsidP="006516B2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2A65" w14:textId="77777777" w:rsidR="00B055F3" w:rsidRDefault="00B055F3">
      <w:r>
        <w:separator/>
      </w:r>
    </w:p>
    <w:p w14:paraId="155729B4" w14:textId="77777777" w:rsidR="00B055F3" w:rsidRDefault="00B055F3"/>
    <w:p w14:paraId="4BE79D08" w14:textId="77777777" w:rsidR="00B055F3" w:rsidRDefault="00B055F3"/>
  </w:footnote>
  <w:footnote w:type="continuationSeparator" w:id="0">
    <w:p w14:paraId="3EF49BE3" w14:textId="77777777" w:rsidR="00B055F3" w:rsidRDefault="00B055F3">
      <w:r>
        <w:continuationSeparator/>
      </w:r>
    </w:p>
    <w:p w14:paraId="490D3326" w14:textId="77777777" w:rsidR="00B055F3" w:rsidRDefault="00B055F3"/>
    <w:p w14:paraId="1A7010EC" w14:textId="77777777" w:rsidR="00B055F3" w:rsidRDefault="00B05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697B" w14:textId="77777777" w:rsidR="00DF6059" w:rsidRDefault="00DF6059" w:rsidP="00DF605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E21028D" wp14:editId="036BDEA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3" name="Bildobjekt 3" descr="Örebro Universitets logotyp&#10;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5F3">
      <w:fldChar w:fldCharType="begin"/>
    </w:r>
    <w:r w:rsidR="00B055F3">
      <w:instrText xml:space="preserve"> REF  RHeader  \* MERGEFORMAT </w:instrText>
    </w:r>
    <w:r w:rsidR="00B055F3">
      <w:fldChar w:fldCharType="separate"/>
    </w:r>
    <w:sdt>
      <w:sdtPr>
        <w:alias w:val="Ärendenr"/>
        <w:tag w:val="Ärendenr"/>
        <w:id w:val="1664581427"/>
        <w:showingPlcHdr/>
        <w:text/>
      </w:sdtPr>
      <w:sdtEndPr/>
      <w:sdtContent>
        <w:r w:rsidR="00A46AA8" w:rsidRPr="00B40640">
          <w:rPr>
            <w:rStyle w:val="Platshllartext"/>
            <w:color w:val="000000" w:themeColor="text1"/>
          </w:rPr>
          <w:t>XXX</w:t>
        </w:r>
      </w:sdtContent>
    </w:sdt>
    <w:r w:rsidR="00B055F3">
      <w:fldChar w:fldCharType="end"/>
    </w:r>
  </w:p>
  <w:p w14:paraId="27666C1A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1F4DE1D0" w14:textId="77777777" w:rsidR="00D86CD5" w:rsidRDefault="00D86CD5" w:rsidP="00D86CD5">
    <w:pPr>
      <w:pStyle w:val="Sidhuvud"/>
      <w:rPr>
        <w:sz w:val="2"/>
        <w:szCs w:val="2"/>
      </w:rPr>
    </w:pPr>
  </w:p>
  <w:p w14:paraId="09DC9D2A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5766" w14:textId="77777777" w:rsidR="00C63387" w:rsidRPr="007A434B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4950DB" wp14:editId="03AFD780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34B">
      <w:rPr>
        <w:b/>
        <w:lang w:val="nb-NO"/>
      </w:rPr>
      <w:t>Typ av dokument</w:t>
    </w:r>
    <w:bookmarkStart w:id="1" w:name="DHeader"/>
  </w:p>
  <w:p w14:paraId="57F9ADDC" w14:textId="77777777" w:rsidR="00C63387" w:rsidRPr="007A434B" w:rsidRDefault="00B055F3" w:rsidP="00C63387">
    <w:pPr>
      <w:pStyle w:val="Sidhuvud"/>
      <w:rPr>
        <w:lang w:val="nb-NO"/>
      </w:rPr>
    </w:pPr>
    <w:sdt>
      <w:sdtPr>
        <w:alias w:val="Datum"/>
        <w:tag w:val="Datum"/>
        <w:id w:val="981503326"/>
        <w:showingPlcHdr/>
      </w:sdtPr>
      <w:sdtEndPr/>
      <w:sdtContent>
        <w:r w:rsidR="00C63387" w:rsidRPr="007A434B">
          <w:rPr>
            <w:rStyle w:val="Platshllartext"/>
            <w:color w:val="000000" w:themeColor="text1"/>
            <w:lang w:val="nb-NO"/>
          </w:rPr>
          <w:t>ÅÅÅÅ-MM-DD</w:t>
        </w:r>
      </w:sdtContent>
    </w:sdt>
    <w:bookmarkEnd w:id="1"/>
  </w:p>
  <w:p w14:paraId="208FA78B" w14:textId="77777777" w:rsidR="00C63387" w:rsidRDefault="00C63387" w:rsidP="00C63387">
    <w:pPr>
      <w:pStyle w:val="Sidhuvud"/>
    </w:pPr>
    <w:proofErr w:type="spellStart"/>
    <w:r>
      <w:t>Ärendenr</w:t>
    </w:r>
    <w:proofErr w:type="spellEnd"/>
    <w:r>
      <w:t xml:space="preserve">: </w:t>
    </w:r>
    <w:bookmarkStart w:id="2" w:name="RHeader"/>
    <w:sdt>
      <w:sdtPr>
        <w:alias w:val="Ärendenr"/>
        <w:tag w:val="Ärendenr"/>
        <w:id w:val="1277746455"/>
        <w:showingPlcHdr/>
        <w:text/>
      </w:sdtPr>
      <w:sdtEndPr/>
      <w:sdtContent>
        <w:r w:rsidRPr="00B40640">
          <w:rPr>
            <w:rStyle w:val="Platshllartext"/>
            <w:color w:val="000000" w:themeColor="text1"/>
          </w:rPr>
          <w:t>XXX</w:t>
        </w:r>
      </w:sdtContent>
    </w:sdt>
    <w:bookmarkEnd w:id="2"/>
  </w:p>
  <w:p w14:paraId="421B3213" w14:textId="77777777" w:rsidR="00C63387" w:rsidRDefault="00C63387" w:rsidP="005D2290">
    <w:pPr>
      <w:pStyle w:val="Sidhuvud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285CCDAF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15C3621"/>
    <w:multiLevelType w:val="multilevel"/>
    <w:tmpl w:val="FF34FCB0"/>
    <w:numStyleLink w:val="CompanyListBullet"/>
  </w:abstractNum>
  <w:abstractNum w:abstractNumId="2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FF34FCB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E237560"/>
    <w:multiLevelType w:val="hybridMultilevel"/>
    <w:tmpl w:val="8528B064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D04B8F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1"/>
  </w:num>
  <w:num w:numId="5">
    <w:abstractNumId w:val="29"/>
  </w:num>
  <w:num w:numId="6">
    <w:abstractNumId w:val="19"/>
  </w:num>
  <w:num w:numId="7">
    <w:abstractNumId w:val="23"/>
  </w:num>
  <w:num w:numId="8">
    <w:abstractNumId w:val="36"/>
  </w:num>
  <w:num w:numId="9">
    <w:abstractNumId w:val="15"/>
  </w:num>
  <w:num w:numId="10">
    <w:abstractNumId w:val="39"/>
  </w:num>
  <w:num w:numId="11">
    <w:abstractNumId w:val="18"/>
  </w:num>
  <w:num w:numId="12">
    <w:abstractNumId w:val="14"/>
  </w:num>
  <w:num w:numId="13">
    <w:abstractNumId w:val="20"/>
  </w:num>
  <w:num w:numId="14">
    <w:abstractNumId w:val="46"/>
  </w:num>
  <w:num w:numId="15">
    <w:abstractNumId w:val="35"/>
  </w:num>
  <w:num w:numId="16">
    <w:abstractNumId w:val="28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A46AA8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56A6E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4A05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5FC0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4184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07CA0"/>
    <w:rsid w:val="00410D90"/>
    <w:rsid w:val="004112D3"/>
    <w:rsid w:val="00411648"/>
    <w:rsid w:val="004116A8"/>
    <w:rsid w:val="00411FD1"/>
    <w:rsid w:val="00412281"/>
    <w:rsid w:val="0041295E"/>
    <w:rsid w:val="004146C8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522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3213"/>
    <w:rsid w:val="0059572D"/>
    <w:rsid w:val="00595DAA"/>
    <w:rsid w:val="0059699C"/>
    <w:rsid w:val="005A0182"/>
    <w:rsid w:val="005A0535"/>
    <w:rsid w:val="005A0790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E54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0CF6"/>
    <w:rsid w:val="007514C1"/>
    <w:rsid w:val="00751546"/>
    <w:rsid w:val="007523E4"/>
    <w:rsid w:val="00752740"/>
    <w:rsid w:val="00753349"/>
    <w:rsid w:val="00756461"/>
    <w:rsid w:val="007614F5"/>
    <w:rsid w:val="00762B2A"/>
    <w:rsid w:val="00764607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30D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3CB5"/>
    <w:rsid w:val="00985751"/>
    <w:rsid w:val="00985F95"/>
    <w:rsid w:val="0098779D"/>
    <w:rsid w:val="0098793D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18C8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6AA8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5F3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A9D"/>
    <w:rsid w:val="00B21C03"/>
    <w:rsid w:val="00B23C3E"/>
    <w:rsid w:val="00B24E6A"/>
    <w:rsid w:val="00B255B2"/>
    <w:rsid w:val="00B256C5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04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6BE5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2576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6469"/>
    <w:rsid w:val="00E5754B"/>
    <w:rsid w:val="00E5755D"/>
    <w:rsid w:val="00E60294"/>
    <w:rsid w:val="00E602B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1E6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45A1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383D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4C7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6C8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B6E7B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62EC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81AF5"/>
  <w15:docId w15:val="{206AF8FD-E9D8-449B-AABD-B1691AB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412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41295E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rdstycketeckensnitt"/>
    <w:rsid w:val="0041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1_ORU%20basmall%20svensk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7912-0D2B-4E0B-B680-2B2508D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</Template>
  <TotalTime>0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Ingebrigtsen</dc:creator>
  <cp:lastModifiedBy>Cecilia Lagerström</cp:lastModifiedBy>
  <cp:revision>2</cp:revision>
  <cp:lastPrinted>2018-02-05T15:25:00Z</cp:lastPrinted>
  <dcterms:created xsi:type="dcterms:W3CDTF">2022-08-16T07:15:00Z</dcterms:created>
  <dcterms:modified xsi:type="dcterms:W3CDTF">2022-08-16T07:15:00Z</dcterms:modified>
</cp:coreProperties>
</file>