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CA59" w14:textId="2626952D" w:rsidR="0088151C" w:rsidRDefault="009C0AD9" w:rsidP="0088151C">
      <w:pPr>
        <w:spacing w:after="360"/>
        <w:rPr>
          <w:rFonts w:asciiTheme="majorHAnsi" w:hAnsiTheme="majorHAnsi" w:cs="Arial"/>
          <w:b/>
          <w:sz w:val="32"/>
        </w:rPr>
      </w:pPr>
      <w:proofErr w:type="spellStart"/>
      <w:r>
        <w:rPr>
          <w:rFonts w:asciiTheme="majorHAnsi" w:hAnsiTheme="majorHAnsi" w:cs="Arial"/>
          <w:b/>
          <w:sz w:val="32"/>
        </w:rPr>
        <w:t>Reporting</w:t>
      </w:r>
      <w:proofErr w:type="spellEnd"/>
      <w:r>
        <w:rPr>
          <w:rFonts w:asciiTheme="majorHAnsi" w:hAnsiTheme="majorHAnsi" w:cs="Arial"/>
          <w:b/>
          <w:sz w:val="32"/>
        </w:rPr>
        <w:t xml:space="preserve"> </w:t>
      </w:r>
      <w:proofErr w:type="spellStart"/>
      <w:r>
        <w:rPr>
          <w:rFonts w:asciiTheme="majorHAnsi" w:hAnsiTheme="majorHAnsi" w:cs="Arial"/>
          <w:b/>
          <w:sz w:val="32"/>
        </w:rPr>
        <w:t>suspected</w:t>
      </w:r>
      <w:proofErr w:type="spellEnd"/>
      <w:r>
        <w:rPr>
          <w:rFonts w:asciiTheme="majorHAnsi" w:hAnsiTheme="majorHAnsi" w:cs="Arial"/>
          <w:b/>
          <w:sz w:val="32"/>
        </w:rPr>
        <w:t xml:space="preserve"> </w:t>
      </w:r>
      <w:proofErr w:type="spellStart"/>
      <w:r>
        <w:rPr>
          <w:rFonts w:asciiTheme="majorHAnsi" w:hAnsiTheme="majorHAnsi" w:cs="Arial"/>
          <w:b/>
          <w:sz w:val="32"/>
        </w:rPr>
        <w:t>scientific</w:t>
      </w:r>
      <w:proofErr w:type="spellEnd"/>
      <w:r>
        <w:rPr>
          <w:rFonts w:asciiTheme="majorHAnsi" w:hAnsiTheme="majorHAnsi" w:cs="Arial"/>
          <w:b/>
          <w:sz w:val="32"/>
        </w:rPr>
        <w:t xml:space="preserve"> </w:t>
      </w:r>
      <w:proofErr w:type="spellStart"/>
      <w:r>
        <w:rPr>
          <w:rFonts w:asciiTheme="majorHAnsi" w:hAnsiTheme="majorHAnsi" w:cs="Arial"/>
          <w:b/>
          <w:sz w:val="32"/>
        </w:rPr>
        <w:t>misconduct</w:t>
      </w:r>
      <w:proofErr w:type="spellEnd"/>
    </w:p>
    <w:p w14:paraId="04AF6B7C" w14:textId="5E8BAA0D" w:rsidR="0088151C" w:rsidRPr="009C0AD9" w:rsidRDefault="00F77378" w:rsidP="0088151C">
      <w:pPr>
        <w:pStyle w:val="Heading2"/>
        <w:spacing w:after="120"/>
        <w:rPr>
          <w:lang w:val="en-GB"/>
        </w:rPr>
      </w:pPr>
      <w:r w:rsidRPr="009C0AD9">
        <w:rPr>
          <w:lang w:val="en-GB"/>
        </w:rPr>
        <w:t xml:space="preserve">Information about the </w:t>
      </w:r>
      <w:r w:rsidR="00763EFA" w:rsidRPr="009C0AD9">
        <w:rPr>
          <w:lang w:val="en-GB"/>
        </w:rPr>
        <w:t>accused</w:t>
      </w:r>
      <w:r w:rsidRPr="009C0AD9">
        <w:rPr>
          <w:lang w:val="en-GB"/>
        </w:rPr>
        <w:t xml:space="preserve"> person</w:t>
      </w:r>
      <w:r w:rsidR="0088151C" w:rsidRPr="009C0AD9">
        <w:rPr>
          <w:lang w:val="en-GB"/>
        </w:rPr>
        <w:t xml:space="preserve"> </w:t>
      </w:r>
    </w:p>
    <w:tbl>
      <w:tblPr>
        <w:tblW w:w="90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95"/>
      </w:tblGrid>
      <w:tr w:rsidR="0088151C" w:rsidRPr="00F77378" w14:paraId="0B263081" w14:textId="77777777" w:rsidTr="0088151C">
        <w:trPr>
          <w:trHeight w:val="438"/>
        </w:trPr>
        <w:tc>
          <w:tcPr>
            <w:tcW w:w="2998" w:type="dxa"/>
          </w:tcPr>
          <w:p w14:paraId="58BB1CF5" w14:textId="1C1DC936" w:rsidR="0088151C" w:rsidRPr="00F77378" w:rsidRDefault="00F77378" w:rsidP="00554196">
            <w:pPr>
              <w:ind w:left="17"/>
              <w:rPr>
                <w:lang w:val="en-GB"/>
              </w:rPr>
            </w:pPr>
            <w:r w:rsidRPr="00F77378">
              <w:rPr>
                <w:lang w:val="en-GB"/>
              </w:rPr>
              <w:t>Name of the researcher/doctoral student</w:t>
            </w:r>
            <w:r w:rsidR="0088151C" w:rsidRPr="00F77378">
              <w:rPr>
                <w:lang w:val="en-GB"/>
              </w:rPr>
              <w:t>:</w:t>
            </w:r>
          </w:p>
        </w:tc>
        <w:sdt>
          <w:sdtPr>
            <w:rPr>
              <w:rStyle w:val="Style1"/>
            </w:rPr>
            <w:id w:val="1872114122"/>
            <w:placeholder>
              <w:docPart w:val="8290B6F6F143481A8BA1FBB77DA13187"/>
            </w:placeholder>
          </w:sdtPr>
          <w:sdtEndPr>
            <w:rPr>
              <w:rStyle w:val="DefaultParagraphFont"/>
              <w:rFonts w:ascii="Calibri" w:hAnsi="Calibri"/>
              <w:sz w:val="22"/>
            </w:rPr>
          </w:sdtEndPr>
          <w:sdtContent>
            <w:sdt>
              <w:sdtPr>
                <w:rPr>
                  <w:rStyle w:val="Style1"/>
                </w:rPr>
                <w:id w:val="-422873455"/>
                <w:placeholder>
                  <w:docPart w:val="420EA3976EEA42CD9BC25A0FE2990A6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2"/>
                </w:rPr>
              </w:sdtEndPr>
              <w:sdtContent>
                <w:tc>
                  <w:tcPr>
                    <w:tcW w:w="6095" w:type="dxa"/>
                  </w:tcPr>
                  <w:p w14:paraId="1D52C397" w14:textId="7CD0F086" w:rsidR="0088151C" w:rsidRPr="00DE1776" w:rsidRDefault="00BC6A47" w:rsidP="00BD6DA2">
                    <w:pPr>
                      <w:pStyle w:val="TableParagraph"/>
                      <w:ind w:left="143"/>
                      <w:rPr>
                        <w:sz w:val="24"/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F77378" w14:paraId="76671A40" w14:textId="77777777" w:rsidTr="0088151C">
        <w:trPr>
          <w:trHeight w:val="441"/>
        </w:trPr>
        <w:tc>
          <w:tcPr>
            <w:tcW w:w="2998" w:type="dxa"/>
          </w:tcPr>
          <w:p w14:paraId="531F84A0" w14:textId="664F89F6" w:rsidR="00BD6DA2" w:rsidRDefault="00F77378" w:rsidP="00554196">
            <w:pPr>
              <w:ind w:left="17"/>
            </w:pPr>
            <w:r>
              <w:t xml:space="preserve">Swedish personal </w:t>
            </w:r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 w:rsidR="00BD6DA2">
              <w:t>:</w:t>
            </w:r>
          </w:p>
        </w:tc>
        <w:sdt>
          <w:sdtPr>
            <w:rPr>
              <w:sz w:val="24"/>
              <w:lang w:val="en-GB"/>
            </w:rPr>
            <w:id w:val="-1493325465"/>
            <w:placeholder>
              <w:docPart w:val="352181818A76428FA2D4231688444FFF"/>
            </w:placeholder>
          </w:sdtPr>
          <w:sdtEndPr/>
          <w:sdtContent>
            <w:sdt>
              <w:sdtPr>
                <w:rPr>
                  <w:sz w:val="24"/>
                  <w:lang w:val="en-GB"/>
                </w:rPr>
                <w:id w:val="2085412421"/>
                <w:placeholder>
                  <w:docPart w:val="97A0ED67ED744F3AB14FDD2E104A283C"/>
                </w:placeholder>
              </w:sdtPr>
              <w:sdtEndPr>
                <w:rPr>
                  <w:lang w:val="sv-SE"/>
                </w:rPr>
              </w:sdtEndPr>
              <w:sdtContent>
                <w:sdt>
                  <w:sdtPr>
                    <w:rPr>
                      <w:sz w:val="24"/>
                      <w:lang w:val="en-GB"/>
                    </w:rPr>
                    <w:id w:val="1291551067"/>
                    <w:placeholder>
                      <w:docPart w:val="9EE21219C9CE41BBB76CB84A469E280F"/>
                    </w:placeholder>
                    <w:showingPlcHdr/>
                  </w:sdtPr>
                  <w:sdtEndPr>
                    <w:rPr>
                      <w:lang w:val="sv-SE"/>
                    </w:rPr>
                  </w:sdtEndPr>
                  <w:sdtContent>
                    <w:tc>
                      <w:tcPr>
                        <w:tcW w:w="6095" w:type="dxa"/>
                      </w:tcPr>
                      <w:p w14:paraId="7B2FDE11" w14:textId="7153028C" w:rsidR="00BD6DA2" w:rsidRPr="00DE1776" w:rsidRDefault="00BC6A47" w:rsidP="00BD6DA2">
                        <w:pPr>
                          <w:pStyle w:val="TableParagraph"/>
                          <w:ind w:left="143"/>
                          <w:rPr>
                            <w:sz w:val="24"/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F77378" w14:paraId="1FCC680B" w14:textId="77777777" w:rsidTr="0088151C">
        <w:trPr>
          <w:trHeight w:val="441"/>
        </w:trPr>
        <w:tc>
          <w:tcPr>
            <w:tcW w:w="2998" w:type="dxa"/>
          </w:tcPr>
          <w:p w14:paraId="6C66EEA0" w14:textId="58E2BDE3" w:rsidR="00BD6DA2" w:rsidRDefault="00BD6DA2" w:rsidP="00554196">
            <w:pPr>
              <w:ind w:left="17"/>
            </w:pPr>
            <w:r>
              <w:t>E-</w:t>
            </w:r>
            <w:r w:rsidR="00F77378">
              <w:t>mail adress</w:t>
            </w:r>
            <w:r>
              <w:t>:</w:t>
            </w:r>
          </w:p>
        </w:tc>
        <w:sdt>
          <w:sdtPr>
            <w:rPr>
              <w:sz w:val="24"/>
            </w:rPr>
            <w:id w:val="-186603114"/>
            <w:placeholder>
              <w:docPart w:val="D343443B4D7046ECBACE2F193CC0A28F"/>
            </w:placeholder>
          </w:sdtPr>
          <w:sdtEndPr/>
          <w:sdtContent>
            <w:sdt>
              <w:sdtPr>
                <w:rPr>
                  <w:sz w:val="24"/>
                </w:rPr>
                <w:id w:val="-513617116"/>
                <w:placeholder>
                  <w:docPart w:val="382729C6050E4148A7CF923B394D2769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624661973"/>
                    <w:placeholder>
                      <w:docPart w:val="D0144593B8C344609063136195952FCC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43DD6730" w14:textId="3F08BABC" w:rsidR="00BD6DA2" w:rsidRPr="00DE1776" w:rsidRDefault="00BC6A47" w:rsidP="00BD6DA2">
                        <w:pPr>
                          <w:pStyle w:val="TableParagraph"/>
                          <w:ind w:left="143"/>
                          <w:rPr>
                            <w:sz w:val="24"/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F77378" w14:paraId="0F747C8A" w14:textId="77777777" w:rsidTr="0088151C">
        <w:trPr>
          <w:trHeight w:val="441"/>
        </w:trPr>
        <w:tc>
          <w:tcPr>
            <w:tcW w:w="2998" w:type="dxa"/>
          </w:tcPr>
          <w:p w14:paraId="7FC02C08" w14:textId="1FA675E5" w:rsidR="00BD6DA2" w:rsidRDefault="00F77378" w:rsidP="00554196">
            <w:pPr>
              <w:ind w:left="17"/>
            </w:pPr>
            <w:r>
              <w:t xml:space="preserve">Telephone </w:t>
            </w:r>
            <w:proofErr w:type="spellStart"/>
            <w:r>
              <w:t>number</w:t>
            </w:r>
            <w:proofErr w:type="spellEnd"/>
            <w:r w:rsidR="00BD6DA2">
              <w:t>:</w:t>
            </w:r>
          </w:p>
        </w:tc>
        <w:sdt>
          <w:sdtPr>
            <w:rPr>
              <w:sz w:val="24"/>
            </w:rPr>
            <w:id w:val="-1928494455"/>
            <w:placeholder>
              <w:docPart w:val="34F7C1A87E34408EB16183373EA6E993"/>
            </w:placeholder>
          </w:sdtPr>
          <w:sdtEndPr/>
          <w:sdtContent>
            <w:sdt>
              <w:sdtPr>
                <w:rPr>
                  <w:sz w:val="24"/>
                </w:rPr>
                <w:id w:val="-68888347"/>
                <w:placeholder>
                  <w:docPart w:val="1058CBAEE0F0420CB565D65B96B6E25C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-189448575"/>
                    <w:placeholder>
                      <w:docPart w:val="70678D68CFA44BB3B0A00497AB5E21B1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0A663E66" w14:textId="1699E83B" w:rsidR="00BD6DA2" w:rsidRPr="00DE1776" w:rsidRDefault="00BC6A47" w:rsidP="00BD6DA2">
                        <w:pPr>
                          <w:pStyle w:val="TableParagraph"/>
                          <w:ind w:left="143"/>
                          <w:rPr>
                            <w:sz w:val="24"/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F77378" w14:paraId="17ACF80A" w14:textId="77777777" w:rsidTr="0088151C">
        <w:trPr>
          <w:trHeight w:val="438"/>
        </w:trPr>
        <w:tc>
          <w:tcPr>
            <w:tcW w:w="2998" w:type="dxa"/>
          </w:tcPr>
          <w:p w14:paraId="02DA776E" w14:textId="312AE220" w:rsidR="00BD6DA2" w:rsidRDefault="00763EFA" w:rsidP="00554196">
            <w:pPr>
              <w:ind w:left="17"/>
            </w:pP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affiliation</w:t>
            </w:r>
            <w:proofErr w:type="spellEnd"/>
            <w:r w:rsidR="00BD6DA2">
              <w:t>:</w:t>
            </w:r>
          </w:p>
        </w:tc>
        <w:sdt>
          <w:sdtPr>
            <w:rPr>
              <w:sz w:val="24"/>
              <w:lang w:val="en-GB"/>
            </w:rPr>
            <w:id w:val="1746909620"/>
            <w:placeholder>
              <w:docPart w:val="5871E1F58C0E4F67AC216D670540FA75"/>
            </w:placeholder>
          </w:sdtPr>
          <w:sdtEndPr/>
          <w:sdtContent>
            <w:sdt>
              <w:sdtPr>
                <w:rPr>
                  <w:sz w:val="24"/>
                  <w:lang w:val="en-GB"/>
                </w:rPr>
                <w:id w:val="-1705937609"/>
                <w:placeholder>
                  <w:docPart w:val="EAF862E0B6CF4027BF9C9673117F95BC"/>
                </w:placeholder>
                <w:showingPlcHdr/>
              </w:sdtPr>
              <w:sdtEndPr>
                <w:rPr>
                  <w:lang w:val="sv-SE"/>
                </w:rPr>
              </w:sdtEndPr>
              <w:sdtContent>
                <w:tc>
                  <w:tcPr>
                    <w:tcW w:w="6095" w:type="dxa"/>
                  </w:tcPr>
                  <w:p w14:paraId="12245A68" w14:textId="14A3671C" w:rsidR="00BD6DA2" w:rsidRPr="00BD6DA2" w:rsidRDefault="00BD6DA2" w:rsidP="00BD6DA2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1DF3B142" w14:textId="660C32FB" w:rsidR="006351BC" w:rsidRPr="009C0AD9" w:rsidRDefault="00F77378" w:rsidP="006351BC">
      <w:pPr>
        <w:pStyle w:val="Heading2"/>
        <w:spacing w:after="120"/>
        <w:rPr>
          <w:lang w:val="en-GB"/>
        </w:rPr>
      </w:pPr>
      <w:r w:rsidRPr="009C0AD9">
        <w:rPr>
          <w:lang w:val="en-GB"/>
        </w:rPr>
        <w:t xml:space="preserve">Information about the suspected </w:t>
      </w:r>
      <w:r w:rsidR="009C0AD9" w:rsidRPr="009C0AD9">
        <w:rPr>
          <w:lang w:val="en-GB"/>
        </w:rPr>
        <w:t xml:space="preserve">scientific </w:t>
      </w:r>
      <w:r w:rsidRPr="009C0AD9">
        <w:rPr>
          <w:lang w:val="en-GB"/>
        </w:rPr>
        <w:t xml:space="preserve">misconduct </w:t>
      </w:r>
    </w:p>
    <w:tbl>
      <w:tblPr>
        <w:tblW w:w="90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95"/>
      </w:tblGrid>
      <w:tr w:rsidR="00BD6DA2" w:rsidRPr="00F77378" w14:paraId="3B4E41F2" w14:textId="77777777" w:rsidTr="00554196">
        <w:trPr>
          <w:trHeight w:val="441"/>
        </w:trPr>
        <w:tc>
          <w:tcPr>
            <w:tcW w:w="2998" w:type="dxa"/>
          </w:tcPr>
          <w:p w14:paraId="28E3F22A" w14:textId="6E36D1DB" w:rsidR="00BD6DA2" w:rsidRDefault="00BD6DA2" w:rsidP="00BD6DA2">
            <w:proofErr w:type="spellStart"/>
            <w:r>
              <w:t>Typ</w:t>
            </w:r>
            <w:r w:rsidR="00F77378"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 w:rsidR="00F77378">
              <w:t>of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 w:rsidR="00F77378">
              <w:t>misconduct</w:t>
            </w:r>
            <w:proofErr w:type="spellEnd"/>
            <w:r>
              <w:t>:</w:t>
            </w:r>
          </w:p>
        </w:tc>
        <w:sdt>
          <w:sdtPr>
            <w:rPr>
              <w:sz w:val="24"/>
            </w:rPr>
            <w:id w:val="-67732997"/>
            <w:placeholder>
              <w:docPart w:val="CE23F79408BF4CAD8645E12E39673015"/>
            </w:placeholder>
          </w:sdtPr>
          <w:sdtEndPr/>
          <w:sdtContent>
            <w:sdt>
              <w:sdtPr>
                <w:rPr>
                  <w:sz w:val="24"/>
                </w:rPr>
                <w:id w:val="-402678531"/>
                <w:placeholder>
                  <w:docPart w:val="21AB91FF8078401BAE6992A7C6667C62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4BCE1025" w14:textId="79A29B5E" w:rsidR="00BD6DA2" w:rsidRPr="00BD6DA2" w:rsidRDefault="00BD6DA2" w:rsidP="00BC6A47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F77378" w14:paraId="100D7847" w14:textId="77777777" w:rsidTr="00554196">
        <w:trPr>
          <w:trHeight w:val="2637"/>
        </w:trPr>
        <w:tc>
          <w:tcPr>
            <w:tcW w:w="2998" w:type="dxa"/>
          </w:tcPr>
          <w:p w14:paraId="4444A6F9" w14:textId="65744B09" w:rsidR="00BD6DA2" w:rsidRPr="00F77378" w:rsidRDefault="00F77378" w:rsidP="00BD6DA2">
            <w:pPr>
              <w:rPr>
                <w:i/>
                <w:sz w:val="20"/>
                <w:lang w:val="en-GB"/>
              </w:rPr>
            </w:pPr>
            <w:r w:rsidRPr="00F77378">
              <w:rPr>
                <w:lang w:val="en-GB"/>
              </w:rPr>
              <w:t>Short summary of the facts of the matter</w:t>
            </w:r>
            <w:r w:rsidR="00BD6DA2" w:rsidRPr="00F77378">
              <w:rPr>
                <w:lang w:val="en-GB"/>
              </w:rPr>
              <w:t xml:space="preserve">: </w:t>
            </w:r>
            <w:r w:rsidR="00BD6DA2" w:rsidRPr="00F77378">
              <w:rPr>
                <w:i/>
                <w:sz w:val="20"/>
                <w:lang w:val="en-GB"/>
              </w:rPr>
              <w:t>(</w:t>
            </w:r>
            <w:r w:rsidRPr="00F77378">
              <w:rPr>
                <w:i/>
                <w:sz w:val="20"/>
                <w:lang w:val="en-GB"/>
              </w:rPr>
              <w:t xml:space="preserve">A </w:t>
            </w:r>
            <w:r>
              <w:rPr>
                <w:i/>
                <w:sz w:val="20"/>
                <w:lang w:val="en-GB"/>
              </w:rPr>
              <w:t xml:space="preserve">separate </w:t>
            </w:r>
            <w:r w:rsidRPr="00F77378">
              <w:rPr>
                <w:i/>
                <w:sz w:val="20"/>
                <w:lang w:val="en-GB"/>
              </w:rPr>
              <w:t xml:space="preserve">statement </w:t>
            </w:r>
            <w:r>
              <w:rPr>
                <w:i/>
                <w:sz w:val="20"/>
                <w:lang w:val="en-GB"/>
              </w:rPr>
              <w:t>with detailed description should accompany this form. See below.)</w:t>
            </w:r>
          </w:p>
        </w:tc>
        <w:sdt>
          <w:sdtPr>
            <w:rPr>
              <w:sz w:val="24"/>
            </w:rPr>
            <w:id w:val="-241558117"/>
            <w:placeholder>
              <w:docPart w:val="516C5DEFC76545F080BB64D65BF380C0"/>
            </w:placeholder>
          </w:sdtPr>
          <w:sdtEndPr/>
          <w:sdtContent>
            <w:sdt>
              <w:sdtPr>
                <w:rPr>
                  <w:sz w:val="24"/>
                </w:rPr>
                <w:id w:val="403190300"/>
                <w:placeholder>
                  <w:docPart w:val="1AF4EE5D4E2C48DC9133C6C1ABE08D46"/>
                </w:placeholder>
              </w:sdtPr>
              <w:sdtEndPr/>
              <w:sdtContent>
                <w:sdt>
                  <w:sdtPr>
                    <w:rPr>
                      <w:sz w:val="24"/>
                    </w:rPr>
                    <w:id w:val="-2120750555"/>
                    <w:placeholder>
                      <w:docPart w:val="4E96D817A26C417F815BD68456783569"/>
                    </w:placeholder>
                    <w:showingPlcHdr/>
                  </w:sdtPr>
                  <w:sdtEndPr/>
                  <w:sdtContent>
                    <w:tc>
                      <w:tcPr>
                        <w:tcW w:w="6095" w:type="dxa"/>
                      </w:tcPr>
                      <w:p w14:paraId="18C671EE" w14:textId="6F8D46AD" w:rsidR="00BD6DA2" w:rsidRPr="00BD6DA2" w:rsidRDefault="00BC6A47" w:rsidP="00BC6A47">
                        <w:pPr>
                          <w:ind w:left="143"/>
                          <w:rPr>
                            <w:lang w:val="en-GB"/>
                          </w:rPr>
                        </w:pPr>
                        <w:r w:rsidRPr="00DE1776">
                          <w:rPr>
                            <w:rStyle w:val="PlaceholderText"/>
                            <w:lang w:val="en-GB"/>
                          </w:rPr>
                          <w:t>Click or tap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BD6DA2" w:rsidRPr="00F77378" w14:paraId="50DB9674" w14:textId="77777777" w:rsidTr="00554196">
        <w:trPr>
          <w:trHeight w:val="438"/>
        </w:trPr>
        <w:tc>
          <w:tcPr>
            <w:tcW w:w="2998" w:type="dxa"/>
          </w:tcPr>
          <w:p w14:paraId="6FCBF3D6" w14:textId="5BF15D77" w:rsidR="00BD6DA2" w:rsidRDefault="00F77378" w:rsidP="00BD6DA2">
            <w:proofErr w:type="spellStart"/>
            <w:r>
              <w:t>Name</w:t>
            </w:r>
            <w:r w:rsidR="009C0AD9">
              <w:t>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 w:rsidR="009C0AD9">
              <w:t xml:space="preserve"> </w:t>
            </w:r>
            <w:proofErr w:type="spellStart"/>
            <w:r w:rsidR="009C0AD9">
              <w:t>any</w:t>
            </w:r>
            <w:proofErr w:type="spellEnd"/>
            <w:r>
              <w:t xml:space="preserve"> </w:t>
            </w:r>
            <w:proofErr w:type="spellStart"/>
            <w:r>
              <w:t>witnesses</w:t>
            </w:r>
            <w:proofErr w:type="spellEnd"/>
            <w:r w:rsidR="00BD6DA2">
              <w:t>:</w:t>
            </w:r>
          </w:p>
        </w:tc>
        <w:sdt>
          <w:sdtPr>
            <w:rPr>
              <w:sz w:val="24"/>
            </w:rPr>
            <w:id w:val="-1946380583"/>
            <w:placeholder>
              <w:docPart w:val="B712C9DACA21462481E50CF44B8761F0"/>
            </w:placeholder>
          </w:sdtPr>
          <w:sdtEndPr/>
          <w:sdtContent>
            <w:sdt>
              <w:sdtPr>
                <w:rPr>
                  <w:sz w:val="24"/>
                </w:rPr>
                <w:id w:val="1654414865"/>
                <w:placeholder>
                  <w:docPart w:val="361B146C6BEF4C0D995EE5D867BE9980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7E5653D9" w14:textId="171C41F3" w:rsidR="00BD6DA2" w:rsidRPr="00BD6DA2" w:rsidRDefault="00BD6DA2" w:rsidP="00BC6A47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F77378" w14:paraId="78B5CF44" w14:textId="77777777" w:rsidTr="00554196">
        <w:trPr>
          <w:trHeight w:val="1317"/>
        </w:trPr>
        <w:tc>
          <w:tcPr>
            <w:tcW w:w="2998" w:type="dxa"/>
          </w:tcPr>
          <w:p w14:paraId="1327CC44" w14:textId="1DB49C1F" w:rsidR="00BD6DA2" w:rsidRPr="00F77378" w:rsidRDefault="00F77378" w:rsidP="00BD6DA2">
            <w:pPr>
              <w:rPr>
                <w:lang w:val="en-GB"/>
              </w:rPr>
            </w:pPr>
            <w:r w:rsidRPr="00F77378">
              <w:rPr>
                <w:lang w:val="en-GB"/>
              </w:rPr>
              <w:t>Other information that is of importance to the case</w:t>
            </w:r>
            <w:r w:rsidR="00BD6DA2" w:rsidRPr="00F77378">
              <w:rPr>
                <w:lang w:val="en-GB"/>
              </w:rPr>
              <w:t>:</w:t>
            </w:r>
          </w:p>
        </w:tc>
        <w:sdt>
          <w:sdtPr>
            <w:rPr>
              <w:sz w:val="24"/>
            </w:rPr>
            <w:id w:val="434649267"/>
            <w:placeholder>
              <w:docPart w:val="FF75F7696B1242D8BEBAAE7F17137071"/>
            </w:placeholder>
            <w:showingPlcHdr/>
          </w:sdtPr>
          <w:sdtEndPr/>
          <w:sdtContent>
            <w:tc>
              <w:tcPr>
                <w:tcW w:w="6095" w:type="dxa"/>
              </w:tcPr>
              <w:p w14:paraId="78D4044C" w14:textId="617C2F62" w:rsidR="00BD6DA2" w:rsidRPr="00BD6DA2" w:rsidRDefault="00BC6A47" w:rsidP="00BC6A47">
                <w:pPr>
                  <w:ind w:left="143"/>
                  <w:rPr>
                    <w:lang w:val="en-GB"/>
                  </w:rPr>
                </w:pPr>
                <w:r w:rsidRPr="00BC6A47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1DD670D" w14:textId="65021143" w:rsidR="006351BC" w:rsidRDefault="00F77378" w:rsidP="009C0AD9">
      <w:pPr>
        <w:pStyle w:val="Heading2"/>
      </w:pPr>
      <w:r>
        <w:t xml:space="preserve">Information </w:t>
      </w:r>
      <w:proofErr w:type="spellStart"/>
      <w:r>
        <w:t>about</w:t>
      </w:r>
      <w:proofErr w:type="spellEnd"/>
      <w:r>
        <w:t xml:space="preserve"> </w:t>
      </w:r>
      <w:r w:rsidR="00763EFA">
        <w:t>the</w:t>
      </w:r>
      <w:r w:rsidR="009C0AD9">
        <w:t xml:space="preserve"> </w:t>
      </w:r>
      <w:proofErr w:type="spellStart"/>
      <w:r w:rsidR="009C0AD9">
        <w:t>complainant</w:t>
      </w:r>
      <w:proofErr w:type="spellEnd"/>
    </w:p>
    <w:tbl>
      <w:tblPr>
        <w:tblW w:w="909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095"/>
      </w:tblGrid>
      <w:tr w:rsidR="00BD6DA2" w:rsidRPr="00F77378" w14:paraId="3693E169" w14:textId="77777777" w:rsidTr="00554196">
        <w:trPr>
          <w:trHeight w:val="441"/>
        </w:trPr>
        <w:tc>
          <w:tcPr>
            <w:tcW w:w="2998" w:type="dxa"/>
          </w:tcPr>
          <w:p w14:paraId="55C74798" w14:textId="30B5F745" w:rsidR="00BD6DA2" w:rsidRDefault="009C0AD9" w:rsidP="009C0AD9">
            <w:proofErr w:type="spellStart"/>
            <w:r>
              <w:t>C</w:t>
            </w:r>
            <w:r>
              <w:t>omplainant</w:t>
            </w:r>
            <w:r>
              <w:t>’s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sdt>
          <w:sdtPr>
            <w:rPr>
              <w:sz w:val="24"/>
            </w:rPr>
            <w:id w:val="-98719557"/>
            <w:placeholder>
              <w:docPart w:val="2538E0CDEA8641B0A67A0324CF99E67C"/>
            </w:placeholder>
          </w:sdtPr>
          <w:sdtEndPr/>
          <w:sdtContent>
            <w:sdt>
              <w:sdtPr>
                <w:rPr>
                  <w:sz w:val="24"/>
                </w:rPr>
                <w:id w:val="1605074969"/>
                <w:placeholder>
                  <w:docPart w:val="651B5786747E47AEA3D25E3BD84093CF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59128562" w14:textId="084C0EE8" w:rsidR="00BD6DA2" w:rsidRPr="00BD6DA2" w:rsidRDefault="00BD6DA2" w:rsidP="00C652A8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F77378" w14:paraId="7394EAA9" w14:textId="77777777" w:rsidTr="00554196">
        <w:trPr>
          <w:trHeight w:val="438"/>
        </w:trPr>
        <w:tc>
          <w:tcPr>
            <w:tcW w:w="2998" w:type="dxa"/>
          </w:tcPr>
          <w:p w14:paraId="623B46B2" w14:textId="1C577595" w:rsidR="00BD6DA2" w:rsidRDefault="009C0AD9" w:rsidP="00847ED2">
            <w:r>
              <w:t xml:space="preserve">Job </w:t>
            </w:r>
            <w:proofErr w:type="spellStart"/>
            <w:r>
              <w:t>title</w:t>
            </w:r>
            <w:proofErr w:type="spellEnd"/>
            <w:r w:rsidR="00BD6DA2">
              <w:t>:</w:t>
            </w:r>
          </w:p>
        </w:tc>
        <w:sdt>
          <w:sdtPr>
            <w:rPr>
              <w:sz w:val="24"/>
            </w:rPr>
            <w:id w:val="-1823263704"/>
            <w:placeholder>
              <w:docPart w:val="DCE87152965E4DD5A9357E071B98341D"/>
            </w:placeholder>
          </w:sdtPr>
          <w:sdtEndPr/>
          <w:sdtContent>
            <w:sdt>
              <w:sdtPr>
                <w:rPr>
                  <w:sz w:val="24"/>
                </w:rPr>
                <w:id w:val="1182704048"/>
                <w:placeholder>
                  <w:docPart w:val="C86777BFCA124DEBB0695CB3F51E5183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1713F46E" w14:textId="6083F9B2" w:rsidR="00BD6DA2" w:rsidRPr="00BD6DA2" w:rsidRDefault="00BD6DA2" w:rsidP="00C652A8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BD6DA2" w:rsidRPr="00F77378" w14:paraId="60FDFBA5" w14:textId="77777777" w:rsidTr="00554196">
        <w:trPr>
          <w:trHeight w:val="441"/>
        </w:trPr>
        <w:tc>
          <w:tcPr>
            <w:tcW w:w="2998" w:type="dxa"/>
          </w:tcPr>
          <w:p w14:paraId="32FB5945" w14:textId="22AC2B40" w:rsidR="00BD6DA2" w:rsidRPr="002243BD" w:rsidRDefault="00763EFA" w:rsidP="00847ED2">
            <w:r>
              <w:t xml:space="preserve">Telephone </w:t>
            </w:r>
            <w:proofErr w:type="spellStart"/>
            <w:r>
              <w:t>number</w:t>
            </w:r>
            <w:proofErr w:type="spellEnd"/>
            <w:r w:rsidR="00BD6DA2">
              <w:t>:</w:t>
            </w:r>
          </w:p>
        </w:tc>
        <w:sdt>
          <w:sdtPr>
            <w:rPr>
              <w:sz w:val="24"/>
            </w:rPr>
            <w:id w:val="827411946"/>
            <w:placeholder>
              <w:docPart w:val="16A53CA8B55344298C6C1E4FAF492A82"/>
            </w:placeholder>
          </w:sdtPr>
          <w:sdtEndPr/>
          <w:sdtContent>
            <w:sdt>
              <w:sdtPr>
                <w:rPr>
                  <w:sz w:val="24"/>
                </w:rPr>
                <w:id w:val="1567290044"/>
                <w:placeholder>
                  <w:docPart w:val="1B6639CEE6124B3B890D27D022996FD1"/>
                </w:placeholder>
                <w:showingPlcHdr/>
              </w:sdtPr>
              <w:sdtEndPr/>
              <w:sdtContent>
                <w:tc>
                  <w:tcPr>
                    <w:tcW w:w="6095" w:type="dxa"/>
                  </w:tcPr>
                  <w:p w14:paraId="6F9C79EA" w14:textId="47A6093C" w:rsidR="00BD6DA2" w:rsidRPr="00BD6DA2" w:rsidRDefault="00BD6DA2" w:rsidP="00C652A8">
                    <w:pPr>
                      <w:ind w:left="143"/>
                      <w:rPr>
                        <w:lang w:val="en-GB"/>
                      </w:rPr>
                    </w:pPr>
                    <w:r w:rsidRPr="00DE1776">
                      <w:rPr>
                        <w:rStyle w:val="PlaceholderText"/>
                        <w:lang w:val="en-GB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464988C9" w14:textId="66A6297D" w:rsidR="00BD6DA2" w:rsidRPr="00F77378" w:rsidRDefault="00BD6DA2" w:rsidP="00BD6DA2">
      <w:pPr>
        <w:pStyle w:val="Heading2"/>
        <w:spacing w:after="120"/>
        <w:rPr>
          <w:lang w:val="en-GB"/>
        </w:rPr>
      </w:pPr>
      <w:r w:rsidRPr="00F77378">
        <w:rPr>
          <w:lang w:val="en-GB"/>
        </w:rPr>
        <w:br w:type="page"/>
      </w:r>
      <w:r w:rsidR="004222E3">
        <w:rPr>
          <w:lang w:val="en-GB"/>
        </w:rPr>
        <w:lastRenderedPageBreak/>
        <w:t>Appendices</w:t>
      </w:r>
      <w:r w:rsidR="00F77378" w:rsidRPr="00F77378">
        <w:rPr>
          <w:lang w:val="en-GB"/>
        </w:rPr>
        <w:t xml:space="preserve"> that should accompany the </w:t>
      </w:r>
      <w:proofErr w:type="gramStart"/>
      <w:r w:rsidR="00F77378" w:rsidRPr="00F77378">
        <w:rPr>
          <w:lang w:val="en-GB"/>
        </w:rPr>
        <w:t>form</w:t>
      </w:r>
      <w:proofErr w:type="gramEnd"/>
      <w:r w:rsidRPr="00F77378">
        <w:rPr>
          <w:lang w:val="en-GB"/>
        </w:rPr>
        <w:t xml:space="preserve"> </w:t>
      </w:r>
    </w:p>
    <w:p w14:paraId="0E116EF3" w14:textId="1D8CF622" w:rsidR="00BD6DA2" w:rsidRPr="002243BD" w:rsidRDefault="00F77378" w:rsidP="00BD6DA2">
      <w:proofErr w:type="spellStart"/>
      <w:r>
        <w:t>Please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the </w:t>
      </w:r>
      <w:proofErr w:type="spellStart"/>
      <w:r w:rsidR="004222E3">
        <w:t>appendices</w:t>
      </w:r>
      <w:proofErr w:type="spellEnd"/>
    </w:p>
    <w:p w14:paraId="4DDA1148" w14:textId="55C3E6D7" w:rsidR="00BD6DA2" w:rsidRDefault="004222E3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" w:line="240" w:lineRule="auto"/>
        <w:ind w:left="714" w:hanging="357"/>
        <w:rPr>
          <w:b/>
        </w:rPr>
      </w:pPr>
      <w:r>
        <w:rPr>
          <w:b/>
        </w:rPr>
        <w:t xml:space="preserve">List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appendices</w:t>
      </w:r>
      <w:proofErr w:type="spellEnd"/>
      <w:r>
        <w:rPr>
          <w:b/>
        </w:rPr>
        <w:t xml:space="preserve"> </w:t>
      </w:r>
    </w:p>
    <w:p w14:paraId="41D5C90E" w14:textId="59AADE1B" w:rsidR="00BD6DA2" w:rsidRPr="004222E3" w:rsidRDefault="004222E3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" w:after="0" w:line="240" w:lineRule="auto"/>
        <w:rPr>
          <w:b/>
          <w:lang w:val="en-GB"/>
        </w:rPr>
      </w:pPr>
      <w:r w:rsidRPr="004222E3">
        <w:rPr>
          <w:b/>
          <w:lang w:val="en-GB"/>
        </w:rPr>
        <w:t xml:space="preserve">A statement of the circumstances </w:t>
      </w:r>
      <w:r w:rsidR="00BD6DA2" w:rsidRPr="004222E3">
        <w:rPr>
          <w:bCs/>
          <w:i/>
          <w:iCs/>
          <w:lang w:val="en-GB"/>
        </w:rPr>
        <w:t>(</w:t>
      </w:r>
      <w:r w:rsidRPr="004222E3">
        <w:rPr>
          <w:bCs/>
          <w:i/>
          <w:iCs/>
          <w:lang w:val="en-GB"/>
        </w:rPr>
        <w:t>What are the suspicions? When and how are they suspected to</w:t>
      </w:r>
      <w:r>
        <w:rPr>
          <w:bCs/>
          <w:i/>
          <w:iCs/>
          <w:lang w:val="en-GB"/>
        </w:rPr>
        <w:t xml:space="preserve"> have occurred)</w:t>
      </w:r>
    </w:p>
    <w:p w14:paraId="418EE604" w14:textId="4BE455B2" w:rsidR="00BD6DA2" w:rsidRPr="005F56BC" w:rsidRDefault="005F56BC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20" w:after="0" w:line="240" w:lineRule="auto"/>
        <w:ind w:left="714" w:hanging="357"/>
        <w:rPr>
          <w:b/>
          <w:lang w:val="en-GB"/>
        </w:rPr>
      </w:pPr>
      <w:r w:rsidRPr="005F56BC">
        <w:rPr>
          <w:b/>
          <w:lang w:val="en-GB"/>
        </w:rPr>
        <w:t xml:space="preserve">Other material that could be of relevance to the case </w:t>
      </w:r>
      <w:r w:rsidR="00BD6DA2" w:rsidRPr="005F56BC">
        <w:rPr>
          <w:b/>
          <w:lang w:val="en-GB"/>
        </w:rPr>
        <w:br/>
      </w:r>
      <w:r w:rsidR="00BD6DA2" w:rsidRPr="005F56BC">
        <w:rPr>
          <w:bCs/>
          <w:i/>
          <w:iCs/>
          <w:lang w:val="en-GB"/>
        </w:rPr>
        <w:t>(G</w:t>
      </w:r>
      <w:r>
        <w:rPr>
          <w:bCs/>
          <w:i/>
          <w:iCs/>
          <w:lang w:val="en-GB"/>
        </w:rPr>
        <w:t>ive a short description of the material</w:t>
      </w:r>
      <w:r w:rsidR="00BD6DA2" w:rsidRPr="005F56BC">
        <w:rPr>
          <w:bCs/>
          <w:i/>
          <w:iCs/>
          <w:lang w:val="en-GB"/>
        </w:rPr>
        <w:t>)</w:t>
      </w:r>
    </w:p>
    <w:p w14:paraId="221B0FAE" w14:textId="385F0A9B" w:rsidR="00BD6DA2" w:rsidRPr="004222E3" w:rsidRDefault="00BD6DA2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20" w:after="0" w:line="240" w:lineRule="auto"/>
        <w:ind w:left="714" w:hanging="357"/>
        <w:rPr>
          <w:b/>
          <w:lang w:val="en-GB"/>
        </w:rPr>
      </w:pPr>
      <w:r w:rsidRPr="004222E3">
        <w:rPr>
          <w:b/>
          <w:lang w:val="en-GB"/>
        </w:rPr>
        <w:t>Information</w:t>
      </w:r>
      <w:r w:rsidRPr="004222E3">
        <w:rPr>
          <w:b/>
          <w:spacing w:val="-3"/>
          <w:lang w:val="en-GB"/>
        </w:rPr>
        <w:t xml:space="preserve"> </w:t>
      </w:r>
      <w:r w:rsidR="004222E3" w:rsidRPr="004222E3">
        <w:rPr>
          <w:b/>
          <w:spacing w:val="-3"/>
          <w:lang w:val="en-GB"/>
        </w:rPr>
        <w:t xml:space="preserve">given to the person who </w:t>
      </w:r>
      <w:r w:rsidR="004222E3">
        <w:rPr>
          <w:b/>
          <w:spacing w:val="-3"/>
          <w:lang w:val="en-GB"/>
        </w:rPr>
        <w:t xml:space="preserve">is being </w:t>
      </w:r>
      <w:proofErr w:type="gramStart"/>
      <w:r w:rsidR="004222E3">
        <w:rPr>
          <w:b/>
          <w:spacing w:val="-3"/>
          <w:lang w:val="en-GB"/>
        </w:rPr>
        <w:t>reported</w:t>
      </w:r>
      <w:proofErr w:type="gramEnd"/>
    </w:p>
    <w:p w14:paraId="03355317" w14:textId="3D396E44" w:rsidR="00BD6DA2" w:rsidRPr="004222E3" w:rsidRDefault="00407596" w:rsidP="00BD6DA2">
      <w:pPr>
        <w:pStyle w:val="ListParagraph"/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35" w:after="0" w:line="240" w:lineRule="auto"/>
        <w:rPr>
          <w:lang w:val="en-GB"/>
        </w:rPr>
      </w:pPr>
      <w:r w:rsidRPr="004222E3">
        <w:rPr>
          <w:lang w:val="en-GB"/>
        </w:rPr>
        <w:t>For doctoral student</w:t>
      </w:r>
      <w:r w:rsidR="00BD6DA2" w:rsidRPr="004222E3">
        <w:rPr>
          <w:lang w:val="en-GB"/>
        </w:rPr>
        <w:t xml:space="preserve">, </w:t>
      </w:r>
      <w:r w:rsidRPr="004222E3">
        <w:rPr>
          <w:lang w:val="en-GB"/>
        </w:rPr>
        <w:t xml:space="preserve">excerpt from </w:t>
      </w:r>
      <w:r w:rsidR="00BD6DA2" w:rsidRPr="004222E3">
        <w:rPr>
          <w:b/>
          <w:bCs/>
          <w:lang w:val="en-GB"/>
        </w:rPr>
        <w:t>LADOK</w:t>
      </w:r>
      <w:r w:rsidR="00BD6DA2" w:rsidRPr="004222E3">
        <w:rPr>
          <w:spacing w:val="-4"/>
          <w:lang w:val="en-GB"/>
        </w:rPr>
        <w:t xml:space="preserve"> </w:t>
      </w:r>
      <w:r w:rsidRPr="004222E3">
        <w:rPr>
          <w:spacing w:val="-4"/>
          <w:lang w:val="en-GB"/>
        </w:rPr>
        <w:t>containing contact information</w:t>
      </w:r>
      <w:r w:rsidR="004222E3" w:rsidRPr="004222E3">
        <w:rPr>
          <w:spacing w:val="-4"/>
          <w:lang w:val="en-GB"/>
        </w:rPr>
        <w:t xml:space="preserve"> and study results. </w:t>
      </w:r>
    </w:p>
    <w:p w14:paraId="2FC15AC5" w14:textId="2D44D708" w:rsidR="00BD6DA2" w:rsidRPr="00407596" w:rsidRDefault="00407596" w:rsidP="00BD6DA2">
      <w:pPr>
        <w:pStyle w:val="ListParagraph"/>
        <w:widowControl w:val="0"/>
        <w:numPr>
          <w:ilvl w:val="0"/>
          <w:numId w:val="27"/>
        </w:numPr>
        <w:tabs>
          <w:tab w:val="left" w:pos="443"/>
        </w:tabs>
        <w:autoSpaceDE w:val="0"/>
        <w:autoSpaceDN w:val="0"/>
        <w:spacing w:before="135" w:after="0" w:line="240" w:lineRule="auto"/>
        <w:rPr>
          <w:lang w:val="en-GB"/>
        </w:rPr>
      </w:pPr>
      <w:r w:rsidRPr="00407596">
        <w:rPr>
          <w:lang w:val="en-GB"/>
        </w:rPr>
        <w:t>For doctoral student</w:t>
      </w:r>
      <w:r w:rsidR="00BD6DA2" w:rsidRPr="00407596">
        <w:rPr>
          <w:lang w:val="en-GB"/>
        </w:rPr>
        <w:t>,</w:t>
      </w:r>
      <w:r w:rsidR="00BD6DA2" w:rsidRPr="00407596">
        <w:rPr>
          <w:b/>
          <w:bCs/>
          <w:lang w:val="en-GB"/>
        </w:rPr>
        <w:t xml:space="preserve"> </w:t>
      </w:r>
      <w:r w:rsidRPr="00407596">
        <w:rPr>
          <w:b/>
          <w:bCs/>
          <w:lang w:val="en-GB"/>
        </w:rPr>
        <w:t>the latest individual study pla</w:t>
      </w:r>
      <w:r>
        <w:rPr>
          <w:b/>
          <w:bCs/>
          <w:lang w:val="en-GB"/>
        </w:rPr>
        <w:t>n (</w:t>
      </w:r>
      <w:r w:rsidR="00BD6DA2" w:rsidRPr="00407596">
        <w:rPr>
          <w:b/>
          <w:bCs/>
          <w:lang w:val="en-GB"/>
        </w:rPr>
        <w:t>ISP</w:t>
      </w:r>
      <w:r>
        <w:rPr>
          <w:b/>
          <w:bCs/>
          <w:lang w:val="en-GB"/>
        </w:rPr>
        <w:t>)</w:t>
      </w:r>
      <w:r w:rsidR="00BD6DA2" w:rsidRPr="00407596">
        <w:rPr>
          <w:lang w:val="en-GB"/>
        </w:rPr>
        <w:t>.</w:t>
      </w:r>
    </w:p>
    <w:p w14:paraId="27C40100" w14:textId="426DDB86" w:rsidR="00BD6DA2" w:rsidRPr="002243BD" w:rsidRDefault="005B139A" w:rsidP="00BD6DA2">
      <w:pPr>
        <w:pStyle w:val="ListParagraph"/>
        <w:widowControl w:val="0"/>
        <w:numPr>
          <w:ilvl w:val="0"/>
          <w:numId w:val="27"/>
        </w:numPr>
        <w:tabs>
          <w:tab w:val="left" w:pos="457"/>
        </w:tabs>
        <w:autoSpaceDE w:val="0"/>
        <w:autoSpaceDN w:val="0"/>
        <w:spacing w:before="134" w:after="0" w:line="360" w:lineRule="auto"/>
        <w:ind w:right="810"/>
        <w:jc w:val="both"/>
      </w:pPr>
      <w:r w:rsidRPr="005B139A">
        <w:rPr>
          <w:lang w:val="en-GB"/>
        </w:rPr>
        <w:t xml:space="preserve">If the suspected misconduct concerns plagiarism, attach any report from </w:t>
      </w:r>
      <w:proofErr w:type="spellStart"/>
      <w:r w:rsidR="00BD6DA2" w:rsidRPr="005B139A">
        <w:rPr>
          <w:b/>
          <w:bCs/>
          <w:lang w:val="en-GB"/>
        </w:rPr>
        <w:t>Urkund</w:t>
      </w:r>
      <w:proofErr w:type="spellEnd"/>
      <w:r w:rsidR="00BD6DA2" w:rsidRPr="005B139A">
        <w:rPr>
          <w:lang w:val="en-GB"/>
        </w:rPr>
        <w:t xml:space="preserve"> </w:t>
      </w:r>
      <w:r w:rsidRPr="005B139A">
        <w:rPr>
          <w:b/>
          <w:bCs/>
          <w:lang w:val="en-GB"/>
        </w:rPr>
        <w:t xml:space="preserve">together with relevant </w:t>
      </w:r>
      <w:r w:rsidR="00291BEC">
        <w:rPr>
          <w:b/>
          <w:bCs/>
          <w:lang w:val="en-GB"/>
        </w:rPr>
        <w:t xml:space="preserve">original sources </w:t>
      </w:r>
      <w:r w:rsidRPr="005B139A">
        <w:rPr>
          <w:lang w:val="en-GB"/>
        </w:rPr>
        <w:t xml:space="preserve">and </w:t>
      </w:r>
      <w:r>
        <w:rPr>
          <w:lang w:val="en-GB"/>
        </w:rPr>
        <w:t xml:space="preserve">do cross referencing </w:t>
      </w:r>
      <w:r w:rsidR="00291BEC">
        <w:rPr>
          <w:lang w:val="en-GB"/>
        </w:rPr>
        <w:t>between the text in question and the original source.</w:t>
      </w:r>
      <w:r>
        <w:rPr>
          <w:lang w:val="en-GB"/>
        </w:rPr>
        <w:t xml:space="preserve"> </w:t>
      </w:r>
      <w:r w:rsidR="00291BEC">
        <w:t>Do the cross-</w:t>
      </w:r>
      <w:proofErr w:type="spellStart"/>
      <w:r w:rsidR="00291BEC">
        <w:t>referencing</w:t>
      </w:r>
      <w:proofErr w:type="spellEnd"/>
      <w:r w:rsidR="00291BEC">
        <w:t xml:space="preserve"> in the </w:t>
      </w:r>
      <w:proofErr w:type="spellStart"/>
      <w:r w:rsidR="00291BEC">
        <w:t>following</w:t>
      </w:r>
      <w:proofErr w:type="spellEnd"/>
      <w:r w:rsidR="00291BEC">
        <w:t xml:space="preserve"> </w:t>
      </w:r>
      <w:proofErr w:type="spellStart"/>
      <w:r w:rsidR="00291BEC">
        <w:t>way</w:t>
      </w:r>
      <w:proofErr w:type="spellEnd"/>
      <w:r w:rsidR="00291BEC">
        <w:t xml:space="preserve">: </w:t>
      </w:r>
    </w:p>
    <w:p w14:paraId="256727C8" w14:textId="5D068DA7" w:rsidR="00BD6DA2" w:rsidRDefault="00291BEC" w:rsidP="00291BEC">
      <w:pPr>
        <w:spacing w:before="135"/>
        <w:ind w:left="218" w:firstLine="502"/>
        <w:rPr>
          <w:b/>
          <w:i/>
        </w:rPr>
      </w:pPr>
      <w:r>
        <w:rPr>
          <w:b/>
          <w:i/>
          <w:u w:val="single"/>
        </w:rPr>
        <w:t xml:space="preserve">Cross </w:t>
      </w:r>
      <w:proofErr w:type="spellStart"/>
      <w:r>
        <w:rPr>
          <w:b/>
          <w:i/>
          <w:u w:val="single"/>
        </w:rPr>
        <w:t>referencing</w:t>
      </w:r>
      <w:proofErr w:type="spellEnd"/>
    </w:p>
    <w:p w14:paraId="016DE1C7" w14:textId="118B462B" w:rsidR="00BD6DA2" w:rsidRDefault="00291BEC" w:rsidP="00291BEC">
      <w:pPr>
        <w:spacing w:before="134" w:line="360" w:lineRule="auto"/>
        <w:ind w:left="709" w:right="529"/>
        <w:rPr>
          <w:i/>
        </w:rPr>
      </w:pPr>
      <w:r w:rsidRPr="00291BEC">
        <w:rPr>
          <w:i/>
          <w:lang w:val="en-GB"/>
        </w:rPr>
        <w:t xml:space="preserve">Put a number </w:t>
      </w:r>
      <w:r w:rsidR="00BD6DA2" w:rsidRPr="00291BEC">
        <w:rPr>
          <w:i/>
          <w:lang w:val="en-GB"/>
        </w:rPr>
        <w:t>(1)</w:t>
      </w:r>
      <w:r w:rsidR="00BD6DA2" w:rsidRPr="00291BEC">
        <w:rPr>
          <w:i/>
          <w:spacing w:val="25"/>
          <w:lang w:val="en-GB"/>
        </w:rPr>
        <w:t xml:space="preserve"> </w:t>
      </w:r>
      <w:r w:rsidR="00BD6DA2" w:rsidRPr="00291BEC">
        <w:rPr>
          <w:i/>
          <w:lang w:val="en-GB"/>
        </w:rPr>
        <w:t>i</w:t>
      </w:r>
      <w:r w:rsidRPr="00291BEC">
        <w:rPr>
          <w:i/>
          <w:lang w:val="en-GB"/>
        </w:rPr>
        <w:t>n the margins in the text in question</w:t>
      </w:r>
      <w:r w:rsidR="00BD6DA2" w:rsidRPr="00291BEC">
        <w:rPr>
          <w:i/>
          <w:spacing w:val="23"/>
          <w:lang w:val="en-GB"/>
        </w:rPr>
        <w:t xml:space="preserve"> </w:t>
      </w:r>
      <w:r w:rsidRPr="00291BEC">
        <w:rPr>
          <w:i/>
          <w:lang w:val="en-GB"/>
        </w:rPr>
        <w:t xml:space="preserve">where the first suspected plagiarised text appears, and then write the same number (1) in the </w:t>
      </w:r>
      <w:r>
        <w:rPr>
          <w:i/>
          <w:lang w:val="en-GB"/>
        </w:rPr>
        <w:t xml:space="preserve">original source. </w:t>
      </w:r>
      <w:r w:rsidRPr="00291BEC">
        <w:rPr>
          <w:i/>
          <w:lang w:val="en-GB"/>
        </w:rPr>
        <w:t xml:space="preserve">Continue in the same way for </w:t>
      </w:r>
      <w:proofErr w:type="gramStart"/>
      <w:r w:rsidRPr="00291BEC">
        <w:rPr>
          <w:i/>
          <w:lang w:val="en-GB"/>
        </w:rPr>
        <w:t>all of</w:t>
      </w:r>
      <w:proofErr w:type="gramEnd"/>
      <w:r w:rsidRPr="00291BEC">
        <w:rPr>
          <w:i/>
          <w:lang w:val="en-GB"/>
        </w:rPr>
        <w:t xml:space="preserve"> the text.</w:t>
      </w:r>
    </w:p>
    <w:p w14:paraId="6F7B32A8" w14:textId="3840BAF8" w:rsidR="00BD6DA2" w:rsidRPr="005F56BC" w:rsidRDefault="005F56BC" w:rsidP="00BD6DA2">
      <w:pPr>
        <w:spacing w:before="136"/>
        <w:ind w:left="218"/>
        <w:rPr>
          <w:b/>
          <w:lang w:val="en-GB"/>
        </w:rPr>
      </w:pPr>
      <w:r w:rsidRPr="005F56BC">
        <w:rPr>
          <w:b/>
          <w:lang w:val="en-GB"/>
        </w:rPr>
        <w:t>If there are questions about the</w:t>
      </w:r>
      <w:r>
        <w:rPr>
          <w:b/>
          <w:lang w:val="en-GB"/>
        </w:rPr>
        <w:t xml:space="preserve"> form or the</w:t>
      </w:r>
      <w:r w:rsidRPr="005F56BC">
        <w:rPr>
          <w:b/>
          <w:lang w:val="en-GB"/>
        </w:rPr>
        <w:t xml:space="preserve"> appendices, please contact </w:t>
      </w:r>
      <w:r w:rsidRPr="005F56BC">
        <w:rPr>
          <w:b/>
          <w:lang w:val="en-GB"/>
        </w:rPr>
        <w:t>Office for Academic Policy</w:t>
      </w:r>
      <w:r>
        <w:rPr>
          <w:b/>
          <w:lang w:val="en-GB"/>
        </w:rPr>
        <w:t xml:space="preserve"> at </w:t>
      </w:r>
      <w:hyperlink r:id="rId8" w:history="1">
        <w:r w:rsidR="00BD6DA2" w:rsidRPr="005F56BC">
          <w:rPr>
            <w:rStyle w:val="Hyperlink"/>
            <w:b/>
            <w:color w:val="2E78BA" w:themeColor="accent1"/>
            <w:lang w:val="en-GB"/>
          </w:rPr>
          <w:t>etik@oru.se</w:t>
        </w:r>
      </w:hyperlink>
      <w:r w:rsidR="00BD6DA2" w:rsidRPr="005F56BC">
        <w:rPr>
          <w:b/>
          <w:lang w:val="en-GB"/>
        </w:rPr>
        <w:t>.</w:t>
      </w:r>
    </w:p>
    <w:sectPr w:rsidR="00BD6DA2" w:rsidRPr="005F56BC" w:rsidSect="00D60402">
      <w:headerReference w:type="default" r:id="rId9"/>
      <w:headerReference w:type="first" r:id="rId10"/>
      <w:pgSz w:w="11906" w:h="16838" w:code="9"/>
      <w:pgMar w:top="2495" w:right="1418" w:bottom="1418" w:left="1418" w:header="851" w:footer="51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4BA1" w14:textId="77777777" w:rsidR="007125E4" w:rsidRDefault="007125E4">
      <w:r>
        <w:separator/>
      </w:r>
    </w:p>
    <w:p w14:paraId="22A32147" w14:textId="77777777" w:rsidR="007125E4" w:rsidRDefault="007125E4"/>
    <w:p w14:paraId="674066B3" w14:textId="77777777" w:rsidR="007125E4" w:rsidRDefault="007125E4"/>
  </w:endnote>
  <w:endnote w:type="continuationSeparator" w:id="0">
    <w:p w14:paraId="15B26928" w14:textId="77777777" w:rsidR="007125E4" w:rsidRDefault="007125E4">
      <w:r>
        <w:continuationSeparator/>
      </w:r>
    </w:p>
    <w:p w14:paraId="7878DAD3" w14:textId="77777777" w:rsidR="007125E4" w:rsidRDefault="007125E4"/>
    <w:p w14:paraId="4F6FD2CD" w14:textId="77777777" w:rsidR="007125E4" w:rsidRDefault="00712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69572" w14:textId="77777777" w:rsidR="007125E4" w:rsidRDefault="007125E4">
      <w:r>
        <w:separator/>
      </w:r>
    </w:p>
    <w:p w14:paraId="22400A69" w14:textId="77777777" w:rsidR="007125E4" w:rsidRDefault="007125E4"/>
    <w:p w14:paraId="0DDC2960" w14:textId="77777777" w:rsidR="007125E4" w:rsidRDefault="007125E4"/>
  </w:footnote>
  <w:footnote w:type="continuationSeparator" w:id="0">
    <w:p w14:paraId="7E72E50D" w14:textId="77777777" w:rsidR="007125E4" w:rsidRDefault="007125E4">
      <w:r>
        <w:continuationSeparator/>
      </w:r>
    </w:p>
    <w:p w14:paraId="18CA1BFC" w14:textId="77777777" w:rsidR="007125E4" w:rsidRDefault="007125E4"/>
    <w:p w14:paraId="1CA05A8E" w14:textId="77777777" w:rsidR="007125E4" w:rsidRDefault="00712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95C4" w14:textId="3130A583" w:rsidR="00DF6059" w:rsidRPr="009C0AD9" w:rsidRDefault="00A62066" w:rsidP="00DF6059">
    <w:pPr>
      <w:pStyle w:val="Header"/>
      <w:rPr>
        <w:lang w:val="en-GB"/>
      </w:rPr>
    </w:pPr>
    <w:r>
      <w:fldChar w:fldCharType="begin"/>
    </w:r>
    <w:r w:rsidRPr="009C0AD9">
      <w:rPr>
        <w:lang w:val="en-GB"/>
      </w:rPr>
      <w:instrText xml:space="preserve"> REF  RHeader  \* MERGEFORMAT </w:instrText>
    </w:r>
    <w:r>
      <w:fldChar w:fldCharType="separate"/>
    </w:r>
    <w:sdt>
      <w:sdtPr>
        <w:alias w:val="Ärendenr"/>
        <w:tag w:val="Ärendenr"/>
        <w:id w:val="177469159"/>
        <w:placeholder>
          <w:docPart w:val="3398CFD3A29E48D3BB516618DE5C3F3E"/>
        </w:placeholder>
        <w:showingPlcHdr/>
        <w:text/>
      </w:sdtPr>
      <w:sdtEndPr/>
      <w:sdtContent>
        <w:r w:rsidR="009C0AD9" w:rsidRPr="009C0AD9">
          <w:rPr>
            <w:rStyle w:val="PlaceholderText"/>
            <w:lang w:val="en-GB"/>
          </w:rPr>
          <w:t>Click or tap here to enter text.</w:t>
        </w:r>
      </w:sdtContent>
    </w:sdt>
    <w:r>
      <w:fldChar w:fldCharType="end"/>
    </w:r>
  </w:p>
  <w:p w14:paraId="1F6436A7" w14:textId="36D99BF0" w:rsidR="009515CE" w:rsidRPr="009C0AD9" w:rsidRDefault="00DF6059" w:rsidP="00366C72">
    <w:pPr>
      <w:pStyle w:val="Header"/>
      <w:rPr>
        <w:lang w:val="en-GB"/>
      </w:rPr>
    </w:pPr>
    <w:r>
      <w:fldChar w:fldCharType="begin"/>
    </w:r>
    <w:r w:rsidRPr="009C0AD9">
      <w:rPr>
        <w:lang w:val="en-GB"/>
      </w:rPr>
      <w:instrText xml:space="preserve"> PAGE   \* MERGEFORMAT </w:instrText>
    </w:r>
    <w:r>
      <w:fldChar w:fldCharType="separate"/>
    </w:r>
    <w:r w:rsidR="00E60294" w:rsidRPr="009C0AD9">
      <w:rPr>
        <w:noProof/>
        <w:lang w:val="en-GB"/>
      </w:rPr>
      <w:t>2</w:t>
    </w:r>
    <w:r>
      <w:fldChar w:fldCharType="end"/>
    </w:r>
    <w:r w:rsidRPr="009C0AD9">
      <w:rPr>
        <w:lang w:val="en-GB"/>
      </w:rPr>
      <w:t xml:space="preserve"> (</w:t>
    </w:r>
    <w:r w:rsidR="00286E4A">
      <w:rPr>
        <w:noProof/>
      </w:rPr>
      <w:fldChar w:fldCharType="begin"/>
    </w:r>
    <w:r w:rsidR="00286E4A" w:rsidRPr="009C0AD9">
      <w:rPr>
        <w:noProof/>
        <w:lang w:val="en-GB"/>
      </w:rPr>
      <w:instrText xml:space="preserve"> NUMPAGES   \* MERGEFORMAT </w:instrText>
    </w:r>
    <w:r w:rsidR="00286E4A">
      <w:rPr>
        <w:noProof/>
      </w:rPr>
      <w:fldChar w:fldCharType="separate"/>
    </w:r>
    <w:r w:rsidR="00E60294" w:rsidRPr="009C0AD9">
      <w:rPr>
        <w:noProof/>
        <w:lang w:val="en-GB"/>
      </w:rPr>
      <w:t>2</w:t>
    </w:r>
    <w:r w:rsidR="00286E4A">
      <w:rPr>
        <w:noProof/>
      </w:rPr>
      <w:fldChar w:fldCharType="end"/>
    </w:r>
    <w:r w:rsidRPr="009C0AD9">
      <w:rPr>
        <w:lang w:val="en-GB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9F5D" w14:textId="46608D65" w:rsidR="00C63387" w:rsidRPr="007A434B" w:rsidRDefault="00C63387" w:rsidP="00C63387">
    <w:pPr>
      <w:pStyle w:val="Header"/>
      <w:rPr>
        <w:b/>
        <w:lang w:val="nb-NO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396F75D" wp14:editId="319C988E">
          <wp:simplePos x="0" y="0"/>
          <wp:positionH relativeFrom="column">
            <wp:posOffset>4752340</wp:posOffset>
          </wp:positionH>
          <wp:positionV relativeFrom="paragraph">
            <wp:posOffset>0</wp:posOffset>
          </wp:positionV>
          <wp:extent cx="997200" cy="720000"/>
          <wp:effectExtent l="0" t="0" r="0" b="4445"/>
          <wp:wrapNone/>
          <wp:docPr id="2" name="Bildobjekt 2" descr="Örebro Universitets logotyp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xt_runt_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DHeader"/>
    <w:r w:rsidR="009C0AD9">
      <w:rPr>
        <w:b/>
        <w:lang w:val="nb-NO"/>
      </w:rPr>
      <w:t>Form</w:t>
    </w:r>
  </w:p>
  <w:p w14:paraId="45DEA43A" w14:textId="03496A61" w:rsidR="00C63387" w:rsidRPr="007A434B" w:rsidRDefault="00A62066" w:rsidP="00C63387">
    <w:pPr>
      <w:pStyle w:val="Header"/>
      <w:rPr>
        <w:lang w:val="nb-NO"/>
      </w:rPr>
    </w:pPr>
    <w:sdt>
      <w:sdtPr>
        <w:alias w:val="Datum"/>
        <w:tag w:val="Datum"/>
        <w:id w:val="981503326"/>
        <w:placeholder>
          <w:docPart w:val="C2E5A7F5847C419D9C63C083BEBACC17"/>
        </w:placeholder>
      </w:sdtPr>
      <w:sdtEndPr/>
      <w:sdtContent>
        <w:r w:rsidR="00554196">
          <w:t>2021-0</w:t>
        </w:r>
        <w:r w:rsidR="009C0AD9">
          <w:t>4</w:t>
        </w:r>
        <w:r w:rsidR="00554196">
          <w:t>-</w:t>
        </w:r>
        <w:r w:rsidR="009C0AD9">
          <w:t>01</w:t>
        </w:r>
      </w:sdtContent>
    </w:sdt>
    <w:bookmarkEnd w:id="0"/>
  </w:p>
  <w:p w14:paraId="3B67620F" w14:textId="77777777" w:rsidR="00C63387" w:rsidRDefault="00C63387" w:rsidP="005D2290">
    <w:pPr>
      <w:pStyle w:val="Header"/>
    </w:pPr>
    <w:proofErr w:type="spellStart"/>
    <w:r>
      <w:t>Sidnr</w:t>
    </w:r>
    <w:proofErr w:type="spellEnd"/>
    <w:r>
      <w:t xml:space="preserve">: </w:t>
    </w:r>
    <w:r>
      <w:fldChar w:fldCharType="begin"/>
    </w:r>
    <w:r>
      <w:instrText xml:space="preserve"> PAGE   \* MERGEFORMAT </w:instrText>
    </w:r>
    <w:r>
      <w:fldChar w:fldCharType="separate"/>
    </w:r>
    <w:r w:rsidR="00B47F91">
      <w:rPr>
        <w:noProof/>
      </w:rPr>
      <w:t>1</w:t>
    </w:r>
    <w:r>
      <w:fldChar w:fldCharType="end"/>
    </w:r>
    <w:r>
      <w:t xml:space="preserve"> (</w:t>
    </w:r>
    <w:r w:rsidR="00286E4A">
      <w:rPr>
        <w:noProof/>
      </w:rPr>
      <w:fldChar w:fldCharType="begin"/>
    </w:r>
    <w:r w:rsidR="00286E4A">
      <w:rPr>
        <w:noProof/>
      </w:rPr>
      <w:instrText xml:space="preserve"> NUMPAGES   \* MERGEFORMAT </w:instrText>
    </w:r>
    <w:r w:rsidR="00286E4A">
      <w:rPr>
        <w:noProof/>
      </w:rPr>
      <w:fldChar w:fldCharType="separate"/>
    </w:r>
    <w:r w:rsidR="00B47F91">
      <w:rPr>
        <w:noProof/>
      </w:rPr>
      <w:t>1</w:t>
    </w:r>
    <w:r w:rsidR="00286E4A">
      <w:rPr>
        <w:noProof/>
      </w:rPr>
      <w:fldChar w:fldCharType="end"/>
    </w:r>
    <w:r>
      <w:t>)</w:t>
    </w:r>
  </w:p>
  <w:p w14:paraId="6577BBBE" w14:textId="77777777" w:rsidR="009515CE" w:rsidRDefault="00951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7EF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8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A78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40F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7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81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D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07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62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41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2C505D"/>
    <w:multiLevelType w:val="multilevel"/>
    <w:tmpl w:val="867CAC9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C390E21"/>
    <w:multiLevelType w:val="multilevel"/>
    <w:tmpl w:val="2ED04C30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asciiTheme="minorHAnsi" w:hAnsiTheme="minorHAnsi" w:cs="Times New Roman" w:hint="default"/>
        <w:b w:val="0"/>
        <w:i w:val="0"/>
        <w:color w:val="auto"/>
      </w:rPr>
    </w:lvl>
    <w:lvl w:ilvl="3">
      <w:start w:val="1"/>
      <w:numFmt w:val="none"/>
      <w:lvlText w:val="-"/>
      <w:lvlJc w:val="left"/>
      <w:pPr>
        <w:tabs>
          <w:tab w:val="num" w:pos="1136"/>
        </w:tabs>
        <w:ind w:left="1136" w:hanging="284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420"/>
        </w:tabs>
        <w:ind w:left="1420" w:hanging="284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704"/>
        </w:tabs>
        <w:ind w:left="1704" w:hanging="284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1988"/>
        </w:tabs>
        <w:ind w:left="1988" w:hanging="284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272"/>
        </w:tabs>
        <w:ind w:left="2272" w:hanging="284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2556"/>
        </w:tabs>
        <w:ind w:left="2556" w:hanging="284"/>
      </w:pPr>
      <w:rPr>
        <w:rFonts w:asciiTheme="majorHAnsi" w:hAnsiTheme="majorHAnsi" w:cs="Times New Roman" w:hint="default"/>
      </w:rPr>
    </w:lvl>
  </w:abstractNum>
  <w:abstractNum w:abstractNumId="19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15C3621"/>
    <w:multiLevelType w:val="multilevel"/>
    <w:tmpl w:val="FF34FCB0"/>
    <w:numStyleLink w:val="CompanyListBullet"/>
  </w:abstractNum>
  <w:abstractNum w:abstractNumId="21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0" w15:restartNumberingAfterBreak="0">
    <w:nsid w:val="31D734C5"/>
    <w:multiLevelType w:val="hybridMultilevel"/>
    <w:tmpl w:val="516615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5E3F19"/>
    <w:multiLevelType w:val="multilevel"/>
    <w:tmpl w:val="FF34FCB0"/>
    <w:numStyleLink w:val="CompanyListBullet"/>
  </w:abstractNum>
  <w:abstractNum w:abstractNumId="37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36451EC"/>
    <w:multiLevelType w:val="multilevel"/>
    <w:tmpl w:val="944CB270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lowerLetter"/>
      <w:lvlText w:val="-"/>
      <w:lvlJc w:val="left"/>
      <w:pPr>
        <w:tabs>
          <w:tab w:val="num" w:pos="737"/>
        </w:tabs>
        <w:ind w:left="568" w:hanging="284"/>
      </w:pPr>
      <w:rPr>
        <w:rFonts w:ascii="Arial" w:hAnsi="Arial" w:cs="Arial" w:hint="default"/>
      </w:rPr>
    </w:lvl>
    <w:lvl w:ilvl="2">
      <w:start w:val="1"/>
      <w:numFmt w:val="lowerRoman"/>
      <w:lvlText w:val="-"/>
      <w:lvlJc w:val="left"/>
      <w:pPr>
        <w:tabs>
          <w:tab w:val="num" w:pos="1021"/>
        </w:tabs>
        <w:ind w:left="852" w:hanging="284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="Arial" w:hAnsi="Arial" w:cs="Arial" w:hint="default"/>
      </w:rPr>
    </w:lvl>
    <w:lvl w:ilvl="4">
      <w:start w:val="1"/>
      <w:numFmt w:val="lowerLetter"/>
      <w:lvlText w:val="-"/>
      <w:lvlJc w:val="left"/>
      <w:pPr>
        <w:tabs>
          <w:tab w:val="num" w:pos="1589"/>
        </w:tabs>
        <w:ind w:left="1420" w:hanging="284"/>
      </w:pPr>
      <w:rPr>
        <w:rFonts w:ascii="Arial" w:hAnsi="Arial" w:cs="Arial" w:hint="default"/>
      </w:rPr>
    </w:lvl>
    <w:lvl w:ilvl="5">
      <w:start w:val="1"/>
      <w:numFmt w:val="lowerRoman"/>
      <w:lvlText w:val="-"/>
      <w:lvlJc w:val="left"/>
      <w:pPr>
        <w:tabs>
          <w:tab w:val="num" w:pos="1873"/>
        </w:tabs>
        <w:ind w:left="1704" w:hanging="284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8" w:hanging="284"/>
      </w:pPr>
      <w:rPr>
        <w:rFonts w:ascii="Arial" w:hAnsi="Arial" w:cs="Arial" w:hint="default"/>
      </w:rPr>
    </w:lvl>
    <w:lvl w:ilvl="7">
      <w:start w:val="1"/>
      <w:numFmt w:val="lowerRoman"/>
      <w:lvlText w:val="-"/>
      <w:lvlJc w:val="left"/>
      <w:pPr>
        <w:tabs>
          <w:tab w:val="num" w:pos="2441"/>
        </w:tabs>
        <w:ind w:left="2272" w:hanging="284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6" w:hanging="284"/>
      </w:pPr>
      <w:rPr>
        <w:rFonts w:ascii="Arial" w:hAnsi="Arial" w:cs="Arial" w:hint="default"/>
      </w:rPr>
    </w:lvl>
  </w:abstractNum>
  <w:abstractNum w:abstractNumId="41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D05235"/>
    <w:multiLevelType w:val="multilevel"/>
    <w:tmpl w:val="C1E85C4C"/>
    <w:numStyleLink w:val="CompanyList"/>
  </w:abstractNum>
  <w:num w:numId="1">
    <w:abstractNumId w:val="11"/>
  </w:num>
  <w:num w:numId="2">
    <w:abstractNumId w:val="12"/>
  </w:num>
  <w:num w:numId="3">
    <w:abstractNumId w:val="9"/>
  </w:num>
  <w:num w:numId="4">
    <w:abstractNumId w:val="32"/>
  </w:num>
  <w:num w:numId="5">
    <w:abstractNumId w:val="29"/>
  </w:num>
  <w:num w:numId="6">
    <w:abstractNumId w:val="19"/>
  </w:num>
  <w:num w:numId="7">
    <w:abstractNumId w:val="23"/>
  </w:num>
  <w:num w:numId="8">
    <w:abstractNumId w:val="37"/>
  </w:num>
  <w:num w:numId="9">
    <w:abstractNumId w:val="15"/>
  </w:num>
  <w:num w:numId="10">
    <w:abstractNumId w:val="40"/>
  </w:num>
  <w:num w:numId="11">
    <w:abstractNumId w:val="18"/>
  </w:num>
  <w:num w:numId="12">
    <w:abstractNumId w:val="14"/>
  </w:num>
  <w:num w:numId="13">
    <w:abstractNumId w:val="20"/>
  </w:num>
  <w:num w:numId="14">
    <w:abstractNumId w:val="46"/>
  </w:num>
  <w:num w:numId="15">
    <w:abstractNumId w:val="36"/>
  </w:num>
  <w:num w:numId="16">
    <w:abstractNumId w:val="28"/>
  </w:num>
  <w:num w:numId="17">
    <w:abstractNumId w:val="16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88151C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10D80"/>
    <w:rsid w:val="000120F9"/>
    <w:rsid w:val="00013680"/>
    <w:rsid w:val="000141FD"/>
    <w:rsid w:val="000155C9"/>
    <w:rsid w:val="00015850"/>
    <w:rsid w:val="00020D96"/>
    <w:rsid w:val="000218E7"/>
    <w:rsid w:val="00021F4C"/>
    <w:rsid w:val="00021FC5"/>
    <w:rsid w:val="00022281"/>
    <w:rsid w:val="00022F29"/>
    <w:rsid w:val="0002498C"/>
    <w:rsid w:val="00024F17"/>
    <w:rsid w:val="0002609D"/>
    <w:rsid w:val="000263DF"/>
    <w:rsid w:val="00027C71"/>
    <w:rsid w:val="00030FAA"/>
    <w:rsid w:val="00031BB6"/>
    <w:rsid w:val="00031E66"/>
    <w:rsid w:val="000321FF"/>
    <w:rsid w:val="00033011"/>
    <w:rsid w:val="000341DD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658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866"/>
    <w:rsid w:val="00073C39"/>
    <w:rsid w:val="000756F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97EFE"/>
    <w:rsid w:val="000A01A6"/>
    <w:rsid w:val="000A14AD"/>
    <w:rsid w:val="000A1775"/>
    <w:rsid w:val="000A2F95"/>
    <w:rsid w:val="000A33A8"/>
    <w:rsid w:val="000A3BF2"/>
    <w:rsid w:val="000A41B1"/>
    <w:rsid w:val="000A4AF4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494A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C77"/>
    <w:rsid w:val="000C7DAD"/>
    <w:rsid w:val="000D0096"/>
    <w:rsid w:val="000D106B"/>
    <w:rsid w:val="000D110F"/>
    <w:rsid w:val="000D1983"/>
    <w:rsid w:val="000D29FD"/>
    <w:rsid w:val="000D3154"/>
    <w:rsid w:val="000D4A9B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DF6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4BCC"/>
    <w:rsid w:val="000F63AF"/>
    <w:rsid w:val="000F7152"/>
    <w:rsid w:val="00100D5B"/>
    <w:rsid w:val="00100FB3"/>
    <w:rsid w:val="00101BF0"/>
    <w:rsid w:val="00101FF2"/>
    <w:rsid w:val="001023D7"/>
    <w:rsid w:val="001029BF"/>
    <w:rsid w:val="0010317C"/>
    <w:rsid w:val="00103609"/>
    <w:rsid w:val="00103D53"/>
    <w:rsid w:val="001045BE"/>
    <w:rsid w:val="00106C16"/>
    <w:rsid w:val="00106E20"/>
    <w:rsid w:val="001103F6"/>
    <w:rsid w:val="00112164"/>
    <w:rsid w:val="00112AD5"/>
    <w:rsid w:val="00113D23"/>
    <w:rsid w:val="00113E2D"/>
    <w:rsid w:val="00116FB6"/>
    <w:rsid w:val="00120679"/>
    <w:rsid w:val="0012085B"/>
    <w:rsid w:val="00120B57"/>
    <w:rsid w:val="00120D0C"/>
    <w:rsid w:val="001227FE"/>
    <w:rsid w:val="001232DF"/>
    <w:rsid w:val="00123452"/>
    <w:rsid w:val="00124C27"/>
    <w:rsid w:val="00126A48"/>
    <w:rsid w:val="00127091"/>
    <w:rsid w:val="00127222"/>
    <w:rsid w:val="00130644"/>
    <w:rsid w:val="001325BF"/>
    <w:rsid w:val="001325F8"/>
    <w:rsid w:val="001327FD"/>
    <w:rsid w:val="00133166"/>
    <w:rsid w:val="00133528"/>
    <w:rsid w:val="00135A22"/>
    <w:rsid w:val="00137054"/>
    <w:rsid w:val="00137649"/>
    <w:rsid w:val="00140406"/>
    <w:rsid w:val="0014117C"/>
    <w:rsid w:val="00144231"/>
    <w:rsid w:val="00144494"/>
    <w:rsid w:val="00146A01"/>
    <w:rsid w:val="00147345"/>
    <w:rsid w:val="00147D7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E2D"/>
    <w:rsid w:val="00156F66"/>
    <w:rsid w:val="001572A4"/>
    <w:rsid w:val="00161660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D3E"/>
    <w:rsid w:val="00173A4D"/>
    <w:rsid w:val="001742DC"/>
    <w:rsid w:val="00174E53"/>
    <w:rsid w:val="00176137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1F8F"/>
    <w:rsid w:val="00183195"/>
    <w:rsid w:val="001842D0"/>
    <w:rsid w:val="00184883"/>
    <w:rsid w:val="00184C81"/>
    <w:rsid w:val="00184E3A"/>
    <w:rsid w:val="00184F58"/>
    <w:rsid w:val="00185278"/>
    <w:rsid w:val="0018757C"/>
    <w:rsid w:val="00187E2B"/>
    <w:rsid w:val="00192312"/>
    <w:rsid w:val="00192A99"/>
    <w:rsid w:val="00193D58"/>
    <w:rsid w:val="00194CBD"/>
    <w:rsid w:val="00195941"/>
    <w:rsid w:val="00195ABF"/>
    <w:rsid w:val="001A2E92"/>
    <w:rsid w:val="001A3F9B"/>
    <w:rsid w:val="001A4A4E"/>
    <w:rsid w:val="001A53CE"/>
    <w:rsid w:val="001A55EC"/>
    <w:rsid w:val="001A5985"/>
    <w:rsid w:val="001A5A57"/>
    <w:rsid w:val="001A6415"/>
    <w:rsid w:val="001A6558"/>
    <w:rsid w:val="001A7686"/>
    <w:rsid w:val="001A78E9"/>
    <w:rsid w:val="001B04D1"/>
    <w:rsid w:val="001B17AF"/>
    <w:rsid w:val="001B1D74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341A"/>
    <w:rsid w:val="001D4630"/>
    <w:rsid w:val="001D679A"/>
    <w:rsid w:val="001D6C5E"/>
    <w:rsid w:val="001E0701"/>
    <w:rsid w:val="001E232F"/>
    <w:rsid w:val="001E2529"/>
    <w:rsid w:val="001E2C02"/>
    <w:rsid w:val="001E3609"/>
    <w:rsid w:val="001E4AF2"/>
    <w:rsid w:val="001E5972"/>
    <w:rsid w:val="001E5E63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41ED"/>
    <w:rsid w:val="00214597"/>
    <w:rsid w:val="002148A0"/>
    <w:rsid w:val="00214A10"/>
    <w:rsid w:val="00215487"/>
    <w:rsid w:val="00215E28"/>
    <w:rsid w:val="00215EF9"/>
    <w:rsid w:val="0021717D"/>
    <w:rsid w:val="0021745D"/>
    <w:rsid w:val="002209D4"/>
    <w:rsid w:val="00220B44"/>
    <w:rsid w:val="00220E43"/>
    <w:rsid w:val="0022113F"/>
    <w:rsid w:val="002218D5"/>
    <w:rsid w:val="002227DB"/>
    <w:rsid w:val="00223D84"/>
    <w:rsid w:val="00224701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229B"/>
    <w:rsid w:val="002434CE"/>
    <w:rsid w:val="00243AE0"/>
    <w:rsid w:val="002458F8"/>
    <w:rsid w:val="00247F0C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2FDC"/>
    <w:rsid w:val="002531F8"/>
    <w:rsid w:val="002536E4"/>
    <w:rsid w:val="0025622F"/>
    <w:rsid w:val="00260FFD"/>
    <w:rsid w:val="00262558"/>
    <w:rsid w:val="002628E1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546"/>
    <w:rsid w:val="00283FA2"/>
    <w:rsid w:val="00284134"/>
    <w:rsid w:val="002843E6"/>
    <w:rsid w:val="00284B21"/>
    <w:rsid w:val="00285138"/>
    <w:rsid w:val="00285563"/>
    <w:rsid w:val="0028666C"/>
    <w:rsid w:val="00286C1B"/>
    <w:rsid w:val="00286E4A"/>
    <w:rsid w:val="00291BEC"/>
    <w:rsid w:val="00291E64"/>
    <w:rsid w:val="00292E50"/>
    <w:rsid w:val="002934BB"/>
    <w:rsid w:val="00293F59"/>
    <w:rsid w:val="00294309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42F4"/>
    <w:rsid w:val="002B4A25"/>
    <w:rsid w:val="002B4AA8"/>
    <w:rsid w:val="002B541B"/>
    <w:rsid w:val="002B6C3E"/>
    <w:rsid w:val="002B718D"/>
    <w:rsid w:val="002B777E"/>
    <w:rsid w:val="002B7AFD"/>
    <w:rsid w:val="002C0EBB"/>
    <w:rsid w:val="002C1BD4"/>
    <w:rsid w:val="002C3812"/>
    <w:rsid w:val="002C4286"/>
    <w:rsid w:val="002C48B9"/>
    <w:rsid w:val="002C6501"/>
    <w:rsid w:val="002C6FC9"/>
    <w:rsid w:val="002C6FD0"/>
    <w:rsid w:val="002D0564"/>
    <w:rsid w:val="002D1B77"/>
    <w:rsid w:val="002D1B99"/>
    <w:rsid w:val="002D2F34"/>
    <w:rsid w:val="002D3CB4"/>
    <w:rsid w:val="002D517C"/>
    <w:rsid w:val="002D5292"/>
    <w:rsid w:val="002D581E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4729"/>
    <w:rsid w:val="00304CD9"/>
    <w:rsid w:val="00307B1C"/>
    <w:rsid w:val="00307BE3"/>
    <w:rsid w:val="0031030D"/>
    <w:rsid w:val="003107FB"/>
    <w:rsid w:val="003109B0"/>
    <w:rsid w:val="00310DF9"/>
    <w:rsid w:val="003111CD"/>
    <w:rsid w:val="003123B6"/>
    <w:rsid w:val="00312E71"/>
    <w:rsid w:val="003137ED"/>
    <w:rsid w:val="003142C6"/>
    <w:rsid w:val="003142EF"/>
    <w:rsid w:val="003142F4"/>
    <w:rsid w:val="00315136"/>
    <w:rsid w:val="003178FC"/>
    <w:rsid w:val="00320304"/>
    <w:rsid w:val="0032067D"/>
    <w:rsid w:val="00320D44"/>
    <w:rsid w:val="003237A7"/>
    <w:rsid w:val="00323969"/>
    <w:rsid w:val="00323C37"/>
    <w:rsid w:val="00324090"/>
    <w:rsid w:val="003260F1"/>
    <w:rsid w:val="003267F2"/>
    <w:rsid w:val="00327BB2"/>
    <w:rsid w:val="0033099E"/>
    <w:rsid w:val="00332260"/>
    <w:rsid w:val="00332940"/>
    <w:rsid w:val="00332F56"/>
    <w:rsid w:val="00333773"/>
    <w:rsid w:val="00333DAC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5AE"/>
    <w:rsid w:val="003439EE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213E"/>
    <w:rsid w:val="00352B39"/>
    <w:rsid w:val="0035533C"/>
    <w:rsid w:val="003559F2"/>
    <w:rsid w:val="003560D7"/>
    <w:rsid w:val="0035611A"/>
    <w:rsid w:val="0035776A"/>
    <w:rsid w:val="003604E1"/>
    <w:rsid w:val="00361126"/>
    <w:rsid w:val="0036130F"/>
    <w:rsid w:val="00361641"/>
    <w:rsid w:val="00363160"/>
    <w:rsid w:val="00364129"/>
    <w:rsid w:val="00364916"/>
    <w:rsid w:val="00365AD7"/>
    <w:rsid w:val="00366C72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9095B"/>
    <w:rsid w:val="0039154D"/>
    <w:rsid w:val="00392F8B"/>
    <w:rsid w:val="0039321A"/>
    <w:rsid w:val="003949F0"/>
    <w:rsid w:val="003954E5"/>
    <w:rsid w:val="00396409"/>
    <w:rsid w:val="0039698A"/>
    <w:rsid w:val="00396F8F"/>
    <w:rsid w:val="00397958"/>
    <w:rsid w:val="003A069E"/>
    <w:rsid w:val="003A1E21"/>
    <w:rsid w:val="003A1FEE"/>
    <w:rsid w:val="003A3756"/>
    <w:rsid w:val="003A4F9D"/>
    <w:rsid w:val="003A523D"/>
    <w:rsid w:val="003A5411"/>
    <w:rsid w:val="003A5747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E17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6856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2C7"/>
    <w:rsid w:val="00405D84"/>
    <w:rsid w:val="00406193"/>
    <w:rsid w:val="00406827"/>
    <w:rsid w:val="00406EDE"/>
    <w:rsid w:val="004072F1"/>
    <w:rsid w:val="00407596"/>
    <w:rsid w:val="00410D90"/>
    <w:rsid w:val="004112D3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22E3"/>
    <w:rsid w:val="004226DE"/>
    <w:rsid w:val="00423E08"/>
    <w:rsid w:val="00424B5A"/>
    <w:rsid w:val="00426A0C"/>
    <w:rsid w:val="00426A67"/>
    <w:rsid w:val="00426BFC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832"/>
    <w:rsid w:val="004324B1"/>
    <w:rsid w:val="0043252F"/>
    <w:rsid w:val="00432749"/>
    <w:rsid w:val="00432A33"/>
    <w:rsid w:val="00433784"/>
    <w:rsid w:val="00433B7E"/>
    <w:rsid w:val="00433F14"/>
    <w:rsid w:val="004342E2"/>
    <w:rsid w:val="0043588F"/>
    <w:rsid w:val="00436A7A"/>
    <w:rsid w:val="00437D63"/>
    <w:rsid w:val="004414BB"/>
    <w:rsid w:val="004429C9"/>
    <w:rsid w:val="004438FB"/>
    <w:rsid w:val="00443C58"/>
    <w:rsid w:val="00443D9B"/>
    <w:rsid w:val="00444350"/>
    <w:rsid w:val="004461B2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1293"/>
    <w:rsid w:val="00461ADA"/>
    <w:rsid w:val="00462506"/>
    <w:rsid w:val="0046382A"/>
    <w:rsid w:val="0046799C"/>
    <w:rsid w:val="00467EFC"/>
    <w:rsid w:val="004702AD"/>
    <w:rsid w:val="004730B2"/>
    <w:rsid w:val="00475F0C"/>
    <w:rsid w:val="00477E25"/>
    <w:rsid w:val="00480E79"/>
    <w:rsid w:val="00480FAF"/>
    <w:rsid w:val="00481841"/>
    <w:rsid w:val="00483281"/>
    <w:rsid w:val="00483A93"/>
    <w:rsid w:val="00483E2A"/>
    <w:rsid w:val="0048442F"/>
    <w:rsid w:val="004857EE"/>
    <w:rsid w:val="00485C85"/>
    <w:rsid w:val="0048624C"/>
    <w:rsid w:val="0048779D"/>
    <w:rsid w:val="00490914"/>
    <w:rsid w:val="00491231"/>
    <w:rsid w:val="00491294"/>
    <w:rsid w:val="00492F17"/>
    <w:rsid w:val="00493694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AB9"/>
    <w:rsid w:val="004A3F4F"/>
    <w:rsid w:val="004A45F9"/>
    <w:rsid w:val="004A5159"/>
    <w:rsid w:val="004A54C0"/>
    <w:rsid w:val="004B0448"/>
    <w:rsid w:val="004B1412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ADC"/>
    <w:rsid w:val="004E7828"/>
    <w:rsid w:val="004F1532"/>
    <w:rsid w:val="004F3340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40DF"/>
    <w:rsid w:val="00505342"/>
    <w:rsid w:val="00505420"/>
    <w:rsid w:val="0050549B"/>
    <w:rsid w:val="00506187"/>
    <w:rsid w:val="00507E31"/>
    <w:rsid w:val="005104DA"/>
    <w:rsid w:val="005116F9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37C"/>
    <w:rsid w:val="005459BE"/>
    <w:rsid w:val="005464AD"/>
    <w:rsid w:val="00546575"/>
    <w:rsid w:val="00547D37"/>
    <w:rsid w:val="005514E8"/>
    <w:rsid w:val="005519C2"/>
    <w:rsid w:val="00552C77"/>
    <w:rsid w:val="0055381B"/>
    <w:rsid w:val="00554196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322"/>
    <w:rsid w:val="00564B26"/>
    <w:rsid w:val="005654F1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3420"/>
    <w:rsid w:val="00574A1D"/>
    <w:rsid w:val="005767EB"/>
    <w:rsid w:val="005769D6"/>
    <w:rsid w:val="0057707C"/>
    <w:rsid w:val="00577239"/>
    <w:rsid w:val="00581CA6"/>
    <w:rsid w:val="00585CB6"/>
    <w:rsid w:val="00587B17"/>
    <w:rsid w:val="0059049B"/>
    <w:rsid w:val="00590574"/>
    <w:rsid w:val="005921F5"/>
    <w:rsid w:val="005926E9"/>
    <w:rsid w:val="00592BB1"/>
    <w:rsid w:val="005931AD"/>
    <w:rsid w:val="0059572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1360"/>
    <w:rsid w:val="005B139A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1FE2"/>
    <w:rsid w:val="005C36DF"/>
    <w:rsid w:val="005C40D2"/>
    <w:rsid w:val="005C4E2E"/>
    <w:rsid w:val="005C57A4"/>
    <w:rsid w:val="005C78F7"/>
    <w:rsid w:val="005C7E69"/>
    <w:rsid w:val="005D0180"/>
    <w:rsid w:val="005D1561"/>
    <w:rsid w:val="005D19A0"/>
    <w:rsid w:val="005D2290"/>
    <w:rsid w:val="005D2535"/>
    <w:rsid w:val="005D336B"/>
    <w:rsid w:val="005D398D"/>
    <w:rsid w:val="005D3B53"/>
    <w:rsid w:val="005D3BF3"/>
    <w:rsid w:val="005D41AE"/>
    <w:rsid w:val="005D504C"/>
    <w:rsid w:val="005D5971"/>
    <w:rsid w:val="005D6CCF"/>
    <w:rsid w:val="005D76BF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1AD8"/>
    <w:rsid w:val="005F1DE1"/>
    <w:rsid w:val="005F2139"/>
    <w:rsid w:val="005F29ED"/>
    <w:rsid w:val="005F56BC"/>
    <w:rsid w:val="005F6202"/>
    <w:rsid w:val="005F7C09"/>
    <w:rsid w:val="00600BDF"/>
    <w:rsid w:val="00600F7E"/>
    <w:rsid w:val="0060118C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31346"/>
    <w:rsid w:val="00631CE6"/>
    <w:rsid w:val="00632368"/>
    <w:rsid w:val="006351BC"/>
    <w:rsid w:val="00636063"/>
    <w:rsid w:val="006362DC"/>
    <w:rsid w:val="006370ED"/>
    <w:rsid w:val="006372FE"/>
    <w:rsid w:val="00637D67"/>
    <w:rsid w:val="006402B3"/>
    <w:rsid w:val="00640457"/>
    <w:rsid w:val="00640BA3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16B2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6EFC"/>
    <w:rsid w:val="006716BB"/>
    <w:rsid w:val="006725E6"/>
    <w:rsid w:val="00672935"/>
    <w:rsid w:val="00672B73"/>
    <w:rsid w:val="00673094"/>
    <w:rsid w:val="00673F01"/>
    <w:rsid w:val="00674980"/>
    <w:rsid w:val="00676BE0"/>
    <w:rsid w:val="00676D17"/>
    <w:rsid w:val="00677112"/>
    <w:rsid w:val="00677AA1"/>
    <w:rsid w:val="006802AC"/>
    <w:rsid w:val="00681FAF"/>
    <w:rsid w:val="00682FC9"/>
    <w:rsid w:val="006831EA"/>
    <w:rsid w:val="00684132"/>
    <w:rsid w:val="0068552F"/>
    <w:rsid w:val="00686132"/>
    <w:rsid w:val="006868E9"/>
    <w:rsid w:val="006874C9"/>
    <w:rsid w:val="00687E38"/>
    <w:rsid w:val="006928DB"/>
    <w:rsid w:val="00692BB7"/>
    <w:rsid w:val="00693132"/>
    <w:rsid w:val="006936F9"/>
    <w:rsid w:val="00693B0A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A7C83"/>
    <w:rsid w:val="006B1970"/>
    <w:rsid w:val="006B2495"/>
    <w:rsid w:val="006B374E"/>
    <w:rsid w:val="006B416E"/>
    <w:rsid w:val="006B48A1"/>
    <w:rsid w:val="006B4ACA"/>
    <w:rsid w:val="006B5584"/>
    <w:rsid w:val="006B56B7"/>
    <w:rsid w:val="006B5B6F"/>
    <w:rsid w:val="006B61E2"/>
    <w:rsid w:val="006B6B00"/>
    <w:rsid w:val="006C1222"/>
    <w:rsid w:val="006C1CE5"/>
    <w:rsid w:val="006C1DC0"/>
    <w:rsid w:val="006C20F2"/>
    <w:rsid w:val="006C231D"/>
    <w:rsid w:val="006C34D4"/>
    <w:rsid w:val="006C3B76"/>
    <w:rsid w:val="006C4A7E"/>
    <w:rsid w:val="006C504E"/>
    <w:rsid w:val="006C59A5"/>
    <w:rsid w:val="006C6022"/>
    <w:rsid w:val="006C6C78"/>
    <w:rsid w:val="006C6F5E"/>
    <w:rsid w:val="006C773C"/>
    <w:rsid w:val="006C7DD8"/>
    <w:rsid w:val="006D01EA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F0790"/>
    <w:rsid w:val="006F0ABB"/>
    <w:rsid w:val="006F0B53"/>
    <w:rsid w:val="006F146F"/>
    <w:rsid w:val="006F55CE"/>
    <w:rsid w:val="006F586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933"/>
    <w:rsid w:val="00710E77"/>
    <w:rsid w:val="007111FF"/>
    <w:rsid w:val="007125E4"/>
    <w:rsid w:val="00712C78"/>
    <w:rsid w:val="00712DA2"/>
    <w:rsid w:val="00712EBD"/>
    <w:rsid w:val="00713100"/>
    <w:rsid w:val="0071388C"/>
    <w:rsid w:val="00714A68"/>
    <w:rsid w:val="0071636F"/>
    <w:rsid w:val="007167D0"/>
    <w:rsid w:val="00716FED"/>
    <w:rsid w:val="0071793D"/>
    <w:rsid w:val="00717AF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2A16"/>
    <w:rsid w:val="00735105"/>
    <w:rsid w:val="00735D6E"/>
    <w:rsid w:val="007363DF"/>
    <w:rsid w:val="007365A5"/>
    <w:rsid w:val="00741814"/>
    <w:rsid w:val="00741EED"/>
    <w:rsid w:val="00743EFD"/>
    <w:rsid w:val="00745D14"/>
    <w:rsid w:val="00747214"/>
    <w:rsid w:val="00747880"/>
    <w:rsid w:val="00747B45"/>
    <w:rsid w:val="00747E30"/>
    <w:rsid w:val="007514C1"/>
    <w:rsid w:val="00751546"/>
    <w:rsid w:val="007523E4"/>
    <w:rsid w:val="00752740"/>
    <w:rsid w:val="00753349"/>
    <w:rsid w:val="00756461"/>
    <w:rsid w:val="007614F5"/>
    <w:rsid w:val="00762B2A"/>
    <w:rsid w:val="00763EFA"/>
    <w:rsid w:val="00764607"/>
    <w:rsid w:val="00764D33"/>
    <w:rsid w:val="0076682E"/>
    <w:rsid w:val="007669E9"/>
    <w:rsid w:val="00767E7B"/>
    <w:rsid w:val="007707B1"/>
    <w:rsid w:val="00771AC7"/>
    <w:rsid w:val="00772C0B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85272"/>
    <w:rsid w:val="00790694"/>
    <w:rsid w:val="00790ADF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34B"/>
    <w:rsid w:val="007A471B"/>
    <w:rsid w:val="007A50EE"/>
    <w:rsid w:val="007A61F2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55E0"/>
    <w:rsid w:val="007D6290"/>
    <w:rsid w:val="007D6E8A"/>
    <w:rsid w:val="007D76F9"/>
    <w:rsid w:val="007E0333"/>
    <w:rsid w:val="007E0864"/>
    <w:rsid w:val="007E1436"/>
    <w:rsid w:val="007E162C"/>
    <w:rsid w:val="007E3EC4"/>
    <w:rsid w:val="007E46AA"/>
    <w:rsid w:val="007E4AA2"/>
    <w:rsid w:val="007E5777"/>
    <w:rsid w:val="007E64CB"/>
    <w:rsid w:val="007F039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332"/>
    <w:rsid w:val="0082026A"/>
    <w:rsid w:val="00820B8F"/>
    <w:rsid w:val="00820DEA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54E"/>
    <w:rsid w:val="008355DE"/>
    <w:rsid w:val="008359A4"/>
    <w:rsid w:val="00835C61"/>
    <w:rsid w:val="008360D0"/>
    <w:rsid w:val="00836122"/>
    <w:rsid w:val="00837C72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47ED2"/>
    <w:rsid w:val="00852741"/>
    <w:rsid w:val="00853258"/>
    <w:rsid w:val="00853E4B"/>
    <w:rsid w:val="00856067"/>
    <w:rsid w:val="00856601"/>
    <w:rsid w:val="0085742D"/>
    <w:rsid w:val="00862380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151C"/>
    <w:rsid w:val="00883B5E"/>
    <w:rsid w:val="00884645"/>
    <w:rsid w:val="00884DC2"/>
    <w:rsid w:val="00884F13"/>
    <w:rsid w:val="00885244"/>
    <w:rsid w:val="00886B2E"/>
    <w:rsid w:val="008878DB"/>
    <w:rsid w:val="00890A91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1EB7"/>
    <w:rsid w:val="008A3011"/>
    <w:rsid w:val="008A3485"/>
    <w:rsid w:val="008A3989"/>
    <w:rsid w:val="008A3A0B"/>
    <w:rsid w:val="008A42E6"/>
    <w:rsid w:val="008A5BB0"/>
    <w:rsid w:val="008A7793"/>
    <w:rsid w:val="008A7A8F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1A01"/>
    <w:rsid w:val="008C2062"/>
    <w:rsid w:val="008C458C"/>
    <w:rsid w:val="008C4E79"/>
    <w:rsid w:val="008C500C"/>
    <w:rsid w:val="008C5073"/>
    <w:rsid w:val="008C5574"/>
    <w:rsid w:val="008C599D"/>
    <w:rsid w:val="008C5CF8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0FB"/>
    <w:rsid w:val="008E4752"/>
    <w:rsid w:val="008E489F"/>
    <w:rsid w:val="008E5200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4201"/>
    <w:rsid w:val="009045F6"/>
    <w:rsid w:val="0090633C"/>
    <w:rsid w:val="00906A53"/>
    <w:rsid w:val="00906C1D"/>
    <w:rsid w:val="0091035B"/>
    <w:rsid w:val="009115DA"/>
    <w:rsid w:val="00911ED3"/>
    <w:rsid w:val="00913773"/>
    <w:rsid w:val="0091456E"/>
    <w:rsid w:val="00914613"/>
    <w:rsid w:val="00916ABA"/>
    <w:rsid w:val="00917E11"/>
    <w:rsid w:val="00920504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42D9"/>
    <w:rsid w:val="009345A1"/>
    <w:rsid w:val="00936E86"/>
    <w:rsid w:val="00937C70"/>
    <w:rsid w:val="00940B01"/>
    <w:rsid w:val="009419DE"/>
    <w:rsid w:val="00941E0A"/>
    <w:rsid w:val="009422E0"/>
    <w:rsid w:val="00942ED3"/>
    <w:rsid w:val="00945CCC"/>
    <w:rsid w:val="009467F5"/>
    <w:rsid w:val="009474C7"/>
    <w:rsid w:val="009477CB"/>
    <w:rsid w:val="00947BBD"/>
    <w:rsid w:val="00947D2B"/>
    <w:rsid w:val="0095006D"/>
    <w:rsid w:val="009515CE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85E"/>
    <w:rsid w:val="00960BE8"/>
    <w:rsid w:val="00961B37"/>
    <w:rsid w:val="00962089"/>
    <w:rsid w:val="009621A0"/>
    <w:rsid w:val="00962EE8"/>
    <w:rsid w:val="00963EA3"/>
    <w:rsid w:val="009649BC"/>
    <w:rsid w:val="00966302"/>
    <w:rsid w:val="0096794F"/>
    <w:rsid w:val="009679E7"/>
    <w:rsid w:val="00967E88"/>
    <w:rsid w:val="00970015"/>
    <w:rsid w:val="009700A8"/>
    <w:rsid w:val="009706EE"/>
    <w:rsid w:val="0097070D"/>
    <w:rsid w:val="00970ABA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5751"/>
    <w:rsid w:val="00985F95"/>
    <w:rsid w:val="0098779D"/>
    <w:rsid w:val="0098793D"/>
    <w:rsid w:val="00990D17"/>
    <w:rsid w:val="009955E9"/>
    <w:rsid w:val="009963AA"/>
    <w:rsid w:val="009969DB"/>
    <w:rsid w:val="009A033F"/>
    <w:rsid w:val="009A0C3E"/>
    <w:rsid w:val="009A159B"/>
    <w:rsid w:val="009A15F8"/>
    <w:rsid w:val="009A16E3"/>
    <w:rsid w:val="009A1AAA"/>
    <w:rsid w:val="009A1B91"/>
    <w:rsid w:val="009A1C50"/>
    <w:rsid w:val="009A1DA6"/>
    <w:rsid w:val="009A2818"/>
    <w:rsid w:val="009A5E82"/>
    <w:rsid w:val="009A715F"/>
    <w:rsid w:val="009A79D2"/>
    <w:rsid w:val="009A7CB5"/>
    <w:rsid w:val="009A7D3A"/>
    <w:rsid w:val="009B04EE"/>
    <w:rsid w:val="009B0A0F"/>
    <w:rsid w:val="009B0D98"/>
    <w:rsid w:val="009B0F91"/>
    <w:rsid w:val="009B1233"/>
    <w:rsid w:val="009B2581"/>
    <w:rsid w:val="009B2FDF"/>
    <w:rsid w:val="009B34AC"/>
    <w:rsid w:val="009B3622"/>
    <w:rsid w:val="009B3CB0"/>
    <w:rsid w:val="009B7CA2"/>
    <w:rsid w:val="009C0854"/>
    <w:rsid w:val="009C0AD9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6511"/>
    <w:rsid w:val="009D0EC1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769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83C"/>
    <w:rsid w:val="009F6897"/>
    <w:rsid w:val="009F6CA6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EDA"/>
    <w:rsid w:val="00A11FFC"/>
    <w:rsid w:val="00A125FC"/>
    <w:rsid w:val="00A13A12"/>
    <w:rsid w:val="00A13D5D"/>
    <w:rsid w:val="00A14A28"/>
    <w:rsid w:val="00A15559"/>
    <w:rsid w:val="00A164C4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4716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2AB"/>
    <w:rsid w:val="00A53367"/>
    <w:rsid w:val="00A53C36"/>
    <w:rsid w:val="00A5655C"/>
    <w:rsid w:val="00A62066"/>
    <w:rsid w:val="00A62B9B"/>
    <w:rsid w:val="00A638A7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3E47"/>
    <w:rsid w:val="00A762C5"/>
    <w:rsid w:val="00A76E9A"/>
    <w:rsid w:val="00A771AC"/>
    <w:rsid w:val="00A77EFA"/>
    <w:rsid w:val="00A80D4B"/>
    <w:rsid w:val="00A81D8D"/>
    <w:rsid w:val="00A82881"/>
    <w:rsid w:val="00A84452"/>
    <w:rsid w:val="00A84748"/>
    <w:rsid w:val="00A84E40"/>
    <w:rsid w:val="00A84EAE"/>
    <w:rsid w:val="00A85F77"/>
    <w:rsid w:val="00A8631D"/>
    <w:rsid w:val="00A86E62"/>
    <w:rsid w:val="00A87EC4"/>
    <w:rsid w:val="00A91B8A"/>
    <w:rsid w:val="00A92298"/>
    <w:rsid w:val="00A92628"/>
    <w:rsid w:val="00A92867"/>
    <w:rsid w:val="00A9331F"/>
    <w:rsid w:val="00A9332A"/>
    <w:rsid w:val="00A95B5D"/>
    <w:rsid w:val="00A97262"/>
    <w:rsid w:val="00AA1F8E"/>
    <w:rsid w:val="00AA365A"/>
    <w:rsid w:val="00AA4017"/>
    <w:rsid w:val="00AA4311"/>
    <w:rsid w:val="00AA4A83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03"/>
    <w:rsid w:val="00AB3720"/>
    <w:rsid w:val="00AB4777"/>
    <w:rsid w:val="00AB4845"/>
    <w:rsid w:val="00AB51EC"/>
    <w:rsid w:val="00AB5969"/>
    <w:rsid w:val="00AB6EE6"/>
    <w:rsid w:val="00AB71AF"/>
    <w:rsid w:val="00AB7432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A27"/>
    <w:rsid w:val="00AD6016"/>
    <w:rsid w:val="00AD678F"/>
    <w:rsid w:val="00AD6C85"/>
    <w:rsid w:val="00AD7119"/>
    <w:rsid w:val="00AE093E"/>
    <w:rsid w:val="00AE09BD"/>
    <w:rsid w:val="00AE1DC2"/>
    <w:rsid w:val="00AE2DC3"/>
    <w:rsid w:val="00AE32B8"/>
    <w:rsid w:val="00AE440C"/>
    <w:rsid w:val="00AE5240"/>
    <w:rsid w:val="00AE64C9"/>
    <w:rsid w:val="00AE6994"/>
    <w:rsid w:val="00AE72A7"/>
    <w:rsid w:val="00AE792C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CCD"/>
    <w:rsid w:val="00B01C87"/>
    <w:rsid w:val="00B02A59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63F5"/>
    <w:rsid w:val="00B1732D"/>
    <w:rsid w:val="00B20A9D"/>
    <w:rsid w:val="00B21C03"/>
    <w:rsid w:val="00B23C3E"/>
    <w:rsid w:val="00B24E6A"/>
    <w:rsid w:val="00B255B2"/>
    <w:rsid w:val="00B25B0A"/>
    <w:rsid w:val="00B263A1"/>
    <w:rsid w:val="00B30A66"/>
    <w:rsid w:val="00B315A6"/>
    <w:rsid w:val="00B31A8E"/>
    <w:rsid w:val="00B356FC"/>
    <w:rsid w:val="00B357D5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6AD2"/>
    <w:rsid w:val="00B47262"/>
    <w:rsid w:val="00B47548"/>
    <w:rsid w:val="00B475AF"/>
    <w:rsid w:val="00B479D8"/>
    <w:rsid w:val="00B47BFC"/>
    <w:rsid w:val="00B47F91"/>
    <w:rsid w:val="00B503AC"/>
    <w:rsid w:val="00B5224F"/>
    <w:rsid w:val="00B528B2"/>
    <w:rsid w:val="00B52CF2"/>
    <w:rsid w:val="00B5339B"/>
    <w:rsid w:val="00B54806"/>
    <w:rsid w:val="00B548FE"/>
    <w:rsid w:val="00B55A12"/>
    <w:rsid w:val="00B55BA1"/>
    <w:rsid w:val="00B56CF1"/>
    <w:rsid w:val="00B608DF"/>
    <w:rsid w:val="00B612DE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4E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7023"/>
    <w:rsid w:val="00B77171"/>
    <w:rsid w:val="00B774BF"/>
    <w:rsid w:val="00B77842"/>
    <w:rsid w:val="00B81145"/>
    <w:rsid w:val="00B817DB"/>
    <w:rsid w:val="00B8215E"/>
    <w:rsid w:val="00B82AB8"/>
    <w:rsid w:val="00B82BB1"/>
    <w:rsid w:val="00B82C90"/>
    <w:rsid w:val="00B83934"/>
    <w:rsid w:val="00B843E3"/>
    <w:rsid w:val="00B844C8"/>
    <w:rsid w:val="00B847EA"/>
    <w:rsid w:val="00B84AAC"/>
    <w:rsid w:val="00B85969"/>
    <w:rsid w:val="00B85A29"/>
    <w:rsid w:val="00B8632A"/>
    <w:rsid w:val="00B86589"/>
    <w:rsid w:val="00B87C82"/>
    <w:rsid w:val="00B928C8"/>
    <w:rsid w:val="00B93CCF"/>
    <w:rsid w:val="00B942B0"/>
    <w:rsid w:val="00B94D46"/>
    <w:rsid w:val="00B96402"/>
    <w:rsid w:val="00B96E6C"/>
    <w:rsid w:val="00B9752D"/>
    <w:rsid w:val="00BA06B5"/>
    <w:rsid w:val="00BA2DDA"/>
    <w:rsid w:val="00BA2F1D"/>
    <w:rsid w:val="00BA3295"/>
    <w:rsid w:val="00BA4CAE"/>
    <w:rsid w:val="00BA543E"/>
    <w:rsid w:val="00BA55B2"/>
    <w:rsid w:val="00BA6177"/>
    <w:rsid w:val="00BA6780"/>
    <w:rsid w:val="00BA6A44"/>
    <w:rsid w:val="00BA7157"/>
    <w:rsid w:val="00BB0227"/>
    <w:rsid w:val="00BB07CD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7BF"/>
    <w:rsid w:val="00BB7C5B"/>
    <w:rsid w:val="00BC0338"/>
    <w:rsid w:val="00BC07D0"/>
    <w:rsid w:val="00BC14C5"/>
    <w:rsid w:val="00BC3171"/>
    <w:rsid w:val="00BC3BCC"/>
    <w:rsid w:val="00BC6A47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DA2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209E2"/>
    <w:rsid w:val="00C219B8"/>
    <w:rsid w:val="00C223AA"/>
    <w:rsid w:val="00C22A0D"/>
    <w:rsid w:val="00C24659"/>
    <w:rsid w:val="00C24CEE"/>
    <w:rsid w:val="00C25649"/>
    <w:rsid w:val="00C261F9"/>
    <w:rsid w:val="00C26F6C"/>
    <w:rsid w:val="00C30D8A"/>
    <w:rsid w:val="00C310D2"/>
    <w:rsid w:val="00C33B25"/>
    <w:rsid w:val="00C3579C"/>
    <w:rsid w:val="00C362C5"/>
    <w:rsid w:val="00C3710B"/>
    <w:rsid w:val="00C3787E"/>
    <w:rsid w:val="00C37B78"/>
    <w:rsid w:val="00C4008E"/>
    <w:rsid w:val="00C41A16"/>
    <w:rsid w:val="00C42D19"/>
    <w:rsid w:val="00C4368A"/>
    <w:rsid w:val="00C4384E"/>
    <w:rsid w:val="00C4431B"/>
    <w:rsid w:val="00C44774"/>
    <w:rsid w:val="00C45427"/>
    <w:rsid w:val="00C45716"/>
    <w:rsid w:val="00C460ED"/>
    <w:rsid w:val="00C467A0"/>
    <w:rsid w:val="00C46FEA"/>
    <w:rsid w:val="00C47E42"/>
    <w:rsid w:val="00C50043"/>
    <w:rsid w:val="00C509E1"/>
    <w:rsid w:val="00C50E0D"/>
    <w:rsid w:val="00C52048"/>
    <w:rsid w:val="00C52900"/>
    <w:rsid w:val="00C52EC7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3387"/>
    <w:rsid w:val="00C64ACF"/>
    <w:rsid w:val="00C652A8"/>
    <w:rsid w:val="00C67FB7"/>
    <w:rsid w:val="00C700E7"/>
    <w:rsid w:val="00C718D3"/>
    <w:rsid w:val="00C72BBA"/>
    <w:rsid w:val="00C767EE"/>
    <w:rsid w:val="00C77919"/>
    <w:rsid w:val="00C80D6B"/>
    <w:rsid w:val="00C819C6"/>
    <w:rsid w:val="00C82127"/>
    <w:rsid w:val="00C83152"/>
    <w:rsid w:val="00C83426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4A9"/>
    <w:rsid w:val="00C9366D"/>
    <w:rsid w:val="00C93A68"/>
    <w:rsid w:val="00C94544"/>
    <w:rsid w:val="00C94690"/>
    <w:rsid w:val="00C94BEB"/>
    <w:rsid w:val="00C954FE"/>
    <w:rsid w:val="00C95FD4"/>
    <w:rsid w:val="00CA16F1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7EC"/>
    <w:rsid w:val="00CA6BAF"/>
    <w:rsid w:val="00CA7D5A"/>
    <w:rsid w:val="00CB0B81"/>
    <w:rsid w:val="00CB0D0F"/>
    <w:rsid w:val="00CB0D5A"/>
    <w:rsid w:val="00CB1602"/>
    <w:rsid w:val="00CB4511"/>
    <w:rsid w:val="00CB480B"/>
    <w:rsid w:val="00CB5F29"/>
    <w:rsid w:val="00CB613A"/>
    <w:rsid w:val="00CB7453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139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C15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56B9"/>
    <w:rsid w:val="00CF646B"/>
    <w:rsid w:val="00CF6915"/>
    <w:rsid w:val="00CF70D2"/>
    <w:rsid w:val="00D00AB7"/>
    <w:rsid w:val="00D02633"/>
    <w:rsid w:val="00D0360E"/>
    <w:rsid w:val="00D06362"/>
    <w:rsid w:val="00D10196"/>
    <w:rsid w:val="00D115C1"/>
    <w:rsid w:val="00D11FEF"/>
    <w:rsid w:val="00D12638"/>
    <w:rsid w:val="00D1343D"/>
    <w:rsid w:val="00D1371A"/>
    <w:rsid w:val="00D14045"/>
    <w:rsid w:val="00D14340"/>
    <w:rsid w:val="00D15486"/>
    <w:rsid w:val="00D16000"/>
    <w:rsid w:val="00D1601E"/>
    <w:rsid w:val="00D16CA3"/>
    <w:rsid w:val="00D1720C"/>
    <w:rsid w:val="00D213C7"/>
    <w:rsid w:val="00D21410"/>
    <w:rsid w:val="00D2189F"/>
    <w:rsid w:val="00D22717"/>
    <w:rsid w:val="00D22795"/>
    <w:rsid w:val="00D22E4B"/>
    <w:rsid w:val="00D246DA"/>
    <w:rsid w:val="00D25AC0"/>
    <w:rsid w:val="00D260A0"/>
    <w:rsid w:val="00D26D5D"/>
    <w:rsid w:val="00D26DF1"/>
    <w:rsid w:val="00D26E4F"/>
    <w:rsid w:val="00D270AD"/>
    <w:rsid w:val="00D2746E"/>
    <w:rsid w:val="00D276DD"/>
    <w:rsid w:val="00D27A94"/>
    <w:rsid w:val="00D27B99"/>
    <w:rsid w:val="00D320A0"/>
    <w:rsid w:val="00D329B1"/>
    <w:rsid w:val="00D33421"/>
    <w:rsid w:val="00D33DF3"/>
    <w:rsid w:val="00D34006"/>
    <w:rsid w:val="00D379AC"/>
    <w:rsid w:val="00D37B00"/>
    <w:rsid w:val="00D41792"/>
    <w:rsid w:val="00D41A6F"/>
    <w:rsid w:val="00D41D52"/>
    <w:rsid w:val="00D41FE3"/>
    <w:rsid w:val="00D43238"/>
    <w:rsid w:val="00D438DC"/>
    <w:rsid w:val="00D43CDE"/>
    <w:rsid w:val="00D43EEC"/>
    <w:rsid w:val="00D441B6"/>
    <w:rsid w:val="00D44AE3"/>
    <w:rsid w:val="00D45890"/>
    <w:rsid w:val="00D45973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402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F62"/>
    <w:rsid w:val="00D72F50"/>
    <w:rsid w:val="00D7389E"/>
    <w:rsid w:val="00D74198"/>
    <w:rsid w:val="00D74787"/>
    <w:rsid w:val="00D75DED"/>
    <w:rsid w:val="00D80C95"/>
    <w:rsid w:val="00D822F9"/>
    <w:rsid w:val="00D826CA"/>
    <w:rsid w:val="00D83E4A"/>
    <w:rsid w:val="00D844C8"/>
    <w:rsid w:val="00D8499F"/>
    <w:rsid w:val="00D85C8B"/>
    <w:rsid w:val="00D86CD5"/>
    <w:rsid w:val="00D8796F"/>
    <w:rsid w:val="00D903D1"/>
    <w:rsid w:val="00D920EA"/>
    <w:rsid w:val="00D921E6"/>
    <w:rsid w:val="00D929EB"/>
    <w:rsid w:val="00D930EC"/>
    <w:rsid w:val="00D936D7"/>
    <w:rsid w:val="00D942C2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7B5"/>
    <w:rsid w:val="00DC027D"/>
    <w:rsid w:val="00DC0F98"/>
    <w:rsid w:val="00DC24DF"/>
    <w:rsid w:val="00DC3DFB"/>
    <w:rsid w:val="00DC4BCA"/>
    <w:rsid w:val="00DC4E1B"/>
    <w:rsid w:val="00DC4EAC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32CC"/>
    <w:rsid w:val="00DD3D41"/>
    <w:rsid w:val="00DD4693"/>
    <w:rsid w:val="00DD5F16"/>
    <w:rsid w:val="00DD7257"/>
    <w:rsid w:val="00DD7AA3"/>
    <w:rsid w:val="00DE1AB4"/>
    <w:rsid w:val="00DE2A51"/>
    <w:rsid w:val="00DE31CB"/>
    <w:rsid w:val="00DE4097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059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B2E"/>
    <w:rsid w:val="00E1044F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053"/>
    <w:rsid w:val="00E17487"/>
    <w:rsid w:val="00E1768F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ADE"/>
    <w:rsid w:val="00E25BF1"/>
    <w:rsid w:val="00E25F9D"/>
    <w:rsid w:val="00E304E4"/>
    <w:rsid w:val="00E307B4"/>
    <w:rsid w:val="00E308B1"/>
    <w:rsid w:val="00E30E33"/>
    <w:rsid w:val="00E326F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E3B"/>
    <w:rsid w:val="00E515DB"/>
    <w:rsid w:val="00E557C4"/>
    <w:rsid w:val="00E5754B"/>
    <w:rsid w:val="00E5755D"/>
    <w:rsid w:val="00E60294"/>
    <w:rsid w:val="00E602BD"/>
    <w:rsid w:val="00E61CE3"/>
    <w:rsid w:val="00E62B39"/>
    <w:rsid w:val="00E661A8"/>
    <w:rsid w:val="00E66F33"/>
    <w:rsid w:val="00E6735A"/>
    <w:rsid w:val="00E67477"/>
    <w:rsid w:val="00E70FEC"/>
    <w:rsid w:val="00E71950"/>
    <w:rsid w:val="00E7228D"/>
    <w:rsid w:val="00E72863"/>
    <w:rsid w:val="00E72DF7"/>
    <w:rsid w:val="00E73256"/>
    <w:rsid w:val="00E735D6"/>
    <w:rsid w:val="00E742FE"/>
    <w:rsid w:val="00E75D97"/>
    <w:rsid w:val="00E768A9"/>
    <w:rsid w:val="00E76E2D"/>
    <w:rsid w:val="00E771FF"/>
    <w:rsid w:val="00E80274"/>
    <w:rsid w:val="00E8158C"/>
    <w:rsid w:val="00E820EA"/>
    <w:rsid w:val="00E83330"/>
    <w:rsid w:val="00E834A6"/>
    <w:rsid w:val="00E848BB"/>
    <w:rsid w:val="00E8706A"/>
    <w:rsid w:val="00E8768B"/>
    <w:rsid w:val="00E90EC2"/>
    <w:rsid w:val="00E9209D"/>
    <w:rsid w:val="00E9338E"/>
    <w:rsid w:val="00E93BB6"/>
    <w:rsid w:val="00E94D21"/>
    <w:rsid w:val="00E9507B"/>
    <w:rsid w:val="00E95A0E"/>
    <w:rsid w:val="00E96152"/>
    <w:rsid w:val="00E96483"/>
    <w:rsid w:val="00E96789"/>
    <w:rsid w:val="00E967EE"/>
    <w:rsid w:val="00E975E6"/>
    <w:rsid w:val="00E97B57"/>
    <w:rsid w:val="00EA1A2F"/>
    <w:rsid w:val="00EA1A36"/>
    <w:rsid w:val="00EA2E47"/>
    <w:rsid w:val="00EA321D"/>
    <w:rsid w:val="00EA3513"/>
    <w:rsid w:val="00EA4901"/>
    <w:rsid w:val="00EA4B91"/>
    <w:rsid w:val="00EA58A5"/>
    <w:rsid w:val="00EA58EE"/>
    <w:rsid w:val="00EA5B5F"/>
    <w:rsid w:val="00EA6AD4"/>
    <w:rsid w:val="00EB142B"/>
    <w:rsid w:val="00EB2BE9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25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3ABA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22B"/>
    <w:rsid w:val="00F0344E"/>
    <w:rsid w:val="00F035BC"/>
    <w:rsid w:val="00F0381A"/>
    <w:rsid w:val="00F03BF3"/>
    <w:rsid w:val="00F03DFB"/>
    <w:rsid w:val="00F042BD"/>
    <w:rsid w:val="00F059D4"/>
    <w:rsid w:val="00F05AB6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17EB2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D29"/>
    <w:rsid w:val="00F34E62"/>
    <w:rsid w:val="00F35AA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7330"/>
    <w:rsid w:val="00F47440"/>
    <w:rsid w:val="00F50052"/>
    <w:rsid w:val="00F506D7"/>
    <w:rsid w:val="00F50F7E"/>
    <w:rsid w:val="00F5196B"/>
    <w:rsid w:val="00F532D9"/>
    <w:rsid w:val="00F53AEE"/>
    <w:rsid w:val="00F53D38"/>
    <w:rsid w:val="00F54D1F"/>
    <w:rsid w:val="00F55DBD"/>
    <w:rsid w:val="00F55F57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757"/>
    <w:rsid w:val="00F64D5A"/>
    <w:rsid w:val="00F64E51"/>
    <w:rsid w:val="00F65B58"/>
    <w:rsid w:val="00F66EC2"/>
    <w:rsid w:val="00F71F61"/>
    <w:rsid w:val="00F725E3"/>
    <w:rsid w:val="00F726C5"/>
    <w:rsid w:val="00F72DDC"/>
    <w:rsid w:val="00F742A0"/>
    <w:rsid w:val="00F76446"/>
    <w:rsid w:val="00F770F0"/>
    <w:rsid w:val="00F772A3"/>
    <w:rsid w:val="00F77378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6FA8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0C8"/>
    <w:rsid w:val="00F92108"/>
    <w:rsid w:val="00F932DE"/>
    <w:rsid w:val="00F9518C"/>
    <w:rsid w:val="00F95FB8"/>
    <w:rsid w:val="00F96740"/>
    <w:rsid w:val="00F96846"/>
    <w:rsid w:val="00F968A7"/>
    <w:rsid w:val="00FA0945"/>
    <w:rsid w:val="00FA2723"/>
    <w:rsid w:val="00FA2C25"/>
    <w:rsid w:val="00FA2E51"/>
    <w:rsid w:val="00FA37E3"/>
    <w:rsid w:val="00FA5A2E"/>
    <w:rsid w:val="00FA6003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B6E5E"/>
    <w:rsid w:val="00FC010B"/>
    <w:rsid w:val="00FC0464"/>
    <w:rsid w:val="00FC050E"/>
    <w:rsid w:val="00FC1167"/>
    <w:rsid w:val="00FC1762"/>
    <w:rsid w:val="00FC3637"/>
    <w:rsid w:val="00FC51D6"/>
    <w:rsid w:val="00FC53EF"/>
    <w:rsid w:val="00FC5975"/>
    <w:rsid w:val="00FC5C3B"/>
    <w:rsid w:val="00FC718B"/>
    <w:rsid w:val="00FC7A12"/>
    <w:rsid w:val="00FD0B58"/>
    <w:rsid w:val="00FD0F60"/>
    <w:rsid w:val="00FD3586"/>
    <w:rsid w:val="00FD4203"/>
    <w:rsid w:val="00FD48F3"/>
    <w:rsid w:val="00FD5067"/>
    <w:rsid w:val="00FD5A2F"/>
    <w:rsid w:val="00FD62F9"/>
    <w:rsid w:val="00FD67E2"/>
    <w:rsid w:val="00FD77E7"/>
    <w:rsid w:val="00FD7D93"/>
    <w:rsid w:val="00FE1057"/>
    <w:rsid w:val="00FE31A0"/>
    <w:rsid w:val="00FE3DA0"/>
    <w:rsid w:val="00FE58D0"/>
    <w:rsid w:val="00FE7449"/>
    <w:rsid w:val="00FE7EC1"/>
    <w:rsid w:val="00FF13C6"/>
    <w:rsid w:val="00FF2DF7"/>
    <w:rsid w:val="00FF2F8D"/>
    <w:rsid w:val="00FF3C42"/>
    <w:rsid w:val="00FF576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CD56B"/>
  <w15:docId w15:val="{EC6C95BF-A5E3-4D3E-BD69-535395F5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6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1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8151C"/>
    <w:rPr>
      <w:lang w:val="sv-S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F91"/>
    <w:pPr>
      <w:keepNext/>
      <w:spacing w:before="480" w:line="240" w:lineRule="auto"/>
      <w:outlineLvl w:val="0"/>
    </w:pPr>
    <w:rPr>
      <w:rFonts w:asciiTheme="majorHAnsi" w:hAnsiTheme="majorHAnsi" w:cs="Arial"/>
      <w:b/>
      <w:color w:val="2E78BA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7F91"/>
    <w:pPr>
      <w:keepNext/>
      <w:spacing w:before="360" w:after="0" w:line="240" w:lineRule="auto"/>
      <w:outlineLvl w:val="1"/>
    </w:pPr>
    <w:rPr>
      <w:rFonts w:asciiTheme="majorHAnsi" w:eastAsiaTheme="majorEastAsia" w:hAnsiTheme="majorHAnsi" w:cs="Arial"/>
      <w:b/>
      <w:bCs/>
      <w:color w:val="000000" w:themeColor="text1"/>
      <w:sz w:val="24"/>
      <w:szCs w:val="26"/>
      <w:lang w:eastAsia="sv-SE"/>
    </w:rPr>
  </w:style>
  <w:style w:type="paragraph" w:styleId="Heading3">
    <w:name w:val="heading 3"/>
    <w:basedOn w:val="Normal"/>
    <w:next w:val="Normal"/>
    <w:link w:val="Heading3Char"/>
    <w:uiPriority w:val="1"/>
    <w:qFormat/>
    <w:rsid w:val="00B47F91"/>
    <w:pPr>
      <w:keepNext/>
      <w:spacing w:before="360" w:after="0" w:line="240" w:lineRule="auto"/>
      <w:outlineLvl w:val="2"/>
    </w:pPr>
    <w:rPr>
      <w:rFonts w:asciiTheme="majorHAnsi" w:eastAsiaTheme="majorEastAsia" w:hAnsiTheme="majorHAnsi" w:cs="Arial"/>
      <w:bCs/>
      <w:sz w:val="24"/>
      <w:lang w:eastAsia="sv-SE"/>
    </w:rPr>
  </w:style>
  <w:style w:type="paragraph" w:styleId="Heading4">
    <w:name w:val="heading 4"/>
    <w:basedOn w:val="Normal"/>
    <w:next w:val="Normal"/>
    <w:link w:val="Heading4Char"/>
    <w:uiPriority w:val="1"/>
    <w:qFormat/>
    <w:rsid w:val="00286E4A"/>
    <w:pPr>
      <w:keepNext/>
      <w:spacing w:before="360" w:after="0" w:line="240" w:lineRule="auto"/>
      <w:outlineLvl w:val="3"/>
    </w:pPr>
    <w:rPr>
      <w:rFonts w:asciiTheme="majorHAnsi" w:eastAsiaTheme="majorEastAsia" w:hAnsiTheme="majorHAnsi" w:cs="Arial"/>
      <w:b/>
      <w:bCs/>
      <w:i/>
      <w:iCs/>
      <w:color w:val="000000"/>
      <w:lang w:eastAsia="sv-SE"/>
    </w:rPr>
  </w:style>
  <w:style w:type="paragraph" w:styleId="Heading5">
    <w:name w:val="heading 5"/>
    <w:basedOn w:val="Normal"/>
    <w:next w:val="Normal"/>
    <w:link w:val="Heading5Char"/>
    <w:uiPriority w:val="44"/>
    <w:semiHidden/>
    <w:rsid w:val="001E70A8"/>
    <w:pPr>
      <w:keepNext/>
      <w:spacing w:before="240"/>
      <w:outlineLvl w:val="4"/>
    </w:pPr>
    <w:rPr>
      <w:rFonts w:eastAsiaTheme="majorEastAsia"/>
      <w:b/>
      <w:color w:val="000000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44"/>
    <w:semiHidden/>
    <w:qFormat/>
    <w:rsid w:val="007F2AB9"/>
    <w:pPr>
      <w:keepNext/>
      <w:numPr>
        <w:ilvl w:val="5"/>
        <w:numId w:val="16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44"/>
    <w:semiHidden/>
    <w:qFormat/>
    <w:rsid w:val="007F2AB9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4"/>
    <w:semiHidden/>
    <w:qFormat/>
    <w:rsid w:val="007F2AB9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rsid w:val="00F86FA8"/>
    <w:pPr>
      <w:tabs>
        <w:tab w:val="left" w:pos="851"/>
        <w:tab w:val="center" w:pos="4536"/>
        <w:tab w:val="right" w:pos="9072"/>
      </w:tabs>
      <w:spacing w:after="0" w:line="220" w:lineRule="atLeast"/>
    </w:pPr>
    <w:rPr>
      <w:rFonts w:asciiTheme="majorHAnsi" w:hAnsiTheme="majorHAnsi"/>
      <w:sz w:val="16"/>
    </w:rPr>
  </w:style>
  <w:style w:type="paragraph" w:styleId="Footer">
    <w:name w:val="footer"/>
    <w:basedOn w:val="Normal"/>
    <w:link w:val="FooterChar"/>
    <w:uiPriority w:val="99"/>
    <w:semiHidden/>
    <w:rsid w:val="00B7234E"/>
    <w:pPr>
      <w:tabs>
        <w:tab w:val="center" w:pos="4536"/>
        <w:tab w:val="right" w:pos="9072"/>
      </w:tabs>
      <w:spacing w:before="240" w:after="0"/>
      <w:jc w:val="center"/>
    </w:pPr>
    <w:rPr>
      <w:rFonts w:asciiTheme="majorHAnsi" w:hAnsiTheme="majorHAnsi"/>
      <w:sz w:val="16"/>
    </w:rPr>
  </w:style>
  <w:style w:type="character" w:styleId="Hyperlink">
    <w:name w:val="Hyperlink"/>
    <w:basedOn w:val="DefaultParagraphFont"/>
    <w:uiPriority w:val="99"/>
    <w:rsid w:val="008073B3"/>
    <w:rPr>
      <w:color w:val="B2C4E5" w:themeColor="accent3"/>
      <w:u w:val="single"/>
    </w:rPr>
  </w:style>
  <w:style w:type="character" w:styleId="PageNumber">
    <w:name w:val="page number"/>
    <w:basedOn w:val="DefaultParagraphFont"/>
    <w:uiPriority w:val="5"/>
    <w:semiHidden/>
    <w:rsid w:val="006C6C78"/>
    <w:rPr>
      <w:rFonts w:asciiTheme="majorHAnsi" w:hAnsiTheme="majorHAnsi"/>
      <w:color w:val="auto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47F91"/>
    <w:rPr>
      <w:rFonts w:asciiTheme="majorHAnsi" w:hAnsiTheme="majorHAnsi" w:cs="Arial"/>
      <w:b/>
      <w:color w:val="2E78BA" w:themeColor="accent1"/>
      <w:sz w:val="32"/>
      <w:lang w:val="sv-SE"/>
    </w:rPr>
  </w:style>
  <w:style w:type="character" w:customStyle="1" w:styleId="Heading3Char">
    <w:name w:val="Heading 3 Char"/>
    <w:basedOn w:val="DefaultParagraphFont"/>
    <w:link w:val="Heading3"/>
    <w:uiPriority w:val="1"/>
    <w:rsid w:val="00B47F91"/>
    <w:rPr>
      <w:rFonts w:asciiTheme="majorHAnsi" w:eastAsiaTheme="majorEastAsia" w:hAnsiTheme="majorHAnsi" w:cs="Arial"/>
      <w:bCs/>
      <w:sz w:val="24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B47F91"/>
    <w:rPr>
      <w:rFonts w:asciiTheme="majorHAnsi" w:eastAsiaTheme="majorEastAsia" w:hAnsiTheme="majorHAnsi" w:cs="Arial"/>
      <w:b/>
      <w:bCs/>
      <w:color w:val="000000" w:themeColor="text1"/>
      <w:sz w:val="24"/>
      <w:szCs w:val="26"/>
      <w:lang w:val="sv-SE" w:eastAsia="sv-SE"/>
    </w:rPr>
  </w:style>
  <w:style w:type="paragraph" w:styleId="ListParagraph">
    <w:name w:val="List Paragraph"/>
    <w:basedOn w:val="Normal"/>
    <w:uiPriority w:val="1"/>
    <w:qFormat/>
    <w:rsid w:val="00C64ACF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1"/>
    <w:rsid w:val="00286E4A"/>
    <w:rPr>
      <w:rFonts w:asciiTheme="majorHAnsi" w:eastAsiaTheme="majorEastAsia" w:hAnsiTheme="majorHAnsi" w:cs="Arial"/>
      <w:b/>
      <w:bCs/>
      <w:i/>
      <w:iCs/>
      <w:color w:val="000000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44"/>
    <w:semiHidden/>
    <w:rsid w:val="00871B71"/>
    <w:rPr>
      <w:rFonts w:eastAsiaTheme="majorEastAsia"/>
      <w:b/>
      <w:color w:val="000000"/>
      <w:sz w:val="22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leGrid">
    <w:name w:val="Table Grid"/>
    <w:basedOn w:val="TableNorma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NoList"/>
    <w:rsid w:val="005277EA"/>
    <w:pPr>
      <w:numPr>
        <w:numId w:val="4"/>
      </w:numPr>
    </w:pPr>
  </w:style>
  <w:style w:type="numbering" w:customStyle="1" w:styleId="CompanyListBullet">
    <w:name w:val="Company_ListBullet"/>
    <w:basedOn w:val="NoList"/>
    <w:rsid w:val="005277EA"/>
    <w:pPr>
      <w:numPr>
        <w:numId w:val="5"/>
      </w:numPr>
    </w:pPr>
  </w:style>
  <w:style w:type="paragraph" w:styleId="TOCHeading">
    <w:name w:val="TOC Heading"/>
    <w:next w:val="Normal"/>
    <w:uiPriority w:val="39"/>
    <w:unhideWhenUsed/>
    <w:rsid w:val="0031030D"/>
    <w:pPr>
      <w:keepLines/>
      <w:spacing w:before="240" w:line="240" w:lineRule="auto"/>
    </w:pPr>
    <w:rPr>
      <w:rFonts w:asciiTheme="majorHAnsi" w:eastAsiaTheme="majorEastAsia" w:hAnsiTheme="majorHAnsi" w:cstheme="majorBidi"/>
      <w:b/>
      <w:color w:val="2E78BA" w:themeColor="accent1"/>
      <w:sz w:val="36"/>
      <w:szCs w:val="50"/>
      <w:lang w:val="sv-SE" w:eastAsia="sv-SE"/>
    </w:rPr>
  </w:style>
  <w:style w:type="numbering" w:customStyle="1" w:styleId="Nummerlista">
    <w:name w:val="Nummer lista"/>
    <w:basedOn w:val="NoList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0D2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E78BA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Heading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E78BA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Heading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E78BA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E78BA" w:themeColor="accent1"/>
      <w:szCs w:val="26"/>
      <w:lang w:val="en-GB" w:eastAsia="sv-SE"/>
    </w:rPr>
  </w:style>
  <w:style w:type="character" w:customStyle="1" w:styleId="Heading3NoChar">
    <w:name w:val="Heading_3 No Char"/>
    <w:basedOn w:val="Heading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E78BA" w:themeColor="accent1"/>
      <w:sz w:val="26"/>
      <w:szCs w:val="26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2"/>
    <w:semiHidden/>
    <w:rsid w:val="00C24CEE"/>
    <w:pPr>
      <w:spacing w:after="0"/>
      <w:jc w:val="right"/>
    </w:pPr>
    <w:rPr>
      <w:rFonts w:asciiTheme="majorHAnsi" w:hAnsiTheme="majorHAnsi"/>
      <w:b/>
      <w:color w:val="2E78BA" w:themeColor="accent1"/>
      <w:sz w:val="32"/>
    </w:rPr>
  </w:style>
  <w:style w:type="paragraph" w:customStyle="1" w:styleId="Startsida-Underrubrik">
    <w:name w:val="Startsida - Underrubrik"/>
    <w:basedOn w:val="Normal"/>
    <w:uiPriority w:val="2"/>
    <w:semiHidden/>
    <w:rsid w:val="000D4A9B"/>
    <w:pPr>
      <w:spacing w:after="0"/>
      <w:jc w:val="right"/>
    </w:pPr>
    <w:rPr>
      <w:rFonts w:asciiTheme="majorHAnsi" w:hAnsiTheme="majorHAnsi"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3B5279"/>
    <w:pPr>
      <w:tabs>
        <w:tab w:val="left" w:pos="397"/>
        <w:tab w:val="right" w:leader="dot" w:pos="8504"/>
      </w:tabs>
      <w:spacing w:before="200"/>
    </w:pPr>
    <w:rPr>
      <w:rFonts w:asciiTheme="majorHAnsi" w:hAnsiTheme="majorHAnsi" w:cs="Arial"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3B5279"/>
    <w:pPr>
      <w:tabs>
        <w:tab w:val="left" w:pos="992"/>
        <w:tab w:val="right" w:leader="dot" w:pos="8504"/>
      </w:tabs>
      <w:ind w:left="397"/>
    </w:pPr>
    <w:rPr>
      <w:rFonts w:asciiTheme="majorHAnsi" w:hAnsiTheme="majorHAnsi" w:cs="Arial"/>
      <w:color w:val="000000"/>
    </w:rPr>
  </w:style>
  <w:style w:type="paragraph" w:styleId="TOC3">
    <w:name w:val="toc 3"/>
    <w:basedOn w:val="Normal"/>
    <w:next w:val="Normal"/>
    <w:autoRedefine/>
    <w:uiPriority w:val="39"/>
    <w:unhideWhenUsed/>
    <w:rsid w:val="003B5279"/>
    <w:pPr>
      <w:tabs>
        <w:tab w:val="left" w:pos="1361"/>
        <w:tab w:val="right" w:leader="dot" w:pos="8504"/>
      </w:tabs>
      <w:ind w:left="992"/>
    </w:pPr>
    <w:rPr>
      <w:rFonts w:asciiTheme="majorHAnsi" w:hAnsiTheme="majorHAnsi" w:cs="Arial"/>
      <w:color w:val="000000"/>
    </w:rPr>
  </w:style>
  <w:style w:type="paragraph" w:styleId="FootnoteText">
    <w:name w:val="footnote text"/>
    <w:basedOn w:val="Normal"/>
    <w:link w:val="FootnoteTextChar"/>
    <w:uiPriority w:val="44"/>
    <w:rsid w:val="003C1870"/>
    <w:rPr>
      <w:rFonts w:asciiTheme="majorHAnsi" w:hAnsiTheme="majorHAnsi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E78B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Heading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Heading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TOC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TOC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GridTable7Colorful-Accent6">
    <w:name w:val="Grid Table 7 Colorful Accent 6"/>
    <w:basedOn w:val="TableNormal"/>
    <w:uiPriority w:val="52"/>
    <w:rsid w:val="006B5584"/>
    <w:rPr>
      <w:color w:val="989092" w:themeColor="accent6" w:themeShade="BF"/>
    </w:rPr>
    <w:tblPr>
      <w:tblStyleRowBandSize w:val="1"/>
      <w:tblStyleColBandSize w:val="1"/>
      <w:tblBorders>
        <w:top w:val="single" w:sz="4" w:space="0" w:color="DEDBDB" w:themeColor="accent6" w:themeTint="99"/>
        <w:left w:val="single" w:sz="4" w:space="0" w:color="DEDBDB" w:themeColor="accent6" w:themeTint="99"/>
        <w:bottom w:val="single" w:sz="4" w:space="0" w:color="DEDBDB" w:themeColor="accent6" w:themeTint="99"/>
        <w:right w:val="single" w:sz="4" w:space="0" w:color="DEDBDB" w:themeColor="accent6" w:themeTint="99"/>
        <w:insideH w:val="single" w:sz="4" w:space="0" w:color="DEDBDB" w:themeColor="accent6" w:themeTint="99"/>
        <w:insideV w:val="single" w:sz="4" w:space="0" w:color="DEDBD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3F3" w:themeFill="accent6" w:themeFillTint="33"/>
      </w:tcPr>
    </w:tblStylePr>
    <w:tblStylePr w:type="band1Horz">
      <w:tblPr/>
      <w:tcPr>
        <w:shd w:val="clear" w:color="auto" w:fill="F4F3F3" w:themeFill="accent6" w:themeFillTint="33"/>
      </w:tcPr>
    </w:tblStylePr>
    <w:tblStylePr w:type="neCell">
      <w:tblPr/>
      <w:tcPr>
        <w:tcBorders>
          <w:bottom w:val="single" w:sz="4" w:space="0" w:color="DEDBDB" w:themeColor="accent6" w:themeTint="99"/>
        </w:tcBorders>
      </w:tcPr>
    </w:tblStylePr>
    <w:tblStylePr w:type="nwCell">
      <w:tblPr/>
      <w:tcPr>
        <w:tcBorders>
          <w:bottom w:val="single" w:sz="4" w:space="0" w:color="DEDBDB" w:themeColor="accent6" w:themeTint="99"/>
        </w:tcBorders>
      </w:tcPr>
    </w:tblStylePr>
    <w:tblStylePr w:type="seCell">
      <w:tblPr/>
      <w:tcPr>
        <w:tcBorders>
          <w:top w:val="single" w:sz="4" w:space="0" w:color="DEDBDB" w:themeColor="accent6" w:themeTint="99"/>
        </w:tcBorders>
      </w:tcPr>
    </w:tblStylePr>
    <w:tblStylePr w:type="swCell">
      <w:tblPr/>
      <w:tcPr>
        <w:tcBorders>
          <w:top w:val="single" w:sz="4" w:space="0" w:color="DEDBDB" w:themeColor="accent6" w:themeTint="99"/>
        </w:tcBorders>
      </w:tcPr>
    </w:tblStylePr>
  </w:style>
  <w:style w:type="paragraph" w:styleId="ListBullet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otnoteReference">
    <w:name w:val="footnote reference"/>
    <w:basedOn w:val="DefaultParagraphFont"/>
    <w:uiPriority w:val="44"/>
    <w:semiHidden/>
    <w:unhideWhenUsed/>
    <w:rsid w:val="00282F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10"/>
    <w:rsid w:val="00F86FA8"/>
    <w:rPr>
      <w:rFonts w:asciiTheme="majorHAnsi" w:hAnsiTheme="majorHAnsi"/>
      <w:sz w:val="16"/>
      <w:lang w:val="sv-SE"/>
    </w:rPr>
  </w:style>
  <w:style w:type="table" w:styleId="TableGridLight">
    <w:name w:val="Grid Table Light"/>
    <w:basedOn w:val="TableNorma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character" w:customStyle="1" w:styleId="Sidfot-Etikett">
    <w:name w:val="Sidfot - Etikett"/>
    <w:basedOn w:val="DefaultParagraphFont"/>
    <w:uiPriority w:val="5"/>
    <w:semiHidden/>
    <w:rsid w:val="00EA4B91"/>
    <w:rPr>
      <w:b/>
      <w:bCs/>
      <w:color w:val="2E78BA" w:themeColor="accent1"/>
      <w:sz w:val="14"/>
      <w:szCs w:val="14"/>
    </w:rPr>
  </w:style>
  <w:style w:type="paragraph" w:customStyle="1" w:styleId="Startsida-vriginfotext">
    <w:name w:val="Startsida - Övrig infotext"/>
    <w:basedOn w:val="Startsida-Underrubrik"/>
    <w:uiPriority w:val="2"/>
    <w:semiHidden/>
    <w:qFormat/>
    <w:rsid w:val="00DD7AA3"/>
    <w:rPr>
      <w:b/>
      <w:caps/>
      <w:sz w:val="20"/>
      <w:szCs w:val="20"/>
    </w:rPr>
  </w:style>
  <w:style w:type="paragraph" w:customStyle="1" w:styleId="Lista-Punkter">
    <w:name w:val="Lista - Punkter"/>
    <w:basedOn w:val="ListParagraph"/>
    <w:uiPriority w:val="2"/>
    <w:qFormat/>
    <w:rsid w:val="00D14340"/>
    <w:pPr>
      <w:numPr>
        <w:numId w:val="10"/>
      </w:numPr>
      <w:spacing w:before="120"/>
    </w:pPr>
    <w:rPr>
      <w:rFonts w:cstheme="majorHAnsi"/>
      <w:szCs w:val="20"/>
    </w:rPr>
  </w:style>
  <w:style w:type="paragraph" w:customStyle="1" w:styleId="Lista-Nummer">
    <w:name w:val="Lista - Nummer"/>
    <w:basedOn w:val="ListParagraph"/>
    <w:uiPriority w:val="2"/>
    <w:qFormat/>
    <w:rsid w:val="00D14340"/>
    <w:pPr>
      <w:numPr>
        <w:numId w:val="11"/>
      </w:numPr>
      <w:spacing w:before="120"/>
    </w:pPr>
    <w:rPr>
      <w:rFonts w:cstheme="majorHAnsi"/>
      <w:szCs w:val="20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E2B"/>
    <w:rPr>
      <w:rFonts w:ascii="Segoe UI" w:hAnsi="Segoe UI" w:cs="Segoe UI"/>
      <w:sz w:val="18"/>
      <w:szCs w:val="18"/>
    </w:rPr>
  </w:style>
  <w:style w:type="table" w:customStyle="1" w:styleId="ORUtabellkantlinjer">
    <w:name w:val="ORU tabell kantlinjer"/>
    <w:basedOn w:val="TableNormal"/>
    <w:uiPriority w:val="99"/>
    <w:rsid w:val="009B34AC"/>
    <w:pPr>
      <w:spacing w:after="0"/>
    </w:pPr>
    <w:rPr>
      <w:rFonts w:asciiTheme="majorHAnsi" w:hAnsiTheme="majorHAnsi"/>
      <w:sz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table" w:customStyle="1" w:styleId="ORUtabellutankantlinjer">
    <w:name w:val="ORU tabell utan kantlinjer"/>
    <w:basedOn w:val="TableNormal"/>
    <w:uiPriority w:val="99"/>
    <w:rsid w:val="00DD3D41"/>
    <w:pPr>
      <w:spacing w:after="0"/>
    </w:pPr>
    <w:rPr>
      <w:rFonts w:asciiTheme="majorHAnsi" w:hAnsiTheme="majorHAnsi"/>
      <w:sz w:val="20"/>
    </w:rPr>
    <w:tblPr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</w:tblStylePr>
  </w:style>
  <w:style w:type="character" w:styleId="PlaceholderText">
    <w:name w:val="Placeholder Text"/>
    <w:basedOn w:val="DefaultParagraphFont"/>
    <w:uiPriority w:val="44"/>
    <w:semiHidden/>
    <w:rsid w:val="00144231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8151C"/>
    <w:pPr>
      <w:widowControl w:val="0"/>
      <w:autoSpaceDE w:val="0"/>
      <w:autoSpaceDN w:val="0"/>
      <w:spacing w:after="0" w:line="292" w:lineRule="exact"/>
      <w:ind w:left="107"/>
    </w:pPr>
    <w:rPr>
      <w:rFonts w:ascii="Calibri" w:eastAsia="Calibri" w:hAnsi="Calibri" w:cs="Calibri"/>
    </w:rPr>
  </w:style>
  <w:style w:type="character" w:customStyle="1" w:styleId="Style1">
    <w:name w:val="Style1"/>
    <w:basedOn w:val="DefaultParagraphFont"/>
    <w:uiPriority w:val="1"/>
    <w:rsid w:val="0088151C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k@oru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n\AppData\Roaming\Microsoft\Templates\ORU\Word\1_ORU%20basmall%20svens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8CFD3A29E48D3BB516618DE5C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97ACB-8776-4789-A743-07C70A665AD3}"/>
      </w:docPartPr>
      <w:docPartBody>
        <w:p w:rsidR="00914F9C" w:rsidRDefault="00281FB4" w:rsidP="00281FB4">
          <w:pPr>
            <w:pStyle w:val="3398CFD3A29E48D3BB516618DE5C3F3E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5A7F5847C419D9C63C083BEBA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E825-BA1E-46FF-8439-CA7572C73AC7}"/>
      </w:docPartPr>
      <w:docPartBody>
        <w:p w:rsidR="00914F9C" w:rsidRDefault="00281FB4" w:rsidP="00281FB4">
          <w:pPr>
            <w:pStyle w:val="C2E5A7F5847C419D9C63C083BEBACC17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0B6F6F143481A8BA1FBB77DA1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A9FE-DEAF-48D8-85AA-FCF31914DA80}"/>
      </w:docPartPr>
      <w:docPartBody>
        <w:p w:rsidR="00914F9C" w:rsidRDefault="00281FB4" w:rsidP="00281FB4">
          <w:pPr>
            <w:pStyle w:val="8290B6F6F143481A8BA1FBB77DA13187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181818A76428FA2D423168844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45F08-E74D-495C-BDE0-9FA7E43385CB}"/>
      </w:docPartPr>
      <w:docPartBody>
        <w:p w:rsidR="00914F9C" w:rsidRDefault="00281FB4" w:rsidP="00281FB4">
          <w:pPr>
            <w:pStyle w:val="352181818A76428FA2D4231688444FF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0ED67ED744F3AB14FDD2E104A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26DF-1817-4EBE-B291-A750FEBAC525}"/>
      </w:docPartPr>
      <w:docPartBody>
        <w:p w:rsidR="00914F9C" w:rsidRDefault="00281FB4" w:rsidP="00281FB4">
          <w:pPr>
            <w:pStyle w:val="97A0ED67ED744F3AB14FDD2E104A283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3443B4D7046ECBACE2F193CC0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E30F-7580-4A12-BBC3-4267FCE6EAF2}"/>
      </w:docPartPr>
      <w:docPartBody>
        <w:p w:rsidR="00914F9C" w:rsidRDefault="00281FB4" w:rsidP="00281FB4">
          <w:pPr>
            <w:pStyle w:val="D343443B4D7046ECBACE2F193CC0A28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729C6050E4148A7CF923B394D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B0F5-3AA9-43A6-9260-31F90351DCC0}"/>
      </w:docPartPr>
      <w:docPartBody>
        <w:p w:rsidR="00914F9C" w:rsidRDefault="00281FB4" w:rsidP="00281FB4">
          <w:pPr>
            <w:pStyle w:val="382729C6050E4148A7CF923B394D2769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7C1A87E34408EB16183373EA6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65DE-632A-46D7-B69A-37DF43358577}"/>
      </w:docPartPr>
      <w:docPartBody>
        <w:p w:rsidR="00914F9C" w:rsidRDefault="00281FB4" w:rsidP="00281FB4">
          <w:pPr>
            <w:pStyle w:val="34F7C1A87E34408EB16183373EA6E993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8CBAEE0F0420CB565D65B96B6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86840-545C-4A8D-BC00-347FC02B9C01}"/>
      </w:docPartPr>
      <w:docPartBody>
        <w:p w:rsidR="00914F9C" w:rsidRDefault="00281FB4" w:rsidP="00281FB4">
          <w:pPr>
            <w:pStyle w:val="1058CBAEE0F0420CB565D65B96B6E25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1E1F58C0E4F67AC216D670540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3746-B972-4312-BEC4-FF7C7617F0F7}"/>
      </w:docPartPr>
      <w:docPartBody>
        <w:p w:rsidR="00914F9C" w:rsidRDefault="00281FB4" w:rsidP="00281FB4">
          <w:pPr>
            <w:pStyle w:val="5871E1F58C0E4F67AC216D670540FA75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862E0B6CF4027BF9C9673117F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C935-2087-412D-82C0-12AACDDB786F}"/>
      </w:docPartPr>
      <w:docPartBody>
        <w:p w:rsidR="00914F9C" w:rsidRDefault="00281FB4" w:rsidP="00281FB4">
          <w:pPr>
            <w:pStyle w:val="EAF862E0B6CF4027BF9C9673117F95B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3F79408BF4CAD8645E12E3967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62256-DD73-47B6-81BB-2C228DE9C538}"/>
      </w:docPartPr>
      <w:docPartBody>
        <w:p w:rsidR="00914F9C" w:rsidRDefault="00281FB4" w:rsidP="00281FB4">
          <w:pPr>
            <w:pStyle w:val="CE23F79408BF4CAD8645E12E39673015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B91FF8078401BAE6992A7C6667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C1E9-BB75-4B48-84AE-26E6D47F1827}"/>
      </w:docPartPr>
      <w:docPartBody>
        <w:p w:rsidR="00914F9C" w:rsidRDefault="00281FB4" w:rsidP="00281FB4">
          <w:pPr>
            <w:pStyle w:val="21AB91FF8078401BAE6992A7C6667C62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C5DEFC76545F080BB64D65BF3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79F8-5F63-461A-9380-3465F23A3730}"/>
      </w:docPartPr>
      <w:docPartBody>
        <w:p w:rsidR="00914F9C" w:rsidRDefault="00281FB4" w:rsidP="00281FB4">
          <w:pPr>
            <w:pStyle w:val="516C5DEFC76545F080BB64D65BF380C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4EE5D4E2C48DC9133C6C1ABE0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D4A3-E22E-4CB5-B216-065B6ABEB429}"/>
      </w:docPartPr>
      <w:docPartBody>
        <w:p w:rsidR="00914F9C" w:rsidRDefault="00281FB4" w:rsidP="00281FB4">
          <w:pPr>
            <w:pStyle w:val="1AF4EE5D4E2C48DC9133C6C1ABE08D46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2C9DACA21462481E50CF44B87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DEB9-D492-4A71-8ED1-4E7D58E8F60A}"/>
      </w:docPartPr>
      <w:docPartBody>
        <w:p w:rsidR="00914F9C" w:rsidRDefault="00281FB4" w:rsidP="00281FB4">
          <w:pPr>
            <w:pStyle w:val="B712C9DACA21462481E50CF44B8761F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B146C6BEF4C0D995EE5D867BE9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A41B6-BAAE-43EA-9529-1DA531BABD63}"/>
      </w:docPartPr>
      <w:docPartBody>
        <w:p w:rsidR="00914F9C" w:rsidRDefault="00281FB4" w:rsidP="00281FB4">
          <w:pPr>
            <w:pStyle w:val="361B146C6BEF4C0D995EE5D867BE998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5F7696B1242D8BEBAAE7F1713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F640-3D04-4D43-8A96-8918FB13DF94}"/>
      </w:docPartPr>
      <w:docPartBody>
        <w:p w:rsidR="00914F9C" w:rsidRDefault="00281FB4" w:rsidP="00281FB4">
          <w:pPr>
            <w:pStyle w:val="FF75F7696B1242D8BEBAAE7F17137071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8E0CDEA8641B0A67A0324CF99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5A1C-1AD3-467D-905D-11B1E4BF5EBA}"/>
      </w:docPartPr>
      <w:docPartBody>
        <w:p w:rsidR="00914F9C" w:rsidRDefault="00281FB4" w:rsidP="00281FB4">
          <w:pPr>
            <w:pStyle w:val="2538E0CDEA8641B0A67A0324CF99E67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B5786747E47AEA3D25E3BD8409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FB07-8431-4584-9033-74BC9E4ABFA0}"/>
      </w:docPartPr>
      <w:docPartBody>
        <w:p w:rsidR="00914F9C" w:rsidRDefault="00281FB4" w:rsidP="00281FB4">
          <w:pPr>
            <w:pStyle w:val="651B5786747E47AEA3D25E3BD84093C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87152965E4DD5A9357E071B98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DC6E-5E68-46F3-A3B6-3B7B70E7DE83}"/>
      </w:docPartPr>
      <w:docPartBody>
        <w:p w:rsidR="00914F9C" w:rsidRDefault="00281FB4" w:rsidP="00281FB4">
          <w:pPr>
            <w:pStyle w:val="DCE87152965E4DD5A9357E071B98341D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6777BFCA124DEBB0695CB3F51E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EBEA-1009-4D9F-BCCB-310B4D50F375}"/>
      </w:docPartPr>
      <w:docPartBody>
        <w:p w:rsidR="00914F9C" w:rsidRDefault="00281FB4" w:rsidP="00281FB4">
          <w:pPr>
            <w:pStyle w:val="C86777BFCA124DEBB0695CB3F51E5183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53CA8B55344298C6C1E4FAF49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9848-97BA-4E31-9A0A-332208283ADD}"/>
      </w:docPartPr>
      <w:docPartBody>
        <w:p w:rsidR="00914F9C" w:rsidRDefault="00281FB4" w:rsidP="00281FB4">
          <w:pPr>
            <w:pStyle w:val="16A53CA8B55344298C6C1E4FAF492A82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6639CEE6124B3B890D27D02299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4E956-93EC-4232-A1D0-8FE3C9F09A20}"/>
      </w:docPartPr>
      <w:docPartBody>
        <w:p w:rsidR="00914F9C" w:rsidRDefault="00281FB4" w:rsidP="00281FB4">
          <w:pPr>
            <w:pStyle w:val="1B6639CEE6124B3B890D27D022996FD1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6D817A26C417F815BD6845678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B641-4AF3-4271-A3A6-39DD24B7E96F}"/>
      </w:docPartPr>
      <w:docPartBody>
        <w:p w:rsidR="00914F9C" w:rsidRDefault="00281FB4" w:rsidP="00281FB4">
          <w:pPr>
            <w:pStyle w:val="4E96D817A26C417F815BD68456783569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78D68CFA44BB3B0A00497AB5E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94558-1FEF-4CCF-B820-6B1BF8F4BAB5}"/>
      </w:docPartPr>
      <w:docPartBody>
        <w:p w:rsidR="00914F9C" w:rsidRDefault="00281FB4" w:rsidP="00281FB4">
          <w:pPr>
            <w:pStyle w:val="70678D68CFA44BB3B0A00497AB5E21B1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44593B8C34460906313619595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4D90-E94C-445F-B4B7-8E2D6513E6DE}"/>
      </w:docPartPr>
      <w:docPartBody>
        <w:p w:rsidR="00914F9C" w:rsidRDefault="00281FB4" w:rsidP="00281FB4">
          <w:pPr>
            <w:pStyle w:val="D0144593B8C344609063136195952FCC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21219C9CE41BBB76CB84A469E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37A5D-E95A-4CE5-AE91-FAA28D84690E}"/>
      </w:docPartPr>
      <w:docPartBody>
        <w:p w:rsidR="00914F9C" w:rsidRDefault="00281FB4" w:rsidP="00281FB4">
          <w:pPr>
            <w:pStyle w:val="9EE21219C9CE41BBB76CB84A469E280F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EA3976EEA42CD9BC25A0FE299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DE7D-6E93-4E81-B2C8-7D01B83EC513}"/>
      </w:docPartPr>
      <w:docPartBody>
        <w:p w:rsidR="00914F9C" w:rsidRDefault="00281FB4" w:rsidP="00281FB4">
          <w:pPr>
            <w:pStyle w:val="420EA3976EEA42CD9BC25A0FE2990A60"/>
          </w:pPr>
          <w:r w:rsidRPr="00B45D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4"/>
    <w:rsid w:val="00281FB4"/>
    <w:rsid w:val="00914F9C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44"/>
    <w:semiHidden/>
    <w:rsid w:val="00281FB4"/>
    <w:rPr>
      <w:color w:val="808080"/>
    </w:rPr>
  </w:style>
  <w:style w:type="paragraph" w:customStyle="1" w:styleId="3398CFD3A29E48D3BB516618DE5C3F3E">
    <w:name w:val="3398CFD3A29E48D3BB516618DE5C3F3E"/>
    <w:rsid w:val="00281FB4"/>
  </w:style>
  <w:style w:type="paragraph" w:customStyle="1" w:styleId="C2E5A7F5847C419D9C63C083BEBACC17">
    <w:name w:val="C2E5A7F5847C419D9C63C083BEBACC17"/>
    <w:rsid w:val="00281FB4"/>
  </w:style>
  <w:style w:type="paragraph" w:customStyle="1" w:styleId="8290B6F6F143481A8BA1FBB77DA13187">
    <w:name w:val="8290B6F6F143481A8BA1FBB77DA13187"/>
    <w:rsid w:val="00281FB4"/>
  </w:style>
  <w:style w:type="paragraph" w:customStyle="1" w:styleId="352181818A76428FA2D4231688444FFF">
    <w:name w:val="352181818A76428FA2D4231688444FFF"/>
    <w:rsid w:val="00281FB4"/>
  </w:style>
  <w:style w:type="paragraph" w:customStyle="1" w:styleId="97A0ED67ED744F3AB14FDD2E104A283C">
    <w:name w:val="97A0ED67ED744F3AB14FDD2E104A283C"/>
    <w:rsid w:val="00281FB4"/>
  </w:style>
  <w:style w:type="paragraph" w:customStyle="1" w:styleId="D343443B4D7046ECBACE2F193CC0A28F">
    <w:name w:val="D343443B4D7046ECBACE2F193CC0A28F"/>
    <w:rsid w:val="00281FB4"/>
  </w:style>
  <w:style w:type="paragraph" w:customStyle="1" w:styleId="382729C6050E4148A7CF923B394D2769">
    <w:name w:val="382729C6050E4148A7CF923B394D2769"/>
    <w:rsid w:val="00281FB4"/>
  </w:style>
  <w:style w:type="paragraph" w:customStyle="1" w:styleId="34F7C1A87E34408EB16183373EA6E993">
    <w:name w:val="34F7C1A87E34408EB16183373EA6E993"/>
    <w:rsid w:val="00281FB4"/>
  </w:style>
  <w:style w:type="paragraph" w:customStyle="1" w:styleId="1058CBAEE0F0420CB565D65B96B6E25C">
    <w:name w:val="1058CBAEE0F0420CB565D65B96B6E25C"/>
    <w:rsid w:val="00281FB4"/>
  </w:style>
  <w:style w:type="paragraph" w:customStyle="1" w:styleId="5871E1F58C0E4F67AC216D670540FA75">
    <w:name w:val="5871E1F58C0E4F67AC216D670540FA75"/>
    <w:rsid w:val="00281FB4"/>
  </w:style>
  <w:style w:type="paragraph" w:customStyle="1" w:styleId="EAF862E0B6CF4027BF9C9673117F95BC">
    <w:name w:val="EAF862E0B6CF4027BF9C9673117F95BC"/>
    <w:rsid w:val="00281FB4"/>
  </w:style>
  <w:style w:type="paragraph" w:customStyle="1" w:styleId="CE23F79408BF4CAD8645E12E39673015">
    <w:name w:val="CE23F79408BF4CAD8645E12E39673015"/>
    <w:rsid w:val="00281FB4"/>
  </w:style>
  <w:style w:type="paragraph" w:customStyle="1" w:styleId="21AB91FF8078401BAE6992A7C6667C62">
    <w:name w:val="21AB91FF8078401BAE6992A7C6667C62"/>
    <w:rsid w:val="00281FB4"/>
  </w:style>
  <w:style w:type="paragraph" w:customStyle="1" w:styleId="516C5DEFC76545F080BB64D65BF380C0">
    <w:name w:val="516C5DEFC76545F080BB64D65BF380C0"/>
    <w:rsid w:val="00281FB4"/>
  </w:style>
  <w:style w:type="paragraph" w:customStyle="1" w:styleId="1AF4EE5D4E2C48DC9133C6C1ABE08D46">
    <w:name w:val="1AF4EE5D4E2C48DC9133C6C1ABE08D46"/>
    <w:rsid w:val="00281FB4"/>
  </w:style>
  <w:style w:type="paragraph" w:customStyle="1" w:styleId="B712C9DACA21462481E50CF44B8761F0">
    <w:name w:val="B712C9DACA21462481E50CF44B8761F0"/>
    <w:rsid w:val="00281FB4"/>
  </w:style>
  <w:style w:type="paragraph" w:customStyle="1" w:styleId="361B146C6BEF4C0D995EE5D867BE9980">
    <w:name w:val="361B146C6BEF4C0D995EE5D867BE9980"/>
    <w:rsid w:val="00281FB4"/>
  </w:style>
  <w:style w:type="paragraph" w:customStyle="1" w:styleId="FF75F7696B1242D8BEBAAE7F17137071">
    <w:name w:val="FF75F7696B1242D8BEBAAE7F17137071"/>
    <w:rsid w:val="00281FB4"/>
  </w:style>
  <w:style w:type="paragraph" w:customStyle="1" w:styleId="2538E0CDEA8641B0A67A0324CF99E67C">
    <w:name w:val="2538E0CDEA8641B0A67A0324CF99E67C"/>
    <w:rsid w:val="00281FB4"/>
  </w:style>
  <w:style w:type="paragraph" w:customStyle="1" w:styleId="651B5786747E47AEA3D25E3BD84093CF">
    <w:name w:val="651B5786747E47AEA3D25E3BD84093CF"/>
    <w:rsid w:val="00281FB4"/>
  </w:style>
  <w:style w:type="paragraph" w:customStyle="1" w:styleId="DCE87152965E4DD5A9357E071B98341D">
    <w:name w:val="DCE87152965E4DD5A9357E071B98341D"/>
    <w:rsid w:val="00281FB4"/>
  </w:style>
  <w:style w:type="paragraph" w:customStyle="1" w:styleId="C86777BFCA124DEBB0695CB3F51E5183">
    <w:name w:val="C86777BFCA124DEBB0695CB3F51E5183"/>
    <w:rsid w:val="00281FB4"/>
  </w:style>
  <w:style w:type="paragraph" w:customStyle="1" w:styleId="16A53CA8B55344298C6C1E4FAF492A82">
    <w:name w:val="16A53CA8B55344298C6C1E4FAF492A82"/>
    <w:rsid w:val="00281FB4"/>
  </w:style>
  <w:style w:type="paragraph" w:customStyle="1" w:styleId="1B6639CEE6124B3B890D27D022996FD1">
    <w:name w:val="1B6639CEE6124B3B890D27D022996FD1"/>
    <w:rsid w:val="00281FB4"/>
  </w:style>
  <w:style w:type="paragraph" w:customStyle="1" w:styleId="4E96D817A26C417F815BD68456783569">
    <w:name w:val="4E96D817A26C417F815BD68456783569"/>
    <w:rsid w:val="00281FB4"/>
  </w:style>
  <w:style w:type="paragraph" w:customStyle="1" w:styleId="70678D68CFA44BB3B0A00497AB5E21B1">
    <w:name w:val="70678D68CFA44BB3B0A00497AB5E21B1"/>
    <w:rsid w:val="00281FB4"/>
  </w:style>
  <w:style w:type="paragraph" w:customStyle="1" w:styleId="D0144593B8C344609063136195952FCC">
    <w:name w:val="D0144593B8C344609063136195952FCC"/>
    <w:rsid w:val="00281FB4"/>
  </w:style>
  <w:style w:type="paragraph" w:customStyle="1" w:styleId="9EE21219C9CE41BBB76CB84A469E280F">
    <w:name w:val="9EE21219C9CE41BBB76CB84A469E280F"/>
    <w:rsid w:val="00281FB4"/>
  </w:style>
  <w:style w:type="paragraph" w:customStyle="1" w:styleId="420EA3976EEA42CD9BC25A0FE2990A60">
    <w:name w:val="420EA3976EEA42CD9BC25A0FE2990A60"/>
    <w:rsid w:val="00281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U">
      <a:dk1>
        <a:srgbClr val="000000"/>
      </a:dk1>
      <a:lt1>
        <a:srgbClr val="FFFFFF"/>
      </a:lt1>
      <a:dk2>
        <a:srgbClr val="89A8D7"/>
      </a:dk2>
      <a:lt2>
        <a:srgbClr val="ADAAAB"/>
      </a:lt2>
      <a:accent1>
        <a:srgbClr val="2E78BA"/>
      </a:accent1>
      <a:accent2>
        <a:srgbClr val="5E8EC9"/>
      </a:accent2>
      <a:accent3>
        <a:srgbClr val="B2C4E5"/>
      </a:accent3>
      <a:accent4>
        <a:srgbClr val="7D7A7C"/>
      </a:accent4>
      <a:accent5>
        <a:srgbClr val="959192"/>
      </a:accent5>
      <a:accent6>
        <a:srgbClr val="C8C4C5"/>
      </a:accent6>
      <a:hlink>
        <a:srgbClr val="000000"/>
      </a:hlink>
      <a:folHlink>
        <a:srgbClr val="000000"/>
      </a:folHlink>
    </a:clrScheme>
    <a:fontScheme name="OR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0655-B0E9-40D4-B9F0-4A20A870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1_ORU basmall svensk.dotx</Template>
  <TotalTime>2</TotalTime>
  <Pages>2</Pages>
  <Words>334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reporting suspected scientific misconduct</dc:title>
  <dc:creator>universitetskansliet@oru.se</dc:creator>
  <cp:keywords>Örebro University</cp:keywords>
  <cp:lastModifiedBy>Malin Masterton</cp:lastModifiedBy>
  <cp:revision>2</cp:revision>
  <cp:lastPrinted>2018-02-05T15:25:00Z</cp:lastPrinted>
  <dcterms:created xsi:type="dcterms:W3CDTF">2021-04-01T12:48:00Z</dcterms:created>
  <dcterms:modified xsi:type="dcterms:W3CDTF">2021-04-01T12:48:00Z</dcterms:modified>
</cp:coreProperties>
</file>