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FC61" w14:textId="5D28315C" w:rsidR="006749CC" w:rsidRDefault="006749CC" w:rsidP="00CD48AF">
      <w:pPr>
        <w:pStyle w:val="Brdtext"/>
        <w:jc w:val="left"/>
        <w:rPr>
          <w:rFonts w:ascii="Sabon LT Std" w:hAnsi="Sabon LT Std"/>
        </w:rPr>
      </w:pPr>
      <w:bookmarkStart w:id="0" w:name="ansökan"/>
    </w:p>
    <w:p w14:paraId="77CF36EE" w14:textId="305FE6D0" w:rsidR="00A578F0" w:rsidRDefault="00A578F0" w:rsidP="00AE1ED9">
      <w:pPr>
        <w:pStyle w:val="Brdtext"/>
        <w:rPr>
          <w:rFonts w:ascii="Sabon LT Std" w:hAnsi="Sabon LT Std"/>
        </w:rPr>
      </w:pPr>
      <w:r w:rsidRPr="000863D9">
        <w:rPr>
          <w:rFonts w:ascii="Sabon LT Std" w:hAnsi="Sabon LT Std"/>
        </w:rPr>
        <w:t>Ansöka</w:t>
      </w:r>
      <w:bookmarkEnd w:id="0"/>
      <w:r w:rsidR="00731DD7">
        <w:rPr>
          <w:rFonts w:ascii="Sabon LT Std" w:hAnsi="Sabon LT Std"/>
        </w:rPr>
        <w:t>n</w:t>
      </w:r>
      <w:r w:rsidRPr="000863D9">
        <w:rPr>
          <w:rFonts w:ascii="Sabon LT Std" w:hAnsi="Sabon LT Std"/>
        </w:rPr>
        <w:t xml:space="preserve"> om antagning som oavlönad docent</w:t>
      </w:r>
    </w:p>
    <w:p w14:paraId="6A2697BF" w14:textId="77777777" w:rsidR="002B1CFB" w:rsidRDefault="002B1CFB" w:rsidP="00AE1ED9">
      <w:pPr>
        <w:pStyle w:val="Brdtext"/>
        <w:rPr>
          <w:rFonts w:ascii="Sabon LT Std" w:hAnsi="Sabon LT Std"/>
          <w:sz w:val="20"/>
          <w:szCs w:val="20"/>
        </w:rPr>
      </w:pPr>
    </w:p>
    <w:p w14:paraId="5A3BCA95" w14:textId="77777777" w:rsidR="00AE1ED9" w:rsidRPr="0005799D" w:rsidRDefault="00AE1ED9" w:rsidP="00AE1ED9">
      <w:pPr>
        <w:rPr>
          <w:rFonts w:ascii="Sabon LT Std" w:hAnsi="Sabon LT Std"/>
          <w:i/>
          <w:sz w:val="20"/>
          <w:szCs w:val="20"/>
        </w:rPr>
      </w:pPr>
      <w:r w:rsidRPr="0005799D">
        <w:rPr>
          <w:rFonts w:ascii="Sabon LT Std" w:hAnsi="Sabon LT Std"/>
          <w:i/>
          <w:sz w:val="20"/>
          <w:szCs w:val="20"/>
        </w:rPr>
        <w:t>För att Örebro universitet ska kunna hantera din ansökan kommer vi att behandla dina personuppgifter för detta ändamål. Mer information finner du här:</w:t>
      </w:r>
    </w:p>
    <w:p w14:paraId="5AA0CE9C" w14:textId="032DC63E" w:rsidR="00F05739" w:rsidRPr="000863D9" w:rsidRDefault="00D55DA9" w:rsidP="00AE1ED9">
      <w:pPr>
        <w:rPr>
          <w:rFonts w:ascii="Sabon LT Std" w:hAnsi="Sabon LT Std"/>
          <w:sz w:val="20"/>
          <w:szCs w:val="20"/>
        </w:rPr>
      </w:pPr>
      <w:hyperlink r:id="rId8" w:history="1">
        <w:r w:rsidR="00AE1ED9" w:rsidRPr="0005799D">
          <w:rPr>
            <w:rStyle w:val="Hyperlnk"/>
            <w:rFonts w:ascii="Sabon LT Std" w:hAnsi="Sabon LT Std"/>
            <w:i/>
            <w:sz w:val="20"/>
            <w:szCs w:val="20"/>
          </w:rPr>
          <w:t>Behandling av personuppgifter vid Örebro universitet</w:t>
        </w:r>
      </w:hyperlink>
      <w:r w:rsidR="00AE1ED9" w:rsidRPr="0005799D">
        <w:rPr>
          <w:rFonts w:ascii="Sabon LT Std" w:hAnsi="Sabon LT Std"/>
          <w:i/>
          <w:sz w:val="20"/>
          <w:szCs w:val="20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961C4" w:rsidRPr="000863D9" w14:paraId="7A0D303B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409A49C7" w14:textId="0F6D2D10" w:rsidR="009961C4" w:rsidRPr="00BF121D" w:rsidRDefault="009961C4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Sabon LT Std" w:hAnsi="Sabon LT Std"/>
                <w:b/>
                <w:sz w:val="18"/>
                <w:szCs w:val="18"/>
              </w:rPr>
              <w:t>Datum</w:t>
            </w:r>
            <w:r w:rsidR="00F96BCF">
              <w:rPr>
                <w:rFonts w:ascii="Sabon LT Std" w:hAnsi="Sabon LT Std"/>
                <w:b/>
                <w:sz w:val="18"/>
                <w:szCs w:val="18"/>
              </w:rPr>
              <w:t xml:space="preserve"> för ansökan</w:t>
            </w:r>
          </w:p>
        </w:tc>
      </w:tr>
      <w:tr w:rsidR="009961C4" w:rsidRPr="000863D9" w14:paraId="0E874409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67003893" w14:textId="4A2D070D" w:rsidR="009961C4" w:rsidRPr="00FB47F1" w:rsidRDefault="009961C4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</w:p>
        </w:tc>
      </w:tr>
      <w:tr w:rsidR="00D56EEE" w:rsidRPr="000863D9" w14:paraId="1E58B891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013661F6" w14:textId="50F75B92" w:rsidR="00D56EEE" w:rsidRPr="00BF121D" w:rsidRDefault="009961C4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>Efternamn, Förnamn</w:t>
            </w:r>
          </w:p>
        </w:tc>
      </w:tr>
      <w:tr w:rsidR="00D56EEE" w:rsidRPr="000863D9" w14:paraId="2F913606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4CAD4DDF" w14:textId="77777777" w:rsidR="00D56EEE" w:rsidRPr="00FB47F1" w:rsidRDefault="00D56EEE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D56EEE" w:rsidRPr="000863D9" w14:paraId="32DB0CFF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2694BB1D" w14:textId="77777777" w:rsidR="00D56EEE" w:rsidRPr="00BF121D" w:rsidRDefault="00D56EEE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BF121D">
              <w:rPr>
                <w:rFonts w:ascii="Sabon LT Std" w:hAnsi="Sabon LT Std"/>
                <w:b/>
                <w:sz w:val="18"/>
                <w:szCs w:val="18"/>
              </w:rPr>
              <w:t xml:space="preserve">Doktorsbenämning, </w:t>
            </w:r>
            <w:r w:rsidRPr="00AE1ED9">
              <w:rPr>
                <w:rFonts w:ascii="Sabon LT Std" w:hAnsi="Sabon LT Std"/>
                <w:b/>
                <w:sz w:val="18"/>
                <w:szCs w:val="18"/>
              </w:rPr>
              <w:t>ämne och år för doktorsexamen:</w:t>
            </w:r>
          </w:p>
        </w:tc>
      </w:tr>
      <w:tr w:rsidR="00D56EEE" w:rsidRPr="000863D9" w14:paraId="27551EFE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188E54BA" w14:textId="77777777" w:rsidR="00D56EEE" w:rsidRPr="00FB47F1" w:rsidRDefault="00D56EEE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F716C1" w:rsidRPr="000863D9" w14:paraId="2DDE8B4E" w14:textId="77777777" w:rsidTr="00D94487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067ABE2D" w14:textId="72FB6D80" w:rsidR="00F716C1" w:rsidRPr="00BF121D" w:rsidRDefault="00756B9E" w:rsidP="00F05739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/>
                <w:sz w:val="18"/>
                <w:szCs w:val="18"/>
                <w:lang w:val="de-DE"/>
              </w:rPr>
              <w:t>Institution</w:t>
            </w:r>
            <w:r>
              <w:rPr>
                <w:rFonts w:ascii="Sabon LT Std" w:hAnsi="Sabon LT Std"/>
                <w:sz w:val="18"/>
                <w:szCs w:val="18"/>
                <w:lang w:val="de-DE"/>
              </w:rPr>
              <w:t xml:space="preserve"> vid </w:t>
            </w:r>
            <w:r w:rsidR="00CD48AF">
              <w:rPr>
                <w:rFonts w:ascii="Sabon LT Std" w:hAnsi="Sabon LT Std"/>
                <w:sz w:val="18"/>
                <w:szCs w:val="18"/>
                <w:lang w:val="de-DE"/>
              </w:rPr>
              <w:t>ORU</w:t>
            </w:r>
            <w:r>
              <w:rPr>
                <w:rFonts w:ascii="Sabon LT Std" w:hAnsi="Sabon LT Std"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Sabon LT Std" w:hAnsi="Sabon LT Std"/>
                <w:sz w:val="18"/>
                <w:szCs w:val="18"/>
                <w:lang w:val="de-DE"/>
              </w:rPr>
              <w:t>annan</w:t>
            </w:r>
            <w:proofErr w:type="spellEnd"/>
            <w:r>
              <w:rPr>
                <w:rFonts w:ascii="Sabon LT Std" w:hAnsi="Sabon LT Std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Sabon LT Std" w:hAnsi="Sabon LT Std"/>
                <w:sz w:val="18"/>
                <w:szCs w:val="18"/>
                <w:lang w:val="de-DE"/>
              </w:rPr>
              <w:t>arbetsgivare</w:t>
            </w:r>
            <w:proofErr w:type="spellEnd"/>
            <w:r w:rsidRPr="000863D9">
              <w:rPr>
                <w:rFonts w:ascii="Sabon LT Std" w:hAnsi="Sabon LT Std"/>
                <w:sz w:val="18"/>
                <w:szCs w:val="18"/>
                <w:lang w:val="de-DE"/>
              </w:rPr>
              <w:t>:</w:t>
            </w:r>
          </w:p>
        </w:tc>
      </w:tr>
      <w:tr w:rsidR="00F716C1" w:rsidRPr="000863D9" w14:paraId="1CE7F41E" w14:textId="77777777" w:rsidTr="00D94487">
        <w:trPr>
          <w:trHeight w:val="456"/>
        </w:trPr>
        <w:tc>
          <w:tcPr>
            <w:tcW w:w="9180" w:type="dxa"/>
            <w:vAlign w:val="center"/>
          </w:tcPr>
          <w:p w14:paraId="4D9309B3" w14:textId="271DCD9C" w:rsidR="00F716C1" w:rsidRPr="00FB47F1" w:rsidRDefault="00902A25" w:rsidP="008A26BC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756B9E" w:rsidRPr="000863D9" w14:paraId="6B079F54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6FB76E19" w14:textId="69525FA1" w:rsidR="00756B9E" w:rsidRPr="00BF121D" w:rsidRDefault="00756B9E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Sabon LT Std" w:hAnsi="Sabon LT Std"/>
                <w:sz w:val="18"/>
                <w:szCs w:val="18"/>
                <w:lang w:val="de-DE"/>
              </w:rPr>
              <w:t>Enhet</w:t>
            </w:r>
            <w:proofErr w:type="spellEnd"/>
            <w:r>
              <w:rPr>
                <w:rFonts w:ascii="Sabon LT Std" w:hAnsi="Sabon LT Std"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Sabon LT Std" w:hAnsi="Sabon LT Std"/>
                <w:sz w:val="18"/>
                <w:szCs w:val="18"/>
                <w:lang w:val="de-DE"/>
              </w:rPr>
              <w:t>Avdelning</w:t>
            </w:r>
            <w:proofErr w:type="spellEnd"/>
            <w:r>
              <w:rPr>
                <w:rFonts w:ascii="Sabon LT Std" w:hAnsi="Sabon LT Std"/>
                <w:sz w:val="18"/>
                <w:szCs w:val="18"/>
                <w:lang w:val="de-DE"/>
              </w:rPr>
              <w:t>:</w:t>
            </w:r>
          </w:p>
        </w:tc>
      </w:tr>
      <w:tr w:rsidR="00756B9E" w:rsidRPr="000863D9" w14:paraId="079E560C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1E78493C" w14:textId="77777777" w:rsidR="00756B9E" w:rsidRPr="00FB47F1" w:rsidRDefault="00756B9E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294AA1" w:rsidRPr="000863D9" w14:paraId="304FCDB7" w14:textId="77777777" w:rsidTr="00D94487">
        <w:trPr>
          <w:trHeight w:val="243"/>
        </w:trPr>
        <w:tc>
          <w:tcPr>
            <w:tcW w:w="9180" w:type="dxa"/>
            <w:shd w:val="clear" w:color="auto" w:fill="F3F3F3"/>
          </w:tcPr>
          <w:p w14:paraId="4B929A33" w14:textId="2A38FE4D" w:rsidR="006B1185" w:rsidRPr="00BF121D" w:rsidRDefault="00AE1ED9" w:rsidP="00012F75">
            <w:pPr>
              <w:pStyle w:val="Default"/>
              <w:spacing w:before="40"/>
              <w:rPr>
                <w:rFonts w:ascii="Sabon LT Std" w:hAnsi="Sabon LT Std"/>
                <w:b/>
                <w:sz w:val="18"/>
                <w:szCs w:val="18"/>
              </w:rPr>
            </w:pPr>
            <w:r>
              <w:rPr>
                <w:rFonts w:ascii="Sabon LT Std" w:hAnsi="Sabon LT Std"/>
                <w:b/>
                <w:sz w:val="18"/>
                <w:szCs w:val="18"/>
              </w:rPr>
              <w:t>Ämne som d</w:t>
            </w:r>
            <w:r w:rsidR="006B1185" w:rsidRPr="00BF121D">
              <w:rPr>
                <w:rFonts w:ascii="Sabon LT Std" w:hAnsi="Sabon LT Std"/>
                <w:b/>
                <w:sz w:val="18"/>
                <w:szCs w:val="18"/>
              </w:rPr>
              <w:t>ocentur</w:t>
            </w:r>
            <w:r>
              <w:rPr>
                <w:rFonts w:ascii="Sabon LT Std" w:hAnsi="Sabon LT Std"/>
                <w:b/>
                <w:sz w:val="18"/>
                <w:szCs w:val="18"/>
              </w:rPr>
              <w:t>en söks i</w:t>
            </w:r>
            <w:r w:rsidR="006B1185" w:rsidRPr="00BF121D">
              <w:rPr>
                <w:rFonts w:ascii="Sabon LT Std" w:hAnsi="Sabon LT Std"/>
                <w:b/>
                <w:sz w:val="18"/>
                <w:szCs w:val="18"/>
              </w:rPr>
              <w:t>:</w:t>
            </w:r>
          </w:p>
          <w:p w14:paraId="1C096AB8" w14:textId="38AFC006" w:rsidR="006B1185" w:rsidRPr="00BF121D" w:rsidRDefault="006B1185" w:rsidP="006B1185">
            <w:pPr>
              <w:pStyle w:val="Default"/>
              <w:spacing w:before="40"/>
              <w:rPr>
                <w:rFonts w:ascii="Sabon LT Std" w:hAnsi="Sabon LT Std"/>
                <w:i/>
                <w:sz w:val="18"/>
                <w:szCs w:val="18"/>
              </w:rPr>
            </w:pPr>
            <w:r w:rsidRPr="00BF121D">
              <w:rPr>
                <w:rFonts w:ascii="Sabon LT Std" w:hAnsi="Sabon LT Std"/>
                <w:i/>
                <w:sz w:val="18"/>
                <w:szCs w:val="18"/>
              </w:rPr>
              <w:t xml:space="preserve">Docent antas i normalfallet i inrättat forskarutbildningsämne eller huvudområde vid ORU, se fakultetsnämndens sida för docentur på </w:t>
            </w:r>
            <w:hyperlink r:id="rId9" w:history="1">
              <w:r w:rsidR="00DE7C83" w:rsidRPr="00BF121D">
                <w:rPr>
                  <w:rStyle w:val="Hyperlnk"/>
                  <w:rFonts w:ascii="Sabon LT Std" w:hAnsi="Sabon LT Std"/>
                  <w:i/>
                  <w:sz w:val="18"/>
                  <w:szCs w:val="18"/>
                </w:rPr>
                <w:t>www.oru.se</w:t>
              </w:r>
            </w:hyperlink>
            <w:r w:rsidRPr="00BF121D">
              <w:rPr>
                <w:rFonts w:ascii="Sabon LT Std" w:hAnsi="Sabon LT Std"/>
                <w:i/>
                <w:sz w:val="18"/>
                <w:szCs w:val="18"/>
              </w:rPr>
              <w:t>. Docenter kan antas i annat ämne om det finns särskilda skäl. Sökande som önskar docentur i annat än forskarutbildningsämne/huvudområde vid ORU ska särskilt motivera detta.</w:t>
            </w:r>
          </w:p>
        </w:tc>
      </w:tr>
      <w:tr w:rsidR="00294AA1" w:rsidRPr="000863D9" w14:paraId="3E592763" w14:textId="77777777" w:rsidTr="00D94487">
        <w:trPr>
          <w:trHeight w:val="481"/>
        </w:trPr>
        <w:tc>
          <w:tcPr>
            <w:tcW w:w="9180" w:type="dxa"/>
            <w:vAlign w:val="center"/>
          </w:tcPr>
          <w:p w14:paraId="0093BA27" w14:textId="3D65B250" w:rsidR="00294AA1" w:rsidRPr="000863D9" w:rsidRDefault="00902A25" w:rsidP="008A26BC">
            <w:pPr>
              <w:pStyle w:val="Defaul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  <w:r w:rsidR="00BF45D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AA1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="00D55DA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="00D55DA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BF45D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  <w:r w:rsidR="00BF45D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AA1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_</w:instrText>
            </w:r>
            <w:r w:rsidR="00D55DA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="00D55DA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BF45D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  <w:r w:rsidR="00BF45D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AA1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_</w:instrText>
            </w:r>
            <w:r w:rsidR="00D55DA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="00D55DA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BF45D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D48C3CC" w14:textId="77777777" w:rsidR="00B24266" w:rsidRDefault="00B24266" w:rsidP="00B24266">
      <w:pPr>
        <w:rPr>
          <w:rFonts w:ascii="Sabon LT Std" w:hAnsi="Sabon LT Std" w:cs="Arial"/>
        </w:rPr>
      </w:pPr>
    </w:p>
    <w:p w14:paraId="6B8C75AC" w14:textId="77777777" w:rsidR="00A932D5" w:rsidRPr="00A932D5" w:rsidRDefault="00EB7A8D" w:rsidP="00A932D5">
      <w:pPr>
        <w:spacing w:after="120"/>
        <w:rPr>
          <w:rFonts w:ascii="Sabon LT Std" w:hAnsi="Sabon LT Std"/>
          <w:b/>
          <w:sz w:val="22"/>
          <w:szCs w:val="22"/>
        </w:rPr>
      </w:pPr>
      <w:bookmarkStart w:id="1" w:name="OLE_LINK1"/>
      <w:bookmarkStart w:id="2" w:name="_Hlk107479810"/>
      <w:r w:rsidRPr="00EB7A8D">
        <w:rPr>
          <w:rFonts w:ascii="Sabon LT Std" w:hAnsi="Sabon LT Std" w:cs="Arial"/>
          <w:b/>
          <w:sz w:val="22"/>
          <w:szCs w:val="22"/>
        </w:rPr>
        <w:t>Bilagor:</w:t>
      </w:r>
      <w:bookmarkEnd w:id="1"/>
    </w:p>
    <w:p w14:paraId="068B3E66" w14:textId="4F86CDF6" w:rsidR="005B0B6C" w:rsidRPr="00AE1ED9" w:rsidRDefault="00D55DA9" w:rsidP="00D343D7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180403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B9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343B97">
        <w:rPr>
          <w:rFonts w:ascii="Sabon LT Std" w:hAnsi="Sabon LT Std"/>
          <w:color w:val="auto"/>
          <w:sz w:val="20"/>
          <w:szCs w:val="20"/>
        </w:rPr>
        <w:tab/>
      </w:r>
      <w:r w:rsidR="00522067" w:rsidRPr="00AE1ED9">
        <w:rPr>
          <w:rFonts w:ascii="Sabon LT Std" w:hAnsi="Sabon LT Std"/>
          <w:color w:val="auto"/>
          <w:sz w:val="20"/>
          <w:szCs w:val="20"/>
        </w:rPr>
        <w:t>Curriculum vitae</w:t>
      </w:r>
      <w:r w:rsidR="0015425F" w:rsidRPr="00AE1ED9">
        <w:rPr>
          <w:rFonts w:ascii="Sabon LT Std" w:hAnsi="Sabon LT Std"/>
          <w:color w:val="auto"/>
          <w:sz w:val="20"/>
          <w:szCs w:val="20"/>
        </w:rPr>
        <w:tab/>
      </w:r>
    </w:p>
    <w:p w14:paraId="3ECC9987" w14:textId="547A2D59" w:rsidR="00F05739" w:rsidRPr="00AE1ED9" w:rsidRDefault="00D55DA9" w:rsidP="00D343D7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181445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B9E" w:rsidRPr="00AE1ED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B24266" w:rsidRPr="00AE1ED9">
        <w:rPr>
          <w:rFonts w:ascii="Sabon LT Std" w:hAnsi="Sabon LT Std"/>
          <w:color w:val="auto"/>
          <w:sz w:val="20"/>
          <w:szCs w:val="20"/>
        </w:rPr>
        <w:tab/>
      </w:r>
      <w:r w:rsidR="00522067" w:rsidRPr="00AE1ED9">
        <w:rPr>
          <w:rFonts w:ascii="Sabon LT Std" w:hAnsi="Sabon LT Std"/>
          <w:color w:val="auto"/>
          <w:sz w:val="20"/>
          <w:szCs w:val="20"/>
        </w:rPr>
        <w:t>Doktorsexamensbevis (endast om examen utfärdats vid annat lärosäte)</w:t>
      </w:r>
    </w:p>
    <w:p w14:paraId="26E58CB9" w14:textId="614055E8" w:rsidR="005B0B6C" w:rsidRPr="00AE1ED9" w:rsidRDefault="00D55DA9" w:rsidP="00D343D7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6840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739" w:rsidRPr="00AE1ED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B24266" w:rsidRPr="00AE1ED9">
        <w:rPr>
          <w:rFonts w:ascii="Sabon LT Std" w:hAnsi="Sabon LT Std"/>
          <w:sz w:val="20"/>
          <w:szCs w:val="20"/>
        </w:rPr>
        <w:tab/>
      </w:r>
      <w:r w:rsidR="00F05739" w:rsidRPr="00AE1ED9">
        <w:rPr>
          <w:rFonts w:ascii="Sabon LT Std" w:hAnsi="Sabon LT Std"/>
          <w:sz w:val="20"/>
          <w:szCs w:val="20"/>
        </w:rPr>
        <w:t>Doktorsavhandling</w:t>
      </w:r>
    </w:p>
    <w:p w14:paraId="4F545B7D" w14:textId="532D782E" w:rsidR="00B24266" w:rsidRPr="00AE1ED9" w:rsidRDefault="00D55DA9" w:rsidP="00B53C6D">
      <w:pPr>
        <w:pStyle w:val="Default"/>
        <w:tabs>
          <w:tab w:val="left" w:pos="480"/>
          <w:tab w:val="left" w:pos="6360"/>
        </w:tabs>
        <w:ind w:left="480" w:right="-407" w:hanging="480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19469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5E" w:rsidRPr="00AE1ED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B24266" w:rsidRPr="00AE1ED9">
        <w:rPr>
          <w:rFonts w:ascii="Sabon LT Std" w:hAnsi="Sabon LT Std"/>
          <w:color w:val="auto"/>
          <w:sz w:val="32"/>
          <w:szCs w:val="32"/>
        </w:rPr>
        <w:tab/>
      </w:r>
      <w:r w:rsidR="00522067" w:rsidRPr="00AE1ED9">
        <w:rPr>
          <w:rFonts w:ascii="Sabon LT Std" w:hAnsi="Sabon LT Std"/>
          <w:color w:val="auto"/>
          <w:sz w:val="20"/>
          <w:szCs w:val="20"/>
        </w:rPr>
        <w:t>Publikationer som åberopas för sakkunnigbedömning,</w:t>
      </w:r>
      <w:r w:rsidR="00B53C6D">
        <w:rPr>
          <w:rFonts w:ascii="Sabon LT Std" w:hAnsi="Sabon LT Std"/>
          <w:color w:val="auto"/>
          <w:sz w:val="20"/>
          <w:szCs w:val="20"/>
        </w:rPr>
        <w:t xml:space="preserve"> för ämnen inom natur- och teknikvetenskap </w:t>
      </w:r>
      <w:r w:rsidR="00522067" w:rsidRPr="00B53C6D">
        <w:rPr>
          <w:rFonts w:ascii="Sabon LT Std" w:hAnsi="Sabon LT Std"/>
          <w:color w:val="auto"/>
          <w:sz w:val="20"/>
          <w:szCs w:val="20"/>
        </w:rPr>
        <w:t>m</w:t>
      </w:r>
      <w:r w:rsidR="00BD096A" w:rsidRPr="00B53C6D">
        <w:rPr>
          <w:rFonts w:ascii="Sabon LT Std" w:hAnsi="Sabon LT Std"/>
          <w:color w:val="auto"/>
          <w:sz w:val="20"/>
          <w:szCs w:val="20"/>
        </w:rPr>
        <w:t>inst</w:t>
      </w:r>
      <w:r w:rsidR="00522067" w:rsidRPr="00B53C6D">
        <w:rPr>
          <w:rFonts w:ascii="Sabon LT Std" w:hAnsi="Sabon LT Std"/>
          <w:color w:val="auto"/>
          <w:sz w:val="20"/>
          <w:szCs w:val="20"/>
        </w:rPr>
        <w:t xml:space="preserve"> 1</w:t>
      </w:r>
      <w:r w:rsidR="00BD096A" w:rsidRPr="00B53C6D">
        <w:rPr>
          <w:rFonts w:ascii="Sabon LT Std" w:hAnsi="Sabon LT Std"/>
          <w:color w:val="auto"/>
          <w:sz w:val="20"/>
          <w:szCs w:val="20"/>
        </w:rPr>
        <w:t>0 exklusive</w:t>
      </w:r>
      <w:r w:rsidR="00522067" w:rsidRPr="00B53C6D">
        <w:rPr>
          <w:rFonts w:ascii="Sabon LT Std" w:hAnsi="Sabon LT Std"/>
          <w:color w:val="auto"/>
          <w:sz w:val="20"/>
          <w:szCs w:val="20"/>
        </w:rPr>
        <w:t xml:space="preserve"> avhandling</w:t>
      </w:r>
      <w:r w:rsidR="00B53C6D">
        <w:rPr>
          <w:rFonts w:ascii="Sabon LT Std" w:hAnsi="Sabon LT Std"/>
          <w:color w:val="auto"/>
          <w:sz w:val="20"/>
          <w:szCs w:val="20"/>
        </w:rPr>
        <w:t xml:space="preserve"> och för ämnen inom samhällsvetenskap motsvarande minst en doktorsavhandling </w:t>
      </w:r>
    </w:p>
    <w:p w14:paraId="1D45A3D6" w14:textId="07F72EBF" w:rsidR="00D343D7" w:rsidRDefault="00D55DA9" w:rsidP="004E5A5C">
      <w:pPr>
        <w:pStyle w:val="Default"/>
        <w:tabs>
          <w:tab w:val="left" w:pos="0"/>
          <w:tab w:val="left" w:pos="480"/>
          <w:tab w:val="left" w:pos="6360"/>
        </w:tabs>
        <w:ind w:left="482" w:right="-408" w:hanging="482"/>
        <w:rPr>
          <w:rFonts w:ascii="Sabon LT Std" w:hAnsi="Sabon LT Std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111051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D7" w:rsidRPr="00AE1ED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D343D7" w:rsidRPr="00AE1ED9">
        <w:rPr>
          <w:rFonts w:ascii="Sabon LT Std" w:hAnsi="Sabon LT Std"/>
          <w:color w:val="auto"/>
          <w:sz w:val="20"/>
          <w:szCs w:val="20"/>
        </w:rPr>
        <w:tab/>
      </w:r>
      <w:r w:rsidR="007C232E" w:rsidRPr="00AE1ED9">
        <w:rPr>
          <w:rFonts w:ascii="Sabon LT Std" w:hAnsi="Sabon LT Std"/>
          <w:color w:val="auto"/>
          <w:sz w:val="20"/>
          <w:szCs w:val="20"/>
        </w:rPr>
        <w:t xml:space="preserve">Yttrande </w:t>
      </w:r>
      <w:r w:rsidR="00522067" w:rsidRPr="00AE1ED9">
        <w:rPr>
          <w:rFonts w:ascii="Sabon LT Std" w:hAnsi="Sabon LT Std"/>
          <w:color w:val="auto"/>
          <w:sz w:val="20"/>
          <w:szCs w:val="20"/>
        </w:rPr>
        <w:t>från ämnesansvarig</w:t>
      </w:r>
      <w:r w:rsidR="007C232E" w:rsidRPr="00AE1ED9">
        <w:rPr>
          <w:rFonts w:ascii="Sabon LT Std" w:hAnsi="Sabon LT Std"/>
          <w:sz w:val="20"/>
          <w:szCs w:val="20"/>
        </w:rPr>
        <w:t xml:space="preserve"> om nyttan av docenturen för forskningen och utbildningen inom ämnet</w:t>
      </w:r>
      <w:r w:rsidR="0006751F">
        <w:rPr>
          <w:rFonts w:ascii="Sabon LT Std" w:hAnsi="Sabon LT Std"/>
          <w:sz w:val="20"/>
          <w:szCs w:val="20"/>
        </w:rPr>
        <w:t xml:space="preserve"> </w:t>
      </w:r>
    </w:p>
    <w:p w14:paraId="57369295" w14:textId="22272468" w:rsidR="004E5A5C" w:rsidRPr="00AE1ED9" w:rsidRDefault="00D55DA9" w:rsidP="00D343D7">
      <w:pPr>
        <w:pStyle w:val="Default"/>
        <w:tabs>
          <w:tab w:val="left" w:pos="0"/>
          <w:tab w:val="left" w:pos="480"/>
          <w:tab w:val="left" w:pos="6360"/>
        </w:tabs>
        <w:ind w:left="482" w:right="-408" w:hanging="482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29344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A5C" w:rsidRPr="00AE1ED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4E5A5C">
        <w:rPr>
          <w:rFonts w:ascii="Sabon LT Std" w:hAnsi="Sabon LT Std"/>
          <w:color w:val="auto"/>
          <w:sz w:val="20"/>
          <w:szCs w:val="20"/>
        </w:rPr>
        <w:tab/>
      </w:r>
      <w:r w:rsidR="004E5A5C" w:rsidRPr="00F467A1">
        <w:rPr>
          <w:rFonts w:ascii="Sabon LT Std" w:hAnsi="Sabon LT Std"/>
          <w:color w:val="auto"/>
          <w:sz w:val="20"/>
          <w:szCs w:val="20"/>
        </w:rPr>
        <w:t>Intyg från ämnesansvarig (eller motsv.) avseende omfattning, karaktär och kvalitet av handledning av forskarstuderande</w:t>
      </w:r>
    </w:p>
    <w:p w14:paraId="22753830" w14:textId="398C256C" w:rsidR="00D74359" w:rsidRPr="00AE1ED9" w:rsidRDefault="00D55DA9" w:rsidP="00884A80">
      <w:pPr>
        <w:pStyle w:val="Default"/>
        <w:tabs>
          <w:tab w:val="left" w:pos="480"/>
          <w:tab w:val="left" w:pos="6360"/>
        </w:tabs>
        <w:ind w:left="480" w:right="-527" w:hanging="480"/>
        <w:rPr>
          <w:rFonts w:ascii="Sabon LT Std" w:hAnsi="Sabon LT Std"/>
          <w:b/>
          <w:bCs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89786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59" w:rsidRPr="00AE1ED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D74359" w:rsidRPr="00AE1ED9">
        <w:rPr>
          <w:rFonts w:ascii="Sabon LT Std" w:hAnsi="Sabon LT Std"/>
          <w:b/>
          <w:bCs/>
          <w:sz w:val="20"/>
          <w:szCs w:val="20"/>
        </w:rPr>
        <w:tab/>
      </w:r>
      <w:r w:rsidR="00522067" w:rsidRPr="00AE1ED9">
        <w:rPr>
          <w:rFonts w:ascii="Sabon LT Std" w:hAnsi="Sabon LT Std"/>
          <w:color w:val="auto"/>
          <w:sz w:val="20"/>
          <w:szCs w:val="20"/>
        </w:rPr>
        <w:t xml:space="preserve">Intyg från </w:t>
      </w:r>
      <w:r w:rsidR="00F05739" w:rsidRPr="00AE1ED9">
        <w:rPr>
          <w:rFonts w:ascii="Sabon LT Std" w:hAnsi="Sabon LT Std"/>
          <w:color w:val="auto"/>
          <w:sz w:val="20"/>
          <w:szCs w:val="20"/>
        </w:rPr>
        <w:t>enhetschef</w:t>
      </w:r>
      <w:r w:rsidR="00522067" w:rsidRPr="00AE1ED9">
        <w:rPr>
          <w:rFonts w:ascii="Sabon LT Std" w:hAnsi="Sabon LT Std"/>
          <w:color w:val="auto"/>
          <w:sz w:val="20"/>
          <w:szCs w:val="20"/>
        </w:rPr>
        <w:t xml:space="preserve"> (eller motsv.) </w:t>
      </w:r>
      <w:r w:rsidR="00F05739" w:rsidRPr="00AE1ED9">
        <w:rPr>
          <w:rFonts w:ascii="Sabon LT Std" w:hAnsi="Sabon LT Std"/>
          <w:color w:val="auto"/>
          <w:sz w:val="20"/>
          <w:szCs w:val="20"/>
        </w:rPr>
        <w:t xml:space="preserve">avseende </w:t>
      </w:r>
      <w:r w:rsidR="00522067" w:rsidRPr="00AE1ED9">
        <w:rPr>
          <w:rFonts w:ascii="Sabon LT Std" w:hAnsi="Sabon LT Std"/>
          <w:color w:val="auto"/>
          <w:sz w:val="20"/>
          <w:szCs w:val="20"/>
        </w:rPr>
        <w:t>undervisningens omfattning, karaktär och kvalitet</w:t>
      </w:r>
    </w:p>
    <w:bookmarkEnd w:id="2"/>
    <w:p w14:paraId="05F95C89" w14:textId="3E85E3FD" w:rsidR="00EB7A8D" w:rsidRDefault="00EB7A8D" w:rsidP="00CE5541">
      <w:pPr>
        <w:pStyle w:val="Default"/>
        <w:tabs>
          <w:tab w:val="left" w:pos="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</w:p>
    <w:p w14:paraId="31883C66" w14:textId="77777777" w:rsidR="004E5A5C" w:rsidRPr="00AE1ED9" w:rsidRDefault="004E5A5C" w:rsidP="00CE5541">
      <w:pPr>
        <w:pStyle w:val="Default"/>
        <w:tabs>
          <w:tab w:val="left" w:pos="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</w:p>
    <w:p w14:paraId="4A5FB81B" w14:textId="77777777" w:rsidR="00EB7A8D" w:rsidRPr="00AE1ED9" w:rsidRDefault="00EB7A8D" w:rsidP="00A932D5">
      <w:pPr>
        <w:spacing w:after="120"/>
        <w:rPr>
          <w:rFonts w:ascii="Sabon LT Std" w:hAnsi="Sabon LT Std"/>
          <w:b/>
          <w:sz w:val="22"/>
          <w:szCs w:val="22"/>
        </w:rPr>
      </w:pPr>
      <w:r w:rsidRPr="00AE1ED9">
        <w:rPr>
          <w:rFonts w:ascii="Sabon LT Std" w:hAnsi="Sabon LT Std" w:cs="Arial"/>
          <w:b/>
          <w:sz w:val="22"/>
          <w:szCs w:val="22"/>
        </w:rPr>
        <w:t>Ange genomförda utbildningar:</w:t>
      </w:r>
      <w:r w:rsidRPr="00AE1ED9">
        <w:rPr>
          <w:rFonts w:ascii="Sabon LT Std" w:hAnsi="Sabon LT Std"/>
          <w:sz w:val="20"/>
          <w:szCs w:val="20"/>
        </w:rPr>
        <w:tab/>
      </w:r>
    </w:p>
    <w:p w14:paraId="5526B076" w14:textId="77777777" w:rsidR="005B0B6C" w:rsidRDefault="00EB7A8D" w:rsidP="00871BB8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r w:rsidRPr="00AE1ED9">
        <w:rPr>
          <w:rFonts w:ascii="Sabon LT Std" w:hAnsi="Sabon LT Std"/>
          <w:color w:val="auto"/>
          <w:sz w:val="20"/>
          <w:szCs w:val="20"/>
        </w:rPr>
        <w:t>H</w:t>
      </w:r>
      <w:r w:rsidR="005B0B6C" w:rsidRPr="00AE1ED9">
        <w:rPr>
          <w:rFonts w:ascii="Sabon LT Std" w:hAnsi="Sabon LT Std"/>
          <w:color w:val="auto"/>
          <w:sz w:val="20"/>
          <w:szCs w:val="20"/>
        </w:rPr>
        <w:t>andledarutbildning</w:t>
      </w:r>
      <w:r w:rsidR="00744831" w:rsidRPr="00AE1ED9">
        <w:rPr>
          <w:rFonts w:ascii="Sabon LT Std" w:hAnsi="Sabon LT Std"/>
          <w:color w:val="auto"/>
          <w:sz w:val="20"/>
          <w:szCs w:val="20"/>
        </w:rPr>
        <w:t>:</w:t>
      </w:r>
    </w:p>
    <w:p w14:paraId="484C71BD" w14:textId="13EF5BC8" w:rsidR="0015425F" w:rsidRPr="000863D9" w:rsidRDefault="00D55DA9" w:rsidP="00871BB8">
      <w:pPr>
        <w:pStyle w:val="Default"/>
        <w:tabs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31788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0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03033A" w:rsidRPr="000863D9">
        <w:rPr>
          <w:rFonts w:ascii="Sabon LT Std" w:hAnsi="Sabon LT Std"/>
          <w:color w:val="auto"/>
          <w:sz w:val="20"/>
          <w:szCs w:val="20"/>
        </w:rPr>
        <w:tab/>
      </w:r>
      <w:r w:rsidR="00AE1ED9">
        <w:rPr>
          <w:rFonts w:ascii="Sabon LT Std" w:hAnsi="Sabon LT Std"/>
          <w:color w:val="auto"/>
          <w:sz w:val="20"/>
          <w:szCs w:val="20"/>
        </w:rPr>
        <w:t>F</w:t>
      </w:r>
      <w:r w:rsidR="00EB7A8D">
        <w:rPr>
          <w:rFonts w:ascii="Sabon LT Std" w:hAnsi="Sabon LT Std"/>
          <w:color w:val="auto"/>
          <w:sz w:val="20"/>
          <w:szCs w:val="20"/>
        </w:rPr>
        <w:t>orskarhandledarutbildning, Örebro universitet</w:t>
      </w:r>
      <w:r w:rsidR="00343B97">
        <w:rPr>
          <w:rFonts w:ascii="Sabon LT Std" w:hAnsi="Sabon LT Std"/>
          <w:color w:val="auto"/>
          <w:sz w:val="20"/>
          <w:szCs w:val="20"/>
        </w:rPr>
        <w:t xml:space="preserve">, </w:t>
      </w:r>
      <w:r w:rsidR="00B53C6D">
        <w:rPr>
          <w:rFonts w:ascii="Sabon LT Std" w:hAnsi="Sabon LT Std"/>
          <w:color w:val="auto"/>
          <w:sz w:val="20"/>
          <w:szCs w:val="20"/>
        </w:rPr>
        <w:br/>
      </w:r>
      <w:r w:rsidR="0015425F" w:rsidRPr="000863D9">
        <w:rPr>
          <w:rFonts w:ascii="Sabon LT Std" w:hAnsi="Sabon LT Std"/>
          <w:b/>
          <w:i/>
          <w:color w:val="auto"/>
          <w:sz w:val="20"/>
          <w:szCs w:val="20"/>
        </w:rPr>
        <w:t>eller</w:t>
      </w:r>
    </w:p>
    <w:p w14:paraId="37B43574" w14:textId="77777777" w:rsidR="005B0B6C" w:rsidRDefault="00D55DA9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10394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09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315409" w:rsidRPr="000863D9">
        <w:rPr>
          <w:rFonts w:ascii="Sabon LT Std" w:hAnsi="Sabon LT Std"/>
          <w:color w:val="auto"/>
          <w:sz w:val="20"/>
          <w:szCs w:val="20"/>
        </w:rPr>
        <w:t xml:space="preserve"> </w:t>
      </w:r>
      <w:r w:rsidR="00315409">
        <w:rPr>
          <w:rFonts w:ascii="Sabon LT Std" w:hAnsi="Sabon LT Std"/>
          <w:color w:val="auto"/>
          <w:sz w:val="20"/>
          <w:szCs w:val="20"/>
        </w:rPr>
        <w:tab/>
      </w:r>
      <w:r w:rsidR="00744831" w:rsidRPr="000863D9">
        <w:rPr>
          <w:rFonts w:ascii="Sabon LT Std" w:hAnsi="Sabon LT Std"/>
          <w:color w:val="auto"/>
          <w:sz w:val="20"/>
          <w:szCs w:val="20"/>
        </w:rPr>
        <w:t>a</w:t>
      </w:r>
      <w:r w:rsidR="0015425F" w:rsidRPr="000863D9">
        <w:rPr>
          <w:rFonts w:ascii="Sabon LT Std" w:hAnsi="Sabon LT Std"/>
          <w:color w:val="auto"/>
          <w:sz w:val="20"/>
          <w:szCs w:val="20"/>
        </w:rPr>
        <w:t xml:space="preserve">nnan </w:t>
      </w:r>
      <w:r w:rsidR="005B0B6C">
        <w:rPr>
          <w:rFonts w:ascii="Sabon LT Std" w:hAnsi="Sabon LT Std"/>
          <w:color w:val="auto"/>
          <w:sz w:val="20"/>
          <w:szCs w:val="20"/>
        </w:rPr>
        <w:t xml:space="preserve">motsvarande </w:t>
      </w:r>
      <w:r w:rsidR="001B2F45" w:rsidRPr="000863D9">
        <w:rPr>
          <w:rFonts w:ascii="Sabon LT Std" w:hAnsi="Sabon LT Std"/>
          <w:color w:val="auto"/>
          <w:sz w:val="20"/>
          <w:szCs w:val="20"/>
        </w:rPr>
        <w:t>utbildning</w:t>
      </w:r>
      <w:r w:rsidR="00315409">
        <w:rPr>
          <w:rFonts w:ascii="Sabon LT Std" w:hAnsi="Sabon LT Std"/>
          <w:color w:val="auto"/>
          <w:sz w:val="20"/>
          <w:szCs w:val="20"/>
        </w:rPr>
        <w:t xml:space="preserve"> </w:t>
      </w:r>
      <w:r w:rsidR="005B0B6C">
        <w:rPr>
          <w:rFonts w:ascii="Sabon LT Std" w:hAnsi="Sabon LT Std"/>
          <w:color w:val="auto"/>
          <w:sz w:val="20"/>
          <w:szCs w:val="20"/>
        </w:rPr>
        <w:t>(intyg ska bifogas)</w:t>
      </w:r>
    </w:p>
    <w:p w14:paraId="17737C29" w14:textId="5281E693" w:rsidR="00EB7A8D" w:rsidRDefault="00EB7A8D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</w:p>
    <w:p w14:paraId="5C778738" w14:textId="77777777" w:rsidR="004E5A5C" w:rsidRDefault="004E5A5C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</w:p>
    <w:p w14:paraId="446EDC47" w14:textId="71AEA5AB" w:rsidR="005B0B6C" w:rsidRDefault="00362A95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r>
        <w:rPr>
          <w:rFonts w:ascii="Sabon LT Std" w:hAnsi="Sabon LT Std"/>
          <w:color w:val="auto"/>
          <w:sz w:val="20"/>
          <w:szCs w:val="20"/>
        </w:rPr>
        <w:t>Högskole</w:t>
      </w:r>
      <w:r w:rsidR="005B0B6C">
        <w:rPr>
          <w:rFonts w:ascii="Sabon LT Std" w:hAnsi="Sabon LT Std"/>
          <w:color w:val="auto"/>
          <w:sz w:val="20"/>
          <w:szCs w:val="20"/>
        </w:rPr>
        <w:t>pedagogisk utbildning</w:t>
      </w:r>
      <w:r>
        <w:rPr>
          <w:rFonts w:ascii="Sabon LT Std" w:hAnsi="Sabon LT Std"/>
          <w:color w:val="auto"/>
          <w:sz w:val="20"/>
          <w:szCs w:val="20"/>
        </w:rPr>
        <w:t xml:space="preserve"> motsvarande 10 veckor</w:t>
      </w:r>
      <w:r w:rsidR="005B0B6C">
        <w:rPr>
          <w:rFonts w:ascii="Sabon LT Std" w:hAnsi="Sabon LT Std"/>
          <w:color w:val="auto"/>
          <w:sz w:val="20"/>
          <w:szCs w:val="20"/>
        </w:rPr>
        <w:t>:</w:t>
      </w:r>
    </w:p>
    <w:p w14:paraId="6C057026" w14:textId="24653B19" w:rsidR="005B0B6C" w:rsidRPr="00B53C6D" w:rsidRDefault="00D55DA9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4302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B6C" w:rsidRPr="00B53C6D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B0B6C" w:rsidRPr="00B53C6D">
        <w:rPr>
          <w:rFonts w:ascii="Sabon LT Std" w:hAnsi="Sabon LT Std"/>
          <w:color w:val="auto"/>
          <w:sz w:val="20"/>
          <w:szCs w:val="20"/>
        </w:rPr>
        <w:tab/>
      </w:r>
      <w:r w:rsidR="00CD48AF" w:rsidRPr="00B53C6D">
        <w:rPr>
          <w:rFonts w:ascii="Sabon LT Std" w:hAnsi="Sabon LT Std"/>
          <w:color w:val="auto"/>
          <w:sz w:val="20"/>
          <w:szCs w:val="20"/>
        </w:rPr>
        <w:t>Högskolepedagogikens grunder (obligatorisk grundkurs)</w:t>
      </w:r>
    </w:p>
    <w:p w14:paraId="21639F42" w14:textId="6D7E0533" w:rsidR="00CD48AF" w:rsidRPr="00B53C6D" w:rsidRDefault="00D55DA9" w:rsidP="00CD48AF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56700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B6C" w:rsidRPr="00B53C6D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B0B6C" w:rsidRPr="00B53C6D">
        <w:rPr>
          <w:rFonts w:ascii="Sabon LT Std" w:hAnsi="Sabon LT Std"/>
          <w:color w:val="auto"/>
          <w:sz w:val="20"/>
          <w:szCs w:val="20"/>
        </w:rPr>
        <w:tab/>
      </w:r>
      <w:r w:rsidR="00CD48AF" w:rsidRPr="00B53C6D">
        <w:rPr>
          <w:rFonts w:ascii="Sabon LT Std" w:hAnsi="Sabon LT Std"/>
          <w:color w:val="auto"/>
          <w:sz w:val="20"/>
          <w:szCs w:val="20"/>
        </w:rPr>
        <w:t>Att jobba rättssäkert och effektivt som lärare (obligatorisk påbyggnadskurs)</w:t>
      </w:r>
    </w:p>
    <w:p w14:paraId="05DF1EEA" w14:textId="1E8FF1C1" w:rsidR="00CD48AF" w:rsidRPr="00B53C6D" w:rsidRDefault="00D55DA9" w:rsidP="00CD48AF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8418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8AF" w:rsidRPr="00B53C6D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D48AF" w:rsidRPr="00B53C6D">
        <w:rPr>
          <w:rFonts w:ascii="Sabon LT Std" w:hAnsi="Sabon LT Std"/>
          <w:color w:val="auto"/>
          <w:sz w:val="20"/>
          <w:szCs w:val="20"/>
        </w:rPr>
        <w:tab/>
        <w:t>Högskolepedagogiska perspektiv (obligatorisk påbyggnadskurs)</w:t>
      </w:r>
    </w:p>
    <w:p w14:paraId="2A020791" w14:textId="77777777" w:rsidR="004E5A5C" w:rsidRDefault="00D55DA9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142429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8AF" w:rsidRPr="00B53C6D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D48AF" w:rsidRPr="00B53C6D">
        <w:rPr>
          <w:rFonts w:ascii="Sabon LT Std" w:hAnsi="Sabon LT Std"/>
          <w:color w:val="auto"/>
          <w:sz w:val="20"/>
          <w:szCs w:val="20"/>
        </w:rPr>
        <w:tab/>
      </w:r>
      <w:r w:rsidR="00156C24" w:rsidRPr="00B53C6D">
        <w:rPr>
          <w:rFonts w:ascii="Sabon LT Std" w:hAnsi="Sabon LT Std"/>
          <w:color w:val="auto"/>
          <w:sz w:val="20"/>
          <w:szCs w:val="20"/>
        </w:rPr>
        <w:t>Temakurser från Högskolepedagogiskt centrum, motsvarande minst tre veckor</w:t>
      </w:r>
      <w:r w:rsidR="00156C24">
        <w:rPr>
          <w:rFonts w:ascii="Sabon LT Std" w:hAnsi="Sabon LT Std"/>
          <w:color w:val="auto"/>
          <w:sz w:val="20"/>
          <w:szCs w:val="20"/>
        </w:rPr>
        <w:t xml:space="preserve"> </w:t>
      </w:r>
    </w:p>
    <w:p w14:paraId="4B682844" w14:textId="4E51C6EE" w:rsidR="004E5A5C" w:rsidRPr="004E5A5C" w:rsidRDefault="005B0B6C" w:rsidP="005B0B6C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b/>
          <w:i/>
          <w:color w:val="auto"/>
          <w:sz w:val="20"/>
          <w:szCs w:val="20"/>
        </w:rPr>
      </w:pPr>
      <w:r w:rsidRPr="005B0B6C">
        <w:rPr>
          <w:rFonts w:ascii="Sabon LT Std" w:hAnsi="Sabon LT Std"/>
          <w:b/>
          <w:i/>
          <w:color w:val="auto"/>
          <w:sz w:val="20"/>
          <w:szCs w:val="20"/>
        </w:rPr>
        <w:t>eller</w:t>
      </w:r>
    </w:p>
    <w:p w14:paraId="7446FD46" w14:textId="7E34E925" w:rsidR="00B24266" w:rsidRDefault="00D55DA9" w:rsidP="00EB7A8D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  <w:sdt>
        <w:sdtPr>
          <w:rPr>
            <w:rFonts w:ascii="Sabon LT Std" w:hAnsi="Sabon LT Std"/>
            <w:color w:val="auto"/>
            <w:sz w:val="20"/>
            <w:szCs w:val="20"/>
          </w:rPr>
          <w:id w:val="-122468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B6C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5B0B6C">
        <w:rPr>
          <w:rFonts w:ascii="Sabon LT Std" w:hAnsi="Sabon LT Std"/>
          <w:color w:val="auto"/>
          <w:sz w:val="20"/>
          <w:szCs w:val="20"/>
        </w:rPr>
        <w:tab/>
        <w:t>annan motsvarande utbildning</w:t>
      </w:r>
      <w:r w:rsidR="00CD4066">
        <w:rPr>
          <w:rFonts w:ascii="Sabon LT Std" w:hAnsi="Sabon LT Std"/>
          <w:color w:val="auto"/>
          <w:sz w:val="20"/>
          <w:szCs w:val="20"/>
        </w:rPr>
        <w:t>/kompetens</w:t>
      </w:r>
      <w:r w:rsidR="005B0B6C">
        <w:rPr>
          <w:rFonts w:ascii="Sabon LT Std" w:hAnsi="Sabon LT Std"/>
          <w:color w:val="auto"/>
          <w:sz w:val="20"/>
          <w:szCs w:val="20"/>
        </w:rPr>
        <w:t xml:space="preserve"> (</w:t>
      </w:r>
      <w:r w:rsidR="00F05739">
        <w:rPr>
          <w:rFonts w:ascii="Sabon LT Std" w:hAnsi="Sabon LT Std"/>
          <w:color w:val="auto"/>
          <w:sz w:val="20"/>
          <w:szCs w:val="20"/>
        </w:rPr>
        <w:t>intyg</w:t>
      </w:r>
      <w:r w:rsidR="00093CE5">
        <w:rPr>
          <w:rFonts w:ascii="Sabon LT Std" w:hAnsi="Sabon LT Std"/>
          <w:color w:val="auto"/>
          <w:sz w:val="20"/>
          <w:szCs w:val="20"/>
        </w:rPr>
        <w:t>/beslut från tidigare motsvarandebedömning</w:t>
      </w:r>
      <w:r w:rsidR="00F05739">
        <w:rPr>
          <w:rFonts w:ascii="Sabon LT Std" w:hAnsi="Sabon LT Std"/>
          <w:color w:val="auto"/>
          <w:sz w:val="20"/>
          <w:szCs w:val="20"/>
        </w:rPr>
        <w:t xml:space="preserve"> alternativt underlag för motsvarandebedömning </w:t>
      </w:r>
      <w:r w:rsidR="005B0B6C">
        <w:rPr>
          <w:rFonts w:ascii="Sabon LT Std" w:hAnsi="Sabon LT Std"/>
          <w:color w:val="auto"/>
          <w:sz w:val="20"/>
          <w:szCs w:val="20"/>
        </w:rPr>
        <w:t>ska bifogas)</w:t>
      </w:r>
      <w:r w:rsidR="00EB7A8D">
        <w:rPr>
          <w:rFonts w:ascii="Sabon LT Std" w:hAnsi="Sabon LT Std"/>
          <w:color w:val="auto"/>
          <w:sz w:val="20"/>
          <w:szCs w:val="20"/>
        </w:rPr>
        <w:t xml:space="preserve"> </w:t>
      </w:r>
    </w:p>
    <w:p w14:paraId="0FD99364" w14:textId="14AEF762" w:rsidR="00140F63" w:rsidRDefault="00140F63" w:rsidP="00EB7A8D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</w:p>
    <w:p w14:paraId="17551730" w14:textId="77777777" w:rsidR="00140F63" w:rsidRDefault="00140F63" w:rsidP="00EB7A8D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</w:p>
    <w:p w14:paraId="1855940D" w14:textId="77777777" w:rsidR="00D343D7" w:rsidRPr="00D343D7" w:rsidRDefault="00012025" w:rsidP="00AE1ED9">
      <w:pPr>
        <w:pStyle w:val="Default"/>
        <w:spacing w:after="120"/>
        <w:rPr>
          <w:rFonts w:ascii="Sabon LT Std" w:hAnsi="Sabon LT Std"/>
          <w:b/>
          <w:sz w:val="26"/>
          <w:szCs w:val="26"/>
        </w:rPr>
      </w:pPr>
      <w:r w:rsidRPr="00012025">
        <w:rPr>
          <w:rFonts w:ascii="Sabon LT Std" w:hAnsi="Sabon LT Std"/>
          <w:b/>
          <w:sz w:val="26"/>
          <w:szCs w:val="26"/>
        </w:rPr>
        <w:t xml:space="preserve">Vetenskaplig </w:t>
      </w:r>
      <w:r w:rsidR="00A932D5">
        <w:rPr>
          <w:rFonts w:ascii="Sabon LT Std" w:hAnsi="Sabon LT Std"/>
          <w:b/>
          <w:sz w:val="26"/>
          <w:szCs w:val="26"/>
        </w:rPr>
        <w:t>skicklighet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5"/>
        <w:gridCol w:w="4538"/>
      </w:tblGrid>
      <w:tr w:rsidR="00F722BD" w14:paraId="31F1D252" w14:textId="77777777" w:rsidTr="00831948">
        <w:tc>
          <w:tcPr>
            <w:tcW w:w="928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61D62B5" w14:textId="77777777" w:rsidR="00CD1FAB" w:rsidRDefault="00F722BD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 w:rsidRPr="00831948">
              <w:rPr>
                <w:rFonts w:ascii="Sabon LT Std" w:hAnsi="Sabon LT Std"/>
                <w:b/>
              </w:rPr>
              <w:t>Publikationslista</w:t>
            </w:r>
            <w:r w:rsidR="00CD1FAB" w:rsidRPr="00B105BD">
              <w:rPr>
                <w:rFonts w:ascii="Sabon LT Std" w:hAnsi="Sabon LT Std"/>
                <w:sz w:val="18"/>
                <w:szCs w:val="18"/>
              </w:rPr>
              <w:t xml:space="preserve"> </w:t>
            </w:r>
          </w:p>
          <w:p w14:paraId="66011717" w14:textId="77777777" w:rsidR="00675382" w:rsidRDefault="009538C7" w:rsidP="00675382">
            <w:pPr>
              <w:pStyle w:val="Default"/>
              <w:numPr>
                <w:ilvl w:val="0"/>
                <w:numId w:val="6"/>
              </w:numPr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>Ange sidantal.</w:t>
            </w:r>
            <w:r w:rsidR="00C64A47">
              <w:rPr>
                <w:rFonts w:ascii="Sabon LT Std" w:hAnsi="Sabon LT Std"/>
                <w:sz w:val="18"/>
                <w:szCs w:val="18"/>
              </w:rPr>
              <w:t xml:space="preserve"> </w:t>
            </w:r>
          </w:p>
          <w:p w14:paraId="1CCDFD77" w14:textId="47904E38" w:rsidR="00675382" w:rsidRPr="00675382" w:rsidRDefault="00675382" w:rsidP="00675382">
            <w:pPr>
              <w:pStyle w:val="Default"/>
              <w:numPr>
                <w:ilvl w:val="0"/>
                <w:numId w:val="6"/>
              </w:numPr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>Vid samförfattade arbeten: ange vikten av d</w:t>
            </w:r>
            <w:r w:rsidRPr="00B105BD">
              <w:rPr>
                <w:rFonts w:ascii="Sabon LT Std" w:hAnsi="Sabon LT Std"/>
                <w:sz w:val="18"/>
                <w:szCs w:val="18"/>
              </w:rPr>
              <w:t>in de</w:t>
            </w:r>
            <w:r>
              <w:rPr>
                <w:rFonts w:ascii="Sabon LT Std" w:hAnsi="Sabon LT Std"/>
                <w:sz w:val="18"/>
                <w:szCs w:val="18"/>
              </w:rPr>
              <w:t>laktighet genom en kommentar till</w:t>
            </w:r>
            <w:r w:rsidRPr="00B105BD">
              <w:rPr>
                <w:rFonts w:ascii="Sabon LT Std" w:hAnsi="Sabon LT Std"/>
                <w:sz w:val="18"/>
                <w:szCs w:val="18"/>
              </w:rPr>
              <w:t xml:space="preserve"> varje enskilt arbete.</w:t>
            </w:r>
            <w:r>
              <w:rPr>
                <w:rFonts w:ascii="Sabon LT Std" w:hAnsi="Sabon LT Std"/>
                <w:sz w:val="18"/>
                <w:szCs w:val="18"/>
              </w:rPr>
              <w:t xml:space="preserve"> </w:t>
            </w:r>
          </w:p>
          <w:p w14:paraId="50608522" w14:textId="6B0EB15F" w:rsidR="00F722BD" w:rsidRDefault="00C64A47" w:rsidP="00675382">
            <w:pPr>
              <w:pStyle w:val="Default"/>
              <w:numPr>
                <w:ilvl w:val="0"/>
                <w:numId w:val="6"/>
              </w:numPr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 xml:space="preserve">Markera med * vilka </w:t>
            </w:r>
            <w:r w:rsidR="00093CE5">
              <w:rPr>
                <w:rFonts w:ascii="Sabon LT Std" w:hAnsi="Sabon LT Std"/>
                <w:sz w:val="18"/>
                <w:szCs w:val="18"/>
              </w:rPr>
              <w:t xml:space="preserve">av </w:t>
            </w:r>
            <w:r>
              <w:rPr>
                <w:rFonts w:ascii="Sabon LT Std" w:hAnsi="Sabon LT Std"/>
                <w:sz w:val="18"/>
                <w:szCs w:val="18"/>
              </w:rPr>
              <w:t>publikationer</w:t>
            </w:r>
            <w:r w:rsidR="00093CE5">
              <w:rPr>
                <w:rFonts w:ascii="Sabon LT Std" w:hAnsi="Sabon LT Std"/>
                <w:sz w:val="18"/>
                <w:szCs w:val="18"/>
              </w:rPr>
              <w:t>na</w:t>
            </w:r>
            <w:r>
              <w:rPr>
                <w:rFonts w:ascii="Sabon LT Std" w:hAnsi="Sabon LT Std"/>
                <w:sz w:val="18"/>
                <w:szCs w:val="18"/>
              </w:rPr>
              <w:t xml:space="preserve"> som åberopas för sakkunnigbedömningen </w:t>
            </w:r>
            <w:r w:rsidR="009538C7">
              <w:rPr>
                <w:rFonts w:ascii="Sabon LT Std" w:hAnsi="Sabon LT Std"/>
                <w:sz w:val="18"/>
                <w:szCs w:val="18"/>
              </w:rPr>
              <w:t>(</w:t>
            </w:r>
            <w:r>
              <w:rPr>
                <w:rFonts w:ascii="Sabon LT Std" w:hAnsi="Sabon LT Std"/>
                <w:sz w:val="18"/>
                <w:szCs w:val="18"/>
              </w:rPr>
              <w:t>ska bifogas ansökan)</w:t>
            </w:r>
            <w:r w:rsidR="009538C7">
              <w:rPr>
                <w:rFonts w:ascii="Sabon LT Std" w:hAnsi="Sabon LT Std"/>
                <w:sz w:val="18"/>
                <w:szCs w:val="18"/>
              </w:rPr>
              <w:t>.</w:t>
            </w:r>
          </w:p>
          <w:p w14:paraId="4D7E5D5E" w14:textId="13F939DC" w:rsidR="00FE6F67" w:rsidRDefault="00675382" w:rsidP="00FE6F67">
            <w:pPr>
              <w:pStyle w:val="Default"/>
              <w:numPr>
                <w:ilvl w:val="0"/>
                <w:numId w:val="6"/>
              </w:numPr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>Markera me</w:t>
            </w:r>
            <w:r w:rsidR="00401DC8">
              <w:rPr>
                <w:rFonts w:ascii="Sabon LT Std" w:hAnsi="Sabon LT Std"/>
                <w:sz w:val="18"/>
                <w:szCs w:val="18"/>
              </w:rPr>
              <w:t>d + vid de arbeten efter doktorsexamen där du är huvudansvarig,</w:t>
            </w:r>
          </w:p>
          <w:p w14:paraId="7BE7D5F7" w14:textId="091E7E69" w:rsidR="00FE6F67" w:rsidRDefault="00FE6F67" w:rsidP="00FE6F67">
            <w:pPr>
              <w:pStyle w:val="Default"/>
              <w:numPr>
                <w:ilvl w:val="0"/>
                <w:numId w:val="6"/>
              </w:numPr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 xml:space="preserve">Markera med </w:t>
            </w:r>
            <w:r w:rsidR="00B53C6D">
              <w:rPr>
                <w:rFonts w:ascii="Sabon LT Std" w:hAnsi="Sabon LT Std"/>
                <w:sz w:val="18"/>
                <w:szCs w:val="18"/>
              </w:rPr>
              <w:t xml:space="preserve"># </w:t>
            </w:r>
            <w:r w:rsidR="00362A95">
              <w:rPr>
                <w:rFonts w:ascii="Sabon LT Std" w:hAnsi="Sabon LT Std"/>
                <w:sz w:val="18"/>
                <w:szCs w:val="18"/>
              </w:rPr>
              <w:t xml:space="preserve">vid </w:t>
            </w:r>
            <w:r>
              <w:rPr>
                <w:rFonts w:ascii="Sabon LT Std" w:hAnsi="Sabon LT Std"/>
                <w:sz w:val="18"/>
                <w:szCs w:val="18"/>
              </w:rPr>
              <w:t>de arbeten efter doktorsexamen utan deltagande av tidigare huvudhandledare eller biträdande handledare (minst två).</w:t>
            </w:r>
          </w:p>
          <w:p w14:paraId="21E038DA" w14:textId="03D0CA26" w:rsidR="00FE6F67" w:rsidRPr="00401DC8" w:rsidRDefault="00FE6F67" w:rsidP="00FE6F67">
            <w:pPr>
              <w:pStyle w:val="Default"/>
              <w:ind w:left="360"/>
              <w:rPr>
                <w:rFonts w:ascii="Sabon LT Std" w:hAnsi="Sabon LT Std"/>
                <w:sz w:val="18"/>
                <w:szCs w:val="18"/>
              </w:rPr>
            </w:pPr>
          </w:p>
        </w:tc>
      </w:tr>
      <w:tr w:rsidR="00336E04" w14:paraId="1A4C9794" w14:textId="77777777" w:rsidTr="00336E04">
        <w:tc>
          <w:tcPr>
            <w:tcW w:w="928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1E6670" w14:textId="77777777" w:rsidR="00336E04" w:rsidRPr="0066162A" w:rsidRDefault="00336E04" w:rsidP="005B0B6C">
            <w:pPr>
              <w:pStyle w:val="Default"/>
              <w:rPr>
                <w:rFonts w:ascii="Sabon LT Std" w:hAnsi="Sabon LT Std"/>
                <w:b/>
                <w:sz w:val="22"/>
                <w:szCs w:val="22"/>
              </w:rPr>
            </w:pPr>
            <w:r w:rsidRPr="0066162A">
              <w:rPr>
                <w:rFonts w:ascii="Sabon LT Std" w:hAnsi="Sabon LT Std"/>
                <w:b/>
                <w:sz w:val="22"/>
                <w:szCs w:val="22"/>
              </w:rPr>
              <w:t>a) Avhandlingen</w:t>
            </w:r>
          </w:p>
        </w:tc>
      </w:tr>
      <w:tr w:rsidR="00336E04" w14:paraId="511E980A" w14:textId="77777777" w:rsidTr="00336E04">
        <w:tc>
          <w:tcPr>
            <w:tcW w:w="4641" w:type="dxa"/>
            <w:tcBorders>
              <w:bottom w:val="nil"/>
              <w:right w:val="nil"/>
            </w:tcBorders>
          </w:tcPr>
          <w:p w14:paraId="075FC7C9" w14:textId="77777777" w:rsidR="00336E04" w:rsidRDefault="00D55DA9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sdt>
              <w:sdtPr>
                <w:rPr>
                  <w:rFonts w:ascii="Sabon LT Std" w:hAnsi="Sabon LT Std"/>
                  <w:sz w:val="20"/>
                  <w:szCs w:val="20"/>
                </w:rPr>
                <w:id w:val="12462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E04">
              <w:rPr>
                <w:rFonts w:ascii="Sabon LT Std" w:hAnsi="Sabon LT Std"/>
                <w:sz w:val="20"/>
                <w:szCs w:val="20"/>
              </w:rPr>
              <w:t xml:space="preserve"> sammanläggningsavhandling </w:t>
            </w:r>
          </w:p>
          <w:p w14:paraId="00801449" w14:textId="77777777" w:rsidR="00336E04" w:rsidRDefault="00D55DA9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sdt>
              <w:sdtPr>
                <w:rPr>
                  <w:rFonts w:ascii="Sabon LT Std" w:hAnsi="Sabon LT Std"/>
                  <w:sz w:val="20"/>
                  <w:szCs w:val="20"/>
                </w:rPr>
                <w:id w:val="-11717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E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E04">
              <w:rPr>
                <w:rFonts w:ascii="Sabon LT Std" w:hAnsi="Sabon LT Std"/>
                <w:sz w:val="20"/>
                <w:szCs w:val="20"/>
              </w:rPr>
              <w:t xml:space="preserve"> monografi</w:t>
            </w:r>
          </w:p>
        </w:tc>
        <w:tc>
          <w:tcPr>
            <w:tcW w:w="4642" w:type="dxa"/>
            <w:tcBorders>
              <w:left w:val="nil"/>
              <w:bottom w:val="nil"/>
            </w:tcBorders>
          </w:tcPr>
          <w:p w14:paraId="4C96D2B7" w14:textId="6A8765DB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14:paraId="2CEBB5AD" w14:textId="77777777" w:rsidTr="00336E04">
        <w:tc>
          <w:tcPr>
            <w:tcW w:w="9283" w:type="dxa"/>
            <w:gridSpan w:val="2"/>
            <w:tcBorders>
              <w:top w:val="nil"/>
              <w:bottom w:val="nil"/>
            </w:tcBorders>
          </w:tcPr>
          <w:p w14:paraId="1DBB899B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  <w:p w14:paraId="3E9ACE35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Titel: 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336E04">
              <w:rPr>
                <w:rFonts w:ascii="Sabon LT Std" w:hAnsi="Sabon LT Std"/>
                <w:sz w:val="20"/>
                <w:szCs w:val="20"/>
              </w:rPr>
              <w:instrText xml:space="preserve"> FORMTEXT </w:instrText>
            </w:r>
            <w:r w:rsidRPr="00336E04">
              <w:rPr>
                <w:rFonts w:ascii="Sabon LT Std" w:hAnsi="Sabon LT Std"/>
                <w:sz w:val="20"/>
                <w:szCs w:val="20"/>
              </w:rPr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separate"/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end"/>
            </w:r>
            <w:bookmarkEnd w:id="3"/>
          </w:p>
          <w:p w14:paraId="53E5AB5B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14:paraId="00498669" w14:textId="77777777" w:rsidTr="00336E04">
        <w:tc>
          <w:tcPr>
            <w:tcW w:w="9283" w:type="dxa"/>
            <w:gridSpan w:val="2"/>
            <w:tcBorders>
              <w:top w:val="nil"/>
              <w:bottom w:val="nil"/>
            </w:tcBorders>
          </w:tcPr>
          <w:p w14:paraId="69A56BBC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Huvudhandledare: 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36E04">
              <w:rPr>
                <w:rFonts w:ascii="Sabon LT Std" w:hAnsi="Sabon LT Std"/>
                <w:sz w:val="20"/>
                <w:szCs w:val="20"/>
              </w:rPr>
              <w:instrText xml:space="preserve"> FORMTEXT </w:instrText>
            </w:r>
            <w:r w:rsidRPr="00336E04">
              <w:rPr>
                <w:rFonts w:ascii="Sabon LT Std" w:hAnsi="Sabon LT Std"/>
                <w:sz w:val="20"/>
                <w:szCs w:val="20"/>
              </w:rPr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separate"/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0A230CDA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Biträdande handledare: 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36E04">
              <w:rPr>
                <w:rFonts w:ascii="Sabon LT Std" w:hAnsi="Sabon LT Std"/>
                <w:sz w:val="20"/>
                <w:szCs w:val="20"/>
              </w:rPr>
              <w:instrText xml:space="preserve"> FORMTEXT </w:instrText>
            </w:r>
            <w:r w:rsidRPr="00336E04">
              <w:rPr>
                <w:rFonts w:ascii="Sabon LT Std" w:hAnsi="Sabon LT Std"/>
                <w:sz w:val="20"/>
                <w:szCs w:val="20"/>
              </w:rPr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separate"/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7DB0BCD7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14:paraId="52B6C719" w14:textId="77777777" w:rsidTr="0066162A">
        <w:tc>
          <w:tcPr>
            <w:tcW w:w="9283" w:type="dxa"/>
            <w:gridSpan w:val="2"/>
            <w:tcBorders>
              <w:top w:val="nil"/>
              <w:bottom w:val="single" w:sz="4" w:space="0" w:color="auto"/>
            </w:tcBorders>
          </w:tcPr>
          <w:p w14:paraId="1FB618D4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Lärosäte: 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36E04">
              <w:rPr>
                <w:rFonts w:ascii="Sabon LT Std" w:hAnsi="Sabon LT Std"/>
                <w:sz w:val="20"/>
                <w:szCs w:val="20"/>
              </w:rPr>
              <w:instrText xml:space="preserve"> FORMTEXT </w:instrText>
            </w:r>
            <w:r w:rsidRPr="00336E04">
              <w:rPr>
                <w:rFonts w:ascii="Sabon LT Std" w:hAnsi="Sabon LT Std"/>
                <w:sz w:val="20"/>
                <w:szCs w:val="20"/>
              </w:rPr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separate"/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27E336B7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14:paraId="41E709E6" w14:textId="77777777" w:rsidTr="0066162A">
        <w:tc>
          <w:tcPr>
            <w:tcW w:w="9283" w:type="dxa"/>
            <w:gridSpan w:val="2"/>
            <w:tcBorders>
              <w:top w:val="single" w:sz="4" w:space="0" w:color="auto"/>
              <w:bottom w:val="nil"/>
            </w:tcBorders>
          </w:tcPr>
          <w:p w14:paraId="4900E1E6" w14:textId="1ECDCE4F" w:rsidR="00336E04" w:rsidRDefault="00336E04" w:rsidP="00675382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>Avhandlingens delarbeten (</w:t>
            </w:r>
            <w:r w:rsidR="00814FD0">
              <w:rPr>
                <w:rFonts w:ascii="Sabon LT Std" w:hAnsi="Sabon LT Std"/>
                <w:sz w:val="20"/>
                <w:szCs w:val="20"/>
              </w:rPr>
              <w:t xml:space="preserve">dessa ska </w:t>
            </w:r>
            <w:r w:rsidR="00675382">
              <w:rPr>
                <w:rFonts w:ascii="Sabon LT Std" w:hAnsi="Sabon LT Std"/>
                <w:sz w:val="20"/>
                <w:szCs w:val="20"/>
              </w:rPr>
              <w:t xml:space="preserve">inte </w:t>
            </w:r>
            <w:r w:rsidR="00814FD0">
              <w:rPr>
                <w:rFonts w:ascii="Sabon LT Std" w:hAnsi="Sabon LT Std"/>
                <w:sz w:val="20"/>
                <w:szCs w:val="20"/>
              </w:rPr>
              <w:t>återkomma under b-c</w:t>
            </w:r>
            <w:r>
              <w:rPr>
                <w:rFonts w:ascii="Sabon LT Std" w:hAnsi="Sabon LT Std"/>
                <w:sz w:val="20"/>
                <w:szCs w:val="20"/>
              </w:rPr>
              <w:t>)</w:t>
            </w:r>
          </w:p>
        </w:tc>
      </w:tr>
      <w:tr w:rsidR="00336E04" w14:paraId="07B999BD" w14:textId="77777777" w:rsidTr="0066162A">
        <w:tc>
          <w:tcPr>
            <w:tcW w:w="9283" w:type="dxa"/>
            <w:gridSpan w:val="2"/>
            <w:tcBorders>
              <w:top w:val="nil"/>
              <w:bottom w:val="single" w:sz="4" w:space="0" w:color="auto"/>
            </w:tcBorders>
          </w:tcPr>
          <w:p w14:paraId="398C977B" w14:textId="77777777" w:rsidR="00781531" w:rsidRDefault="00902A25" w:rsidP="00E26EAF">
            <w:pPr>
              <w:pStyle w:val="Default"/>
              <w:spacing w:after="12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5773921F" w14:textId="01767C56" w:rsidR="00902A25" w:rsidRDefault="00902A25" w:rsidP="00E26EAF">
            <w:pPr>
              <w:pStyle w:val="Default"/>
              <w:spacing w:after="120"/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14:paraId="764B9F67" w14:textId="77777777" w:rsidR="00725358" w:rsidRDefault="0072535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66162A" w14:paraId="0484C633" w14:textId="77777777" w:rsidTr="00EA39CD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2F3804" w14:textId="77777777" w:rsidR="0066162A" w:rsidRPr="001E62EE" w:rsidRDefault="0066162A" w:rsidP="007D1F48">
            <w:pPr>
              <w:pStyle w:val="Default"/>
              <w:rPr>
                <w:rFonts w:ascii="Sabon LT Std" w:hAnsi="Sabon LT Std"/>
                <w:b/>
                <w:sz w:val="22"/>
                <w:szCs w:val="22"/>
              </w:rPr>
            </w:pPr>
            <w:r w:rsidRPr="0066162A">
              <w:rPr>
                <w:rFonts w:ascii="Sabon LT Std" w:hAnsi="Sabon LT Std"/>
                <w:b/>
                <w:sz w:val="22"/>
                <w:szCs w:val="22"/>
              </w:rPr>
              <w:t>b) Refereegranskade originalarbeten</w:t>
            </w:r>
          </w:p>
        </w:tc>
      </w:tr>
      <w:tr w:rsidR="0066162A" w14:paraId="5E237E5A" w14:textId="77777777" w:rsidTr="00EA39CD">
        <w:tc>
          <w:tcPr>
            <w:tcW w:w="9133" w:type="dxa"/>
            <w:tcBorders>
              <w:top w:val="single" w:sz="4" w:space="0" w:color="auto"/>
            </w:tcBorders>
          </w:tcPr>
          <w:p w14:paraId="74B456B6" w14:textId="560C8E16" w:rsidR="0066162A" w:rsidRDefault="0066162A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Arbeten med anknytning </w:t>
            </w:r>
            <w:r w:rsidR="00D718DD">
              <w:rPr>
                <w:rFonts w:ascii="Sabon LT Std" w:hAnsi="Sabon LT Std"/>
                <w:sz w:val="20"/>
                <w:szCs w:val="20"/>
              </w:rPr>
              <w:t>till nuvarande forskningsprojekt</w:t>
            </w:r>
          </w:p>
          <w:p w14:paraId="456F6932" w14:textId="619C11EA" w:rsidR="0066162A" w:rsidRDefault="00902A25" w:rsidP="00E26EAF">
            <w:pPr>
              <w:pStyle w:val="Default"/>
              <w:spacing w:after="120"/>
              <w:rPr>
                <w:rFonts w:ascii="Sabon LT Std" w:hAnsi="Sabon LT Std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287E84E" w14:textId="77777777" w:rsidR="00B105BD" w:rsidRDefault="00B105BD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  <w:bookmarkStart w:id="4" w:name="d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CF53D6" w14:paraId="7462640D" w14:textId="77777777" w:rsidTr="00EA39CD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E7DEFC" w14:textId="77777777" w:rsidR="00411DB9" w:rsidRPr="00411DB9" w:rsidRDefault="00CF53D6" w:rsidP="00411DB9">
            <w:pPr>
              <w:pStyle w:val="Default"/>
              <w:rPr>
                <w:rFonts w:ascii="Sabon LT Std" w:hAnsi="Sabon LT Std"/>
                <w:b/>
                <w:sz w:val="22"/>
                <w:szCs w:val="22"/>
              </w:rPr>
            </w:pPr>
            <w:r>
              <w:rPr>
                <w:rFonts w:ascii="Sabon LT Std" w:hAnsi="Sabon LT Std"/>
                <w:b/>
                <w:sz w:val="22"/>
                <w:szCs w:val="22"/>
              </w:rPr>
              <w:t>c</w:t>
            </w:r>
            <w:r w:rsidRPr="0066162A">
              <w:rPr>
                <w:rFonts w:ascii="Sabon LT Std" w:hAnsi="Sabon LT Std"/>
                <w:b/>
                <w:sz w:val="22"/>
                <w:szCs w:val="22"/>
              </w:rPr>
              <w:t xml:space="preserve">) </w:t>
            </w:r>
            <w:r w:rsidR="00411DB9">
              <w:rPr>
                <w:rFonts w:ascii="Sabon LT Std" w:hAnsi="Sabon LT Std"/>
                <w:b/>
                <w:sz w:val="22"/>
                <w:szCs w:val="22"/>
              </w:rPr>
              <w:t xml:space="preserve">Andra </w:t>
            </w:r>
            <w:r>
              <w:rPr>
                <w:rFonts w:ascii="Sabon LT Std" w:hAnsi="Sabon LT Std"/>
                <w:b/>
                <w:sz w:val="22"/>
                <w:szCs w:val="22"/>
              </w:rPr>
              <w:t>publikationer</w:t>
            </w:r>
          </w:p>
        </w:tc>
      </w:tr>
      <w:tr w:rsidR="00CF53D6" w14:paraId="2D553CC2" w14:textId="77777777" w:rsidTr="00EA39CD">
        <w:tc>
          <w:tcPr>
            <w:tcW w:w="9133" w:type="dxa"/>
            <w:tcBorders>
              <w:top w:val="single" w:sz="4" w:space="0" w:color="auto"/>
            </w:tcBorders>
          </w:tcPr>
          <w:p w14:paraId="7DA5463F" w14:textId="0E61E2CD" w:rsidR="00CF53D6" w:rsidRDefault="00CF53D6" w:rsidP="00AE5E4E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>Arbeten med anknytning till nuvarande forsknings</w:t>
            </w:r>
            <w:r w:rsidR="00D718DD">
              <w:rPr>
                <w:rFonts w:ascii="Sabon LT Std" w:hAnsi="Sabon LT Std"/>
                <w:sz w:val="20"/>
                <w:szCs w:val="20"/>
              </w:rPr>
              <w:t>projekt</w:t>
            </w:r>
          </w:p>
          <w:p w14:paraId="4884E515" w14:textId="25B4F6FE" w:rsidR="00CF53D6" w:rsidRDefault="00902A25" w:rsidP="00AE5E4E">
            <w:pPr>
              <w:pStyle w:val="Default"/>
              <w:spacing w:after="120"/>
              <w:rPr>
                <w:rFonts w:ascii="Sabon LT Std" w:hAnsi="Sabon LT Std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36B212F" w14:textId="77777777" w:rsidR="00CF53D6" w:rsidRDefault="00CF53D6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133"/>
      </w:tblGrid>
      <w:tr w:rsidR="001E62EE" w14:paraId="54336087" w14:textId="77777777" w:rsidTr="00AE5E4E">
        <w:tc>
          <w:tcPr>
            <w:tcW w:w="9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E4D0D5" w14:textId="675B6FBA" w:rsidR="001E62EE" w:rsidRDefault="00093CE5" w:rsidP="00AE5E4E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</w:rPr>
            </w:pPr>
            <w:r>
              <w:rPr>
                <w:rFonts w:ascii="Sabon LT Std" w:hAnsi="Sabon LT Std" w:cs="Times New Roman"/>
                <w:b/>
                <w:bCs/>
                <w:color w:val="auto"/>
              </w:rPr>
              <w:t>Forskningsverksamhet</w:t>
            </w:r>
          </w:p>
          <w:p w14:paraId="029DEE58" w14:textId="3CEC8672" w:rsidR="00401DC8" w:rsidRDefault="00093CE5" w:rsidP="00AE5E4E">
            <w:pPr>
              <w:pStyle w:val="Default"/>
              <w:ind w:right="-147"/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bCs/>
                <w:color w:val="auto"/>
                <w:sz w:val="20"/>
                <w:szCs w:val="20"/>
              </w:rPr>
              <w:t>Sammanfatta din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</w:t>
            </w:r>
            <w:r w:rsidRPr="00D74359">
              <w:rPr>
                <w:rFonts w:ascii="Sabon LT Std" w:hAnsi="Sabon LT Std"/>
                <w:b/>
                <w:bCs/>
                <w:i/>
                <w:color w:val="auto"/>
                <w:sz w:val="20"/>
                <w:szCs w:val="20"/>
              </w:rPr>
              <w:t>tidigare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vetenskaplig</w:t>
            </w:r>
            <w:r>
              <w:rPr>
                <w:rFonts w:ascii="Sabon LT Std" w:hAnsi="Sabon LT Std"/>
                <w:bCs/>
                <w:color w:val="auto"/>
                <w:sz w:val="20"/>
                <w:szCs w:val="20"/>
              </w:rPr>
              <w:t>a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verksamhet samt beskriv </w:t>
            </w:r>
            <w:r>
              <w:rPr>
                <w:rFonts w:ascii="Sabon LT Std" w:hAnsi="Sabon LT Std"/>
                <w:bCs/>
                <w:color w:val="auto"/>
                <w:sz w:val="20"/>
                <w:szCs w:val="20"/>
              </w:rPr>
              <w:t>den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</w:t>
            </w:r>
            <w:r w:rsidRPr="00D74359">
              <w:rPr>
                <w:rFonts w:ascii="Sabon LT Std" w:hAnsi="Sabon LT Std"/>
                <w:b/>
                <w:bCs/>
                <w:i/>
                <w:color w:val="auto"/>
                <w:sz w:val="20"/>
                <w:szCs w:val="20"/>
              </w:rPr>
              <w:t>pågående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verksamhet</w:t>
            </w:r>
            <w:r>
              <w:rPr>
                <w:rFonts w:ascii="Sabon LT Std" w:hAnsi="Sabon LT Std"/>
                <w:bCs/>
                <w:color w:val="auto"/>
                <w:sz w:val="20"/>
                <w:szCs w:val="20"/>
              </w:rPr>
              <w:t>en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och </w:t>
            </w:r>
            <w:r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den </w:t>
            </w:r>
            <w:r w:rsidRPr="00D74359">
              <w:rPr>
                <w:rFonts w:ascii="Sabon LT Std" w:hAnsi="Sabon LT Std"/>
                <w:b/>
                <w:bCs/>
                <w:i/>
                <w:color w:val="auto"/>
                <w:sz w:val="20"/>
                <w:szCs w:val="20"/>
              </w:rPr>
              <w:t>framtida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</w:t>
            </w:r>
            <w:r w:rsidRPr="00D74359">
              <w:rPr>
                <w:rFonts w:ascii="Sabon LT Std" w:hAnsi="Sabon LT Std"/>
                <w:b/>
                <w:bCs/>
                <w:i/>
                <w:color w:val="auto"/>
                <w:sz w:val="20"/>
                <w:szCs w:val="20"/>
              </w:rPr>
              <w:t>planerad</w:t>
            </w:r>
            <w:r>
              <w:rPr>
                <w:rFonts w:ascii="Sabon LT Std" w:hAnsi="Sabon LT Std"/>
                <w:b/>
                <w:bCs/>
                <w:i/>
                <w:color w:val="auto"/>
                <w:sz w:val="20"/>
                <w:szCs w:val="20"/>
              </w:rPr>
              <w:t>e</w:t>
            </w:r>
            <w:r w:rsidRPr="00D74359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verksamhet</w:t>
            </w:r>
            <w:r>
              <w:rPr>
                <w:rFonts w:ascii="Sabon LT Std" w:hAnsi="Sabon LT Std"/>
                <w:bCs/>
                <w:color w:val="auto"/>
                <w:sz w:val="20"/>
                <w:szCs w:val="20"/>
              </w:rPr>
              <w:t>en</w:t>
            </w:r>
            <w:r w:rsidR="00DE7C83">
              <w:rPr>
                <w:rFonts w:ascii="Sabon LT Std" w:hAnsi="Sabon LT Std"/>
                <w:bCs/>
                <w:color w:val="auto"/>
                <w:sz w:val="20"/>
                <w:szCs w:val="20"/>
              </w:rPr>
              <w:t xml:space="preserve"> (2-3 sidor)</w:t>
            </w:r>
            <w:r w:rsidR="000D607E">
              <w:rPr>
                <w:rFonts w:ascii="Sabon LT Std" w:hAnsi="Sabon LT Std"/>
                <w:bCs/>
                <w:color w:val="auto"/>
                <w:sz w:val="20"/>
                <w:szCs w:val="20"/>
              </w:rPr>
              <w:t>. Beskriv särskilt</w:t>
            </w:r>
          </w:p>
          <w:p w14:paraId="39725C45" w14:textId="39DA255C" w:rsidR="00401DC8" w:rsidRDefault="001E62EE" w:rsidP="00401DC8">
            <w:pPr>
              <w:pStyle w:val="Default"/>
              <w:numPr>
                <w:ilvl w:val="0"/>
                <w:numId w:val="7"/>
              </w:numPr>
              <w:ind w:right="-147"/>
              <w:rPr>
                <w:rFonts w:ascii="Sabon LT Std" w:hAnsi="Sabon LT Std"/>
                <w:sz w:val="18"/>
                <w:szCs w:val="18"/>
              </w:rPr>
            </w:pPr>
            <w:r w:rsidRPr="008E383E">
              <w:rPr>
                <w:rFonts w:ascii="Sabon LT Std" w:hAnsi="Sabon LT Std"/>
                <w:sz w:val="18"/>
                <w:szCs w:val="18"/>
              </w:rPr>
              <w:t xml:space="preserve">hur forskningsarbetet </w:t>
            </w:r>
            <w:r>
              <w:rPr>
                <w:rFonts w:ascii="Sabon LT Std" w:hAnsi="Sabon LT Std"/>
                <w:sz w:val="18"/>
                <w:szCs w:val="18"/>
              </w:rPr>
              <w:t xml:space="preserve">efter disputation </w:t>
            </w:r>
            <w:r w:rsidRPr="008E383E">
              <w:rPr>
                <w:rFonts w:ascii="Sabon LT Std" w:hAnsi="Sabon LT Std"/>
                <w:sz w:val="18"/>
                <w:szCs w:val="18"/>
              </w:rPr>
              <w:t xml:space="preserve">särskiljer sig </w:t>
            </w:r>
            <w:r>
              <w:rPr>
                <w:rFonts w:ascii="Sabon LT Std" w:hAnsi="Sabon LT Std"/>
                <w:sz w:val="18"/>
                <w:szCs w:val="18"/>
              </w:rPr>
              <w:t>från avhandlingsarbetet</w:t>
            </w:r>
            <w:r w:rsidR="00E87275">
              <w:rPr>
                <w:rFonts w:ascii="Sabon LT Std" w:hAnsi="Sabon LT Std"/>
                <w:sz w:val="18"/>
                <w:szCs w:val="18"/>
              </w:rPr>
              <w:t>,</w:t>
            </w:r>
            <w:r>
              <w:rPr>
                <w:rFonts w:ascii="Sabon LT Std" w:hAnsi="Sabon LT Std"/>
                <w:sz w:val="18"/>
                <w:szCs w:val="18"/>
              </w:rPr>
              <w:t xml:space="preserve"> </w:t>
            </w:r>
          </w:p>
          <w:p w14:paraId="34342194" w14:textId="77777777" w:rsidR="00DE7C83" w:rsidRDefault="001E62EE" w:rsidP="00093CE5">
            <w:pPr>
              <w:pStyle w:val="Default"/>
              <w:numPr>
                <w:ilvl w:val="0"/>
                <w:numId w:val="7"/>
              </w:numPr>
              <w:ind w:right="-147"/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>din vetenskapliga progression</w:t>
            </w:r>
            <w:r w:rsidRPr="008E383E">
              <w:rPr>
                <w:rFonts w:ascii="Sabon LT Std" w:hAnsi="Sabon LT Std"/>
                <w:sz w:val="18"/>
                <w:szCs w:val="18"/>
              </w:rPr>
              <w:t xml:space="preserve"> </w:t>
            </w:r>
            <w:r w:rsidR="00E87275">
              <w:rPr>
                <w:rFonts w:ascii="Sabon LT Std" w:hAnsi="Sabon LT Std"/>
                <w:sz w:val="18"/>
                <w:szCs w:val="18"/>
              </w:rPr>
              <w:t>efter disputation,</w:t>
            </w:r>
          </w:p>
          <w:p w14:paraId="0A9CE0EE" w14:textId="4EF90B59" w:rsidR="00093CE5" w:rsidRPr="00DE7C83" w:rsidRDefault="00173A60" w:rsidP="00093CE5">
            <w:pPr>
              <w:pStyle w:val="Default"/>
              <w:numPr>
                <w:ilvl w:val="0"/>
                <w:numId w:val="7"/>
              </w:numPr>
              <w:ind w:right="-147"/>
              <w:rPr>
                <w:rFonts w:ascii="Sabon LT Std" w:hAnsi="Sabon LT Std"/>
                <w:sz w:val="18"/>
                <w:szCs w:val="18"/>
              </w:rPr>
            </w:pPr>
            <w:r w:rsidRPr="00DE7C83">
              <w:rPr>
                <w:rFonts w:ascii="Sabon LT Std" w:hAnsi="Sabon LT Std"/>
                <w:sz w:val="18"/>
                <w:szCs w:val="18"/>
              </w:rPr>
              <w:t>p</w:t>
            </w:r>
            <w:r w:rsidR="00401DC8" w:rsidRPr="00DE7C83">
              <w:rPr>
                <w:rFonts w:ascii="Sabon LT Std" w:hAnsi="Sabon LT Std"/>
                <w:sz w:val="18"/>
                <w:szCs w:val="18"/>
              </w:rPr>
              <w:t>å vilket sätt du har ökat din självständighet som forskare efter disputationen</w:t>
            </w:r>
            <w:r w:rsidR="00E87275" w:rsidRPr="00DE7C83">
              <w:rPr>
                <w:rFonts w:ascii="Sabon LT Std" w:hAnsi="Sabon LT Std"/>
                <w:sz w:val="18"/>
                <w:szCs w:val="18"/>
              </w:rPr>
              <w:t>.</w:t>
            </w:r>
          </w:p>
          <w:p w14:paraId="782C3D2A" w14:textId="2E578CDF" w:rsidR="00401DC8" w:rsidRPr="008E383E" w:rsidRDefault="00401DC8" w:rsidP="00401DC8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</w:p>
        </w:tc>
      </w:tr>
      <w:tr w:rsidR="001E62EE" w14:paraId="0C18F47B" w14:textId="77777777" w:rsidTr="00AE5E4E">
        <w:tc>
          <w:tcPr>
            <w:tcW w:w="9283" w:type="dxa"/>
            <w:tcBorders>
              <w:bottom w:val="single" w:sz="4" w:space="0" w:color="auto"/>
            </w:tcBorders>
          </w:tcPr>
          <w:p w14:paraId="50250810" w14:textId="49CE7468" w:rsidR="001E62EE" w:rsidRDefault="00902A25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5B9AA17A" w14:textId="77777777" w:rsidR="00DE7C83" w:rsidRDefault="00DE7C83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5631B064" w14:textId="77777777" w:rsidR="00DE7C83" w:rsidRDefault="00DE7C83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520B0704" w14:textId="77777777" w:rsidR="00781531" w:rsidRPr="00A60B4E" w:rsidRDefault="00781531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3467C5DC" w14:textId="77777777" w:rsidR="00CF53D6" w:rsidRDefault="00CF53D6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B105BD" w14:paraId="219DE198" w14:textId="77777777" w:rsidTr="00DE7C83">
        <w:tc>
          <w:tcPr>
            <w:tcW w:w="9133" w:type="dxa"/>
            <w:shd w:val="clear" w:color="auto" w:fill="F2F2F2" w:themeFill="background1" w:themeFillShade="F2"/>
          </w:tcPr>
          <w:p w14:paraId="0C1E6516" w14:textId="77777777" w:rsidR="00B105BD" w:rsidRDefault="00B105BD" w:rsidP="00B105BD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</w:rPr>
            </w:pPr>
            <w:r>
              <w:rPr>
                <w:rFonts w:ascii="Sabon LT Std" w:hAnsi="Sabon LT Std" w:cs="Times New Roman"/>
                <w:b/>
                <w:bCs/>
                <w:color w:val="auto"/>
              </w:rPr>
              <w:t>Forskningsanslag</w:t>
            </w:r>
          </w:p>
          <w:p w14:paraId="0518C082" w14:textId="41F0D52C" w:rsidR="00B105BD" w:rsidRPr="00B105BD" w:rsidRDefault="00B105BD" w:rsidP="007C2F64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A932D5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 xml:space="preserve">Ange </w:t>
            </w:r>
            <w:r w:rsidR="00A932D5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sökta forskningsanslag (</w:t>
            </w:r>
            <w:r w:rsidR="007C2F64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uppge om respektive ansökan beviljats eller avslagits</w:t>
            </w:r>
            <w:r w:rsidR="00A932D5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)</w:t>
            </w:r>
            <w:r w:rsidR="00736BBD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 xml:space="preserve"> Ange om du är/var huvudsökande eller medsökande.</w:t>
            </w:r>
          </w:p>
        </w:tc>
      </w:tr>
      <w:tr w:rsidR="00B105BD" w14:paraId="0E397957" w14:textId="77777777" w:rsidTr="00DE7C83">
        <w:tc>
          <w:tcPr>
            <w:tcW w:w="9133" w:type="dxa"/>
          </w:tcPr>
          <w:p w14:paraId="23EA71F0" w14:textId="10548C81" w:rsidR="00A60B4E" w:rsidRDefault="00902A25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40E437B2" w14:textId="77777777" w:rsidR="00DE7C83" w:rsidRPr="00A60B4E" w:rsidRDefault="00DE7C83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</w:tc>
      </w:tr>
      <w:tr w:rsidR="00173A60" w14:paraId="24803425" w14:textId="77777777" w:rsidTr="00DE7C83">
        <w:tc>
          <w:tcPr>
            <w:tcW w:w="9133" w:type="dxa"/>
            <w:shd w:val="clear" w:color="auto" w:fill="F2F2F2" w:themeFill="background1" w:themeFillShade="F2"/>
          </w:tcPr>
          <w:p w14:paraId="07F3D9B9" w14:textId="7114F9DC" w:rsidR="00173A60" w:rsidRDefault="00173A60" w:rsidP="00B53C6D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</w:rPr>
            </w:pPr>
            <w:r>
              <w:rPr>
                <w:rFonts w:ascii="Sabon LT Std" w:hAnsi="Sabon LT Std" w:cs="Times New Roman"/>
                <w:b/>
                <w:bCs/>
                <w:color w:val="auto"/>
              </w:rPr>
              <w:t>Forskningsledning</w:t>
            </w:r>
          </w:p>
          <w:p w14:paraId="30F43ACA" w14:textId="1192A822" w:rsidR="00173A60" w:rsidRPr="00B105BD" w:rsidRDefault="00173A60" w:rsidP="00E87275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Ange namn och tidsperiod för de forskningsprojekt som du</w:t>
            </w:r>
            <w:r w:rsidR="00E87275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 xml:space="preserve"> leder/har lett</w:t>
            </w:r>
            <w:r w:rsidR="00B53C6D"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  <w:t>, eller andra ledningsuppdrag inom forskning.</w:t>
            </w:r>
          </w:p>
        </w:tc>
      </w:tr>
      <w:tr w:rsidR="00173A60" w14:paraId="4613695D" w14:textId="77777777" w:rsidTr="00DE7C83">
        <w:tc>
          <w:tcPr>
            <w:tcW w:w="9133" w:type="dxa"/>
          </w:tcPr>
          <w:p w14:paraId="7421D51B" w14:textId="169EF8B9" w:rsidR="00173A60" w:rsidRDefault="00902A25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50F9739B" w14:textId="77777777" w:rsidR="00DE7C83" w:rsidRDefault="00DE7C83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0CD4D276" w14:textId="77777777" w:rsidR="00DE7C83" w:rsidRDefault="00DE7C83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  <w:p w14:paraId="655D4455" w14:textId="77777777" w:rsidR="00DE7C83" w:rsidRPr="00585C52" w:rsidRDefault="00DE7C83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</w:p>
        </w:tc>
      </w:tr>
      <w:bookmarkEnd w:id="4"/>
    </w:tbl>
    <w:p w14:paraId="7052B8E9" w14:textId="77777777" w:rsidR="00012025" w:rsidRDefault="00012025" w:rsidP="001F4025">
      <w:pPr>
        <w:pStyle w:val="Default"/>
        <w:rPr>
          <w:rFonts w:ascii="Sabon LT Std" w:hAnsi="Sabon LT Std"/>
        </w:rPr>
      </w:pPr>
    </w:p>
    <w:p w14:paraId="308CC83F" w14:textId="173D5742" w:rsidR="00FF6DB6" w:rsidRPr="00D343D7" w:rsidRDefault="00012025" w:rsidP="00AE1ED9">
      <w:pPr>
        <w:pStyle w:val="Default"/>
        <w:spacing w:after="120"/>
        <w:rPr>
          <w:rFonts w:ascii="Sabon LT Std" w:hAnsi="Sabon LT Std"/>
          <w:b/>
          <w:sz w:val="26"/>
          <w:szCs w:val="26"/>
        </w:rPr>
      </w:pPr>
      <w:r w:rsidRPr="00012025">
        <w:rPr>
          <w:rFonts w:ascii="Sabon LT Std" w:hAnsi="Sabon LT Std"/>
          <w:b/>
          <w:sz w:val="26"/>
          <w:szCs w:val="26"/>
        </w:rPr>
        <w:t>Pedagogisk kompetens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102"/>
        <w:gridCol w:w="820"/>
        <w:gridCol w:w="1248"/>
        <w:gridCol w:w="1680"/>
        <w:gridCol w:w="184"/>
        <w:gridCol w:w="1225"/>
      </w:tblGrid>
      <w:tr w:rsidR="005054A3" w:rsidRPr="000863D9" w14:paraId="31E91CDF" w14:textId="77777777" w:rsidTr="00DE7C83"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EADE33" w14:textId="77777777" w:rsidR="005054A3" w:rsidRDefault="005054A3" w:rsidP="00FF6DB6">
            <w:pPr>
              <w:pStyle w:val="Default"/>
              <w:rPr>
                <w:rFonts w:ascii="Sabon LT Std" w:hAnsi="Sabon LT Std"/>
                <w:b/>
              </w:rPr>
            </w:pPr>
            <w:r w:rsidRPr="00FF6DB6">
              <w:rPr>
                <w:rFonts w:ascii="Sabon LT Std" w:hAnsi="Sabon LT Std"/>
                <w:b/>
              </w:rPr>
              <w:t>Undervisningserfarenhet</w:t>
            </w:r>
          </w:p>
          <w:p w14:paraId="045AFEAE" w14:textId="065F7B56" w:rsidR="001D3E59" w:rsidRPr="00861862" w:rsidRDefault="001D3E59" w:rsidP="00FF6DB6">
            <w:pPr>
              <w:pStyle w:val="Default"/>
              <w:rPr>
                <w:rFonts w:ascii="Sabon LT Std" w:hAnsi="Sabon LT Std"/>
                <w:iCs/>
                <w:color w:val="auto"/>
                <w:sz w:val="18"/>
                <w:szCs w:val="18"/>
              </w:rPr>
            </w:pPr>
          </w:p>
        </w:tc>
      </w:tr>
      <w:tr w:rsidR="001D3E59" w:rsidRPr="000863D9" w14:paraId="06E6CB73" w14:textId="77777777" w:rsidTr="00DE7C83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571AD" w14:textId="79836CAB" w:rsidR="001D3E59" w:rsidRPr="00CD1FAB" w:rsidRDefault="001D3E59" w:rsidP="00F73DE8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Totalt antal </w:t>
            </w:r>
            <w:r w:rsidR="00376E73">
              <w:rPr>
                <w:rFonts w:ascii="Sabon LT Std" w:hAnsi="Sabon LT Std"/>
                <w:color w:val="auto"/>
                <w:sz w:val="19"/>
                <w:szCs w:val="19"/>
              </w:rPr>
              <w:t>undervisnings</w:t>
            </w:r>
            <w:r>
              <w:rPr>
                <w:rFonts w:ascii="Sabon LT Std" w:hAnsi="Sabon LT Std"/>
                <w:color w:val="auto"/>
                <w:sz w:val="19"/>
                <w:szCs w:val="19"/>
              </w:rPr>
              <w:t>timmar</w:t>
            </w: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: 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</w:tr>
      <w:tr w:rsidR="00A95AB7" w:rsidRPr="000863D9" w14:paraId="29683217" w14:textId="77777777" w:rsidTr="00DE7C83">
        <w:tc>
          <w:tcPr>
            <w:tcW w:w="9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A6D5" w14:textId="77777777" w:rsidR="00A95AB7" w:rsidRPr="000863D9" w:rsidRDefault="00A95AB7" w:rsidP="00BD2FB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Ev. kommentar: </w:t>
            </w:r>
            <w:r w:rsidR="00BF45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="00BF45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="00BF45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BD2FBE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t> </w:t>
            </w:r>
            <w:r w:rsidR="00BD2FBE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t> </w:t>
            </w:r>
            <w:r w:rsidR="00BD2FBE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t> </w:t>
            </w:r>
            <w:r w:rsidR="00BD2FBE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t> </w:t>
            </w:r>
            <w:r w:rsidR="00BD2FBE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t> </w:t>
            </w:r>
            <w:r w:rsidR="00BF45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</w:tr>
      <w:tr w:rsidR="00350E6E" w:rsidRPr="000863D9" w14:paraId="16D666CC" w14:textId="77777777" w:rsidTr="00DE7C83">
        <w:tc>
          <w:tcPr>
            <w:tcW w:w="92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5667BC" w14:textId="77777777" w:rsidR="00350E6E" w:rsidRPr="000863D9" w:rsidRDefault="00350E6E" w:rsidP="00FF6DB6">
            <w:pPr>
              <w:pStyle w:val="Default"/>
              <w:spacing w:line="233" w:lineRule="atLeast"/>
              <w:rPr>
                <w:rFonts w:ascii="Sabon LT Std" w:hAnsi="Sabon LT Std"/>
                <w:color w:val="auto"/>
                <w:sz w:val="16"/>
                <w:szCs w:val="16"/>
              </w:rPr>
            </w:pPr>
            <w:r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Utbildning på grund</w:t>
            </w:r>
            <w:r w:rsidR="00F909A2"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nivå</w:t>
            </w:r>
            <w:r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 xml:space="preserve"> och avancerad nivå</w:t>
            </w:r>
          </w:p>
        </w:tc>
      </w:tr>
      <w:tr w:rsidR="00D148DD" w:rsidRPr="000863D9" w14:paraId="74B2CF4B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326F3C" w14:textId="77777777" w:rsidR="00D148DD" w:rsidRPr="000863D9" w:rsidRDefault="00D148DD" w:rsidP="00F73DE8">
            <w:pPr>
              <w:pStyle w:val="Default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Nivå</w:t>
            </w:r>
            <w:r w:rsidR="003C6F23">
              <w:rPr>
                <w:rFonts w:ascii="Sabon LT Std" w:hAnsi="Sabon LT Std"/>
                <w:color w:val="auto"/>
                <w:sz w:val="19"/>
                <w:szCs w:val="19"/>
              </w:rPr>
              <w:t xml:space="preserve"> och </w:t>
            </w:r>
            <w:r w:rsidR="00350E6E" w:rsidRPr="000863D9">
              <w:rPr>
                <w:rFonts w:ascii="Sabon LT Std" w:hAnsi="Sabon LT Std"/>
                <w:color w:val="auto"/>
                <w:sz w:val="19"/>
                <w:szCs w:val="19"/>
              </w:rPr>
              <w:t>omfattning</w:t>
            </w:r>
          </w:p>
        </w:tc>
        <w:tc>
          <w:tcPr>
            <w:tcW w:w="2102" w:type="dxa"/>
            <w:shd w:val="clear" w:color="auto" w:fill="F3F3F3"/>
          </w:tcPr>
          <w:p w14:paraId="3BE22371" w14:textId="77777777" w:rsidR="00D148DD" w:rsidRPr="000863D9" w:rsidRDefault="00D148DD" w:rsidP="003C6F23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Utbildning på grundnivå</w:t>
            </w:r>
          </w:p>
        </w:tc>
        <w:tc>
          <w:tcPr>
            <w:tcW w:w="2068" w:type="dxa"/>
            <w:gridSpan w:val="2"/>
            <w:shd w:val="clear" w:color="auto" w:fill="F3F3F3"/>
          </w:tcPr>
          <w:p w14:paraId="6D768D4D" w14:textId="77777777" w:rsidR="00D148DD" w:rsidRPr="000863D9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</w:t>
            </w:r>
            <w:r w:rsidR="003C6F23">
              <w:rPr>
                <w:rFonts w:ascii="Sabon LT Std" w:hAnsi="Sabon LT Std"/>
                <w:color w:val="auto"/>
                <w:sz w:val="19"/>
                <w:szCs w:val="19"/>
              </w:rPr>
              <w:t>tbildning på avancerad nivå</w:t>
            </w:r>
          </w:p>
        </w:tc>
        <w:tc>
          <w:tcPr>
            <w:tcW w:w="1864" w:type="dxa"/>
            <w:gridSpan w:val="2"/>
            <w:shd w:val="clear" w:color="auto" w:fill="F3F3F3"/>
          </w:tcPr>
          <w:p w14:paraId="7817A859" w14:textId="77777777" w:rsidR="00D148DD" w:rsidRPr="000863D9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Handledning </w:t>
            </w:r>
            <w:r w:rsidR="00A2670B" w:rsidRPr="000863D9">
              <w:rPr>
                <w:rFonts w:ascii="Sabon LT Std" w:hAnsi="Sabon LT Std"/>
                <w:color w:val="auto"/>
                <w:sz w:val="19"/>
                <w:szCs w:val="19"/>
              </w:rPr>
              <w:t>(</w:t>
            </w: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ej forskarnivå</w:t>
            </w:r>
            <w:r w:rsidR="00A2670B" w:rsidRPr="000863D9">
              <w:rPr>
                <w:rFonts w:ascii="Sabon LT Std" w:hAnsi="Sabon LT Std"/>
                <w:color w:val="auto"/>
                <w:sz w:val="19"/>
                <w:szCs w:val="19"/>
              </w:rPr>
              <w:t>)</w:t>
            </w:r>
          </w:p>
        </w:tc>
        <w:tc>
          <w:tcPr>
            <w:tcW w:w="1225" w:type="dxa"/>
            <w:shd w:val="clear" w:color="auto" w:fill="F3F3F3"/>
          </w:tcPr>
          <w:p w14:paraId="3EA25565" w14:textId="77777777" w:rsidR="00D148DD" w:rsidRPr="000863D9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Summa</w:t>
            </w:r>
          </w:p>
        </w:tc>
      </w:tr>
      <w:tr w:rsidR="00D148DD" w:rsidRPr="000863D9" w14:paraId="038A8D2F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0AC754A7" w14:textId="41ECCFD0" w:rsidR="00D148DD" w:rsidRPr="000863D9" w:rsidRDefault="00D148DD" w:rsidP="00AA57DB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Antal </w:t>
            </w:r>
            <w:r w:rsidR="00376E73">
              <w:rPr>
                <w:rFonts w:ascii="Sabon LT Std" w:hAnsi="Sabon LT Std"/>
                <w:color w:val="auto"/>
                <w:sz w:val="19"/>
                <w:szCs w:val="19"/>
              </w:rPr>
              <w:t>undervisnings</w:t>
            </w: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timmar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1C074D6E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5F3248BB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14:paraId="271D0A9F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202D43B0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</w:tr>
      <w:tr w:rsidR="006B4801" w:rsidRPr="000863D9" w14:paraId="32B37DD5" w14:textId="77777777" w:rsidTr="00DE7C83">
        <w:tc>
          <w:tcPr>
            <w:tcW w:w="9209" w:type="dxa"/>
            <w:gridSpan w:val="7"/>
            <w:shd w:val="clear" w:color="auto" w:fill="auto"/>
          </w:tcPr>
          <w:p w14:paraId="7556FA2B" w14:textId="4933C0C2" w:rsidR="006B4801" w:rsidRPr="000863D9" w:rsidRDefault="00386FAF" w:rsidP="00F73DE8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</w:t>
            </w:r>
            <w:r w:rsidR="006B4801" w:rsidRPr="000863D9">
              <w:rPr>
                <w:rFonts w:ascii="Sabon LT Std" w:hAnsi="Sabon LT Std"/>
                <w:color w:val="auto"/>
                <w:sz w:val="19"/>
                <w:szCs w:val="19"/>
              </w:rPr>
              <w:t>ndervisningsform</w:t>
            </w:r>
            <w:r w:rsidR="006B4801" w:rsidRPr="00401DC8">
              <w:rPr>
                <w:rFonts w:ascii="Sabon LT Std" w:hAnsi="Sabon LT Std"/>
                <w:color w:val="auto"/>
                <w:sz w:val="19"/>
                <w:szCs w:val="19"/>
              </w:rPr>
              <w:t xml:space="preserve">er </w:t>
            </w:r>
            <w:r w:rsidR="001D3E59" w:rsidRPr="00401DC8">
              <w:rPr>
                <w:rFonts w:ascii="Sabon LT Std" w:hAnsi="Sabon LT Std"/>
                <w:color w:val="auto"/>
                <w:sz w:val="19"/>
                <w:szCs w:val="19"/>
              </w:rPr>
              <w:t xml:space="preserve">(t.ex. </w:t>
            </w:r>
            <w:r w:rsidR="00F55355" w:rsidRPr="00401DC8">
              <w:rPr>
                <w:rFonts w:ascii="Sabon LT Std" w:hAnsi="Sabon LT Std"/>
                <w:color w:val="auto"/>
                <w:sz w:val="19"/>
                <w:szCs w:val="19"/>
              </w:rPr>
              <w:t>f</w:t>
            </w:r>
            <w:r w:rsidR="006B4801" w:rsidRPr="00401DC8">
              <w:rPr>
                <w:rFonts w:ascii="Sabon LT Std" w:hAnsi="Sabon LT Std"/>
                <w:color w:val="auto"/>
                <w:sz w:val="19"/>
                <w:szCs w:val="19"/>
              </w:rPr>
              <w:t xml:space="preserve">öreläsningar, seminarier, laborationer, </w:t>
            </w:r>
            <w:r w:rsidR="00235B1A">
              <w:rPr>
                <w:rFonts w:ascii="Sabon LT Std" w:hAnsi="Sabon LT Std"/>
                <w:color w:val="auto"/>
                <w:sz w:val="19"/>
                <w:szCs w:val="19"/>
              </w:rPr>
              <w:t xml:space="preserve">handledning </w:t>
            </w:r>
            <w:r w:rsidR="000C226F" w:rsidRPr="00401DC8">
              <w:rPr>
                <w:rFonts w:ascii="Sabon LT Std" w:hAnsi="Sabon LT Std"/>
                <w:color w:val="auto"/>
                <w:sz w:val="19"/>
                <w:szCs w:val="19"/>
              </w:rPr>
              <w:t>m.m.</w:t>
            </w:r>
            <w:r w:rsidR="006B4801" w:rsidRPr="00401DC8">
              <w:rPr>
                <w:rFonts w:ascii="Sabon LT Std" w:hAnsi="Sabon LT Std"/>
                <w:color w:val="auto"/>
                <w:sz w:val="19"/>
                <w:szCs w:val="19"/>
              </w:rPr>
              <w:t>)</w:t>
            </w:r>
          </w:p>
          <w:p w14:paraId="24C8495F" w14:textId="6BB88C19" w:rsidR="006B4801" w:rsidRPr="000863D9" w:rsidRDefault="00902A25" w:rsidP="00F73DE8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4E5A8C" w:rsidRPr="000863D9" w14:paraId="1E23EC50" w14:textId="77777777" w:rsidTr="00DE7C83">
        <w:tc>
          <w:tcPr>
            <w:tcW w:w="9209" w:type="dxa"/>
            <w:gridSpan w:val="7"/>
            <w:shd w:val="clear" w:color="auto" w:fill="auto"/>
          </w:tcPr>
          <w:p w14:paraId="007C8E17" w14:textId="376217B1" w:rsidR="004E5A8C" w:rsidRPr="000863D9" w:rsidRDefault="00235B1A" w:rsidP="00F73DE8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</w:rPr>
              <w:t>Ev. k</w:t>
            </w:r>
            <w:r w:rsidR="001E62EE">
              <w:rPr>
                <w:rFonts w:ascii="Sabon LT Std" w:hAnsi="Sabon LT Std"/>
                <w:color w:val="auto"/>
                <w:sz w:val="19"/>
                <w:szCs w:val="19"/>
              </w:rPr>
              <w:t>ursansvar</w:t>
            </w:r>
            <w:r>
              <w:rPr>
                <w:rFonts w:ascii="Sabon LT Std" w:hAnsi="Sabon LT Std"/>
                <w:color w:val="auto"/>
                <w:sz w:val="19"/>
                <w:szCs w:val="19"/>
              </w:rPr>
              <w:t xml:space="preserve"> och/eller kursutveckling</w:t>
            </w:r>
          </w:p>
          <w:p w14:paraId="4563BBAE" w14:textId="21E39272" w:rsidR="004E5A8C" w:rsidRPr="000863D9" w:rsidRDefault="00902A25" w:rsidP="00F73DE8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D148DD" w:rsidRPr="000863D9" w14:paraId="3D3C9443" w14:textId="77777777" w:rsidTr="00DE7C83">
        <w:tc>
          <w:tcPr>
            <w:tcW w:w="9209" w:type="dxa"/>
            <w:gridSpan w:val="7"/>
            <w:shd w:val="clear" w:color="auto" w:fill="F2F2F2" w:themeFill="background1" w:themeFillShade="F2"/>
          </w:tcPr>
          <w:p w14:paraId="3D0D2B22" w14:textId="77777777" w:rsidR="00D148DD" w:rsidRPr="000863D9" w:rsidRDefault="004E5A8C" w:rsidP="00FF6DB6">
            <w:pPr>
              <w:pStyle w:val="Default"/>
              <w:rPr>
                <w:rFonts w:ascii="Sabon LT Std" w:hAnsi="Sabon LT Std"/>
                <w:b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U</w:t>
            </w:r>
            <w:r w:rsidR="00F05337"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tbildning på forskarn</w:t>
            </w:r>
            <w:r w:rsidR="00D148DD"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ivå</w:t>
            </w:r>
          </w:p>
        </w:tc>
      </w:tr>
      <w:tr w:rsidR="00D148DD" w:rsidRPr="000863D9" w14:paraId="41BD1288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5810B12B" w14:textId="77777777" w:rsidR="00D148DD" w:rsidRPr="000863D9" w:rsidRDefault="003C6F23" w:rsidP="00F73DE8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</w:rPr>
              <w:t>O</w:t>
            </w:r>
            <w:r w:rsidR="004E5A8C" w:rsidRPr="000863D9">
              <w:rPr>
                <w:rFonts w:ascii="Sabon LT Std" w:hAnsi="Sabon LT Std"/>
                <w:color w:val="auto"/>
                <w:sz w:val="19"/>
                <w:szCs w:val="19"/>
              </w:rPr>
              <w:t>mfattning</w:t>
            </w:r>
          </w:p>
        </w:tc>
        <w:tc>
          <w:tcPr>
            <w:tcW w:w="2922" w:type="dxa"/>
            <w:gridSpan w:val="2"/>
            <w:shd w:val="clear" w:color="auto" w:fill="F3F3F3"/>
          </w:tcPr>
          <w:p w14:paraId="1369AEDE" w14:textId="77777777" w:rsidR="00D148DD" w:rsidRPr="000863D9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Utbildning på forskarnivå</w:t>
            </w:r>
          </w:p>
        </w:tc>
        <w:tc>
          <w:tcPr>
            <w:tcW w:w="2928" w:type="dxa"/>
            <w:gridSpan w:val="2"/>
            <w:shd w:val="clear" w:color="auto" w:fill="F3F3F3"/>
          </w:tcPr>
          <w:p w14:paraId="586631DF" w14:textId="526564B2" w:rsidR="00D148DD" w:rsidRPr="000863D9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Handledning </w:t>
            </w:r>
            <w:r w:rsidR="00F05739">
              <w:rPr>
                <w:rFonts w:ascii="Sabon LT Std" w:hAnsi="Sabon LT Std"/>
                <w:color w:val="auto"/>
                <w:sz w:val="19"/>
                <w:szCs w:val="19"/>
              </w:rPr>
              <w:t xml:space="preserve">på </w:t>
            </w: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forskarnivå</w:t>
            </w:r>
          </w:p>
        </w:tc>
        <w:tc>
          <w:tcPr>
            <w:tcW w:w="1409" w:type="dxa"/>
            <w:gridSpan w:val="2"/>
            <w:shd w:val="clear" w:color="auto" w:fill="F3F3F3"/>
          </w:tcPr>
          <w:p w14:paraId="63940CD4" w14:textId="77777777" w:rsidR="00D148DD" w:rsidRPr="000863D9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Summa</w:t>
            </w:r>
          </w:p>
        </w:tc>
      </w:tr>
      <w:tr w:rsidR="00D148DD" w:rsidRPr="000863D9" w14:paraId="7B9D9C2F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0D7CCC5E" w14:textId="34ED236C" w:rsidR="00D148DD" w:rsidRPr="000863D9" w:rsidRDefault="002806CE" w:rsidP="00F73DE8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</w:rPr>
              <w:t xml:space="preserve">Antal </w:t>
            </w:r>
            <w:r w:rsidR="00376E73">
              <w:rPr>
                <w:rFonts w:ascii="Sabon LT Std" w:hAnsi="Sabon LT Std"/>
                <w:color w:val="auto"/>
                <w:sz w:val="19"/>
                <w:szCs w:val="19"/>
              </w:rPr>
              <w:t>undervisnings</w:t>
            </w:r>
            <w:r w:rsidR="00D148DD" w:rsidRPr="000863D9">
              <w:rPr>
                <w:rFonts w:ascii="Sabon LT Std" w:hAnsi="Sabon LT Std"/>
                <w:color w:val="auto"/>
                <w:sz w:val="19"/>
                <w:szCs w:val="19"/>
              </w:rPr>
              <w:t>timmar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14:paraId="07B8E747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</w:tcPr>
          <w:p w14:paraId="5B8D39F3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53F51118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</w:tr>
      <w:tr w:rsidR="00235B1A" w:rsidRPr="000863D9" w14:paraId="146B8284" w14:textId="77777777" w:rsidTr="00DE7C83">
        <w:tc>
          <w:tcPr>
            <w:tcW w:w="9209" w:type="dxa"/>
            <w:gridSpan w:val="7"/>
            <w:shd w:val="clear" w:color="auto" w:fill="auto"/>
          </w:tcPr>
          <w:p w14:paraId="52B5DA6B" w14:textId="77777777" w:rsidR="00235B1A" w:rsidRPr="000863D9" w:rsidRDefault="00235B1A" w:rsidP="00235B1A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Undervisningsform</w:t>
            </w:r>
            <w:r w:rsidRPr="00401DC8">
              <w:rPr>
                <w:rFonts w:ascii="Sabon LT Std" w:hAnsi="Sabon LT Std"/>
                <w:color w:val="auto"/>
                <w:sz w:val="19"/>
                <w:szCs w:val="19"/>
              </w:rPr>
              <w:t xml:space="preserve">er (t.ex. föreläsningar, seminarier, laborationer, </w:t>
            </w:r>
            <w:r>
              <w:rPr>
                <w:rFonts w:ascii="Sabon LT Std" w:hAnsi="Sabon LT Std"/>
                <w:color w:val="auto"/>
                <w:sz w:val="19"/>
                <w:szCs w:val="19"/>
              </w:rPr>
              <w:t xml:space="preserve">handledning </w:t>
            </w:r>
            <w:r w:rsidRPr="00401DC8">
              <w:rPr>
                <w:rFonts w:ascii="Sabon LT Std" w:hAnsi="Sabon LT Std"/>
                <w:color w:val="auto"/>
                <w:sz w:val="19"/>
                <w:szCs w:val="19"/>
              </w:rPr>
              <w:t>m.m.)</w:t>
            </w:r>
          </w:p>
          <w:p w14:paraId="25892C77" w14:textId="16897810" w:rsidR="00235B1A" w:rsidRDefault="00902A25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32CFC598" w14:textId="77777777" w:rsidR="00DE1D91" w:rsidRDefault="00DE1D91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</w:p>
          <w:p w14:paraId="231915F1" w14:textId="77777777" w:rsidR="00235B1A" w:rsidRDefault="00235B1A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</w:p>
        </w:tc>
      </w:tr>
      <w:tr w:rsidR="000F4D97" w:rsidRPr="000863D9" w14:paraId="5C96A9BA" w14:textId="77777777" w:rsidTr="00DE7C83">
        <w:tc>
          <w:tcPr>
            <w:tcW w:w="9209" w:type="dxa"/>
            <w:gridSpan w:val="7"/>
            <w:shd w:val="clear" w:color="auto" w:fill="auto"/>
          </w:tcPr>
          <w:p w14:paraId="687DA870" w14:textId="77777777" w:rsidR="000F4D97" w:rsidRDefault="000F4D97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</w:rPr>
              <w:t>Handledning</w:t>
            </w:r>
          </w:p>
          <w:p w14:paraId="37B3CA26" w14:textId="62B054E2" w:rsidR="000F4D97" w:rsidRDefault="000F4D97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sz w:val="19"/>
                <w:szCs w:val="19"/>
              </w:rPr>
              <w:t>A</w:t>
            </w:r>
            <w:r w:rsidR="007B3E4E">
              <w:rPr>
                <w:rFonts w:ascii="Sabon LT Std" w:hAnsi="Sabon LT Std"/>
                <w:sz w:val="19"/>
                <w:szCs w:val="19"/>
              </w:rPr>
              <w:t>nge</w:t>
            </w:r>
            <w:r w:rsidRPr="000863D9">
              <w:rPr>
                <w:rFonts w:ascii="Sabon LT Std" w:hAnsi="Sabon LT Std"/>
                <w:sz w:val="19"/>
                <w:szCs w:val="19"/>
              </w:rPr>
              <w:t xml:space="preserve"> </w:t>
            </w:r>
            <w:r w:rsidR="00253759">
              <w:rPr>
                <w:rFonts w:ascii="Sabon LT Std" w:hAnsi="Sabon LT Std"/>
                <w:sz w:val="19"/>
                <w:szCs w:val="19"/>
              </w:rPr>
              <w:t>doktorandens</w:t>
            </w:r>
            <w:r w:rsidR="00235B1A">
              <w:rPr>
                <w:rFonts w:ascii="Sabon LT Std" w:hAnsi="Sabon LT Std"/>
                <w:sz w:val="19"/>
                <w:szCs w:val="19"/>
              </w:rPr>
              <w:t xml:space="preserve"> </w:t>
            </w:r>
            <w:r w:rsidRPr="000863D9">
              <w:rPr>
                <w:rFonts w:ascii="Sabon LT Std" w:hAnsi="Sabon LT Std"/>
                <w:sz w:val="19"/>
                <w:szCs w:val="19"/>
              </w:rPr>
              <w:t xml:space="preserve">namn, </w:t>
            </w:r>
            <w:r w:rsidR="007B3E4E">
              <w:rPr>
                <w:rFonts w:ascii="Sabon LT Std" w:hAnsi="Sabon LT Std"/>
                <w:sz w:val="19"/>
                <w:szCs w:val="19"/>
              </w:rPr>
              <w:t xml:space="preserve">omfattning, </w:t>
            </w:r>
            <w:r w:rsidR="00736BBD">
              <w:rPr>
                <w:rFonts w:ascii="Sabon LT Std" w:hAnsi="Sabon LT Std"/>
                <w:sz w:val="19"/>
                <w:szCs w:val="19"/>
              </w:rPr>
              <w:t xml:space="preserve">(planerat) </w:t>
            </w:r>
            <w:r w:rsidRPr="000863D9">
              <w:rPr>
                <w:rFonts w:ascii="Sabon LT Std" w:hAnsi="Sabon LT Std"/>
                <w:sz w:val="19"/>
                <w:szCs w:val="19"/>
              </w:rPr>
              <w:t>disputationsdatum, universitet och titel på arbetet.</w:t>
            </w:r>
          </w:p>
          <w:p w14:paraId="075ED825" w14:textId="67DC3281" w:rsidR="00DE1D91" w:rsidRPr="00DE1D91" w:rsidRDefault="00902A25" w:rsidP="001E62EE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E845EE" w:rsidRPr="000863D9" w14:paraId="67404280" w14:textId="77777777" w:rsidTr="00DE7C83">
        <w:tc>
          <w:tcPr>
            <w:tcW w:w="9209" w:type="dxa"/>
            <w:gridSpan w:val="7"/>
            <w:shd w:val="clear" w:color="auto" w:fill="auto"/>
          </w:tcPr>
          <w:p w14:paraId="1AFA3DCF" w14:textId="4A697E1E" w:rsidR="00E845EE" w:rsidRPr="000863D9" w:rsidRDefault="007C2F64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</w:rPr>
              <w:t>Ev. k</w:t>
            </w:r>
            <w:r w:rsidR="00E845EE" w:rsidRPr="000863D9">
              <w:rPr>
                <w:rFonts w:ascii="Sabon LT Std" w:hAnsi="Sabon LT Std"/>
                <w:color w:val="auto"/>
                <w:sz w:val="19"/>
                <w:szCs w:val="19"/>
              </w:rPr>
              <w:t>ursansvar</w:t>
            </w:r>
            <w:r>
              <w:rPr>
                <w:rFonts w:ascii="Sabon LT Std" w:hAnsi="Sabon LT Std"/>
                <w:color w:val="auto"/>
                <w:sz w:val="19"/>
                <w:szCs w:val="19"/>
              </w:rPr>
              <w:t xml:space="preserve"> och/eller kursutveckling</w:t>
            </w:r>
          </w:p>
          <w:p w14:paraId="43785F50" w14:textId="77777777" w:rsidR="00EA39CD" w:rsidRDefault="00902A25" w:rsidP="00E845EE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0D21DDA2" w14:textId="21B54DDA" w:rsidR="00253759" w:rsidRPr="00DE1D91" w:rsidRDefault="00253759" w:rsidP="00E845EE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F4D97" w:rsidRPr="000863D9" w14:paraId="06D403A5" w14:textId="77777777" w:rsidTr="00DE7C83"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E2479" w14:textId="40ADD087" w:rsidR="000F4D97" w:rsidRDefault="008D02B2" w:rsidP="008D02B2">
            <w:pPr>
              <w:pStyle w:val="Default"/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</w:pPr>
            <w:bookmarkStart w:id="5" w:name="g1"/>
            <w:r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Ev. u</w:t>
            </w:r>
            <w:r w:rsidR="000F4D97"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ndervisningserfarenhet utanför universitet och högskolor</w:t>
            </w:r>
            <w:r w:rsidR="00CD6C2F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 xml:space="preserve"> (endast externa sökande)</w:t>
            </w:r>
          </w:p>
          <w:p w14:paraId="2001F9AC" w14:textId="6725B1B1" w:rsidR="00554CF5" w:rsidRPr="00554CF5" w:rsidRDefault="00554CF5" w:rsidP="008D02B2">
            <w:pPr>
              <w:pStyle w:val="Default"/>
              <w:rPr>
                <w:rFonts w:ascii="Sabon LT Std" w:hAnsi="Sabon LT Std"/>
                <w:color w:val="auto"/>
                <w:sz w:val="18"/>
                <w:szCs w:val="18"/>
              </w:rPr>
            </w:pPr>
            <w:r>
              <w:rPr>
                <w:rFonts w:ascii="Sabon LT Std" w:hAnsi="Sabon LT Std"/>
                <w:color w:val="auto"/>
                <w:sz w:val="18"/>
                <w:szCs w:val="18"/>
              </w:rPr>
              <w:t>Ange undervisningsformer och omfattning</w:t>
            </w:r>
          </w:p>
        </w:tc>
      </w:tr>
      <w:tr w:rsidR="000F4D97" w:rsidRPr="000863D9" w14:paraId="251AF3D9" w14:textId="77777777" w:rsidTr="00DE7C83"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9C8159" w14:textId="1F3B33DE" w:rsidR="000F4D97" w:rsidRPr="00585C52" w:rsidRDefault="00902A25" w:rsidP="00902A25">
            <w:pPr>
              <w:pStyle w:val="Default"/>
              <w:tabs>
                <w:tab w:val="left" w:pos="29"/>
              </w:tabs>
              <w:spacing w:before="120" w:after="120"/>
              <w:jc w:val="both"/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Sabon LT Std" w:hAnsi="Sabon LT Std"/>
                <w:b/>
                <w:iCs/>
                <w:color w:val="auto"/>
                <w:sz w:val="20"/>
                <w:szCs w:val="20"/>
              </w:rPr>
              <w:tab/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6098E5F" w14:textId="63036726" w:rsidR="000F4D97" w:rsidRDefault="000F4D97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6751F" w:rsidRPr="000C226F" w14:paraId="21CB9A1A" w14:textId="77777777" w:rsidTr="0001735C">
        <w:tc>
          <w:tcPr>
            <w:tcW w:w="9209" w:type="dxa"/>
            <w:shd w:val="clear" w:color="auto" w:fill="F2F2F2" w:themeFill="background1" w:themeFillShade="F2"/>
          </w:tcPr>
          <w:p w14:paraId="7C78CB12" w14:textId="47C52D04" w:rsidR="0006751F" w:rsidRPr="00F467A1" w:rsidRDefault="0006751F" w:rsidP="0001735C">
            <w:pPr>
              <w:pStyle w:val="Default"/>
              <w:rPr>
                <w:rFonts w:ascii="Sabon LT Std" w:hAnsi="Sabon LT Std"/>
                <w:b/>
              </w:rPr>
            </w:pPr>
            <w:r w:rsidRPr="00F467A1">
              <w:rPr>
                <w:rFonts w:ascii="Sabon LT Std" w:hAnsi="Sabon LT Std"/>
                <w:b/>
              </w:rPr>
              <w:t>Handledningserfarenhet</w:t>
            </w:r>
          </w:p>
          <w:p w14:paraId="41137065" w14:textId="4B1B0A6D" w:rsidR="0006751F" w:rsidRPr="000C226F" w:rsidRDefault="0006751F" w:rsidP="0001735C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(1 sida) </w:t>
            </w:r>
            <w:r w:rsidR="00253759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>Beskriv</w:t>
            </w:r>
            <w:r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vad du har gjort i rollen som biträdande handledare</w:t>
            </w:r>
            <w:r w:rsidR="004E5A5C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för forskarstuderande</w:t>
            </w:r>
          </w:p>
        </w:tc>
      </w:tr>
      <w:tr w:rsidR="0006751F" w:rsidRPr="00FF6DB6" w14:paraId="2DEA4006" w14:textId="77777777" w:rsidTr="0001735C">
        <w:tc>
          <w:tcPr>
            <w:tcW w:w="9209" w:type="dxa"/>
          </w:tcPr>
          <w:p w14:paraId="1AE38EE5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26EDAA8E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06B4C861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6077ECF4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73CA43EC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319CBB88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64D3218D" w14:textId="77777777" w:rsidR="0006751F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12BB1390" w14:textId="77777777" w:rsidR="0006751F" w:rsidRPr="00FF6DB6" w:rsidRDefault="0006751F" w:rsidP="0001735C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14:paraId="1498FB4B" w14:textId="306D1E61" w:rsidR="0006751F" w:rsidRDefault="0006751F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</w:p>
    <w:p w14:paraId="65334F5F" w14:textId="77777777" w:rsidR="0006751F" w:rsidRDefault="0006751F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74359" w:rsidRPr="00FF6DB6" w14:paraId="68DA68E6" w14:textId="77777777" w:rsidTr="00DE7C83">
        <w:tc>
          <w:tcPr>
            <w:tcW w:w="9209" w:type="dxa"/>
            <w:shd w:val="clear" w:color="auto" w:fill="F2F2F2" w:themeFill="background1" w:themeFillShade="F2"/>
          </w:tcPr>
          <w:p w14:paraId="07A79161" w14:textId="77777777" w:rsidR="00D74359" w:rsidRDefault="00D74359" w:rsidP="00D74359">
            <w:pPr>
              <w:pStyle w:val="Default"/>
              <w:rPr>
                <w:rFonts w:ascii="Sabon LT Std" w:hAnsi="Sabon LT Std"/>
                <w:b/>
              </w:rPr>
            </w:pPr>
            <w:r>
              <w:rPr>
                <w:rFonts w:ascii="Sabon LT Std" w:hAnsi="Sabon LT Std"/>
                <w:b/>
              </w:rPr>
              <w:t>Reflektion över handledarrollen</w:t>
            </w:r>
          </w:p>
          <w:p w14:paraId="4280F8ED" w14:textId="199AED72" w:rsidR="000C226F" w:rsidRPr="000C226F" w:rsidRDefault="00736BBD" w:rsidP="00CD6C2F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bCs/>
                <w:color w:val="auto"/>
                <w:sz w:val="18"/>
                <w:szCs w:val="18"/>
              </w:rPr>
              <w:t>(</w:t>
            </w:r>
            <w:proofErr w:type="gramStart"/>
            <w:r w:rsidR="000C226F" w:rsidRPr="000C226F">
              <w:rPr>
                <w:rFonts w:ascii="Sabon LT Std" w:hAnsi="Sabon LT Std"/>
                <w:bCs/>
                <w:color w:val="auto"/>
                <w:sz w:val="18"/>
                <w:szCs w:val="18"/>
              </w:rPr>
              <w:t>1</w:t>
            </w:r>
            <w:r w:rsidR="00CD6C2F">
              <w:rPr>
                <w:rFonts w:ascii="Sabon LT Std" w:hAnsi="Sabon LT Std"/>
                <w:bCs/>
                <w:color w:val="auto"/>
                <w:sz w:val="18"/>
                <w:szCs w:val="18"/>
              </w:rPr>
              <w:t>-2</w:t>
            </w:r>
            <w:proofErr w:type="gramEnd"/>
            <w:r w:rsidR="00CD6C2F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sidor</w:t>
            </w:r>
            <w:r>
              <w:rPr>
                <w:rFonts w:ascii="Sabon LT Std" w:hAnsi="Sabon LT Std"/>
                <w:bCs/>
                <w:color w:val="auto"/>
                <w:sz w:val="18"/>
                <w:szCs w:val="18"/>
              </w:rPr>
              <w:t>)</w:t>
            </w:r>
            <w:r w:rsidR="0006751F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</w:t>
            </w:r>
            <w:r w:rsidR="0006751F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Reflektera över dina erfarenheter </w:t>
            </w:r>
            <w:r w:rsidR="00C32D45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som biträdande handledare </w:t>
            </w:r>
            <w:r w:rsidR="004E5A5C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>för forskarstuderande</w:t>
            </w:r>
            <w:r w:rsidR="0006751F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samt</w:t>
            </w:r>
            <w:r w:rsidR="00C32D45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</w:t>
            </w:r>
            <w:r w:rsidR="00881D5E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över din </w:t>
            </w:r>
            <w:r w:rsidR="00C32D45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>framtida</w:t>
            </w:r>
            <w:r w:rsidR="00881D5E" w:rsidRPr="00F467A1"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 roll som handledare.</w:t>
            </w:r>
          </w:p>
        </w:tc>
      </w:tr>
      <w:tr w:rsidR="00D74359" w:rsidRPr="00FF6DB6" w14:paraId="2CA15D56" w14:textId="77777777" w:rsidTr="00DE7C83">
        <w:tc>
          <w:tcPr>
            <w:tcW w:w="9209" w:type="dxa"/>
          </w:tcPr>
          <w:p w14:paraId="588B7510" w14:textId="3D419CF2" w:rsidR="00DE7C83" w:rsidRDefault="00902A25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5E537B15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43A5C7F2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49F4574B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3DC5C3EB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66F9E8E2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1C681021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1DF7205D" w14:textId="77777777" w:rsidR="00DE7C83" w:rsidRPr="00FF6DB6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14:paraId="45868602" w14:textId="77777777" w:rsidR="000C226F" w:rsidRDefault="000C226F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7D1F48" w:rsidRPr="000863D9" w14:paraId="4690F1CF" w14:textId="77777777" w:rsidTr="00DE7C83">
        <w:tc>
          <w:tcPr>
            <w:tcW w:w="92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CFC56E" w14:textId="77777777" w:rsidR="007D1F48" w:rsidRDefault="007D1F48" w:rsidP="00AE5E4E">
            <w:pPr>
              <w:pStyle w:val="Default"/>
              <w:rPr>
                <w:rFonts w:ascii="Sabon LT Std" w:hAnsi="Sabon LT Std"/>
                <w:b/>
              </w:rPr>
            </w:pPr>
            <w:r>
              <w:rPr>
                <w:rFonts w:ascii="Sabon LT Std" w:hAnsi="Sabon LT Std"/>
                <w:b/>
              </w:rPr>
              <w:t>Plan för framtida pedagogisk verksamhet</w:t>
            </w:r>
          </w:p>
          <w:p w14:paraId="41D5EA79" w14:textId="211F8AF8" w:rsidR="007D1F48" w:rsidRPr="00815F4C" w:rsidRDefault="007D1F48" w:rsidP="00AE5E4E">
            <w:pPr>
              <w:pStyle w:val="Default"/>
              <w:rPr>
                <w:rFonts w:ascii="Sabon LT Std" w:hAnsi="Sabon LT Std"/>
                <w:iCs/>
                <w:color w:val="auto"/>
                <w:sz w:val="18"/>
                <w:szCs w:val="18"/>
              </w:rPr>
            </w:pPr>
            <w:r w:rsidRPr="00815F4C">
              <w:rPr>
                <w:rFonts w:ascii="Sabon LT Std" w:hAnsi="Sabon LT Std"/>
                <w:iCs/>
                <w:color w:val="auto"/>
                <w:sz w:val="18"/>
                <w:szCs w:val="18"/>
              </w:rPr>
              <w:t>(</w:t>
            </w:r>
            <w:r w:rsidR="00A14AE7">
              <w:rPr>
                <w:rFonts w:ascii="Sabon LT Std" w:hAnsi="Sabon LT Std"/>
                <w:iCs/>
                <w:color w:val="auto"/>
                <w:sz w:val="18"/>
                <w:szCs w:val="18"/>
              </w:rPr>
              <w:t xml:space="preserve">max </w:t>
            </w:r>
            <w:r w:rsidRPr="00815F4C">
              <w:rPr>
                <w:rFonts w:ascii="Sabon LT Std" w:hAnsi="Sabon LT Std"/>
                <w:iCs/>
                <w:color w:val="auto"/>
                <w:sz w:val="18"/>
                <w:szCs w:val="18"/>
              </w:rPr>
              <w:t>1 sida)</w:t>
            </w:r>
          </w:p>
        </w:tc>
      </w:tr>
      <w:tr w:rsidR="007D1F48" w:rsidRPr="000863D9" w14:paraId="343D3F8A" w14:textId="77777777" w:rsidTr="00DE7C8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DE3F" w14:textId="5E77A274" w:rsidR="007D1F48" w:rsidRDefault="00902A25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7D590541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5B2B7DE1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5F3F7649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20A9C67B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19482D24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00F86F03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55C76AA7" w14:textId="77777777" w:rsidR="00DE7C83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  <w:p w14:paraId="41996179" w14:textId="77777777" w:rsidR="00DE7C83" w:rsidRPr="007D128C" w:rsidRDefault="00DE7C83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</w:p>
        </w:tc>
      </w:tr>
    </w:tbl>
    <w:p w14:paraId="2CBB7025" w14:textId="77777777" w:rsidR="007D1F48" w:rsidRPr="00420323" w:rsidRDefault="007D1F48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349C" w:rsidRPr="00FF6DB6" w14:paraId="5C357874" w14:textId="77777777" w:rsidTr="00DE7C83">
        <w:tc>
          <w:tcPr>
            <w:tcW w:w="9209" w:type="dxa"/>
            <w:shd w:val="clear" w:color="auto" w:fill="F2F2F2" w:themeFill="background1" w:themeFillShade="F2"/>
          </w:tcPr>
          <w:p w14:paraId="2DC9FB35" w14:textId="77777777" w:rsidR="0001349C" w:rsidRDefault="00494364" w:rsidP="00AE5E4E">
            <w:pPr>
              <w:pStyle w:val="Default"/>
              <w:rPr>
                <w:rFonts w:ascii="Sabon LT Std" w:hAnsi="Sabon LT Std"/>
                <w:b/>
              </w:rPr>
            </w:pPr>
            <w:r>
              <w:rPr>
                <w:rFonts w:ascii="Sabon LT Std" w:hAnsi="Sabon LT Std"/>
                <w:b/>
              </w:rPr>
              <w:t>Övrigt</w:t>
            </w:r>
          </w:p>
          <w:p w14:paraId="38B6E9D6" w14:textId="77777777" w:rsidR="0001349C" w:rsidRPr="000C226F" w:rsidRDefault="001E62EE" w:rsidP="001E62EE">
            <w:pPr>
              <w:pStyle w:val="Default"/>
              <w:rPr>
                <w:rFonts w:ascii="Sabon LT Std" w:hAnsi="Sabon LT Std"/>
                <w:b/>
                <w:sz w:val="18"/>
                <w:szCs w:val="18"/>
              </w:rPr>
            </w:pPr>
            <w:r>
              <w:rPr>
                <w:rFonts w:ascii="Sabon LT Std" w:hAnsi="Sabon LT Std"/>
                <w:bCs/>
                <w:color w:val="auto"/>
                <w:sz w:val="18"/>
                <w:szCs w:val="18"/>
              </w:rPr>
              <w:t xml:space="preserve">T.ex. </w:t>
            </w:r>
            <w:r w:rsidR="00D74359" w:rsidRPr="000C226F">
              <w:rPr>
                <w:rFonts w:ascii="Sabon LT Std" w:hAnsi="Sabon LT Std"/>
                <w:bCs/>
                <w:color w:val="auto"/>
                <w:sz w:val="18"/>
                <w:szCs w:val="18"/>
              </w:rPr>
              <w:t>pedagogiskt utvecklingsarbete</w:t>
            </w:r>
            <w:r w:rsidR="000C226F">
              <w:rPr>
                <w:rFonts w:ascii="Sabon LT Std" w:hAnsi="Sabon LT Std"/>
                <w:bCs/>
                <w:color w:val="auto"/>
                <w:sz w:val="18"/>
                <w:szCs w:val="18"/>
              </w:rPr>
              <w:t>, författande av läromedel</w:t>
            </w:r>
          </w:p>
        </w:tc>
      </w:tr>
      <w:tr w:rsidR="0001349C" w:rsidRPr="00FF6DB6" w14:paraId="5B3AE211" w14:textId="77777777" w:rsidTr="00DE7C83">
        <w:trPr>
          <w:trHeight w:val="1073"/>
        </w:trPr>
        <w:tc>
          <w:tcPr>
            <w:tcW w:w="9209" w:type="dxa"/>
            <w:shd w:val="clear" w:color="auto" w:fill="auto"/>
          </w:tcPr>
          <w:p w14:paraId="2E8916E7" w14:textId="2EA0275D" w:rsidR="0001349C" w:rsidRDefault="00902A25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  <w:p w14:paraId="5C40608D" w14:textId="77777777" w:rsidR="00DE7C83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  <w:p w14:paraId="0A5ADF73" w14:textId="77777777" w:rsidR="00DE7C83" w:rsidRPr="00585C52" w:rsidRDefault="00DE7C83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</w:p>
        </w:tc>
      </w:tr>
      <w:bookmarkEnd w:id="5"/>
    </w:tbl>
    <w:p w14:paraId="5C624228" w14:textId="77777777" w:rsidR="00DE1D91" w:rsidRDefault="00DE1D91" w:rsidP="00756B9E">
      <w:pPr>
        <w:pStyle w:val="Default"/>
        <w:spacing w:after="120"/>
        <w:rPr>
          <w:rFonts w:ascii="Sabon LT Std" w:hAnsi="Sabon LT Std"/>
          <w:b/>
          <w:color w:val="auto"/>
          <w:sz w:val="22"/>
          <w:szCs w:val="22"/>
        </w:rPr>
      </w:pPr>
    </w:p>
    <w:p w14:paraId="6B0C2655" w14:textId="6EBCCF1B" w:rsidR="00756B9E" w:rsidRDefault="00756B9E" w:rsidP="00756B9E">
      <w:pPr>
        <w:pStyle w:val="Default"/>
        <w:spacing w:after="120"/>
        <w:rPr>
          <w:rFonts w:ascii="Sabon LT Std" w:hAnsi="Sabon LT Std"/>
          <w:b/>
          <w:color w:val="auto"/>
          <w:sz w:val="22"/>
          <w:szCs w:val="22"/>
        </w:rPr>
      </w:pPr>
      <w:r w:rsidRPr="007C2F64">
        <w:rPr>
          <w:rFonts w:ascii="Sabon LT Std" w:hAnsi="Sabon LT Std"/>
          <w:b/>
          <w:color w:val="auto"/>
          <w:sz w:val="22"/>
          <w:szCs w:val="22"/>
        </w:rPr>
        <w:t>Instruktion</w:t>
      </w:r>
    </w:p>
    <w:p w14:paraId="4C278802" w14:textId="77777777" w:rsidR="00756B9E" w:rsidRPr="00DE7C83" w:rsidRDefault="00756B9E" w:rsidP="00756B9E">
      <w:pPr>
        <w:pStyle w:val="Default"/>
        <w:spacing w:after="120"/>
        <w:rPr>
          <w:rFonts w:ascii="Sabon LT Std" w:hAnsi="Sabon LT Std"/>
          <w:sz w:val="20"/>
          <w:szCs w:val="20"/>
        </w:rPr>
      </w:pPr>
      <w:r w:rsidRPr="007C2F64">
        <w:rPr>
          <w:rFonts w:ascii="Sabon LT Std" w:hAnsi="Sabon LT Std"/>
          <w:sz w:val="20"/>
          <w:szCs w:val="20"/>
        </w:rPr>
        <w:t xml:space="preserve">Fyll i ansökningsblanketten elektroniskt. Skicka blanketten samt publikationer och övriga bilagor som separata filer i </w:t>
      </w:r>
      <w:proofErr w:type="spellStart"/>
      <w:r w:rsidRPr="007C2F64">
        <w:rPr>
          <w:rFonts w:ascii="Sabon LT Std" w:hAnsi="Sabon LT Std"/>
          <w:sz w:val="20"/>
          <w:szCs w:val="20"/>
        </w:rPr>
        <w:t>pdf-format</w:t>
      </w:r>
      <w:proofErr w:type="spellEnd"/>
      <w:r w:rsidRPr="007C2F64">
        <w:rPr>
          <w:rFonts w:ascii="Sabon LT Std" w:hAnsi="Sabon LT Std"/>
          <w:sz w:val="20"/>
          <w:szCs w:val="20"/>
        </w:rPr>
        <w:t xml:space="preserve"> eller </w:t>
      </w:r>
      <w:proofErr w:type="spellStart"/>
      <w:r w:rsidRPr="007C2F64">
        <w:rPr>
          <w:rFonts w:ascii="Sabon LT Std" w:hAnsi="Sabon LT Std"/>
          <w:sz w:val="20"/>
          <w:szCs w:val="20"/>
        </w:rPr>
        <w:t>word</w:t>
      </w:r>
      <w:proofErr w:type="spellEnd"/>
      <w:r w:rsidRPr="007C2F64">
        <w:rPr>
          <w:rFonts w:ascii="Sabon LT Std" w:hAnsi="Sabon LT Std"/>
          <w:sz w:val="20"/>
          <w:szCs w:val="20"/>
        </w:rPr>
        <w:t xml:space="preserve">-format till </w:t>
      </w:r>
      <w:hyperlink r:id="rId10" w:history="1">
        <w:r w:rsidRPr="007C2F64">
          <w:rPr>
            <w:rStyle w:val="Hyperlnk"/>
            <w:rFonts w:ascii="Sabon LT Std" w:hAnsi="Sabon LT Std"/>
            <w:sz w:val="20"/>
            <w:szCs w:val="20"/>
          </w:rPr>
          <w:t>registrator@oru.se</w:t>
        </w:r>
      </w:hyperlink>
      <w:r w:rsidRPr="007C2F64">
        <w:rPr>
          <w:rStyle w:val="Hyperlnk"/>
          <w:rFonts w:ascii="Sabon LT Std" w:hAnsi="Sabon LT Std"/>
          <w:sz w:val="20"/>
          <w:szCs w:val="20"/>
        </w:rPr>
        <w:t xml:space="preserve">. </w:t>
      </w:r>
      <w:r w:rsidRPr="00DE7C83">
        <w:rPr>
          <w:rFonts w:ascii="Sabon LT Std" w:hAnsi="Sabon LT Std"/>
          <w:sz w:val="20"/>
          <w:szCs w:val="20"/>
        </w:rPr>
        <w:t>Om publikationer inte finns tillgängliga elektroniskt ska två tryckta exemplar lämnas in.</w:t>
      </w:r>
    </w:p>
    <w:p w14:paraId="1E04CD27" w14:textId="50E729F9" w:rsidR="0001349C" w:rsidRDefault="00756B9E" w:rsidP="00756B9E">
      <w:pPr>
        <w:pStyle w:val="Default"/>
        <w:spacing w:after="120"/>
        <w:rPr>
          <w:rFonts w:ascii="Sabon LT Std" w:hAnsi="Sabon LT Std" w:cs="Times New Roman"/>
          <w:iCs/>
          <w:color w:val="auto"/>
          <w:sz w:val="22"/>
          <w:szCs w:val="22"/>
        </w:rPr>
      </w:pPr>
      <w:r w:rsidRPr="00DE7C83">
        <w:rPr>
          <w:rFonts w:ascii="Sabon LT Std" w:hAnsi="Sabon LT Std"/>
          <w:sz w:val="20"/>
          <w:szCs w:val="20"/>
        </w:rPr>
        <w:t xml:space="preserve">Kontakta gärna handläggaren om du har frågor innan du skickar in ansökan. Vem som är handläggare framgår av fakultetsnämndens sidor om docentur på </w:t>
      </w:r>
      <w:hyperlink r:id="rId11" w:history="1">
        <w:r w:rsidRPr="00DE7C83">
          <w:rPr>
            <w:rFonts w:ascii="Sabon LT Std" w:hAnsi="Sabon LT Std"/>
            <w:sz w:val="20"/>
            <w:szCs w:val="20"/>
          </w:rPr>
          <w:t>www.oru.se</w:t>
        </w:r>
      </w:hyperlink>
      <w:r w:rsidRPr="00DE7C83">
        <w:rPr>
          <w:rFonts w:ascii="Sabon LT Std" w:hAnsi="Sabon LT Std"/>
          <w:sz w:val="20"/>
          <w:szCs w:val="20"/>
        </w:rPr>
        <w:t xml:space="preserve">. </w:t>
      </w:r>
    </w:p>
    <w:sectPr w:rsidR="0001349C" w:rsidSect="004F42D6">
      <w:headerReference w:type="default" r:id="rId12"/>
      <w:footerReference w:type="default" r:id="rId13"/>
      <w:type w:val="continuous"/>
      <w:pgSz w:w="11907" w:h="16840" w:code="9"/>
      <w:pgMar w:top="1417" w:right="134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7120" w14:textId="77777777" w:rsidR="00B53C6D" w:rsidRDefault="00B53C6D">
      <w:r>
        <w:separator/>
      </w:r>
    </w:p>
  </w:endnote>
  <w:endnote w:type="continuationSeparator" w:id="0">
    <w:p w14:paraId="59B88C2D" w14:textId="77777777" w:rsidR="00B53C6D" w:rsidRDefault="00B5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Sabon LT Std"/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1874" w14:textId="326A9C13" w:rsidR="00B53C6D" w:rsidRPr="00AE1ED9" w:rsidRDefault="00B53C6D">
    <w:pPr>
      <w:pStyle w:val="Sidfot"/>
      <w:rPr>
        <w:rFonts w:ascii="Sabon LT Std" w:hAnsi="Sabon LT Std"/>
        <w:sz w:val="16"/>
        <w:szCs w:val="16"/>
      </w:rPr>
    </w:pPr>
    <w:r w:rsidRPr="00AE1ED9">
      <w:rPr>
        <w:rFonts w:ascii="Sabon LT Std" w:hAnsi="Sabon LT Std"/>
        <w:sz w:val="16"/>
        <w:szCs w:val="16"/>
      </w:rPr>
      <w:t xml:space="preserve">Blankett </w:t>
    </w:r>
    <w:r w:rsidRPr="00EA39CD">
      <w:rPr>
        <w:rFonts w:ascii="Sabon LT Std" w:hAnsi="Sabon LT Std"/>
        <w:sz w:val="16"/>
        <w:szCs w:val="16"/>
      </w:rPr>
      <w:t>202</w:t>
    </w:r>
    <w:r w:rsidR="00D55DA9">
      <w:rPr>
        <w:rFonts w:ascii="Sabon LT Std" w:hAnsi="Sabon LT Std"/>
        <w:sz w:val="16"/>
        <w:szCs w:val="16"/>
      </w:rPr>
      <w:t>3-03-13</w:t>
    </w:r>
  </w:p>
  <w:p w14:paraId="7F23C5AF" w14:textId="3CD8DA29" w:rsidR="00B53C6D" w:rsidRDefault="00B53C6D">
    <w:pPr>
      <w:pStyle w:val="Sidfo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D63B" w14:textId="77777777" w:rsidR="00B53C6D" w:rsidRDefault="00B53C6D">
      <w:r>
        <w:separator/>
      </w:r>
    </w:p>
  </w:footnote>
  <w:footnote w:type="continuationSeparator" w:id="0">
    <w:p w14:paraId="68F18A14" w14:textId="77777777" w:rsidR="00B53C6D" w:rsidRDefault="00B5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8FBD" w14:textId="790A1A81" w:rsidR="00B53C6D" w:rsidRDefault="00B53C6D" w:rsidP="001938C9">
    <w:pPr>
      <w:pStyle w:val="Sidhuvud"/>
      <w:rPr>
        <w:rFonts w:ascii="Sabon LT Std" w:hAnsi="Sabon LT Std"/>
        <w:sz w:val="20"/>
        <w:szCs w:val="20"/>
      </w:rPr>
    </w:pPr>
    <w:r w:rsidRPr="001938C9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981C0" wp14:editId="74950B91">
              <wp:simplePos x="0" y="0"/>
              <wp:positionH relativeFrom="column">
                <wp:posOffset>3767455</wp:posOffset>
              </wp:positionH>
              <wp:positionV relativeFrom="paragraph">
                <wp:posOffset>276225</wp:posOffset>
              </wp:positionV>
              <wp:extent cx="2608580" cy="30480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9A427" w14:textId="77777777" w:rsidR="00B53C6D" w:rsidRDefault="00B53C6D" w:rsidP="0072086D">
                          <w:pPr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</w:pPr>
                          <w:r w:rsidRPr="004F6537"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  <w:t>FAKULTETSNÄMNDEN FÖR</w:t>
                          </w:r>
                          <w:r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  <w:t xml:space="preserve"> EKONOMI, </w:t>
                          </w:r>
                        </w:p>
                        <w:p w14:paraId="5B21060D" w14:textId="624B23FD" w:rsidR="00B53C6D" w:rsidRPr="00FF0F60" w:rsidRDefault="00B53C6D" w:rsidP="0072086D">
                          <w:pPr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bon LT Std" w:hAnsi="Sabon LT Std"/>
                              <w:caps/>
                              <w:sz w:val="14"/>
                              <w:szCs w:val="14"/>
                            </w:rPr>
                            <w:t>NATUR- OCH TEKNIKVETENSKAP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981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1.75pt;width:205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" stroked="f">
              <v:textbox>
                <w:txbxContent>
                  <w:p w14:paraId="14E9A427" w14:textId="77777777" w:rsidR="00B53C6D" w:rsidRDefault="00B53C6D" w:rsidP="0072086D">
                    <w:pPr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</w:pPr>
                    <w:r w:rsidRPr="004F6537"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  <w:t>FAKULTETSNÄMNDEN FÖR</w:t>
                    </w:r>
                    <w:r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  <w:t xml:space="preserve"> EKONOMI, </w:t>
                    </w:r>
                  </w:p>
                  <w:p w14:paraId="5B21060D" w14:textId="624B23FD" w:rsidR="00B53C6D" w:rsidRPr="00FF0F60" w:rsidRDefault="00B53C6D" w:rsidP="0072086D">
                    <w:pPr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</w:pPr>
                    <w:r>
                      <w:rPr>
                        <w:rFonts w:ascii="Sabon LT Std" w:hAnsi="Sabon LT Std"/>
                        <w:caps/>
                        <w:sz w:val="14"/>
                        <w:szCs w:val="14"/>
                      </w:rPr>
                      <w:t>NATUR- OCH TEKNIKVETENSKAP</w:t>
                    </w:r>
                  </w:p>
                </w:txbxContent>
              </v:textbox>
            </v:shape>
          </w:pict>
        </mc:Fallback>
      </mc:AlternateContent>
    </w:r>
    <w:r w:rsidRPr="001938C9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6192" behindDoc="0" locked="0" layoutInCell="0" allowOverlap="1" wp14:anchorId="6F8F059C" wp14:editId="029ABB75">
          <wp:simplePos x="0" y="0"/>
          <wp:positionH relativeFrom="column">
            <wp:posOffset>3157855</wp:posOffset>
          </wp:positionH>
          <wp:positionV relativeFrom="paragraph">
            <wp:posOffset>-38100</wp:posOffset>
          </wp:positionV>
          <wp:extent cx="2162175" cy="720090"/>
          <wp:effectExtent l="0" t="0" r="9525" b="3810"/>
          <wp:wrapNone/>
          <wp:docPr id="2" name="Bild 3" descr="Lilla vapnet brev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illa vapnet brev 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EDE1F" w14:textId="77777777" w:rsidR="00B53C6D" w:rsidRDefault="00B53C6D" w:rsidP="001938C9">
    <w:pPr>
      <w:pStyle w:val="Sidhuvud"/>
      <w:rPr>
        <w:rFonts w:ascii="Sabon LT Std" w:hAnsi="Sabon LT Std"/>
        <w:sz w:val="20"/>
        <w:szCs w:val="20"/>
      </w:rPr>
    </w:pPr>
  </w:p>
  <w:p w14:paraId="120AD5F8" w14:textId="77777777" w:rsidR="00B53C6D" w:rsidRDefault="00B53C6D" w:rsidP="001938C9">
    <w:pPr>
      <w:pStyle w:val="Sidhuvud"/>
      <w:rPr>
        <w:rFonts w:ascii="Sabon LT Std" w:hAnsi="Sabon LT Std"/>
        <w:sz w:val="18"/>
        <w:szCs w:val="18"/>
      </w:rPr>
    </w:pPr>
  </w:p>
  <w:p w14:paraId="664438C7" w14:textId="77777777" w:rsidR="00B53C6D" w:rsidRDefault="00B53C6D" w:rsidP="00A14AE7">
    <w:pPr>
      <w:pStyle w:val="Sidhuvud"/>
      <w:rPr>
        <w:noProof/>
        <w:sz w:val="20"/>
      </w:rPr>
    </w:pPr>
  </w:p>
  <w:p w14:paraId="4BD925D3" w14:textId="7B0AE06F" w:rsidR="00B53C6D" w:rsidRPr="002B3113" w:rsidRDefault="00B53C6D">
    <w:pPr>
      <w:pStyle w:val="Sidhuvud"/>
      <w:rPr>
        <w:rFonts w:ascii="Sabon LT Std" w:hAnsi="Sabon LT St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9C1"/>
    <w:multiLevelType w:val="hybridMultilevel"/>
    <w:tmpl w:val="35FEE1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0320D"/>
    <w:multiLevelType w:val="hybridMultilevel"/>
    <w:tmpl w:val="391E8EE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661DA"/>
    <w:multiLevelType w:val="hybridMultilevel"/>
    <w:tmpl w:val="CC9AD586"/>
    <w:lvl w:ilvl="0" w:tplc="A948C7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3D96"/>
    <w:multiLevelType w:val="hybridMultilevel"/>
    <w:tmpl w:val="5786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6E1C"/>
    <w:multiLevelType w:val="hybridMultilevel"/>
    <w:tmpl w:val="DD7691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51E9E"/>
    <w:multiLevelType w:val="hybridMultilevel"/>
    <w:tmpl w:val="21E01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15DE1"/>
    <w:multiLevelType w:val="hybridMultilevel"/>
    <w:tmpl w:val="01CEA85C"/>
    <w:lvl w:ilvl="0" w:tplc="A574D2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911193">
    <w:abstractNumId w:val="1"/>
  </w:num>
  <w:num w:numId="2" w16cid:durableId="2014607146">
    <w:abstractNumId w:val="5"/>
  </w:num>
  <w:num w:numId="3" w16cid:durableId="1787653459">
    <w:abstractNumId w:val="3"/>
  </w:num>
  <w:num w:numId="4" w16cid:durableId="907765772">
    <w:abstractNumId w:val="6"/>
  </w:num>
  <w:num w:numId="5" w16cid:durableId="842166342">
    <w:abstractNumId w:val="2"/>
  </w:num>
  <w:num w:numId="6" w16cid:durableId="1676763426">
    <w:abstractNumId w:val="4"/>
  </w:num>
  <w:num w:numId="7" w16cid:durableId="139146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9F"/>
    <w:rsid w:val="00012025"/>
    <w:rsid w:val="00012A31"/>
    <w:rsid w:val="00012F75"/>
    <w:rsid w:val="0001349C"/>
    <w:rsid w:val="00020035"/>
    <w:rsid w:val="00021971"/>
    <w:rsid w:val="00024D08"/>
    <w:rsid w:val="0003033A"/>
    <w:rsid w:val="00034EF2"/>
    <w:rsid w:val="000476F3"/>
    <w:rsid w:val="00051D8A"/>
    <w:rsid w:val="000628F5"/>
    <w:rsid w:val="00064CAC"/>
    <w:rsid w:val="00065AD7"/>
    <w:rsid w:val="0006751F"/>
    <w:rsid w:val="000713F1"/>
    <w:rsid w:val="00073FE2"/>
    <w:rsid w:val="00074CB3"/>
    <w:rsid w:val="000842CA"/>
    <w:rsid w:val="000849A0"/>
    <w:rsid w:val="000863D9"/>
    <w:rsid w:val="000905AD"/>
    <w:rsid w:val="00093CE5"/>
    <w:rsid w:val="000951DA"/>
    <w:rsid w:val="00095290"/>
    <w:rsid w:val="00097059"/>
    <w:rsid w:val="000A2A85"/>
    <w:rsid w:val="000B1C2A"/>
    <w:rsid w:val="000B680B"/>
    <w:rsid w:val="000C226F"/>
    <w:rsid w:val="000C7B91"/>
    <w:rsid w:val="000D607E"/>
    <w:rsid w:val="000D6D14"/>
    <w:rsid w:val="000F4D97"/>
    <w:rsid w:val="0010121A"/>
    <w:rsid w:val="00103825"/>
    <w:rsid w:val="00124111"/>
    <w:rsid w:val="00130D8B"/>
    <w:rsid w:val="00131F5C"/>
    <w:rsid w:val="001344B3"/>
    <w:rsid w:val="00134AB4"/>
    <w:rsid w:val="00140F63"/>
    <w:rsid w:val="00152274"/>
    <w:rsid w:val="0015425F"/>
    <w:rsid w:val="001548D2"/>
    <w:rsid w:val="00156C24"/>
    <w:rsid w:val="00160086"/>
    <w:rsid w:val="00161AE3"/>
    <w:rsid w:val="00173A60"/>
    <w:rsid w:val="00177884"/>
    <w:rsid w:val="00177A8A"/>
    <w:rsid w:val="001825C8"/>
    <w:rsid w:val="00185E53"/>
    <w:rsid w:val="00187AE0"/>
    <w:rsid w:val="001938C9"/>
    <w:rsid w:val="001B2F45"/>
    <w:rsid w:val="001D232D"/>
    <w:rsid w:val="001D3E59"/>
    <w:rsid w:val="001E33B2"/>
    <w:rsid w:val="001E62EE"/>
    <w:rsid w:val="001F4025"/>
    <w:rsid w:val="002064D7"/>
    <w:rsid w:val="002170E2"/>
    <w:rsid w:val="00226C30"/>
    <w:rsid w:val="00235B1A"/>
    <w:rsid w:val="00253759"/>
    <w:rsid w:val="00254FC7"/>
    <w:rsid w:val="00255C22"/>
    <w:rsid w:val="00265619"/>
    <w:rsid w:val="002806CE"/>
    <w:rsid w:val="00283545"/>
    <w:rsid w:val="00294AA1"/>
    <w:rsid w:val="002B1CFB"/>
    <w:rsid w:val="002B3113"/>
    <w:rsid w:val="002C4F23"/>
    <w:rsid w:val="002E1CDC"/>
    <w:rsid w:val="002F3B60"/>
    <w:rsid w:val="0030521D"/>
    <w:rsid w:val="00312D3A"/>
    <w:rsid w:val="00315164"/>
    <w:rsid w:val="00315409"/>
    <w:rsid w:val="003306B7"/>
    <w:rsid w:val="00333C29"/>
    <w:rsid w:val="003362F0"/>
    <w:rsid w:val="00336E04"/>
    <w:rsid w:val="00343B97"/>
    <w:rsid w:val="00350E6E"/>
    <w:rsid w:val="00352D15"/>
    <w:rsid w:val="00362A95"/>
    <w:rsid w:val="003671A6"/>
    <w:rsid w:val="00370D3D"/>
    <w:rsid w:val="00376E73"/>
    <w:rsid w:val="0038233F"/>
    <w:rsid w:val="00386FAF"/>
    <w:rsid w:val="003B1786"/>
    <w:rsid w:val="003B7DA1"/>
    <w:rsid w:val="003C2BD2"/>
    <w:rsid w:val="003C4B8F"/>
    <w:rsid w:val="003C6F23"/>
    <w:rsid w:val="003D63B7"/>
    <w:rsid w:val="003E3105"/>
    <w:rsid w:val="003F5126"/>
    <w:rsid w:val="003F5E8E"/>
    <w:rsid w:val="00401DC8"/>
    <w:rsid w:val="00411DB9"/>
    <w:rsid w:val="00414D39"/>
    <w:rsid w:val="00420323"/>
    <w:rsid w:val="00437D04"/>
    <w:rsid w:val="004441BD"/>
    <w:rsid w:val="00446A31"/>
    <w:rsid w:val="004503C4"/>
    <w:rsid w:val="0046258D"/>
    <w:rsid w:val="004674EB"/>
    <w:rsid w:val="00476DE2"/>
    <w:rsid w:val="00492272"/>
    <w:rsid w:val="00494364"/>
    <w:rsid w:val="004B5D8D"/>
    <w:rsid w:val="004C5F2A"/>
    <w:rsid w:val="004E197A"/>
    <w:rsid w:val="004E5A5C"/>
    <w:rsid w:val="004E5A8C"/>
    <w:rsid w:val="004F42B2"/>
    <w:rsid w:val="004F42D6"/>
    <w:rsid w:val="004F6537"/>
    <w:rsid w:val="005054A3"/>
    <w:rsid w:val="00506047"/>
    <w:rsid w:val="00507651"/>
    <w:rsid w:val="00514EB2"/>
    <w:rsid w:val="00522067"/>
    <w:rsid w:val="005330FB"/>
    <w:rsid w:val="00535F57"/>
    <w:rsid w:val="00541F8A"/>
    <w:rsid w:val="0054303A"/>
    <w:rsid w:val="00554CF5"/>
    <w:rsid w:val="00557101"/>
    <w:rsid w:val="00563257"/>
    <w:rsid w:val="00581C0B"/>
    <w:rsid w:val="00585C52"/>
    <w:rsid w:val="00591B77"/>
    <w:rsid w:val="005B0B6C"/>
    <w:rsid w:val="005B3797"/>
    <w:rsid w:val="005B7582"/>
    <w:rsid w:val="005C5EF8"/>
    <w:rsid w:val="005D0701"/>
    <w:rsid w:val="005E1F2E"/>
    <w:rsid w:val="005F675D"/>
    <w:rsid w:val="00625F36"/>
    <w:rsid w:val="0064723A"/>
    <w:rsid w:val="00656768"/>
    <w:rsid w:val="0066162A"/>
    <w:rsid w:val="006634F0"/>
    <w:rsid w:val="00666FF5"/>
    <w:rsid w:val="006749CC"/>
    <w:rsid w:val="00675382"/>
    <w:rsid w:val="00680864"/>
    <w:rsid w:val="00691262"/>
    <w:rsid w:val="006B1185"/>
    <w:rsid w:val="006B1712"/>
    <w:rsid w:val="006B4801"/>
    <w:rsid w:val="006C32AB"/>
    <w:rsid w:val="006D5A15"/>
    <w:rsid w:val="006D5B2F"/>
    <w:rsid w:val="00701248"/>
    <w:rsid w:val="0070678D"/>
    <w:rsid w:val="00717EE2"/>
    <w:rsid w:val="0072086D"/>
    <w:rsid w:val="00724E58"/>
    <w:rsid w:val="00725358"/>
    <w:rsid w:val="00731DD7"/>
    <w:rsid w:val="007321A4"/>
    <w:rsid w:val="00733703"/>
    <w:rsid w:val="007361B8"/>
    <w:rsid w:val="00736BBD"/>
    <w:rsid w:val="00744831"/>
    <w:rsid w:val="0074693F"/>
    <w:rsid w:val="00747A3B"/>
    <w:rsid w:val="00750898"/>
    <w:rsid w:val="00756B9E"/>
    <w:rsid w:val="00772984"/>
    <w:rsid w:val="00781531"/>
    <w:rsid w:val="00784421"/>
    <w:rsid w:val="007A37D5"/>
    <w:rsid w:val="007A3BD6"/>
    <w:rsid w:val="007B3E4E"/>
    <w:rsid w:val="007C232E"/>
    <w:rsid w:val="007C2F64"/>
    <w:rsid w:val="007C779F"/>
    <w:rsid w:val="007D1F48"/>
    <w:rsid w:val="007D3D55"/>
    <w:rsid w:val="007D6BFB"/>
    <w:rsid w:val="007E0B25"/>
    <w:rsid w:val="007F025E"/>
    <w:rsid w:val="00801F69"/>
    <w:rsid w:val="0081491F"/>
    <w:rsid w:val="00814FD0"/>
    <w:rsid w:val="00831948"/>
    <w:rsid w:val="008513DF"/>
    <w:rsid w:val="00853435"/>
    <w:rsid w:val="00861862"/>
    <w:rsid w:val="00871BB8"/>
    <w:rsid w:val="00881D5E"/>
    <w:rsid w:val="00882AF8"/>
    <w:rsid w:val="008834C3"/>
    <w:rsid w:val="00884A80"/>
    <w:rsid w:val="00885F83"/>
    <w:rsid w:val="0089229D"/>
    <w:rsid w:val="0089531E"/>
    <w:rsid w:val="008A26BC"/>
    <w:rsid w:val="008A3584"/>
    <w:rsid w:val="008B05E0"/>
    <w:rsid w:val="008B1A87"/>
    <w:rsid w:val="008C0911"/>
    <w:rsid w:val="008C1884"/>
    <w:rsid w:val="008C2AC9"/>
    <w:rsid w:val="008D02B2"/>
    <w:rsid w:val="008E4BF4"/>
    <w:rsid w:val="008E4EB7"/>
    <w:rsid w:val="008F71B9"/>
    <w:rsid w:val="00900902"/>
    <w:rsid w:val="00902A25"/>
    <w:rsid w:val="0091123E"/>
    <w:rsid w:val="00911817"/>
    <w:rsid w:val="00927418"/>
    <w:rsid w:val="00942282"/>
    <w:rsid w:val="009538C7"/>
    <w:rsid w:val="00956D3E"/>
    <w:rsid w:val="00963FEA"/>
    <w:rsid w:val="0096748F"/>
    <w:rsid w:val="00973142"/>
    <w:rsid w:val="00973DA1"/>
    <w:rsid w:val="009753C6"/>
    <w:rsid w:val="00992FC8"/>
    <w:rsid w:val="009961C4"/>
    <w:rsid w:val="00996EF9"/>
    <w:rsid w:val="009C5536"/>
    <w:rsid w:val="009E499D"/>
    <w:rsid w:val="009F0C0B"/>
    <w:rsid w:val="00A045F0"/>
    <w:rsid w:val="00A10B76"/>
    <w:rsid w:val="00A14AE7"/>
    <w:rsid w:val="00A14CC4"/>
    <w:rsid w:val="00A15C09"/>
    <w:rsid w:val="00A22071"/>
    <w:rsid w:val="00A2670B"/>
    <w:rsid w:val="00A35C8B"/>
    <w:rsid w:val="00A578F0"/>
    <w:rsid w:val="00A60B4E"/>
    <w:rsid w:val="00A70EAE"/>
    <w:rsid w:val="00A75978"/>
    <w:rsid w:val="00A75AB9"/>
    <w:rsid w:val="00A839F8"/>
    <w:rsid w:val="00A932D5"/>
    <w:rsid w:val="00A93B59"/>
    <w:rsid w:val="00A95AB7"/>
    <w:rsid w:val="00A95C12"/>
    <w:rsid w:val="00AA3669"/>
    <w:rsid w:val="00AA5675"/>
    <w:rsid w:val="00AA57DB"/>
    <w:rsid w:val="00AD0EF1"/>
    <w:rsid w:val="00AE1ED9"/>
    <w:rsid w:val="00AE5E4E"/>
    <w:rsid w:val="00B0553A"/>
    <w:rsid w:val="00B0784F"/>
    <w:rsid w:val="00B105BD"/>
    <w:rsid w:val="00B12FE6"/>
    <w:rsid w:val="00B24266"/>
    <w:rsid w:val="00B2588B"/>
    <w:rsid w:val="00B4636D"/>
    <w:rsid w:val="00B50CEA"/>
    <w:rsid w:val="00B53C6D"/>
    <w:rsid w:val="00B64546"/>
    <w:rsid w:val="00B64A93"/>
    <w:rsid w:val="00B74FAA"/>
    <w:rsid w:val="00B759DF"/>
    <w:rsid w:val="00B86174"/>
    <w:rsid w:val="00B9049F"/>
    <w:rsid w:val="00BA0210"/>
    <w:rsid w:val="00BB7D09"/>
    <w:rsid w:val="00BD096A"/>
    <w:rsid w:val="00BD2FBE"/>
    <w:rsid w:val="00BF121D"/>
    <w:rsid w:val="00BF45DD"/>
    <w:rsid w:val="00BF51F1"/>
    <w:rsid w:val="00BF5B21"/>
    <w:rsid w:val="00C05228"/>
    <w:rsid w:val="00C2146A"/>
    <w:rsid w:val="00C27DA9"/>
    <w:rsid w:val="00C320DD"/>
    <w:rsid w:val="00C32D45"/>
    <w:rsid w:val="00C34BB2"/>
    <w:rsid w:val="00C501D6"/>
    <w:rsid w:val="00C521EB"/>
    <w:rsid w:val="00C564B3"/>
    <w:rsid w:val="00C6195A"/>
    <w:rsid w:val="00C64A47"/>
    <w:rsid w:val="00C64D36"/>
    <w:rsid w:val="00C744E4"/>
    <w:rsid w:val="00C76AAA"/>
    <w:rsid w:val="00C776CA"/>
    <w:rsid w:val="00C80291"/>
    <w:rsid w:val="00CA4EB2"/>
    <w:rsid w:val="00CB77A6"/>
    <w:rsid w:val="00CC472E"/>
    <w:rsid w:val="00CC55B5"/>
    <w:rsid w:val="00CD1FAB"/>
    <w:rsid w:val="00CD4066"/>
    <w:rsid w:val="00CD48AF"/>
    <w:rsid w:val="00CD5B5A"/>
    <w:rsid w:val="00CD6C2F"/>
    <w:rsid w:val="00CE5541"/>
    <w:rsid w:val="00CF53D6"/>
    <w:rsid w:val="00D10E9B"/>
    <w:rsid w:val="00D131C9"/>
    <w:rsid w:val="00D148DD"/>
    <w:rsid w:val="00D167CD"/>
    <w:rsid w:val="00D343D7"/>
    <w:rsid w:val="00D552EF"/>
    <w:rsid w:val="00D55DA9"/>
    <w:rsid w:val="00D56EEE"/>
    <w:rsid w:val="00D60525"/>
    <w:rsid w:val="00D6783C"/>
    <w:rsid w:val="00D718DD"/>
    <w:rsid w:val="00D74359"/>
    <w:rsid w:val="00D76F8A"/>
    <w:rsid w:val="00D94487"/>
    <w:rsid w:val="00D97849"/>
    <w:rsid w:val="00DB21B8"/>
    <w:rsid w:val="00DD43A9"/>
    <w:rsid w:val="00DE1D91"/>
    <w:rsid w:val="00DE7C83"/>
    <w:rsid w:val="00E06330"/>
    <w:rsid w:val="00E1152A"/>
    <w:rsid w:val="00E26EAF"/>
    <w:rsid w:val="00E274FE"/>
    <w:rsid w:val="00E35D44"/>
    <w:rsid w:val="00E61E3E"/>
    <w:rsid w:val="00E7486C"/>
    <w:rsid w:val="00E845EE"/>
    <w:rsid w:val="00E85C11"/>
    <w:rsid w:val="00E87275"/>
    <w:rsid w:val="00E90197"/>
    <w:rsid w:val="00EA39CD"/>
    <w:rsid w:val="00EA57F9"/>
    <w:rsid w:val="00EB0B3F"/>
    <w:rsid w:val="00EB7A8D"/>
    <w:rsid w:val="00ED35B1"/>
    <w:rsid w:val="00EF1C58"/>
    <w:rsid w:val="00EF224F"/>
    <w:rsid w:val="00F05337"/>
    <w:rsid w:val="00F05739"/>
    <w:rsid w:val="00F11095"/>
    <w:rsid w:val="00F17F4D"/>
    <w:rsid w:val="00F261C1"/>
    <w:rsid w:val="00F2683E"/>
    <w:rsid w:val="00F30F3B"/>
    <w:rsid w:val="00F450DE"/>
    <w:rsid w:val="00F46247"/>
    <w:rsid w:val="00F467A1"/>
    <w:rsid w:val="00F54A14"/>
    <w:rsid w:val="00F55355"/>
    <w:rsid w:val="00F55944"/>
    <w:rsid w:val="00F6575A"/>
    <w:rsid w:val="00F716C1"/>
    <w:rsid w:val="00F722BD"/>
    <w:rsid w:val="00F73DE8"/>
    <w:rsid w:val="00F909A2"/>
    <w:rsid w:val="00F91AFC"/>
    <w:rsid w:val="00F91BBF"/>
    <w:rsid w:val="00F959A7"/>
    <w:rsid w:val="00F96BCF"/>
    <w:rsid w:val="00FA185A"/>
    <w:rsid w:val="00FB47F1"/>
    <w:rsid w:val="00FC0699"/>
    <w:rsid w:val="00FD4204"/>
    <w:rsid w:val="00FE6F67"/>
    <w:rsid w:val="00FF0F60"/>
    <w:rsid w:val="00FF448C"/>
    <w:rsid w:val="00FF6DB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66AA8BE"/>
  <w15:docId w15:val="{2734E06F-0230-4137-B904-7C3B0699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228"/>
    <w:rPr>
      <w:sz w:val="24"/>
      <w:szCs w:val="24"/>
    </w:rPr>
  </w:style>
  <w:style w:type="paragraph" w:styleId="Rubrik1">
    <w:name w:val="heading 1"/>
    <w:basedOn w:val="Normal"/>
    <w:next w:val="Normal"/>
    <w:qFormat/>
    <w:rsid w:val="00C052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05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05228"/>
    <w:rPr>
      <w:color w:val="auto"/>
    </w:rPr>
  </w:style>
  <w:style w:type="paragraph" w:customStyle="1" w:styleId="CM4">
    <w:name w:val="CM4"/>
    <w:basedOn w:val="Default"/>
    <w:next w:val="Default"/>
    <w:rsid w:val="00C05228"/>
    <w:pPr>
      <w:spacing w:after="75"/>
    </w:pPr>
    <w:rPr>
      <w:color w:val="auto"/>
    </w:rPr>
  </w:style>
  <w:style w:type="paragraph" w:customStyle="1" w:styleId="CM5">
    <w:name w:val="CM5"/>
    <w:basedOn w:val="Default"/>
    <w:next w:val="Default"/>
    <w:rsid w:val="00C05228"/>
    <w:pPr>
      <w:spacing w:after="818"/>
    </w:pPr>
    <w:rPr>
      <w:color w:val="auto"/>
    </w:rPr>
  </w:style>
  <w:style w:type="paragraph" w:customStyle="1" w:styleId="CM2">
    <w:name w:val="CM2"/>
    <w:basedOn w:val="Default"/>
    <w:next w:val="Default"/>
    <w:rsid w:val="00C05228"/>
    <w:rPr>
      <w:color w:val="auto"/>
    </w:rPr>
  </w:style>
  <w:style w:type="paragraph" w:customStyle="1" w:styleId="CM3">
    <w:name w:val="CM3"/>
    <w:basedOn w:val="Default"/>
    <w:next w:val="Default"/>
    <w:rsid w:val="00C05228"/>
    <w:rPr>
      <w:color w:val="auto"/>
    </w:rPr>
  </w:style>
  <w:style w:type="paragraph" w:customStyle="1" w:styleId="CM8">
    <w:name w:val="CM8"/>
    <w:basedOn w:val="Default"/>
    <w:next w:val="Default"/>
    <w:rsid w:val="00C05228"/>
    <w:pPr>
      <w:spacing w:after="6835"/>
    </w:pPr>
    <w:rPr>
      <w:color w:val="auto"/>
    </w:rPr>
  </w:style>
  <w:style w:type="paragraph" w:customStyle="1" w:styleId="CM9">
    <w:name w:val="CM9"/>
    <w:basedOn w:val="Default"/>
    <w:next w:val="Default"/>
    <w:rsid w:val="00C05228"/>
    <w:pPr>
      <w:spacing w:after="275"/>
    </w:pPr>
    <w:rPr>
      <w:color w:val="auto"/>
    </w:rPr>
  </w:style>
  <w:style w:type="paragraph" w:customStyle="1" w:styleId="CM7">
    <w:name w:val="CM7"/>
    <w:basedOn w:val="Default"/>
    <w:next w:val="Default"/>
    <w:rsid w:val="00C05228"/>
    <w:pPr>
      <w:spacing w:after="170"/>
    </w:pPr>
    <w:rPr>
      <w:color w:val="auto"/>
    </w:rPr>
  </w:style>
  <w:style w:type="paragraph" w:styleId="Sidhuvud">
    <w:name w:val="header"/>
    <w:basedOn w:val="Normal"/>
    <w:rsid w:val="00C0522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0522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05228"/>
  </w:style>
  <w:style w:type="paragraph" w:styleId="Brdtext">
    <w:name w:val="Body Text"/>
    <w:basedOn w:val="Normal"/>
    <w:rsid w:val="00C05228"/>
    <w:pPr>
      <w:jc w:val="center"/>
    </w:pPr>
    <w:rPr>
      <w:rFonts w:ascii="Arial" w:hAnsi="Arial" w:cs="Arial"/>
      <w:sz w:val="40"/>
      <w:szCs w:val="40"/>
    </w:rPr>
  </w:style>
  <w:style w:type="paragraph" w:styleId="Brdtext2">
    <w:name w:val="Body Text 2"/>
    <w:basedOn w:val="Normal"/>
    <w:rsid w:val="00C052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034EF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rsid w:val="00A9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2E1CDC"/>
    <w:rPr>
      <w:color w:val="0000FF"/>
      <w:u w:val="single"/>
    </w:rPr>
  </w:style>
  <w:style w:type="paragraph" w:styleId="Ballongtext">
    <w:name w:val="Balloon Text"/>
    <w:basedOn w:val="Normal"/>
    <w:semiHidden/>
    <w:rsid w:val="00A7597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30D8B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rsid w:val="0086186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6186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6186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6186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61862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AE1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u.se/om-universitetet/behandling-av-personuppgifter-vid-orebro-universit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istrator@or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gn\AppData\Local\Temp\Ansokan%20docentur%20MH%20NT%20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B3D2-F170-48E3-9C72-FFE72C4D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Ansokan docentur MH NT sv</Template>
  <TotalTime>7</TotalTime>
  <Pages>5</Pages>
  <Words>657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Ansökningsblankett docentur ENT-nämnden</vt:lpstr>
    </vt:vector>
  </TitlesOfParts>
  <Company>oru</Company>
  <LinksUpToDate>false</LinksUpToDate>
  <CharactersWithSpaces>6333</CharactersWithSpaces>
  <SharedDoc>false</SharedDoc>
  <HLinks>
    <vt:vector size="6" baseType="variant">
      <vt:variant>
        <vt:i4>7143529</vt:i4>
      </vt:variant>
      <vt:variant>
        <vt:i4>202</vt:i4>
      </vt:variant>
      <vt:variant>
        <vt:i4>0</vt:i4>
      </vt:variant>
      <vt:variant>
        <vt:i4>5</vt:i4>
      </vt:variant>
      <vt:variant>
        <vt:lpwstr>http://www.oru.se/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 docentur ENT-nämnden</dc:title>
  <dc:subject>Ansökningsblankett för antagning som oavlönad docent vid ENT-nämnden</dc:subject>
  <dc:creator>Karin Gustafsson</dc:creator>
  <cp:lastModifiedBy>Mia Fogel</cp:lastModifiedBy>
  <cp:revision>3</cp:revision>
  <cp:lastPrinted>2022-06-20T07:27:00Z</cp:lastPrinted>
  <dcterms:created xsi:type="dcterms:W3CDTF">2023-03-13T07:54:00Z</dcterms:created>
  <dcterms:modified xsi:type="dcterms:W3CDTF">2023-09-25T06:07:00Z</dcterms:modified>
</cp:coreProperties>
</file>