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0" w:rsidRPr="008C57D6" w:rsidRDefault="00070821">
      <w:pPr>
        <w:tabs>
          <w:tab w:val="left" w:pos="4445"/>
        </w:tabs>
        <w:rPr>
          <w:rFonts w:ascii="Trade Gothic LT Std Bold" w:hAnsi="Trade Gothic LT Std Bold"/>
          <w:b/>
          <w:color w:val="5B9BD5" w:themeColor="accent1"/>
          <w:sz w:val="32"/>
          <w:szCs w:val="28"/>
        </w:rPr>
      </w:pPr>
      <w:bookmarkStart w:id="0" w:name="Foretag"/>
      <w:bookmarkEnd w:id="0"/>
      <w:r>
        <w:tab/>
      </w:r>
      <w:bookmarkStart w:id="1" w:name="Avsandare1"/>
      <w:bookmarkEnd w:id="1"/>
      <w:r>
        <w:br/>
      </w:r>
      <w:bookmarkStart w:id="2" w:name="Adress"/>
      <w:bookmarkStart w:id="3" w:name="Postnr"/>
      <w:bookmarkStart w:id="4" w:name="Ort"/>
      <w:bookmarkStart w:id="5" w:name="Datum"/>
      <w:bookmarkStart w:id="6" w:name="Dnr"/>
      <w:bookmarkEnd w:id="2"/>
      <w:bookmarkEnd w:id="3"/>
      <w:bookmarkEnd w:id="4"/>
      <w:bookmarkEnd w:id="5"/>
      <w:bookmarkEnd w:id="6"/>
      <w:r w:rsidR="00E55170" w:rsidRPr="008C57D6">
        <w:rPr>
          <w:rFonts w:ascii="Trade Gothic LT Std Bold" w:hAnsi="Trade Gothic LT Std Bold"/>
          <w:b/>
          <w:color w:val="5B9BD5" w:themeColor="accent1"/>
          <w:sz w:val="32"/>
          <w:szCs w:val="28"/>
        </w:rPr>
        <w:t>INLÄMNING AV HEMTENTAMEN VIA OMBUD</w:t>
      </w:r>
    </w:p>
    <w:p w:rsidR="00E55170" w:rsidRDefault="00E55170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E55170" w:rsidRDefault="00E55170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AB520D" w:rsidRDefault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Ombudet ska ha med sig följande:</w:t>
      </w:r>
    </w:p>
    <w:p w:rsidR="00E932AC" w:rsidRPr="00AB520D" w:rsidRDefault="00AB520D" w:rsidP="00AB520D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fullmakt (det går bra att använda detta ark)</w:t>
      </w:r>
    </w:p>
    <w:p w:rsidR="00E932AC" w:rsidRDefault="00AB520D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E932AC" w:rsidRPr="00E932AC">
        <w:rPr>
          <w:rFonts w:ascii="Arial Narrow" w:hAnsi="Arial Narrow"/>
          <w:sz w:val="28"/>
          <w:szCs w:val="28"/>
        </w:rPr>
        <w:t xml:space="preserve">in </w:t>
      </w:r>
      <w:r>
        <w:rPr>
          <w:rFonts w:ascii="Arial Narrow" w:hAnsi="Arial Narrow"/>
          <w:sz w:val="28"/>
          <w:szCs w:val="28"/>
        </w:rPr>
        <w:t>hem</w:t>
      </w:r>
      <w:r w:rsidR="00E932AC" w:rsidRPr="00E932AC">
        <w:rPr>
          <w:rFonts w:ascii="Arial Narrow" w:hAnsi="Arial Narrow"/>
          <w:sz w:val="28"/>
          <w:szCs w:val="28"/>
        </w:rPr>
        <w:t>tentamen</w:t>
      </w:r>
    </w:p>
    <w:p w:rsidR="00AB520D" w:rsidRDefault="00AB520D" w:rsidP="00E932AC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Dina två försättsblad, inklusive anonymkod</w:t>
      </w:r>
    </w:p>
    <w:p w:rsidR="00070821" w:rsidRDefault="00AB520D" w:rsidP="00AB520D">
      <w:pPr>
        <w:pStyle w:val="ListParagraph"/>
        <w:numPr>
          <w:ilvl w:val="0"/>
          <w:numId w:val="2"/>
        </w:numPr>
        <w:tabs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Ombudets egen </w:t>
      </w:r>
      <w:r w:rsidR="00E932AC" w:rsidRPr="00E932AC">
        <w:rPr>
          <w:rFonts w:ascii="Arial Narrow" w:hAnsi="Arial Narrow"/>
          <w:sz w:val="28"/>
          <w:szCs w:val="28"/>
        </w:rPr>
        <w:t>legitimation</w:t>
      </w:r>
    </w:p>
    <w:p w:rsidR="00AB520D" w:rsidRDefault="00AB520D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335F09" w:rsidRDefault="00335F09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335F09" w:rsidRDefault="00335F09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E55170" w:rsidRDefault="00E55170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335F09" w:rsidRPr="00335F09" w:rsidRDefault="00335F09" w:rsidP="00AB520D">
      <w:pPr>
        <w:tabs>
          <w:tab w:val="left" w:pos="4445"/>
        </w:tabs>
        <w:rPr>
          <w:rFonts w:ascii="Arial Narrow" w:hAnsi="Arial Narrow"/>
          <w:b/>
          <w:sz w:val="28"/>
          <w:szCs w:val="28"/>
        </w:rPr>
      </w:pPr>
      <w:r w:rsidRPr="00335F09">
        <w:rPr>
          <w:rFonts w:ascii="Arial Narrow" w:hAnsi="Arial Narrow"/>
          <w:b/>
          <w:sz w:val="28"/>
          <w:szCs w:val="28"/>
        </w:rPr>
        <w:t>Fullmakten ska innehålla följande information:</w:t>
      </w:r>
    </w:p>
    <w:p w:rsidR="00E55170" w:rsidRDefault="00E55170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AB520D" w:rsidRPr="00E83BA0" w:rsidRDefault="00662E9B" w:rsidP="008559D9">
      <w:pPr>
        <w:tabs>
          <w:tab w:val="left" w:pos="4445"/>
        </w:tabs>
        <w:spacing w:line="480" w:lineRule="auto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noProof/>
          <w:sz w:val="2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C432C" wp14:editId="54F9C800">
                <wp:simplePos x="0" y="0"/>
                <wp:positionH relativeFrom="column">
                  <wp:posOffset>3276600</wp:posOffset>
                </wp:positionH>
                <wp:positionV relativeFrom="paragraph">
                  <wp:posOffset>1386205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3E060" id="Rectangle 4" o:spid="_x0000_s1026" style="position:absolute;margin-left:258pt;margin-top:109.1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7QjwIAAIMFAAAOAAAAZHJzL2Uyb0RvYy54bWysVFFv2yAQfp+0/4B4X+1EybZadaqoVadJ&#10;VVu1nfpMMcRImGNA4mS/fgfYTtRVe5jmB8xxd9/dfRx3cbnvNNkJ5xWYms7OSkqE4dAos6npj+eb&#10;T18p8YGZhmkwoqYH4enl6uOHi95WYg4t6EY4giDGV72taRuCrYrC81Z0zJ+BFQaVElzHAopuUzSO&#10;9Yje6WJelp+LHlxjHXDhPZ5eZyVdJXwpBQ/3UnoRiK4p5hbS6tL6GtdidcGqjWO2VXxIg/1DFh1T&#10;BoNOUNcsMLJ16g+oTnEHHmQ449AVIKXiItWA1czKN9U8tcyKVAuS4+1Ek/9/sPxu9+CIamq6oMSw&#10;Dq/oEUljZqMFWUR6eusrtHqyD26QPG5jrXvpuvjHKsg+UXqYKBX7QDgezsvz5RKJ56ga9ohSHJ2t&#10;8+GbgI7ETU0dBk9Est2tD9l0NImxDNworfGcVdrE1YNWTTxLQmwbcaUd2TG88LCfxQow2okVStGz&#10;iHXlStIuHLTIqI9CIiEx95RIasUjJuNcmDDLqpY1IodalviNwcYsUmhtEDAiS0xywh4ARssMMmLn&#10;nAf76CpSJ0/O5d8Sy86TR4oMJkzOnTLg3gPQWNUQOduPJGVqIkuv0BywXRzkd+Qtv1F4bbfMhwfm&#10;8OHgTeMwCPe4SA19TWHYUdKC+/XeebTHfkYtJT0+xJr6n1vmBCX6u8FOP58tFvHlJmGx/DJHwZ1q&#10;Xk81ZttdAV79DMeO5Wkb7YMet9JB94IzYx2joooZjrFryoMbhauQBwROHS7W62SGr9WycGueLI/g&#10;kdXYls/7F+bs0LsBm/4OxkfLqjctnG2jp4H1NoBUqb+PvA5840tPjTNMpThKTuVkdZydq98AAAD/&#10;/wMAUEsDBBQABgAIAAAAIQDRv7fr4wAAAAsBAAAPAAAAZHJzL2Rvd25yZXYueG1sTI/BTsMwEETv&#10;SPyDtUhcqtZxS6oS4lQIBOqhQqKFA7dNYuLQeB3Fbhv+nuUEx50dzbzJ16PrxMkMofWkQc0SEIYq&#10;X7fUaHjbP01XIEJEqrHzZDR8mwDr4vIix6z2Z3o1p11sBIdQyFCDjbHPpAyVNQ7DzPeG+PfpB4eR&#10;z6GR9YBnDnednCfJUjpsiRss9ubBmuqwOzoNH5sxNl/qOW4POHmfbGxZvTyWWl9fjfd3IKIZ458Z&#10;fvEZHQpmKv2R6iA6Dala8paoYa5WCxDsSG9uWSlZSdUCZJHL/xuKHwAAAP//AwBQSwECLQAUAAYA&#10;CAAAACEAtoM4kv4AAADhAQAAEwAAAAAAAAAAAAAAAAAAAAAAW0NvbnRlbnRfVHlwZXNdLnhtbFBL&#10;AQItABQABgAIAAAAIQA4/SH/1gAAAJQBAAALAAAAAAAAAAAAAAAAAC8BAABfcmVscy8ucmVsc1BL&#10;AQItABQABgAIAAAAIQCjjz7QjwIAAIMFAAAOAAAAAAAAAAAAAAAAAC4CAABkcnMvZTJvRG9jLnht&#10;bFBLAQItABQABgAIAAAAIQDRv7fr4wAAAAsBAAAPAAAAAAAAAAAAAAAAAOkEAABkcnMvZG93bnJl&#10;di54bWxQSwUGAAAAAAQABADzAAAA+QUAAAAA&#10;" filled="f" strokecolor="black [3213]" strokeweight="1pt"/>
            </w:pict>
          </mc:Fallback>
        </mc:AlternateContent>
      </w:r>
      <w:r>
        <w:rPr>
          <w:rFonts w:ascii="Arial Narrow" w:hAnsi="Arial Narrow"/>
          <w:noProof/>
          <w:sz w:val="2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1386205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546E" id="Rectangle 1" o:spid="_x0000_s1026" style="position:absolute;margin-left:200.1pt;margin-top:109.1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13jgIAAIMFAAAOAAAAZHJzL2Uyb0RvYy54bWysVFFv2yAQfp+0/4B4X+1EzbZadaqoVadJ&#10;VVs1nfpMMcRImGNA4mS/fgfYTtRVe5jmB8xxd9/dfdxxebXvNNkJ5xWYms7OSkqE4dAos6npj+fb&#10;T18p8YGZhmkwoqYH4enV8uOHy95WYg4t6EY4giDGV72taRuCrYrC81Z0zJ+BFQaVElzHAopuUzSO&#10;9Yje6WJelp+LHlxjHXDhPZ7eZCVdJnwpBQ8PUnoRiK4p5hbS6tL6GtdiecmqjWO2VXxIg/1DFh1T&#10;BoNOUDcsMLJ16g+oTnEHHmQ449AVIKXiItWA1czKN9WsW2ZFqgXJ8Xaiyf8/WH6/e3RENXh3lBjW&#10;4RU9IWnMbLQgs0hPb32FVmv76AbJ4zbWupeui3+sguwTpYeJUrEPhOPhvLxYLJB4jqphjyjF0dk6&#10;H74J6Ejc1NRh8EQk2935kE1HkxjLwK3SGs9ZpU1cPWjVxLMkxLYR19qRHcMLD/tUAUY7sUIpehax&#10;rlxJ2oWDFhn1SUgkJOaeEkmteMRknAsTZlnVskbkUIsSv0hXDDZmkSRtEDAiS0xywh4ARssMMmJn&#10;mME+uorUyZNz+bfEsvPkkSKDCZNzpwy49wA0VjVEzvYjSZmayNIrNAdsFwd5jrzltwqv7Y758Mgc&#10;Dg7eND4G4QEXqaGvKQw7Slpwv947j/bYz6ilpMdBrKn/uWVOUKK/G+z0i9n5eZzcJJwvvsxRcKea&#10;11ON2XbXgFeP3YzZpW20D3rcSgfdC74ZqxgVVcxwjF1THtwoXIf8QOCrw8VqlcxwWi0Ld2ZteQSP&#10;rMa2fN6/MGeH3g3Y9PcwDi2r3rRwto2eBlbbAFKl/j7yOvCNk54aZ3iV4lNyKier49u5/A0AAP//&#10;AwBQSwMEFAAGAAgAAAAhAB6619riAAAACwEAAA8AAABkcnMvZG93bnJldi54bWxMj8FOwzAMhu9I&#10;vENkJC7TlrQdaCpNJwQC7YAmMcaBm9uGpqxxqibbyttjTnD070+/PxfryfXiZMbQedKQLBQIQ7Vv&#10;Omo17N+e5isQISI12HsyGr5NgHV5eVFg3vgzvZrTLraCSyjkqMHGOORShtoah2HhB0O8+/Sjw8jj&#10;2MpmxDOXu16mSt1Khx3xBYuDebCmPuyOTsPHZortV/IcXw44e59tbFVvHyutr6+m+zsQ0UzxD4Zf&#10;fVaHkp0qf6QmiF7DUqmUUQ1psspAMLHMMk4qTm6SDGRZyP8/lD8AAAD//wMAUEsBAi0AFAAGAAgA&#10;AAAhALaDOJL+AAAA4QEAABMAAAAAAAAAAAAAAAAAAAAAAFtDb250ZW50X1R5cGVzXS54bWxQSwEC&#10;LQAUAAYACAAAACEAOP0h/9YAAACUAQAACwAAAAAAAAAAAAAAAAAvAQAAX3JlbHMvLnJlbHNQSwEC&#10;LQAUAAYACAAAACEAyD3Nd44CAACDBQAADgAAAAAAAAAAAAAAAAAuAgAAZHJzL2Uyb0RvYy54bWxQ&#10;SwECLQAUAAYACAAAACEAHrrX2uIAAAALAQAADwAAAAAAAAAAAAAAAADoBAAAZHJzL2Rvd25yZXYu&#10;eG1sUEsFBgAAAAAEAAQA8wAAAPcFAAAAAA==&#10;" filled="f" strokecolor="black [3213]" strokeweight="1pt"/>
            </w:pict>
          </mc:Fallback>
        </mc:AlternateContent>
      </w:r>
      <w:r w:rsidR="008559D9" w:rsidRPr="00E83BA0">
        <w:rPr>
          <w:rFonts w:ascii="Arial Narrow" w:hAnsi="Arial Narrow"/>
          <w:sz w:val="24"/>
          <w:szCs w:val="28"/>
        </w:rPr>
        <w:t>Härmed tillåter jag</w:t>
      </w:r>
      <w:r w:rsidR="00335F09" w:rsidRPr="00E83BA0">
        <w:rPr>
          <w:rFonts w:ascii="Arial Narrow" w:hAnsi="Arial Narrow"/>
          <w:sz w:val="24"/>
          <w:szCs w:val="28"/>
        </w:rPr>
        <w:t xml:space="preserve"> </w:t>
      </w:r>
      <w:r w:rsidR="00E55170" w:rsidRPr="00E83BA0">
        <w:rPr>
          <w:rFonts w:ascii="Arial Narrow" w:hAnsi="Arial Narrow"/>
          <w:i/>
          <w:szCs w:val="24"/>
        </w:rPr>
        <w:t>(</w:t>
      </w:r>
      <w:r w:rsidR="008559D9" w:rsidRPr="00E83BA0">
        <w:rPr>
          <w:rFonts w:ascii="Arial Narrow" w:hAnsi="Arial Narrow"/>
          <w:i/>
          <w:szCs w:val="24"/>
        </w:rPr>
        <w:t>D</w:t>
      </w:r>
      <w:r w:rsidR="00AB520D" w:rsidRPr="00E83BA0">
        <w:rPr>
          <w:rFonts w:ascii="Arial Narrow" w:hAnsi="Arial Narrow"/>
          <w:i/>
          <w:szCs w:val="24"/>
        </w:rPr>
        <w:t>itt n</w:t>
      </w:r>
      <w:r w:rsidR="009046C7" w:rsidRPr="00E83BA0">
        <w:rPr>
          <w:rFonts w:ascii="Arial Narrow" w:hAnsi="Arial Narrow"/>
          <w:i/>
          <w:szCs w:val="24"/>
        </w:rPr>
        <w:t>amn</w:t>
      </w:r>
      <w:r w:rsidR="00AB520D" w:rsidRPr="00E83BA0">
        <w:rPr>
          <w:rFonts w:ascii="Arial Narrow" w:hAnsi="Arial Narrow"/>
          <w:i/>
          <w:szCs w:val="24"/>
        </w:rPr>
        <w:t xml:space="preserve"> och personnummer</w:t>
      </w:r>
      <w:r w:rsidR="00E55170" w:rsidRPr="00E83BA0">
        <w:rPr>
          <w:rFonts w:ascii="Arial Narrow" w:hAnsi="Arial Narrow"/>
          <w:i/>
          <w:szCs w:val="24"/>
        </w:rPr>
        <w:t>)</w:t>
      </w:r>
      <w:r w:rsidR="00335F09" w:rsidRPr="00E83BA0">
        <w:rPr>
          <w:rFonts w:ascii="Arial Narrow" w:hAnsi="Arial Narrow"/>
          <w:sz w:val="24"/>
          <w:szCs w:val="28"/>
        </w:rPr>
        <w:t xml:space="preserve"> ________</w:t>
      </w:r>
      <w:r w:rsidR="008559D9" w:rsidRPr="00E83BA0">
        <w:rPr>
          <w:rFonts w:ascii="Arial Narrow" w:hAnsi="Arial Narrow"/>
          <w:sz w:val="24"/>
          <w:szCs w:val="28"/>
        </w:rPr>
        <w:t>________</w:t>
      </w:r>
      <w:r w:rsidR="00E55170" w:rsidRPr="00E83BA0">
        <w:rPr>
          <w:rFonts w:ascii="Arial Narrow" w:hAnsi="Arial Narrow"/>
          <w:sz w:val="24"/>
          <w:szCs w:val="28"/>
        </w:rPr>
        <w:t>___</w:t>
      </w:r>
      <w:r w:rsidR="008559D9" w:rsidRPr="00E83BA0">
        <w:rPr>
          <w:rFonts w:ascii="Arial Narrow" w:hAnsi="Arial Narrow"/>
          <w:sz w:val="24"/>
          <w:szCs w:val="28"/>
        </w:rPr>
        <w:t>_</w:t>
      </w:r>
      <w:r w:rsidR="00E83BA0">
        <w:rPr>
          <w:rFonts w:ascii="Arial Narrow" w:hAnsi="Arial Narrow"/>
          <w:sz w:val="24"/>
          <w:szCs w:val="28"/>
        </w:rPr>
        <w:t>________</w:t>
      </w:r>
      <w:r w:rsidR="008559D9" w:rsidRPr="00E83BA0">
        <w:rPr>
          <w:rFonts w:ascii="Arial Narrow" w:hAnsi="Arial Narrow"/>
          <w:sz w:val="24"/>
          <w:szCs w:val="28"/>
        </w:rPr>
        <w:t>___</w:t>
      </w:r>
      <w:r w:rsidR="00E55170" w:rsidRPr="00E83BA0">
        <w:rPr>
          <w:rFonts w:ascii="Arial Narrow" w:hAnsi="Arial Narrow"/>
          <w:sz w:val="24"/>
          <w:szCs w:val="28"/>
        </w:rPr>
        <w:t xml:space="preserve">_ att </w:t>
      </w:r>
      <w:r w:rsidR="00E55170" w:rsidRPr="00E83BA0">
        <w:rPr>
          <w:rFonts w:ascii="Arial Narrow" w:hAnsi="Arial Narrow"/>
          <w:i/>
          <w:szCs w:val="24"/>
        </w:rPr>
        <w:t>(o</w:t>
      </w:r>
      <w:r w:rsidR="00AB520D" w:rsidRPr="00E83BA0">
        <w:rPr>
          <w:rFonts w:ascii="Arial Narrow" w:hAnsi="Arial Narrow"/>
          <w:i/>
          <w:szCs w:val="24"/>
        </w:rPr>
        <w:t>mbudets namn och p</w:t>
      </w:r>
      <w:r w:rsidR="00070821" w:rsidRPr="00E83BA0">
        <w:rPr>
          <w:rFonts w:ascii="Arial Narrow" w:hAnsi="Arial Narrow"/>
          <w:i/>
          <w:szCs w:val="24"/>
        </w:rPr>
        <w:t>ersonnummer</w:t>
      </w:r>
      <w:r w:rsidR="00E55170" w:rsidRPr="00E83BA0">
        <w:rPr>
          <w:rFonts w:ascii="Arial Narrow" w:hAnsi="Arial Narrow"/>
          <w:i/>
          <w:szCs w:val="24"/>
        </w:rPr>
        <w:t>)</w:t>
      </w:r>
      <w:r w:rsidR="00E932AC" w:rsidRPr="00E83BA0">
        <w:rPr>
          <w:rFonts w:ascii="Arial Narrow" w:hAnsi="Arial Narrow"/>
          <w:sz w:val="24"/>
          <w:szCs w:val="28"/>
        </w:rPr>
        <w:t xml:space="preserve"> </w:t>
      </w:r>
      <w:r w:rsidR="009046C7" w:rsidRPr="00E83BA0">
        <w:rPr>
          <w:rFonts w:ascii="Arial Narrow" w:hAnsi="Arial Narrow"/>
          <w:sz w:val="24"/>
          <w:szCs w:val="28"/>
        </w:rPr>
        <w:t>__________</w:t>
      </w:r>
      <w:r w:rsidR="00E932AC" w:rsidRPr="00E83BA0">
        <w:rPr>
          <w:rFonts w:ascii="Arial Narrow" w:hAnsi="Arial Narrow"/>
          <w:sz w:val="24"/>
          <w:szCs w:val="28"/>
        </w:rPr>
        <w:t>_</w:t>
      </w:r>
      <w:r w:rsidR="00AB520D" w:rsidRPr="00E83BA0">
        <w:rPr>
          <w:rFonts w:ascii="Arial Narrow" w:hAnsi="Arial Narrow"/>
          <w:sz w:val="24"/>
          <w:szCs w:val="28"/>
        </w:rPr>
        <w:t>_____</w:t>
      </w:r>
      <w:r w:rsidR="009046C7" w:rsidRPr="00E83BA0">
        <w:rPr>
          <w:rFonts w:ascii="Arial Narrow" w:hAnsi="Arial Narrow"/>
          <w:sz w:val="24"/>
          <w:szCs w:val="28"/>
        </w:rPr>
        <w:t>____</w:t>
      </w:r>
      <w:r w:rsidR="00E83BA0">
        <w:rPr>
          <w:rFonts w:ascii="Arial Narrow" w:hAnsi="Arial Narrow"/>
          <w:sz w:val="24"/>
          <w:szCs w:val="28"/>
        </w:rPr>
        <w:t>________</w:t>
      </w:r>
      <w:r w:rsidR="009046C7" w:rsidRPr="00E83BA0">
        <w:rPr>
          <w:rFonts w:ascii="Arial Narrow" w:hAnsi="Arial Narrow"/>
          <w:sz w:val="24"/>
          <w:szCs w:val="28"/>
        </w:rPr>
        <w:t>______</w:t>
      </w:r>
      <w:r w:rsidR="008559D9" w:rsidRPr="00E83BA0">
        <w:rPr>
          <w:rFonts w:ascii="Arial Narrow" w:hAnsi="Arial Narrow"/>
          <w:sz w:val="24"/>
          <w:szCs w:val="28"/>
        </w:rPr>
        <w:t>__</w:t>
      </w:r>
      <w:r w:rsidR="009046C7" w:rsidRPr="00E83BA0">
        <w:rPr>
          <w:rFonts w:ascii="Arial Narrow" w:hAnsi="Arial Narrow"/>
          <w:sz w:val="24"/>
          <w:szCs w:val="28"/>
        </w:rPr>
        <w:t>____</w:t>
      </w:r>
      <w:r w:rsidR="00E55170" w:rsidRPr="00E83BA0">
        <w:rPr>
          <w:rFonts w:ascii="Arial Narrow" w:hAnsi="Arial Narrow"/>
          <w:sz w:val="24"/>
          <w:szCs w:val="28"/>
        </w:rPr>
        <w:t xml:space="preserve"> </w:t>
      </w:r>
      <w:r w:rsidR="008559D9" w:rsidRPr="00E83BA0">
        <w:rPr>
          <w:rFonts w:ascii="Arial Narrow" w:hAnsi="Arial Narrow"/>
          <w:sz w:val="24"/>
          <w:szCs w:val="28"/>
        </w:rPr>
        <w:t>får lämna</w:t>
      </w:r>
      <w:r w:rsidR="00E55170" w:rsidRPr="00E83BA0">
        <w:rPr>
          <w:rFonts w:ascii="Arial Narrow" w:hAnsi="Arial Narrow"/>
          <w:sz w:val="24"/>
          <w:szCs w:val="28"/>
        </w:rPr>
        <w:t xml:space="preserve"> in min hemtentamen </w:t>
      </w:r>
      <w:r w:rsidR="00E55170" w:rsidRPr="00E83BA0">
        <w:rPr>
          <w:rFonts w:ascii="Arial Narrow" w:hAnsi="Arial Narrow"/>
          <w:i/>
          <w:szCs w:val="24"/>
        </w:rPr>
        <w:t>(</w:t>
      </w:r>
      <w:r w:rsidR="00AB520D" w:rsidRPr="00E83BA0">
        <w:rPr>
          <w:rFonts w:ascii="Arial Narrow" w:hAnsi="Arial Narrow"/>
          <w:i/>
          <w:szCs w:val="24"/>
        </w:rPr>
        <w:t>kurskod och provkod</w:t>
      </w:r>
      <w:r w:rsidR="00E55170" w:rsidRPr="00E83BA0">
        <w:rPr>
          <w:rFonts w:ascii="Arial Narrow" w:hAnsi="Arial Narrow"/>
          <w:i/>
          <w:szCs w:val="24"/>
        </w:rPr>
        <w:t>)</w:t>
      </w:r>
      <w:r w:rsidR="00AB520D" w:rsidRPr="00E83BA0">
        <w:rPr>
          <w:rFonts w:ascii="Arial Narrow" w:hAnsi="Arial Narrow"/>
          <w:sz w:val="24"/>
          <w:szCs w:val="28"/>
        </w:rPr>
        <w:t xml:space="preserve"> </w:t>
      </w:r>
      <w:r w:rsidR="008559D9" w:rsidRPr="00E83BA0">
        <w:rPr>
          <w:rFonts w:ascii="Arial Narrow" w:hAnsi="Arial Narrow"/>
          <w:sz w:val="24"/>
          <w:szCs w:val="28"/>
        </w:rPr>
        <w:t>_____________</w:t>
      </w:r>
      <w:r w:rsidR="00AB520D" w:rsidRPr="00E83BA0">
        <w:rPr>
          <w:rFonts w:ascii="Arial Narrow" w:hAnsi="Arial Narrow"/>
          <w:sz w:val="24"/>
          <w:szCs w:val="28"/>
        </w:rPr>
        <w:t>___</w:t>
      </w:r>
      <w:r w:rsidR="008559D9" w:rsidRPr="00E83BA0">
        <w:rPr>
          <w:rFonts w:ascii="Arial Narrow" w:hAnsi="Arial Narrow"/>
          <w:sz w:val="24"/>
          <w:szCs w:val="28"/>
        </w:rPr>
        <w:t>__</w:t>
      </w:r>
      <w:r w:rsidR="00E83BA0">
        <w:rPr>
          <w:rFonts w:ascii="Arial Narrow" w:hAnsi="Arial Narrow"/>
          <w:sz w:val="24"/>
          <w:szCs w:val="28"/>
        </w:rPr>
        <w:t>_________</w:t>
      </w:r>
      <w:r w:rsidR="008559D9" w:rsidRPr="00E83BA0">
        <w:rPr>
          <w:rFonts w:ascii="Arial Narrow" w:hAnsi="Arial Narrow"/>
          <w:sz w:val="24"/>
          <w:szCs w:val="28"/>
        </w:rPr>
        <w:t>_</w:t>
      </w:r>
      <w:r w:rsidR="00AB520D" w:rsidRPr="00E83BA0">
        <w:rPr>
          <w:rFonts w:ascii="Arial Narrow" w:hAnsi="Arial Narrow"/>
          <w:sz w:val="24"/>
          <w:szCs w:val="28"/>
        </w:rPr>
        <w:t>_</w:t>
      </w:r>
      <w:r w:rsidR="00E55170" w:rsidRPr="00E83BA0">
        <w:rPr>
          <w:rFonts w:ascii="Arial Narrow" w:hAnsi="Arial Narrow"/>
          <w:sz w:val="24"/>
          <w:szCs w:val="28"/>
        </w:rPr>
        <w:t xml:space="preserve"> den </w:t>
      </w:r>
      <w:r w:rsidR="00E55170" w:rsidRPr="00E83BA0">
        <w:rPr>
          <w:rFonts w:ascii="Arial Narrow" w:hAnsi="Arial Narrow"/>
          <w:szCs w:val="24"/>
        </w:rPr>
        <w:t>(</w:t>
      </w:r>
      <w:r w:rsidR="00E55170" w:rsidRPr="00E83BA0">
        <w:rPr>
          <w:rFonts w:ascii="Arial Narrow" w:hAnsi="Arial Narrow"/>
          <w:i/>
          <w:szCs w:val="24"/>
        </w:rPr>
        <w:t>sista</w:t>
      </w:r>
      <w:r w:rsidR="00E55170" w:rsidRPr="00E83BA0">
        <w:rPr>
          <w:rFonts w:ascii="Arial Narrow" w:hAnsi="Arial Narrow"/>
          <w:szCs w:val="24"/>
        </w:rPr>
        <w:t xml:space="preserve"> </w:t>
      </w:r>
      <w:r w:rsidR="00AB520D" w:rsidRPr="00E83BA0">
        <w:rPr>
          <w:rFonts w:ascii="Arial Narrow" w:hAnsi="Arial Narrow"/>
          <w:i/>
          <w:szCs w:val="24"/>
        </w:rPr>
        <w:t>inlämningsdag</w:t>
      </w:r>
      <w:r w:rsidR="00E55170" w:rsidRPr="00E83BA0">
        <w:rPr>
          <w:rFonts w:ascii="Arial Narrow" w:hAnsi="Arial Narrow"/>
          <w:szCs w:val="24"/>
        </w:rPr>
        <w:t>)</w:t>
      </w:r>
      <w:r w:rsidR="00AB520D" w:rsidRPr="00E83BA0">
        <w:rPr>
          <w:rFonts w:ascii="Arial Narrow" w:hAnsi="Arial Narrow"/>
          <w:sz w:val="24"/>
          <w:szCs w:val="28"/>
        </w:rPr>
        <w:t xml:space="preserve"> ___</w:t>
      </w:r>
      <w:r w:rsidR="008C57D6" w:rsidRPr="00E83BA0">
        <w:rPr>
          <w:rFonts w:ascii="Arial Narrow" w:hAnsi="Arial Narrow"/>
          <w:sz w:val="24"/>
          <w:szCs w:val="28"/>
        </w:rPr>
        <w:t>_</w:t>
      </w:r>
      <w:r w:rsidR="00AB520D" w:rsidRPr="00E83BA0">
        <w:rPr>
          <w:rFonts w:ascii="Arial Narrow" w:hAnsi="Arial Narrow"/>
          <w:sz w:val="24"/>
          <w:szCs w:val="28"/>
        </w:rPr>
        <w:t>___</w:t>
      </w:r>
      <w:r w:rsidR="00E83BA0">
        <w:rPr>
          <w:rFonts w:ascii="Arial Narrow" w:hAnsi="Arial Narrow"/>
          <w:sz w:val="24"/>
          <w:szCs w:val="28"/>
        </w:rPr>
        <w:t>___</w:t>
      </w:r>
      <w:r w:rsidR="00AB520D" w:rsidRPr="00E83BA0">
        <w:rPr>
          <w:rFonts w:ascii="Arial Narrow" w:hAnsi="Arial Narrow"/>
          <w:sz w:val="24"/>
          <w:szCs w:val="28"/>
        </w:rPr>
        <w:t>_</w:t>
      </w:r>
      <w:r w:rsidR="00BF4CE8" w:rsidRPr="00E83BA0">
        <w:rPr>
          <w:rFonts w:ascii="Arial Narrow" w:hAnsi="Arial Narrow"/>
          <w:sz w:val="24"/>
          <w:szCs w:val="28"/>
        </w:rPr>
        <w:t>______</w:t>
      </w:r>
      <w:r w:rsidR="008C57D6" w:rsidRPr="00E83BA0">
        <w:rPr>
          <w:rFonts w:ascii="Arial Narrow" w:hAnsi="Arial Narrow"/>
          <w:sz w:val="24"/>
          <w:szCs w:val="28"/>
        </w:rPr>
        <w:t>___</w:t>
      </w:r>
      <w:r w:rsidR="00AB520D" w:rsidRPr="00E83BA0">
        <w:rPr>
          <w:rFonts w:ascii="Arial Narrow" w:hAnsi="Arial Narrow"/>
          <w:sz w:val="24"/>
          <w:szCs w:val="28"/>
        </w:rPr>
        <w:t>_</w:t>
      </w:r>
      <w:r w:rsidR="008559D9" w:rsidRPr="00E83BA0">
        <w:rPr>
          <w:rFonts w:ascii="Arial Narrow" w:hAnsi="Arial Narrow"/>
          <w:sz w:val="24"/>
          <w:szCs w:val="28"/>
        </w:rPr>
        <w:t xml:space="preserve"> som </w:t>
      </w:r>
      <w:r w:rsidR="00BF4CE8" w:rsidRPr="00E83BA0">
        <w:rPr>
          <w:rFonts w:ascii="Arial Narrow" w:hAnsi="Arial Narrow"/>
          <w:sz w:val="24"/>
          <w:szCs w:val="28"/>
        </w:rPr>
        <w:t>innehåller</w:t>
      </w:r>
      <w:r w:rsidR="008559D9" w:rsidRPr="00E83BA0">
        <w:rPr>
          <w:rFonts w:ascii="Arial Narrow" w:hAnsi="Arial Narrow"/>
          <w:sz w:val="24"/>
          <w:szCs w:val="28"/>
        </w:rPr>
        <w:t xml:space="preserve"> </w:t>
      </w:r>
      <w:r w:rsidR="008559D9" w:rsidRPr="00E83BA0">
        <w:rPr>
          <w:rFonts w:ascii="Arial Narrow" w:hAnsi="Arial Narrow"/>
          <w:szCs w:val="24"/>
        </w:rPr>
        <w:t>(</w:t>
      </w:r>
      <w:r w:rsidR="008559D9" w:rsidRPr="00E83BA0">
        <w:rPr>
          <w:rFonts w:ascii="Arial Narrow" w:hAnsi="Arial Narrow"/>
          <w:i/>
          <w:szCs w:val="24"/>
        </w:rPr>
        <w:t>antal</w:t>
      </w:r>
      <w:r w:rsidR="008559D9" w:rsidRPr="00E83BA0">
        <w:rPr>
          <w:rFonts w:ascii="Arial Narrow" w:hAnsi="Arial Narrow"/>
          <w:szCs w:val="24"/>
        </w:rPr>
        <w:t>)</w:t>
      </w:r>
      <w:r w:rsidR="00BF4CE8" w:rsidRPr="00E83BA0">
        <w:rPr>
          <w:rFonts w:ascii="Arial Narrow" w:hAnsi="Arial Narrow"/>
          <w:szCs w:val="24"/>
        </w:rPr>
        <w:t xml:space="preserve"> __</w:t>
      </w:r>
      <w:r w:rsidR="00E83BA0">
        <w:rPr>
          <w:rFonts w:ascii="Arial Narrow" w:hAnsi="Arial Narrow"/>
          <w:szCs w:val="24"/>
        </w:rPr>
        <w:t>___</w:t>
      </w:r>
      <w:r w:rsidR="00BF4CE8" w:rsidRPr="00E83BA0">
        <w:rPr>
          <w:rFonts w:ascii="Arial Narrow" w:hAnsi="Arial Narrow"/>
          <w:sz w:val="24"/>
          <w:szCs w:val="28"/>
        </w:rPr>
        <w:t>_</w:t>
      </w:r>
      <w:r w:rsidR="008C57D6" w:rsidRPr="00E83BA0">
        <w:rPr>
          <w:rFonts w:ascii="Arial Narrow" w:hAnsi="Arial Narrow"/>
          <w:sz w:val="24"/>
          <w:szCs w:val="28"/>
        </w:rPr>
        <w:t xml:space="preserve"> ark</w:t>
      </w:r>
      <w:r w:rsidR="00BF4CE8" w:rsidRPr="00E83BA0">
        <w:rPr>
          <w:rFonts w:ascii="Arial Narrow" w:hAnsi="Arial Narrow"/>
          <w:sz w:val="24"/>
          <w:szCs w:val="28"/>
        </w:rPr>
        <w:t>.</w:t>
      </w:r>
      <w:r>
        <w:rPr>
          <w:rFonts w:ascii="Arial Narrow" w:hAnsi="Arial Narrow"/>
          <w:sz w:val="24"/>
          <w:szCs w:val="28"/>
        </w:rPr>
        <w:t xml:space="preserve"> Kryssa om arbetet är inlämnat till Urkund: Ja </w:t>
      </w:r>
      <w:r>
        <w:rPr>
          <w:rFonts w:ascii="Arial Narrow" w:hAnsi="Arial Narrow"/>
          <w:sz w:val="24"/>
          <w:szCs w:val="28"/>
        </w:rPr>
        <w:tab/>
        <w:t xml:space="preserve">     Nej </w:t>
      </w:r>
    </w:p>
    <w:p w:rsidR="008559D9" w:rsidRDefault="008559D9" w:rsidP="00AB520D">
      <w:pPr>
        <w:tabs>
          <w:tab w:val="left" w:pos="4445"/>
        </w:tabs>
        <w:rPr>
          <w:rFonts w:ascii="Arial Narrow" w:hAnsi="Arial Narrow"/>
          <w:sz w:val="28"/>
          <w:szCs w:val="28"/>
        </w:rPr>
      </w:pPr>
    </w:p>
    <w:p w:rsidR="00E932AC" w:rsidRDefault="00E932AC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335F09" w:rsidRDefault="00335F09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bookmarkStart w:id="7" w:name="_GoBack"/>
      <w:bookmarkEnd w:id="7"/>
    </w:p>
    <w:p w:rsidR="00335F09" w:rsidRDefault="00335F09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225727" w:rsidRDefault="00225727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070821" w:rsidRDefault="00E93B40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</w:t>
      </w:r>
      <w:r>
        <w:rPr>
          <w:rFonts w:ascii="Arial Narrow" w:hAnsi="Arial Narrow"/>
          <w:sz w:val="28"/>
          <w:szCs w:val="28"/>
        </w:rPr>
        <w:tab/>
        <w:t>……………………………………..</w:t>
      </w:r>
    </w:p>
    <w:p w:rsidR="00E93B40" w:rsidRDefault="00E55170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bookmarkStart w:id="8" w:name="Arendemening"/>
      <w:bookmarkStart w:id="9" w:name="startpunkt"/>
      <w:bookmarkStart w:id="10" w:name="Avsandare"/>
      <w:bookmarkStart w:id="11" w:name="Titel"/>
      <w:bookmarkEnd w:id="8"/>
      <w:bookmarkEnd w:id="9"/>
      <w:bookmarkEnd w:id="10"/>
      <w:bookmarkEnd w:id="11"/>
      <w:r>
        <w:rPr>
          <w:rFonts w:ascii="Arial Narrow" w:hAnsi="Arial Narrow"/>
          <w:sz w:val="28"/>
          <w:szCs w:val="28"/>
        </w:rPr>
        <w:t>Din underskrift</w:t>
      </w:r>
      <w:r w:rsidR="00E93B40">
        <w:rPr>
          <w:rFonts w:ascii="Arial Narrow" w:hAnsi="Arial Narrow"/>
          <w:sz w:val="28"/>
          <w:szCs w:val="28"/>
        </w:rPr>
        <w:tab/>
        <w:t>Stad och datum</w:t>
      </w:r>
    </w:p>
    <w:p w:rsidR="00E55170" w:rsidRDefault="00E55170" w:rsidP="00E5517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E55170" w:rsidRDefault="00E55170" w:rsidP="00E5517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335F09" w:rsidRDefault="00335F09" w:rsidP="00E5517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</w:p>
    <w:p w:rsidR="00E55170" w:rsidRDefault="00E55170" w:rsidP="00E55170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</w:t>
      </w:r>
      <w:r>
        <w:rPr>
          <w:rFonts w:ascii="Arial Narrow" w:hAnsi="Arial Narrow"/>
          <w:sz w:val="28"/>
          <w:szCs w:val="28"/>
        </w:rPr>
        <w:tab/>
        <w:t>……………………………………..</w:t>
      </w:r>
    </w:p>
    <w:p w:rsidR="00E55170" w:rsidRDefault="00E55170" w:rsidP="00AB520D">
      <w:pPr>
        <w:pStyle w:val="Header"/>
        <w:tabs>
          <w:tab w:val="clear" w:pos="4536"/>
          <w:tab w:val="clear" w:pos="9072"/>
          <w:tab w:val="left" w:pos="444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Ombudets underskrift</w:t>
      </w:r>
      <w:r>
        <w:rPr>
          <w:rFonts w:ascii="Arial Narrow" w:hAnsi="Arial Narrow"/>
          <w:sz w:val="28"/>
          <w:szCs w:val="28"/>
        </w:rPr>
        <w:tab/>
        <w:t>Stad och datu</w:t>
      </w:r>
      <w:r w:rsidR="008559D9">
        <w:rPr>
          <w:rFonts w:ascii="Arial Narrow" w:hAnsi="Arial Narrow"/>
          <w:sz w:val="28"/>
          <w:szCs w:val="28"/>
        </w:rPr>
        <w:t>m</w:t>
      </w:r>
    </w:p>
    <w:sectPr w:rsidR="00E55170" w:rsidSect="00335F09">
      <w:headerReference w:type="first" r:id="rId7"/>
      <w:footerReference w:type="first" r:id="rId8"/>
      <w:pgSz w:w="11906" w:h="16838" w:code="9"/>
      <w:pgMar w:top="2835" w:right="1841" w:bottom="1418" w:left="2268" w:header="567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B1" w:rsidRDefault="009544B1">
      <w:r>
        <w:separator/>
      </w:r>
    </w:p>
  </w:endnote>
  <w:endnote w:type="continuationSeparator" w:id="0">
    <w:p w:rsidR="009544B1" w:rsidRDefault="0095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AC" w:rsidRPr="00E932AC" w:rsidRDefault="00E932AC" w:rsidP="00225727">
    <w:pPr>
      <w:pStyle w:val="Footer"/>
      <w:tabs>
        <w:tab w:val="clear" w:pos="4536"/>
        <w:tab w:val="left" w:pos="4445"/>
      </w:tabs>
      <w:spacing w:line="276" w:lineRule="auto"/>
      <w:ind w:right="-1276"/>
      <w:rPr>
        <w:rFonts w:ascii="TradeGothic Bold" w:hAnsi="TradeGothic Bold"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B1" w:rsidRDefault="009544B1">
      <w:r>
        <w:separator/>
      </w:r>
    </w:p>
  </w:footnote>
  <w:footnote w:type="continuationSeparator" w:id="0">
    <w:p w:rsidR="009544B1" w:rsidRDefault="0095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21" w:rsidRDefault="003F5915" w:rsidP="006F5A77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524000" cy="1104900"/>
          <wp:effectExtent l="0" t="0" r="0" b="0"/>
          <wp:docPr id="11" name="Picture 11" descr="Logo_txt_runt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xt_runt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AF"/>
    <w:multiLevelType w:val="hybridMultilevel"/>
    <w:tmpl w:val="39C6E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ACE"/>
    <w:multiLevelType w:val="hybridMultilevel"/>
    <w:tmpl w:val="675C9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0"/>
    <w:rsid w:val="00030BB0"/>
    <w:rsid w:val="00041E39"/>
    <w:rsid w:val="000602D0"/>
    <w:rsid w:val="0006211D"/>
    <w:rsid w:val="00070821"/>
    <w:rsid w:val="000718D9"/>
    <w:rsid w:val="00083D7F"/>
    <w:rsid w:val="00094B62"/>
    <w:rsid w:val="000F1742"/>
    <w:rsid w:val="00106BA1"/>
    <w:rsid w:val="00110C1B"/>
    <w:rsid w:val="001124A7"/>
    <w:rsid w:val="00116409"/>
    <w:rsid w:val="00172312"/>
    <w:rsid w:val="0018581E"/>
    <w:rsid w:val="001A4063"/>
    <w:rsid w:val="001E2CDD"/>
    <w:rsid w:val="00210BD4"/>
    <w:rsid w:val="002142F0"/>
    <w:rsid w:val="00223861"/>
    <w:rsid w:val="00225727"/>
    <w:rsid w:val="00231D44"/>
    <w:rsid w:val="00236E3B"/>
    <w:rsid w:val="0023762F"/>
    <w:rsid w:val="00252C32"/>
    <w:rsid w:val="00252F7C"/>
    <w:rsid w:val="00277D58"/>
    <w:rsid w:val="00294CD8"/>
    <w:rsid w:val="002B0017"/>
    <w:rsid w:val="002E7867"/>
    <w:rsid w:val="002F4D80"/>
    <w:rsid w:val="00321F86"/>
    <w:rsid w:val="00335F09"/>
    <w:rsid w:val="00343CF8"/>
    <w:rsid w:val="003477E7"/>
    <w:rsid w:val="00374E5F"/>
    <w:rsid w:val="0038120E"/>
    <w:rsid w:val="00382403"/>
    <w:rsid w:val="003872A2"/>
    <w:rsid w:val="00390D39"/>
    <w:rsid w:val="003A390D"/>
    <w:rsid w:val="003A4088"/>
    <w:rsid w:val="003B3981"/>
    <w:rsid w:val="003E08C8"/>
    <w:rsid w:val="003E5741"/>
    <w:rsid w:val="003F5915"/>
    <w:rsid w:val="00417095"/>
    <w:rsid w:val="00426565"/>
    <w:rsid w:val="004426AE"/>
    <w:rsid w:val="00443F63"/>
    <w:rsid w:val="0045313D"/>
    <w:rsid w:val="004535E7"/>
    <w:rsid w:val="0046050C"/>
    <w:rsid w:val="004616E5"/>
    <w:rsid w:val="004853A0"/>
    <w:rsid w:val="00492964"/>
    <w:rsid w:val="00494A95"/>
    <w:rsid w:val="004A6F4F"/>
    <w:rsid w:val="004B5C1B"/>
    <w:rsid w:val="00522A41"/>
    <w:rsid w:val="005342CF"/>
    <w:rsid w:val="00587498"/>
    <w:rsid w:val="005C4D86"/>
    <w:rsid w:val="005D5578"/>
    <w:rsid w:val="005F472B"/>
    <w:rsid w:val="005F7BD9"/>
    <w:rsid w:val="00603829"/>
    <w:rsid w:val="00603E10"/>
    <w:rsid w:val="006203BE"/>
    <w:rsid w:val="00632462"/>
    <w:rsid w:val="0064437F"/>
    <w:rsid w:val="00662E9B"/>
    <w:rsid w:val="00685286"/>
    <w:rsid w:val="006A3FB4"/>
    <w:rsid w:val="006A4216"/>
    <w:rsid w:val="006D564E"/>
    <w:rsid w:val="006E7470"/>
    <w:rsid w:val="006F5A77"/>
    <w:rsid w:val="00700595"/>
    <w:rsid w:val="007067B6"/>
    <w:rsid w:val="00716355"/>
    <w:rsid w:val="00720F2C"/>
    <w:rsid w:val="00731216"/>
    <w:rsid w:val="00742DD0"/>
    <w:rsid w:val="00745A97"/>
    <w:rsid w:val="00751840"/>
    <w:rsid w:val="00761BDE"/>
    <w:rsid w:val="00767A95"/>
    <w:rsid w:val="00775D08"/>
    <w:rsid w:val="00782A39"/>
    <w:rsid w:val="007922E3"/>
    <w:rsid w:val="00795227"/>
    <w:rsid w:val="007A6C35"/>
    <w:rsid w:val="007D594A"/>
    <w:rsid w:val="007F0361"/>
    <w:rsid w:val="00811190"/>
    <w:rsid w:val="00836548"/>
    <w:rsid w:val="00837499"/>
    <w:rsid w:val="008376FC"/>
    <w:rsid w:val="008468DD"/>
    <w:rsid w:val="00852EEF"/>
    <w:rsid w:val="008559D9"/>
    <w:rsid w:val="00857638"/>
    <w:rsid w:val="00864038"/>
    <w:rsid w:val="00877450"/>
    <w:rsid w:val="00884717"/>
    <w:rsid w:val="00887464"/>
    <w:rsid w:val="008B0DA2"/>
    <w:rsid w:val="008C57D6"/>
    <w:rsid w:val="008D4E8B"/>
    <w:rsid w:val="008D57B8"/>
    <w:rsid w:val="008E28AB"/>
    <w:rsid w:val="008E38E9"/>
    <w:rsid w:val="008E3D44"/>
    <w:rsid w:val="009046C7"/>
    <w:rsid w:val="0091349C"/>
    <w:rsid w:val="009544B1"/>
    <w:rsid w:val="00956DBB"/>
    <w:rsid w:val="009644D3"/>
    <w:rsid w:val="00975161"/>
    <w:rsid w:val="00984951"/>
    <w:rsid w:val="00990B09"/>
    <w:rsid w:val="009C545E"/>
    <w:rsid w:val="009E302C"/>
    <w:rsid w:val="009F538D"/>
    <w:rsid w:val="00A049CB"/>
    <w:rsid w:val="00A203A2"/>
    <w:rsid w:val="00A4598F"/>
    <w:rsid w:val="00A625F0"/>
    <w:rsid w:val="00A72F50"/>
    <w:rsid w:val="00A730EC"/>
    <w:rsid w:val="00A80519"/>
    <w:rsid w:val="00A80BE0"/>
    <w:rsid w:val="00AB2C8B"/>
    <w:rsid w:val="00AB520D"/>
    <w:rsid w:val="00AE0DEC"/>
    <w:rsid w:val="00AE1CDC"/>
    <w:rsid w:val="00AE76F2"/>
    <w:rsid w:val="00B26890"/>
    <w:rsid w:val="00B36641"/>
    <w:rsid w:val="00B750AF"/>
    <w:rsid w:val="00B76B1D"/>
    <w:rsid w:val="00BB2A88"/>
    <w:rsid w:val="00BB3771"/>
    <w:rsid w:val="00BE69BC"/>
    <w:rsid w:val="00BF4CE8"/>
    <w:rsid w:val="00C279FB"/>
    <w:rsid w:val="00C81D37"/>
    <w:rsid w:val="00CE11CF"/>
    <w:rsid w:val="00CE2BD5"/>
    <w:rsid w:val="00CF283B"/>
    <w:rsid w:val="00CF52A2"/>
    <w:rsid w:val="00D00ACC"/>
    <w:rsid w:val="00D0614C"/>
    <w:rsid w:val="00D2414E"/>
    <w:rsid w:val="00D31E31"/>
    <w:rsid w:val="00D35AD2"/>
    <w:rsid w:val="00D50B24"/>
    <w:rsid w:val="00D54212"/>
    <w:rsid w:val="00D632EF"/>
    <w:rsid w:val="00D708A5"/>
    <w:rsid w:val="00D91AA8"/>
    <w:rsid w:val="00DD291B"/>
    <w:rsid w:val="00DD2EA0"/>
    <w:rsid w:val="00DF6427"/>
    <w:rsid w:val="00DF7022"/>
    <w:rsid w:val="00E175EA"/>
    <w:rsid w:val="00E36ABE"/>
    <w:rsid w:val="00E36AFA"/>
    <w:rsid w:val="00E45BBB"/>
    <w:rsid w:val="00E55170"/>
    <w:rsid w:val="00E7509C"/>
    <w:rsid w:val="00E83BA0"/>
    <w:rsid w:val="00E932AC"/>
    <w:rsid w:val="00E93B40"/>
    <w:rsid w:val="00EA28B2"/>
    <w:rsid w:val="00EC2697"/>
    <w:rsid w:val="00F26268"/>
    <w:rsid w:val="00F26422"/>
    <w:rsid w:val="00F36B86"/>
    <w:rsid w:val="00F372BB"/>
    <w:rsid w:val="00F46511"/>
    <w:rsid w:val="00F54A93"/>
    <w:rsid w:val="00F76DA7"/>
    <w:rsid w:val="00F8057A"/>
    <w:rsid w:val="00FC64A8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D1EFD60"/>
  <w15:chartTrackingRefBased/>
  <w15:docId w15:val="{AFADBAB6-5302-4851-85FE-38BB4AE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TradeGothic Bold" w:hAnsi="TradeGothic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CDC"/>
    <w:rPr>
      <w:rFonts w:ascii="Tahoma" w:hAnsi="Tahoma" w:cs="Tahoma"/>
      <w:sz w:val="16"/>
      <w:szCs w:val="16"/>
      <w:lang w:val="sv-SE" w:eastAsia="sv-SE"/>
    </w:rPr>
  </w:style>
  <w:style w:type="paragraph" w:styleId="NoSpacing">
    <w:name w:val="No Spacing"/>
    <w:uiPriority w:val="1"/>
    <w:qFormat/>
    <w:rsid w:val="00E932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32AC"/>
    <w:pPr>
      <w:ind w:left="720"/>
      <w:contextualSpacing/>
    </w:pPr>
  </w:style>
  <w:style w:type="character" w:styleId="Hyperlink">
    <w:name w:val="Hyperlink"/>
    <w:basedOn w:val="DefaultParagraphFont"/>
    <w:rsid w:val="00A4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nhn\Skrivbord\Brev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Brev_logo</Template>
  <TotalTime>55</TotalTime>
  <Pages>1</Pages>
  <Words>90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Owell AB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Boman Helgesson</dc:creator>
  <cp:keywords/>
  <cp:lastModifiedBy>Anna Blomberg</cp:lastModifiedBy>
  <cp:revision>14</cp:revision>
  <cp:lastPrinted>2017-12-04T09:17:00Z</cp:lastPrinted>
  <dcterms:created xsi:type="dcterms:W3CDTF">2018-01-02T10:07:00Z</dcterms:created>
  <dcterms:modified xsi:type="dcterms:W3CDTF">2019-11-13T07:31:00Z</dcterms:modified>
</cp:coreProperties>
</file>