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21" w:rsidRPr="00C0093A" w:rsidRDefault="00070821">
      <w:pPr>
        <w:tabs>
          <w:tab w:val="left" w:pos="4445"/>
        </w:tabs>
        <w:rPr>
          <w:rFonts w:ascii="Trade Gothic LT Std Bold" w:hAnsi="Trade Gothic LT Std Bold"/>
          <w:b/>
          <w:color w:val="5B9BD5" w:themeColor="accent1"/>
          <w:sz w:val="32"/>
          <w:szCs w:val="28"/>
        </w:rPr>
      </w:pPr>
      <w:bookmarkStart w:id="0" w:name="Foretag"/>
      <w:bookmarkEnd w:id="0"/>
      <w:r>
        <w:tab/>
      </w:r>
      <w:bookmarkStart w:id="1" w:name="Avsandare1"/>
      <w:bookmarkEnd w:id="1"/>
      <w:r>
        <w:br/>
      </w:r>
      <w:bookmarkStart w:id="2" w:name="Adress"/>
      <w:bookmarkStart w:id="3" w:name="Postnr"/>
      <w:bookmarkStart w:id="4" w:name="Ort"/>
      <w:bookmarkStart w:id="5" w:name="Datum"/>
      <w:bookmarkStart w:id="6" w:name="Dnr"/>
      <w:bookmarkEnd w:id="2"/>
      <w:bookmarkEnd w:id="3"/>
      <w:bookmarkEnd w:id="4"/>
      <w:bookmarkEnd w:id="5"/>
      <w:bookmarkEnd w:id="6"/>
      <w:r w:rsidR="009F093B" w:rsidRPr="00C0093A">
        <w:rPr>
          <w:rFonts w:ascii="Trade Gothic LT Std Bold" w:hAnsi="Trade Gothic LT Std Bold"/>
          <w:b/>
          <w:color w:val="5B9BD5" w:themeColor="accent1"/>
          <w:sz w:val="32"/>
          <w:szCs w:val="28"/>
        </w:rPr>
        <w:t>INLÄMNING AV HEMTENTAMEN VIA POST TILL STUDENTCENTRUM</w:t>
      </w:r>
    </w:p>
    <w:p w:rsidR="00070821" w:rsidRDefault="00070821">
      <w:pPr>
        <w:tabs>
          <w:tab w:val="left" w:pos="4445"/>
        </w:tabs>
        <w:rPr>
          <w:rFonts w:ascii="Arial Narrow" w:hAnsi="Arial Narrow"/>
          <w:sz w:val="28"/>
          <w:szCs w:val="28"/>
        </w:rPr>
      </w:pPr>
    </w:p>
    <w:p w:rsidR="00E932AC" w:rsidRPr="00E932AC" w:rsidRDefault="00E932AC" w:rsidP="00E932AC">
      <w:pPr>
        <w:pStyle w:val="ListParagraph"/>
        <w:numPr>
          <w:ilvl w:val="0"/>
          <w:numId w:val="2"/>
        </w:numPr>
        <w:tabs>
          <w:tab w:val="left" w:pos="4445"/>
        </w:tabs>
        <w:rPr>
          <w:rFonts w:ascii="Arial Narrow" w:hAnsi="Arial Narrow"/>
          <w:sz w:val="28"/>
          <w:szCs w:val="28"/>
        </w:rPr>
      </w:pPr>
      <w:r w:rsidRPr="00E932AC">
        <w:rPr>
          <w:rFonts w:ascii="Arial Narrow" w:hAnsi="Arial Narrow"/>
          <w:sz w:val="28"/>
          <w:szCs w:val="28"/>
        </w:rPr>
        <w:t>Bifoga detta blad i din försändelse</w:t>
      </w:r>
    </w:p>
    <w:p w:rsidR="00E932AC" w:rsidRPr="00E932AC" w:rsidRDefault="00E932AC" w:rsidP="00E932AC">
      <w:pPr>
        <w:pStyle w:val="ListParagraph"/>
        <w:numPr>
          <w:ilvl w:val="0"/>
          <w:numId w:val="2"/>
        </w:numPr>
        <w:tabs>
          <w:tab w:val="left" w:pos="4445"/>
        </w:tabs>
        <w:rPr>
          <w:rFonts w:ascii="Arial Narrow" w:hAnsi="Arial Narrow"/>
          <w:sz w:val="28"/>
          <w:szCs w:val="28"/>
        </w:rPr>
      </w:pPr>
      <w:r w:rsidRPr="00E932AC">
        <w:rPr>
          <w:rFonts w:ascii="Arial Narrow" w:hAnsi="Arial Narrow"/>
          <w:sz w:val="28"/>
          <w:szCs w:val="28"/>
        </w:rPr>
        <w:t>Bifoga din tentamen</w:t>
      </w:r>
    </w:p>
    <w:p w:rsidR="00E932AC" w:rsidRPr="00E932AC" w:rsidRDefault="00E932AC" w:rsidP="00E932AC">
      <w:pPr>
        <w:pStyle w:val="ListParagraph"/>
        <w:numPr>
          <w:ilvl w:val="0"/>
          <w:numId w:val="2"/>
        </w:numPr>
        <w:tabs>
          <w:tab w:val="left" w:pos="4445"/>
        </w:tabs>
        <w:rPr>
          <w:rFonts w:ascii="Arial Narrow" w:hAnsi="Arial Narrow"/>
          <w:i/>
          <w:szCs w:val="28"/>
        </w:rPr>
      </w:pPr>
      <w:r w:rsidRPr="00E932AC">
        <w:rPr>
          <w:rFonts w:ascii="Arial Narrow" w:hAnsi="Arial Narrow"/>
          <w:sz w:val="28"/>
          <w:szCs w:val="28"/>
        </w:rPr>
        <w:t>Bifoga ett försättsblad</w:t>
      </w:r>
      <w:r w:rsidR="009C545E">
        <w:rPr>
          <w:rFonts w:ascii="Arial Narrow" w:hAnsi="Arial Narrow"/>
          <w:sz w:val="28"/>
          <w:szCs w:val="28"/>
        </w:rPr>
        <w:t xml:space="preserve"> </w:t>
      </w:r>
      <w:r w:rsidR="00A4598F">
        <w:rPr>
          <w:rFonts w:ascii="Arial Narrow" w:hAnsi="Arial Narrow"/>
          <w:sz w:val="28"/>
          <w:szCs w:val="28"/>
        </w:rPr>
        <w:t xml:space="preserve">som du har fått från din institution </w:t>
      </w:r>
      <w:r>
        <w:rPr>
          <w:rFonts w:ascii="Arial Narrow" w:hAnsi="Arial Narrow"/>
          <w:i/>
          <w:szCs w:val="28"/>
        </w:rPr>
        <w:t>(D</w:t>
      </w:r>
      <w:r w:rsidRPr="00E932AC">
        <w:rPr>
          <w:rFonts w:ascii="Arial Narrow" w:hAnsi="Arial Narrow"/>
          <w:i/>
          <w:szCs w:val="28"/>
        </w:rPr>
        <w:t xml:space="preserve">u kommer inte få tillbaka ett stämplat kvitto på att din hemtentamen är mottagen. Vi rekommenderar därför att du </w:t>
      </w:r>
      <w:r w:rsidR="00B36641">
        <w:rPr>
          <w:rFonts w:ascii="Arial Narrow" w:hAnsi="Arial Narrow"/>
          <w:i/>
          <w:szCs w:val="28"/>
        </w:rPr>
        <w:t>sparar</w:t>
      </w:r>
      <w:r w:rsidRPr="00E932AC">
        <w:rPr>
          <w:rFonts w:ascii="Arial Narrow" w:hAnsi="Arial Narrow"/>
          <w:i/>
          <w:szCs w:val="28"/>
        </w:rPr>
        <w:t xml:space="preserve"> en kopia på ditt försättsblad som du kan visa upp när du vill hämta ut din rättade hemtentamen)</w:t>
      </w:r>
    </w:p>
    <w:p w:rsidR="00E932AC" w:rsidRPr="00E932AC" w:rsidRDefault="00E932AC" w:rsidP="00E932AC">
      <w:pPr>
        <w:pStyle w:val="ListParagraph"/>
        <w:numPr>
          <w:ilvl w:val="0"/>
          <w:numId w:val="2"/>
        </w:numPr>
        <w:tabs>
          <w:tab w:val="left" w:pos="4445"/>
        </w:tabs>
        <w:rPr>
          <w:rFonts w:ascii="Arial Narrow" w:hAnsi="Arial Narrow"/>
          <w:sz w:val="28"/>
          <w:szCs w:val="28"/>
        </w:rPr>
      </w:pPr>
      <w:r w:rsidRPr="00E932AC">
        <w:rPr>
          <w:rFonts w:ascii="Arial Narrow" w:hAnsi="Arial Narrow"/>
          <w:sz w:val="28"/>
          <w:szCs w:val="28"/>
        </w:rPr>
        <w:t xml:space="preserve">Skicka ett mail till </w:t>
      </w:r>
      <w:hyperlink r:id="rId7" w:history="1">
        <w:r w:rsidR="00A4598F" w:rsidRPr="00A77C8F">
          <w:rPr>
            <w:rStyle w:val="Hyperlink"/>
            <w:rFonts w:ascii="Arial Narrow" w:hAnsi="Arial Narrow"/>
            <w:sz w:val="28"/>
            <w:szCs w:val="28"/>
          </w:rPr>
          <w:t>studentcentrum@oru.se</w:t>
        </w:r>
      </w:hyperlink>
      <w:r w:rsidR="00A4598F">
        <w:rPr>
          <w:rFonts w:ascii="Arial Narrow" w:hAnsi="Arial Narrow"/>
          <w:sz w:val="28"/>
          <w:szCs w:val="28"/>
        </w:rPr>
        <w:t xml:space="preserve"> </w:t>
      </w:r>
      <w:r w:rsidRPr="00E932AC">
        <w:rPr>
          <w:rFonts w:ascii="Arial Narrow" w:hAnsi="Arial Narrow"/>
          <w:sz w:val="28"/>
          <w:szCs w:val="28"/>
        </w:rPr>
        <w:t xml:space="preserve">och meddela när du har </w:t>
      </w:r>
      <w:r w:rsidR="009C545E">
        <w:rPr>
          <w:rFonts w:ascii="Arial Narrow" w:hAnsi="Arial Narrow"/>
          <w:sz w:val="28"/>
          <w:szCs w:val="28"/>
        </w:rPr>
        <w:t>skickat din försändelse</w:t>
      </w:r>
      <w:r w:rsidRPr="00E932AC">
        <w:rPr>
          <w:rFonts w:ascii="Arial Narrow" w:hAnsi="Arial Narrow"/>
          <w:sz w:val="28"/>
          <w:szCs w:val="28"/>
        </w:rPr>
        <w:t xml:space="preserve"> så att </w:t>
      </w:r>
      <w:r w:rsidR="009F093B">
        <w:rPr>
          <w:rFonts w:ascii="Arial Narrow" w:hAnsi="Arial Narrow"/>
          <w:sz w:val="28"/>
          <w:szCs w:val="28"/>
        </w:rPr>
        <w:t>Studentcentrum</w:t>
      </w:r>
      <w:r w:rsidRPr="00E932AC">
        <w:rPr>
          <w:rFonts w:ascii="Arial Narrow" w:hAnsi="Arial Narrow"/>
          <w:sz w:val="28"/>
          <w:szCs w:val="28"/>
        </w:rPr>
        <w:t xml:space="preserve"> kan hålla utkik efter den.</w:t>
      </w:r>
    </w:p>
    <w:p w:rsidR="00070821" w:rsidRDefault="00070821" w:rsidP="00745A97">
      <w:pPr>
        <w:tabs>
          <w:tab w:val="left" w:pos="4445"/>
        </w:tabs>
        <w:jc w:val="both"/>
        <w:rPr>
          <w:rFonts w:ascii="Arial Narrow" w:hAnsi="Arial Narrow"/>
          <w:sz w:val="28"/>
          <w:szCs w:val="28"/>
        </w:rPr>
      </w:pPr>
    </w:p>
    <w:p w:rsidR="009F093B" w:rsidRDefault="009F093B" w:rsidP="00745A97">
      <w:pPr>
        <w:tabs>
          <w:tab w:val="left" w:pos="4445"/>
        </w:tabs>
        <w:jc w:val="both"/>
        <w:rPr>
          <w:rFonts w:ascii="Arial Narrow" w:hAnsi="Arial Narrow"/>
          <w:sz w:val="28"/>
          <w:szCs w:val="28"/>
        </w:rPr>
      </w:pPr>
    </w:p>
    <w:p w:rsidR="00E932AC" w:rsidRDefault="00E932AC" w:rsidP="00745A97">
      <w:pPr>
        <w:tabs>
          <w:tab w:val="left" w:pos="4445"/>
        </w:tabs>
        <w:jc w:val="both"/>
        <w:rPr>
          <w:rFonts w:ascii="Arial Narrow" w:hAnsi="Arial Narrow"/>
          <w:sz w:val="28"/>
          <w:szCs w:val="28"/>
        </w:rPr>
      </w:pPr>
    </w:p>
    <w:p w:rsidR="009046C7" w:rsidRDefault="009046C7" w:rsidP="00225727">
      <w:pPr>
        <w:tabs>
          <w:tab w:val="left" w:pos="4445"/>
        </w:tabs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Namn: _______________________________________________________</w:t>
      </w:r>
    </w:p>
    <w:p w:rsidR="009046C7" w:rsidRDefault="009046C7" w:rsidP="00225727">
      <w:pPr>
        <w:tabs>
          <w:tab w:val="left" w:pos="4445"/>
        </w:tabs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070821">
        <w:rPr>
          <w:rFonts w:ascii="Arial Narrow" w:hAnsi="Arial Narrow"/>
          <w:sz w:val="28"/>
          <w:szCs w:val="28"/>
        </w:rPr>
        <w:t>ersonnummer</w:t>
      </w:r>
      <w:r>
        <w:rPr>
          <w:rFonts w:ascii="Arial Narrow" w:hAnsi="Arial Narrow"/>
          <w:sz w:val="28"/>
          <w:szCs w:val="28"/>
        </w:rPr>
        <w:t>:</w:t>
      </w:r>
      <w:r w:rsidR="00E932A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</w:t>
      </w:r>
      <w:r w:rsidR="00E932AC">
        <w:rPr>
          <w:rFonts w:ascii="Arial Narrow" w:hAnsi="Arial Narrow"/>
          <w:sz w:val="28"/>
          <w:szCs w:val="28"/>
        </w:rPr>
        <w:t>_______</w:t>
      </w:r>
      <w:r>
        <w:rPr>
          <w:rFonts w:ascii="Arial Narrow" w:hAnsi="Arial Narrow"/>
          <w:sz w:val="28"/>
          <w:szCs w:val="28"/>
        </w:rPr>
        <w:t>______________________________</w:t>
      </w:r>
    </w:p>
    <w:p w:rsidR="00E932AC" w:rsidRDefault="00E932AC" w:rsidP="00225727">
      <w:pPr>
        <w:tabs>
          <w:tab w:val="left" w:pos="4445"/>
        </w:tabs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Anonymkod:</w:t>
      </w:r>
      <w:r w:rsidRPr="00E932A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__________________________________________________</w:t>
      </w:r>
    </w:p>
    <w:p w:rsidR="009F093B" w:rsidRDefault="00E932AC" w:rsidP="009F093B">
      <w:pPr>
        <w:tabs>
          <w:tab w:val="left" w:pos="4445"/>
        </w:tabs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Antal inskickade ark: _____</w:t>
      </w:r>
      <w:r w:rsidR="009F093B">
        <w:rPr>
          <w:rFonts w:ascii="Arial Narrow" w:hAnsi="Arial Narrow"/>
          <w:sz w:val="28"/>
          <w:szCs w:val="28"/>
        </w:rPr>
        <w:t xml:space="preserve">____             Inskickat till </w:t>
      </w:r>
      <w:r>
        <w:rPr>
          <w:rFonts w:ascii="Arial Narrow" w:hAnsi="Arial Narrow"/>
          <w:sz w:val="28"/>
          <w:szCs w:val="28"/>
        </w:rPr>
        <w:t>Urkund</w:t>
      </w:r>
      <w:r w:rsidR="009F093B">
        <w:rPr>
          <w:rFonts w:ascii="Arial Narrow" w:hAnsi="Arial Narrow"/>
          <w:sz w:val="28"/>
          <w:szCs w:val="28"/>
        </w:rPr>
        <w:t xml:space="preserve"> (ja/nej)</w:t>
      </w:r>
      <w:r w:rsidR="009046C7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 w:rsidR="009046C7">
        <w:rPr>
          <w:rFonts w:ascii="Arial Narrow" w:hAnsi="Arial Narrow"/>
          <w:sz w:val="28"/>
          <w:szCs w:val="28"/>
        </w:rPr>
        <w:t>__</w:t>
      </w:r>
      <w:r w:rsidR="009F093B">
        <w:rPr>
          <w:rFonts w:ascii="Arial Narrow" w:hAnsi="Arial Narrow"/>
          <w:sz w:val="28"/>
          <w:szCs w:val="28"/>
        </w:rPr>
        <w:t>___</w:t>
      </w:r>
      <w:r w:rsidR="009046C7">
        <w:rPr>
          <w:rFonts w:ascii="Arial Narrow" w:hAnsi="Arial Narrow"/>
          <w:sz w:val="28"/>
          <w:szCs w:val="28"/>
        </w:rPr>
        <w:t>___</w:t>
      </w:r>
    </w:p>
    <w:p w:rsidR="009F093B" w:rsidRDefault="009F093B">
      <w:pPr>
        <w:tabs>
          <w:tab w:val="left" w:pos="4445"/>
        </w:tabs>
        <w:rPr>
          <w:rFonts w:ascii="Arial Narrow" w:hAnsi="Arial Narrow"/>
          <w:sz w:val="28"/>
          <w:szCs w:val="28"/>
        </w:rPr>
      </w:pPr>
    </w:p>
    <w:p w:rsidR="009F093B" w:rsidRDefault="009F093B">
      <w:pPr>
        <w:tabs>
          <w:tab w:val="left" w:pos="4445"/>
        </w:tabs>
        <w:rPr>
          <w:rFonts w:ascii="Arial Narrow" w:hAnsi="Arial Narrow"/>
          <w:sz w:val="28"/>
          <w:szCs w:val="28"/>
        </w:rPr>
      </w:pPr>
      <w:bookmarkStart w:id="7" w:name="_GoBack"/>
      <w:bookmarkEnd w:id="7"/>
    </w:p>
    <w:p w:rsidR="009F093B" w:rsidRDefault="009F093B">
      <w:pPr>
        <w:tabs>
          <w:tab w:val="left" w:pos="4445"/>
        </w:tabs>
        <w:rPr>
          <w:rFonts w:ascii="Arial Narrow" w:hAnsi="Arial Narrow"/>
          <w:sz w:val="28"/>
          <w:szCs w:val="28"/>
        </w:rPr>
      </w:pPr>
    </w:p>
    <w:p w:rsidR="009F093B" w:rsidRDefault="009F093B">
      <w:pPr>
        <w:tabs>
          <w:tab w:val="left" w:pos="4445"/>
        </w:tabs>
        <w:rPr>
          <w:rFonts w:ascii="Arial Narrow" w:hAnsi="Arial Narrow"/>
          <w:sz w:val="28"/>
          <w:szCs w:val="28"/>
        </w:rPr>
      </w:pPr>
    </w:p>
    <w:p w:rsidR="009F093B" w:rsidRDefault="009F093B">
      <w:pPr>
        <w:tabs>
          <w:tab w:val="left" w:pos="4445"/>
        </w:tabs>
        <w:rPr>
          <w:rFonts w:ascii="Arial Narrow" w:hAnsi="Arial Narrow"/>
          <w:sz w:val="28"/>
          <w:szCs w:val="28"/>
        </w:rPr>
      </w:pPr>
    </w:p>
    <w:p w:rsidR="009F093B" w:rsidRDefault="009F093B">
      <w:pPr>
        <w:tabs>
          <w:tab w:val="left" w:pos="4445"/>
        </w:tabs>
        <w:rPr>
          <w:rFonts w:ascii="Arial Narrow" w:hAnsi="Arial Narrow"/>
          <w:sz w:val="28"/>
          <w:szCs w:val="28"/>
        </w:rPr>
      </w:pPr>
    </w:p>
    <w:p w:rsidR="004616E5" w:rsidRPr="00225727" w:rsidRDefault="00E932AC" w:rsidP="00225727">
      <w:pPr>
        <w:tabs>
          <w:tab w:val="left" w:pos="4253"/>
          <w:tab w:val="left" w:pos="4445"/>
        </w:tabs>
        <w:rPr>
          <w:rFonts w:ascii="Arial Black" w:hAnsi="Arial Black"/>
        </w:rPr>
      </w:pPr>
      <w:r>
        <w:rPr>
          <w:rFonts w:ascii="Arial Narrow" w:hAnsi="Arial Narrow"/>
          <w:sz w:val="28"/>
          <w:szCs w:val="28"/>
        </w:rPr>
        <w:t>Detta blad</w:t>
      </w:r>
      <w:r w:rsidR="0007082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mottogs av Studentcentrum</w:t>
      </w:r>
      <w:r w:rsidR="009F093B">
        <w:rPr>
          <w:rFonts w:ascii="Arial Narrow" w:hAnsi="Arial Narrow"/>
          <w:sz w:val="28"/>
          <w:szCs w:val="28"/>
        </w:rPr>
        <w:t>:</w:t>
      </w:r>
    </w:p>
    <w:p w:rsidR="00E932AC" w:rsidRDefault="00E932AC">
      <w:pPr>
        <w:pStyle w:val="Header"/>
        <w:tabs>
          <w:tab w:val="clear" w:pos="4536"/>
          <w:tab w:val="clear" w:pos="9072"/>
          <w:tab w:val="left" w:pos="4445"/>
        </w:tabs>
        <w:rPr>
          <w:rFonts w:ascii="Arial Narrow" w:hAnsi="Arial Narrow"/>
          <w:sz w:val="28"/>
          <w:szCs w:val="28"/>
        </w:rPr>
      </w:pPr>
    </w:p>
    <w:p w:rsidR="00225727" w:rsidRDefault="00225727">
      <w:pPr>
        <w:pStyle w:val="Header"/>
        <w:tabs>
          <w:tab w:val="clear" w:pos="4536"/>
          <w:tab w:val="clear" w:pos="9072"/>
          <w:tab w:val="left" w:pos="4445"/>
        </w:tabs>
        <w:rPr>
          <w:rFonts w:ascii="Arial Narrow" w:hAnsi="Arial Narrow"/>
          <w:sz w:val="28"/>
          <w:szCs w:val="28"/>
        </w:rPr>
      </w:pPr>
    </w:p>
    <w:p w:rsidR="00070821" w:rsidRDefault="00E93B40" w:rsidP="00E93B40">
      <w:pPr>
        <w:pStyle w:val="Header"/>
        <w:tabs>
          <w:tab w:val="clear" w:pos="4536"/>
          <w:tab w:val="clear" w:pos="9072"/>
          <w:tab w:val="left" w:pos="444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……………………………………..</w:t>
      </w:r>
      <w:r>
        <w:rPr>
          <w:rFonts w:ascii="Arial Narrow" w:hAnsi="Arial Narrow"/>
          <w:sz w:val="28"/>
          <w:szCs w:val="28"/>
        </w:rPr>
        <w:tab/>
        <w:t>……………………………………..</w:t>
      </w:r>
    </w:p>
    <w:p w:rsidR="00E93B40" w:rsidRDefault="00E93B40" w:rsidP="00E93B40">
      <w:pPr>
        <w:pStyle w:val="Header"/>
        <w:tabs>
          <w:tab w:val="clear" w:pos="4536"/>
          <w:tab w:val="clear" w:pos="9072"/>
          <w:tab w:val="left" w:pos="4445"/>
        </w:tabs>
        <w:rPr>
          <w:rFonts w:ascii="Arial Narrow" w:hAnsi="Arial Narrow"/>
          <w:sz w:val="28"/>
          <w:szCs w:val="28"/>
        </w:rPr>
      </w:pPr>
      <w:bookmarkStart w:id="8" w:name="Arendemening"/>
      <w:bookmarkStart w:id="9" w:name="startpunkt"/>
      <w:bookmarkStart w:id="10" w:name="Avsandare"/>
      <w:bookmarkStart w:id="11" w:name="Titel"/>
      <w:bookmarkEnd w:id="8"/>
      <w:bookmarkEnd w:id="9"/>
      <w:bookmarkEnd w:id="10"/>
      <w:bookmarkEnd w:id="11"/>
      <w:r>
        <w:rPr>
          <w:rFonts w:ascii="Arial Narrow" w:hAnsi="Arial Narrow"/>
          <w:sz w:val="28"/>
          <w:szCs w:val="28"/>
        </w:rPr>
        <w:t>Studentcentrum</w:t>
      </w:r>
      <w:r>
        <w:rPr>
          <w:rFonts w:ascii="Arial Narrow" w:hAnsi="Arial Narrow"/>
          <w:sz w:val="28"/>
          <w:szCs w:val="28"/>
        </w:rPr>
        <w:tab/>
        <w:t>Stad och datum</w:t>
      </w:r>
    </w:p>
    <w:sectPr w:rsidR="00E93B40" w:rsidSect="008B0DA2">
      <w:headerReference w:type="first" r:id="rId8"/>
      <w:footerReference w:type="first" r:id="rId9"/>
      <w:pgSz w:w="11906" w:h="16838" w:code="9"/>
      <w:pgMar w:top="2835" w:right="1841" w:bottom="2552" w:left="2268" w:header="567" w:footer="3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B1" w:rsidRDefault="009544B1">
      <w:r>
        <w:separator/>
      </w:r>
    </w:p>
  </w:endnote>
  <w:endnote w:type="continuationSeparator" w:id="0">
    <w:p w:rsidR="009544B1" w:rsidRDefault="0095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radeGothic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AC" w:rsidRPr="00E932AC" w:rsidRDefault="00E932AC" w:rsidP="00225727">
    <w:pPr>
      <w:pStyle w:val="Footer"/>
      <w:tabs>
        <w:tab w:val="clear" w:pos="4536"/>
        <w:tab w:val="left" w:pos="4445"/>
      </w:tabs>
      <w:spacing w:line="276" w:lineRule="auto"/>
      <w:ind w:right="-1276"/>
      <w:rPr>
        <w:rFonts w:ascii="TradeGothic Bold" w:hAnsi="TradeGothic Bold"/>
        <w:sz w:val="20"/>
        <w:u w:val="single"/>
      </w:rPr>
    </w:pPr>
    <w:r w:rsidRPr="00E932AC">
      <w:rPr>
        <w:rFonts w:ascii="TradeGothic Bold" w:hAnsi="TradeGothic Bold"/>
        <w:sz w:val="20"/>
      </w:rPr>
      <w:tab/>
    </w:r>
    <w:r w:rsidRPr="00E932AC">
      <w:rPr>
        <w:rFonts w:ascii="TradeGothic Bold" w:hAnsi="TradeGothic Bold"/>
        <w:sz w:val="20"/>
        <w:u w:val="single"/>
      </w:rPr>
      <w:t>Adress:</w:t>
    </w:r>
  </w:p>
  <w:p w:rsidR="00E932AC" w:rsidRPr="00E932AC" w:rsidRDefault="00E932AC" w:rsidP="00225727">
    <w:pPr>
      <w:pStyle w:val="Footer"/>
      <w:tabs>
        <w:tab w:val="clear" w:pos="4536"/>
        <w:tab w:val="left" w:pos="4445"/>
      </w:tabs>
      <w:spacing w:line="276" w:lineRule="auto"/>
      <w:ind w:left="4445" w:right="-1276"/>
      <w:rPr>
        <w:rFonts w:ascii="TradeGothic Bold" w:hAnsi="TradeGothic Bold"/>
        <w:sz w:val="20"/>
      </w:rPr>
    </w:pPr>
    <w:r w:rsidRPr="00E932AC">
      <w:rPr>
        <w:rFonts w:ascii="TradeGothic Bold" w:hAnsi="TradeGothic Bold"/>
        <w:sz w:val="20"/>
      </w:rPr>
      <w:t>Örebro universitet</w:t>
    </w:r>
    <w:r w:rsidRPr="00E932AC">
      <w:rPr>
        <w:rFonts w:ascii="TradeGothic Bold" w:hAnsi="TradeGothic Bold"/>
        <w:sz w:val="20"/>
      </w:rPr>
      <w:br/>
      <w:t>Studentcentrum</w:t>
    </w:r>
    <w:r w:rsidR="009F093B">
      <w:rPr>
        <w:rFonts w:ascii="TradeGothic Bold" w:hAnsi="TradeGothic Bold"/>
        <w:sz w:val="20"/>
      </w:rPr>
      <w:t>/Hemtentamen</w:t>
    </w:r>
  </w:p>
  <w:p w:rsidR="00070821" w:rsidRDefault="00E932AC" w:rsidP="00225727">
    <w:pPr>
      <w:pStyle w:val="Footer"/>
      <w:tabs>
        <w:tab w:val="clear" w:pos="4536"/>
        <w:tab w:val="left" w:pos="4445"/>
      </w:tabs>
      <w:spacing w:line="276" w:lineRule="auto"/>
      <w:ind w:left="4445" w:right="-1276"/>
      <w:rPr>
        <w:rFonts w:ascii="TradeGothic Bold" w:hAnsi="TradeGothic Bold"/>
        <w:sz w:val="12"/>
      </w:rPr>
    </w:pPr>
    <w:r w:rsidRPr="00E932AC">
      <w:rPr>
        <w:rFonts w:ascii="TradeGothic Bold" w:hAnsi="TradeGothic Bold"/>
        <w:sz w:val="20"/>
      </w:rPr>
      <w:t>701 82  ÖREBRO</w:t>
    </w:r>
    <w:r w:rsidR="00070821" w:rsidRPr="00E932AC">
      <w:rPr>
        <w:rFonts w:ascii="TradeGothic Bold" w:hAnsi="TradeGothic Bold"/>
        <w:sz w:val="16"/>
      </w:rPr>
      <w:br/>
    </w:r>
    <w:r w:rsidR="00070821" w:rsidRPr="00E932AC">
      <w:rPr>
        <w:rFonts w:ascii="TradeGothic Bold" w:hAnsi="TradeGothic Bold"/>
        <w:sz w:val="16"/>
      </w:rPr>
      <w:tab/>
    </w:r>
    <w:r w:rsidR="00070821" w:rsidRPr="00E932AC">
      <w:rPr>
        <w:rFonts w:ascii="TradeGothic Bold" w:hAnsi="TradeGothic Bold"/>
        <w:sz w:val="16"/>
      </w:rPr>
      <w:br/>
    </w:r>
    <w:r w:rsidR="00070821" w:rsidRPr="00E932AC">
      <w:rPr>
        <w:rFonts w:ascii="TradeGothic Bold" w:hAnsi="TradeGothic Bold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B1" w:rsidRDefault="009544B1">
      <w:r>
        <w:separator/>
      </w:r>
    </w:p>
  </w:footnote>
  <w:footnote w:type="continuationSeparator" w:id="0">
    <w:p w:rsidR="009544B1" w:rsidRDefault="0095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21" w:rsidRDefault="003F5915" w:rsidP="006F5A77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524000" cy="1104900"/>
          <wp:effectExtent l="0" t="0" r="0" b="0"/>
          <wp:docPr id="1" name="Picture 1" descr="Logo_txt_runt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xt_runt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36AF"/>
    <w:multiLevelType w:val="hybridMultilevel"/>
    <w:tmpl w:val="39C6E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7ACE"/>
    <w:multiLevelType w:val="hybridMultilevel"/>
    <w:tmpl w:val="6F045474"/>
    <w:lvl w:ilvl="0" w:tplc="40823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80"/>
    <w:rsid w:val="00030BB0"/>
    <w:rsid w:val="00041E39"/>
    <w:rsid w:val="000602D0"/>
    <w:rsid w:val="0006211D"/>
    <w:rsid w:val="00070821"/>
    <w:rsid w:val="000718D9"/>
    <w:rsid w:val="00083D7F"/>
    <w:rsid w:val="00094B62"/>
    <w:rsid w:val="000F1742"/>
    <w:rsid w:val="00106BA1"/>
    <w:rsid w:val="00110C1B"/>
    <w:rsid w:val="001124A7"/>
    <w:rsid w:val="00116409"/>
    <w:rsid w:val="00172312"/>
    <w:rsid w:val="0018581E"/>
    <w:rsid w:val="001A4063"/>
    <w:rsid w:val="001E2CDD"/>
    <w:rsid w:val="00210BD4"/>
    <w:rsid w:val="002142F0"/>
    <w:rsid w:val="00223861"/>
    <w:rsid w:val="00225727"/>
    <w:rsid w:val="00231D44"/>
    <w:rsid w:val="00236E3B"/>
    <w:rsid w:val="0023762F"/>
    <w:rsid w:val="00252C32"/>
    <w:rsid w:val="00252F7C"/>
    <w:rsid w:val="00277D58"/>
    <w:rsid w:val="00294CD8"/>
    <w:rsid w:val="002B0017"/>
    <w:rsid w:val="002E7867"/>
    <w:rsid w:val="002F4D80"/>
    <w:rsid w:val="00321F86"/>
    <w:rsid w:val="00343CF8"/>
    <w:rsid w:val="003477E7"/>
    <w:rsid w:val="00374E5F"/>
    <w:rsid w:val="0038120E"/>
    <w:rsid w:val="00382403"/>
    <w:rsid w:val="003872A2"/>
    <w:rsid w:val="00390D39"/>
    <w:rsid w:val="003A390D"/>
    <w:rsid w:val="003A4088"/>
    <w:rsid w:val="003B3981"/>
    <w:rsid w:val="003E08C8"/>
    <w:rsid w:val="003E5741"/>
    <w:rsid w:val="003F5915"/>
    <w:rsid w:val="00417095"/>
    <w:rsid w:val="00426565"/>
    <w:rsid w:val="004426AE"/>
    <w:rsid w:val="00443F63"/>
    <w:rsid w:val="0045313D"/>
    <w:rsid w:val="004535E7"/>
    <w:rsid w:val="0046050C"/>
    <w:rsid w:val="004616E5"/>
    <w:rsid w:val="004853A0"/>
    <w:rsid w:val="00492964"/>
    <w:rsid w:val="00494A95"/>
    <w:rsid w:val="004A6F4F"/>
    <w:rsid w:val="004B5C1B"/>
    <w:rsid w:val="00522A41"/>
    <w:rsid w:val="005342CF"/>
    <w:rsid w:val="00587498"/>
    <w:rsid w:val="005C4D86"/>
    <w:rsid w:val="005D5578"/>
    <w:rsid w:val="005F472B"/>
    <w:rsid w:val="005F7BD9"/>
    <w:rsid w:val="00603829"/>
    <w:rsid w:val="00603E10"/>
    <w:rsid w:val="006203BE"/>
    <w:rsid w:val="00632462"/>
    <w:rsid w:val="0064437F"/>
    <w:rsid w:val="00685286"/>
    <w:rsid w:val="006A3FB4"/>
    <w:rsid w:val="006A4216"/>
    <w:rsid w:val="006D4BA4"/>
    <w:rsid w:val="006D564E"/>
    <w:rsid w:val="006E7470"/>
    <w:rsid w:val="006F5A77"/>
    <w:rsid w:val="00700595"/>
    <w:rsid w:val="007067B6"/>
    <w:rsid w:val="00716355"/>
    <w:rsid w:val="00720F2C"/>
    <w:rsid w:val="00731216"/>
    <w:rsid w:val="00742DD0"/>
    <w:rsid w:val="00745A97"/>
    <w:rsid w:val="00751840"/>
    <w:rsid w:val="00761BDE"/>
    <w:rsid w:val="00767A95"/>
    <w:rsid w:val="00775D08"/>
    <w:rsid w:val="00782A39"/>
    <w:rsid w:val="007922E3"/>
    <w:rsid w:val="00795227"/>
    <w:rsid w:val="007A6C35"/>
    <w:rsid w:val="007D594A"/>
    <w:rsid w:val="007F0361"/>
    <w:rsid w:val="00811190"/>
    <w:rsid w:val="00836548"/>
    <w:rsid w:val="00837499"/>
    <w:rsid w:val="008376FC"/>
    <w:rsid w:val="008468DD"/>
    <w:rsid w:val="00852EEF"/>
    <w:rsid w:val="00857638"/>
    <w:rsid w:val="00864038"/>
    <w:rsid w:val="00877450"/>
    <w:rsid w:val="00884717"/>
    <w:rsid w:val="00887464"/>
    <w:rsid w:val="008B0DA2"/>
    <w:rsid w:val="008D4E8B"/>
    <w:rsid w:val="008D57B8"/>
    <w:rsid w:val="008E28AB"/>
    <w:rsid w:val="008E38E9"/>
    <w:rsid w:val="008E3D44"/>
    <w:rsid w:val="009046C7"/>
    <w:rsid w:val="0091349C"/>
    <w:rsid w:val="009544B1"/>
    <w:rsid w:val="00956DBB"/>
    <w:rsid w:val="009644D3"/>
    <w:rsid w:val="00975161"/>
    <w:rsid w:val="00984951"/>
    <w:rsid w:val="00990B09"/>
    <w:rsid w:val="009C545E"/>
    <w:rsid w:val="009E302C"/>
    <w:rsid w:val="009F093B"/>
    <w:rsid w:val="009F538D"/>
    <w:rsid w:val="00A049CB"/>
    <w:rsid w:val="00A203A2"/>
    <w:rsid w:val="00A4598F"/>
    <w:rsid w:val="00A625F0"/>
    <w:rsid w:val="00A72F50"/>
    <w:rsid w:val="00A730EC"/>
    <w:rsid w:val="00A80519"/>
    <w:rsid w:val="00A80BE0"/>
    <w:rsid w:val="00AB2C8B"/>
    <w:rsid w:val="00AE0DEC"/>
    <w:rsid w:val="00AE1CDC"/>
    <w:rsid w:val="00AE76F2"/>
    <w:rsid w:val="00B26890"/>
    <w:rsid w:val="00B36641"/>
    <w:rsid w:val="00B750AF"/>
    <w:rsid w:val="00B76B1D"/>
    <w:rsid w:val="00BB2A88"/>
    <w:rsid w:val="00BB3771"/>
    <w:rsid w:val="00BE69BC"/>
    <w:rsid w:val="00C0093A"/>
    <w:rsid w:val="00C279FB"/>
    <w:rsid w:val="00C81D37"/>
    <w:rsid w:val="00CE11CF"/>
    <w:rsid w:val="00CE2BD5"/>
    <w:rsid w:val="00CF283B"/>
    <w:rsid w:val="00CF52A2"/>
    <w:rsid w:val="00D00ACC"/>
    <w:rsid w:val="00D0614C"/>
    <w:rsid w:val="00D2414E"/>
    <w:rsid w:val="00D31E31"/>
    <w:rsid w:val="00D35AD2"/>
    <w:rsid w:val="00D50B24"/>
    <w:rsid w:val="00D54212"/>
    <w:rsid w:val="00D632EF"/>
    <w:rsid w:val="00D708A5"/>
    <w:rsid w:val="00D91AA8"/>
    <w:rsid w:val="00DD291B"/>
    <w:rsid w:val="00DD2EA0"/>
    <w:rsid w:val="00DF6427"/>
    <w:rsid w:val="00DF7022"/>
    <w:rsid w:val="00E175EA"/>
    <w:rsid w:val="00E36ABE"/>
    <w:rsid w:val="00E36AFA"/>
    <w:rsid w:val="00E45BBB"/>
    <w:rsid w:val="00E7509C"/>
    <w:rsid w:val="00E932AC"/>
    <w:rsid w:val="00E93B40"/>
    <w:rsid w:val="00EA28B2"/>
    <w:rsid w:val="00EC2697"/>
    <w:rsid w:val="00F26268"/>
    <w:rsid w:val="00F26422"/>
    <w:rsid w:val="00F36B86"/>
    <w:rsid w:val="00F372BB"/>
    <w:rsid w:val="00F46511"/>
    <w:rsid w:val="00F54A93"/>
    <w:rsid w:val="00F76DA7"/>
    <w:rsid w:val="00F8057A"/>
    <w:rsid w:val="00FC64A8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DDEDBBE"/>
  <w15:chartTrackingRefBased/>
  <w15:docId w15:val="{AFADBAB6-5302-4851-85FE-38BB4AE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abon" w:hAnsi="Sabon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TradeGothic Bold" w:hAnsi="TradeGothic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AE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CDC"/>
    <w:rPr>
      <w:rFonts w:ascii="Tahoma" w:hAnsi="Tahoma" w:cs="Tahoma"/>
      <w:sz w:val="16"/>
      <w:szCs w:val="16"/>
      <w:lang w:val="sv-SE" w:eastAsia="sv-SE"/>
    </w:rPr>
  </w:style>
  <w:style w:type="paragraph" w:styleId="NoSpacing">
    <w:name w:val="No Spacing"/>
    <w:uiPriority w:val="1"/>
    <w:qFormat/>
    <w:rsid w:val="00E932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932AC"/>
    <w:pPr>
      <w:ind w:left="720"/>
      <w:contextualSpacing/>
    </w:pPr>
  </w:style>
  <w:style w:type="character" w:styleId="Hyperlink">
    <w:name w:val="Hyperlink"/>
    <w:basedOn w:val="DefaultParagraphFont"/>
    <w:rsid w:val="00A45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centrum@or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nhn\Skrivbord\Brev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Brev_logo</Template>
  <TotalTime>27</TotalTime>
  <Pages>1</Pages>
  <Words>111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WM-data Owell AB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Boman Helgesson</dc:creator>
  <cp:keywords/>
  <cp:lastModifiedBy>Anna Blomberg</cp:lastModifiedBy>
  <cp:revision>10</cp:revision>
  <cp:lastPrinted>2017-12-04T09:17:00Z</cp:lastPrinted>
  <dcterms:created xsi:type="dcterms:W3CDTF">2018-01-02T10:07:00Z</dcterms:created>
  <dcterms:modified xsi:type="dcterms:W3CDTF">2019-11-13T07:35:00Z</dcterms:modified>
</cp:coreProperties>
</file>