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929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5"/>
        <w:gridCol w:w="1355"/>
        <w:gridCol w:w="266"/>
        <w:gridCol w:w="5223"/>
      </w:tblGrid>
      <w:tr w:rsidR="00BB7B99" w:rsidRPr="0045357B" w:rsidTr="008C5B4D">
        <w:trPr>
          <w:trHeight w:val="432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B7B99" w:rsidRPr="006A69E4" w:rsidRDefault="008F1E6E" w:rsidP="008C5B4D">
            <w:pPr>
              <w:pStyle w:val="Rubrik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Avhandling, b</w:t>
            </w:r>
            <w:r w:rsidR="00FD7660">
              <w:rPr>
                <w:rFonts w:ascii="Arial" w:hAnsi="Arial" w:cs="Arial"/>
                <w:lang w:val="sv-SE"/>
              </w:rPr>
              <w:t>eställning</w:t>
            </w:r>
            <w:r>
              <w:rPr>
                <w:rFonts w:ascii="Arial" w:hAnsi="Arial" w:cs="Arial"/>
                <w:lang w:val="sv-SE"/>
              </w:rPr>
              <w:t xml:space="preserve"> av tryck</w:t>
            </w:r>
          </w:p>
        </w:tc>
      </w:tr>
      <w:tr w:rsidR="00BB7B99" w:rsidRPr="0045357B" w:rsidTr="008C5B4D">
        <w:trPr>
          <w:trHeight w:val="216"/>
        </w:trPr>
        <w:tc>
          <w:tcPr>
            <w:tcW w:w="992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</w:tr>
      <w:tr w:rsidR="00BB7B99" w:rsidRPr="0045357B" w:rsidTr="008C5B4D">
        <w:trPr>
          <w:trHeight w:val="8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D67D1A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FB0C3B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</w:tr>
      <w:tr w:rsidR="00BB7B99" w:rsidRPr="00D67D1A" w:rsidTr="008C5B4D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45357B" w:rsidP="008C5B4D">
            <w:pPr>
              <w:rPr>
                <w:rFonts w:ascii="Arial" w:hAnsi="Arial" w:cs="Arial"/>
              </w:rPr>
            </w:pPr>
            <w:r w:rsidRPr="006A69E4">
              <w:rPr>
                <w:rFonts w:ascii="Arial" w:hAnsi="Arial" w:cs="Arial"/>
              </w:rPr>
              <w:t>Ditt n</w:t>
            </w:r>
            <w:r w:rsidR="00BB7B99" w:rsidRPr="006A69E4">
              <w:rPr>
                <w:rFonts w:ascii="Arial" w:hAnsi="Arial" w:cs="Arial"/>
              </w:rPr>
              <w:t xml:space="preserve">amn </w:t>
            </w:r>
          </w:p>
        </w:tc>
        <w:tc>
          <w:tcPr>
            <w:tcW w:w="266" w:type="dxa"/>
          </w:tcPr>
          <w:p w:rsidR="00BB7B99" w:rsidRPr="006A69E4" w:rsidRDefault="00BB7B99" w:rsidP="008C5B4D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45357B" w:rsidP="008C5B4D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Namn på ansvarig administratör/motsvarande vid institutionen</w:t>
            </w:r>
          </w:p>
        </w:tc>
      </w:tr>
      <w:tr w:rsidR="00BB7B99" w:rsidRPr="0045357B" w:rsidTr="008C5B4D">
        <w:trPr>
          <w:trHeight w:val="114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D67D1A" w:rsidP="0027088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FB0C3B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</w:tr>
      <w:tr w:rsidR="00BB7B99" w:rsidRPr="00D67D1A" w:rsidTr="008C5B4D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45357B" w:rsidP="008C5B4D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Telefonnummer som du kan nås på</w:t>
            </w:r>
          </w:p>
        </w:tc>
        <w:tc>
          <w:tcPr>
            <w:tcW w:w="266" w:type="dxa"/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</w:tcPr>
          <w:p w:rsidR="00BB7B99" w:rsidRPr="006A69E4" w:rsidRDefault="0045357B" w:rsidP="008C5B4D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Telefonnummer till ansvarig administratör/motsvarande</w:t>
            </w:r>
          </w:p>
        </w:tc>
      </w:tr>
      <w:tr w:rsidR="00BB7B99" w:rsidRPr="0045357B" w:rsidTr="008C5B4D">
        <w:trPr>
          <w:trHeight w:val="194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FB0C3B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  <w:tc>
          <w:tcPr>
            <w:tcW w:w="266" w:type="dxa"/>
            <w:vAlign w:val="bottom"/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FB0C3B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3"/>
          </w:p>
        </w:tc>
      </w:tr>
      <w:tr w:rsidR="00BB7B99" w:rsidRPr="00D67D1A" w:rsidTr="008C5B4D">
        <w:trPr>
          <w:trHeight w:val="151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45357B" w:rsidP="008C5B4D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E-postadress som du kan nås på (för korrektur etc)</w:t>
            </w:r>
          </w:p>
        </w:tc>
        <w:tc>
          <w:tcPr>
            <w:tcW w:w="266" w:type="dxa"/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45357B" w:rsidP="008C5B4D">
            <w:pPr>
              <w:rPr>
                <w:rFonts w:ascii="Arial" w:hAnsi="Arial" w:cs="Arial"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E-postadress till ansvarig administratör/motsvarande</w:t>
            </w:r>
          </w:p>
        </w:tc>
      </w:tr>
      <w:tr w:rsidR="00BB7B99" w:rsidRPr="00D67D1A" w:rsidTr="008C5B4D">
        <w:trPr>
          <w:trHeight w:val="132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</w:tr>
      <w:tr w:rsidR="00BB7B99" w:rsidRPr="0045357B" w:rsidTr="008C5B4D">
        <w:trPr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B7B99" w:rsidRPr="006A69E4" w:rsidRDefault="0045357B" w:rsidP="008C5B4D">
            <w:pPr>
              <w:pStyle w:val="Rubrik2"/>
              <w:rPr>
                <w:rFonts w:ascii="Arial" w:hAnsi="Arial" w:cs="Arial"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Datum för spikning/disputation</w:t>
            </w:r>
            <w:r w:rsidR="003D5E21" w:rsidRPr="006A69E4">
              <w:rPr>
                <w:rStyle w:val="Fotnotsreferens"/>
                <w:rFonts w:ascii="Arial" w:hAnsi="Arial" w:cs="Arial"/>
              </w:rPr>
              <w:footnoteReference w:id="1"/>
            </w:r>
          </w:p>
        </w:tc>
      </w:tr>
      <w:tr w:rsidR="00BB7B99" w:rsidRPr="0045357B" w:rsidTr="008C5B4D">
        <w:trPr>
          <w:trHeight w:val="216"/>
        </w:trPr>
        <w:tc>
          <w:tcPr>
            <w:tcW w:w="992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</w:tr>
      <w:tr w:rsidR="00BB7B99" w:rsidRPr="0045357B" w:rsidTr="008C5B4D">
        <w:trPr>
          <w:trHeight w:val="15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FB0C3B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  <w:tc>
          <w:tcPr>
            <w:tcW w:w="266" w:type="dxa"/>
            <w:vAlign w:val="bottom"/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8C5B4D" w:rsidRDefault="00FB0C3B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</w:tr>
      <w:tr w:rsidR="00BB7B99" w:rsidRPr="00D67D1A" w:rsidTr="008C5B4D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45357B" w:rsidP="008C5B4D">
            <w:pPr>
              <w:spacing w:line="360" w:lineRule="auto"/>
              <w:rPr>
                <w:rFonts w:ascii="Arial" w:hAnsi="Arial" w:cs="Arial"/>
                <w:b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Datum för spikningsceremoni vid Örebro universitet:</w:t>
            </w:r>
          </w:p>
        </w:tc>
        <w:tc>
          <w:tcPr>
            <w:tcW w:w="266" w:type="dxa"/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</w:tcPr>
          <w:p w:rsidR="00BB7B99" w:rsidRPr="006A69E4" w:rsidRDefault="0045357B" w:rsidP="008C5B4D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6A69E4">
              <w:rPr>
                <w:rFonts w:ascii="Arial" w:hAnsi="Arial" w:cs="Arial"/>
                <w:lang w:val="sv-SE"/>
              </w:rPr>
              <w:t>Datum för ev. spikningsceremoni, annan ort/plats:</w:t>
            </w:r>
          </w:p>
        </w:tc>
      </w:tr>
      <w:tr w:rsidR="0045357B" w:rsidRPr="006A69E4" w:rsidTr="008C5B4D">
        <w:trPr>
          <w:gridAfter w:val="1"/>
          <w:wAfter w:w="5223" w:type="dxa"/>
          <w:trHeight w:val="23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357B" w:rsidRPr="008C5B4D" w:rsidRDefault="00FB0C3B" w:rsidP="008C5B4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6"/>
          </w:p>
        </w:tc>
        <w:tc>
          <w:tcPr>
            <w:tcW w:w="266" w:type="dxa"/>
            <w:vAlign w:val="bottom"/>
          </w:tcPr>
          <w:p w:rsidR="0045357B" w:rsidRPr="006A69E4" w:rsidRDefault="0045357B" w:rsidP="008C5B4D">
            <w:pPr>
              <w:rPr>
                <w:rFonts w:ascii="Arial" w:hAnsi="Arial" w:cs="Arial"/>
                <w:lang w:val="sv-SE"/>
              </w:rPr>
            </w:pPr>
          </w:p>
        </w:tc>
      </w:tr>
      <w:tr w:rsidR="0045357B" w:rsidRPr="006A69E4" w:rsidTr="008C5B4D">
        <w:trPr>
          <w:gridAfter w:val="1"/>
          <w:wAfter w:w="5223" w:type="dxa"/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5357B" w:rsidRPr="006A69E4" w:rsidRDefault="0045357B" w:rsidP="008C5B4D">
            <w:pPr>
              <w:spacing w:line="360" w:lineRule="auto"/>
              <w:rPr>
                <w:rFonts w:ascii="Arial" w:hAnsi="Arial" w:cs="Arial"/>
              </w:rPr>
            </w:pPr>
            <w:r w:rsidRPr="006A69E4">
              <w:rPr>
                <w:rFonts w:ascii="Arial" w:hAnsi="Arial" w:cs="Arial"/>
              </w:rPr>
              <w:t>Datum för disputation:</w:t>
            </w:r>
          </w:p>
        </w:tc>
        <w:tc>
          <w:tcPr>
            <w:tcW w:w="266" w:type="dxa"/>
          </w:tcPr>
          <w:p w:rsidR="0045357B" w:rsidRPr="006A69E4" w:rsidRDefault="0045357B" w:rsidP="008C5B4D">
            <w:pPr>
              <w:rPr>
                <w:rFonts w:ascii="Arial" w:hAnsi="Arial" w:cs="Arial"/>
              </w:rPr>
            </w:pPr>
          </w:p>
        </w:tc>
      </w:tr>
      <w:tr w:rsidR="00BB7B99" w:rsidRPr="000C08E4" w:rsidTr="008C5B4D">
        <w:trPr>
          <w:trHeight w:val="8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8E4" w:rsidRPr="006A69E4" w:rsidRDefault="000C08E4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99" w:rsidRPr="006A69E4" w:rsidRDefault="00BB7B99" w:rsidP="008C5B4D">
            <w:pPr>
              <w:rPr>
                <w:rFonts w:ascii="Arial" w:hAnsi="Arial" w:cs="Arial"/>
                <w:lang w:val="sv-SE"/>
              </w:rPr>
            </w:pPr>
          </w:p>
        </w:tc>
      </w:tr>
      <w:tr w:rsidR="00BB7B99" w:rsidTr="008C5B4D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B99" w:rsidRPr="006A69E4" w:rsidRDefault="000C08E4" w:rsidP="008C5B4D">
            <w:pPr>
              <w:pStyle w:val="Rubrik2"/>
              <w:rPr>
                <w:rFonts w:ascii="Arial" w:hAnsi="Arial" w:cs="Arial"/>
              </w:rPr>
            </w:pPr>
            <w:r w:rsidRPr="006A69E4">
              <w:rPr>
                <w:rFonts w:ascii="Arial" w:hAnsi="Arial" w:cs="Arial"/>
              </w:rPr>
              <w:t>Leveransinformation</w:t>
            </w:r>
          </w:p>
        </w:tc>
      </w:tr>
      <w:tr w:rsidR="00B95661" w:rsidRPr="00D67D1A" w:rsidTr="008C5B4D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5661" w:rsidRPr="00B95661" w:rsidRDefault="00B95661" w:rsidP="008C5B4D">
            <w:pPr>
              <w:spacing w:line="220" w:lineRule="exact"/>
              <w:rPr>
                <w:rFonts w:ascii="Arial" w:hAnsi="Arial" w:cs="Arial"/>
                <w:i/>
                <w:iCs/>
                <w:lang w:val="sv-SE"/>
              </w:rPr>
            </w:pPr>
            <w:r w:rsidRPr="006A3655">
              <w:rPr>
                <w:rFonts w:ascii="Arial" w:hAnsi="Arial" w:cs="Arial"/>
                <w:i/>
                <w:iCs/>
                <w:lang w:val="sv-SE"/>
              </w:rPr>
              <w:t xml:space="preserve">I normalfallet levereras ämnets/doktorandens </w:t>
            </w:r>
            <w:r w:rsidRPr="006A3655">
              <w:rPr>
                <w:rFonts w:ascii="Arial" w:hAnsi="Arial" w:cs="Arial"/>
                <w:b/>
                <w:i/>
                <w:iCs/>
                <w:lang w:val="sv-SE"/>
              </w:rPr>
              <w:t>120 exemplar + 2 spiralbundna exemplar</w:t>
            </w:r>
            <w:r w:rsidRPr="006A3655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sv-SE"/>
              </w:rPr>
              <w:t>(</w:t>
            </w:r>
            <w:r w:rsidRPr="006A3655">
              <w:rPr>
                <w:rFonts w:ascii="Arial" w:hAnsi="Arial" w:cs="Arial"/>
                <w:i/>
                <w:iCs/>
                <w:lang w:val="sv-SE"/>
              </w:rPr>
              <w:t>1 respondent- och 1 opponentexemplar</w:t>
            </w:r>
            <w:r>
              <w:rPr>
                <w:rFonts w:ascii="Arial" w:hAnsi="Arial" w:cs="Arial"/>
                <w:i/>
                <w:iCs/>
                <w:lang w:val="sv-SE"/>
              </w:rPr>
              <w:t xml:space="preserve">) </w:t>
            </w:r>
            <w:r w:rsidRPr="006A3655">
              <w:rPr>
                <w:rFonts w:ascii="Arial" w:hAnsi="Arial" w:cs="Arial"/>
                <w:i/>
                <w:iCs/>
                <w:lang w:val="sv-SE"/>
              </w:rPr>
              <w:t xml:space="preserve">till ansvarig administratör vid Örebro universitet. Avhandlingar skrivna av doktorander vid USÖ levereras till ansvarig administratör vid Campus USÖ. Det är därför viktigt att du fyller i rätt kontaktinformation ovan. </w:t>
            </w:r>
          </w:p>
        </w:tc>
      </w:tr>
      <w:tr w:rsidR="00B95661" w:rsidRPr="00D67D1A" w:rsidTr="008C5B4D">
        <w:trPr>
          <w:trHeight w:val="360"/>
        </w:trPr>
        <w:tc>
          <w:tcPr>
            <w:tcW w:w="9929" w:type="dxa"/>
            <w:gridSpan w:val="4"/>
            <w:shd w:val="clear" w:color="auto" w:fill="FFFFFF" w:themeFill="background1"/>
            <w:vAlign w:val="center"/>
          </w:tcPr>
          <w:p w:rsidR="00B95661" w:rsidRPr="00B95661" w:rsidRDefault="00B95661" w:rsidP="008C5B4D">
            <w:pPr>
              <w:pStyle w:val="Rubrik2"/>
              <w:jc w:val="left"/>
              <w:rPr>
                <w:rFonts w:ascii="Arial" w:hAnsi="Arial" w:cs="Arial"/>
                <w:b w:val="0"/>
                <w:lang w:val="sv-SE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C99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B95661">
              <w:rPr>
                <w:rFonts w:ascii="Arial" w:hAnsi="Arial" w:cs="Arial"/>
                <w:b w:val="0"/>
                <w:lang w:val="sv-SE"/>
              </w:rPr>
              <w:t>Jag är placerad vid Örebro universitet</w:t>
            </w:r>
          </w:p>
        </w:tc>
      </w:tr>
      <w:tr w:rsidR="00B95661" w:rsidRPr="00D67D1A" w:rsidTr="008C5B4D">
        <w:trPr>
          <w:trHeight w:val="360"/>
        </w:trPr>
        <w:tc>
          <w:tcPr>
            <w:tcW w:w="9929" w:type="dxa"/>
            <w:gridSpan w:val="4"/>
            <w:shd w:val="clear" w:color="auto" w:fill="FFFFFF" w:themeFill="background1"/>
            <w:vAlign w:val="center"/>
          </w:tcPr>
          <w:p w:rsidR="00B95661" w:rsidRPr="00195C99" w:rsidRDefault="00B95661" w:rsidP="00A060D0">
            <w:pPr>
              <w:pStyle w:val="Rubrik2"/>
              <w:jc w:val="left"/>
              <w:rPr>
                <w:rFonts w:ascii="Arial" w:hAnsi="Arial" w:cs="Arial"/>
                <w:lang w:val="sv-SE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C99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B95661">
              <w:rPr>
                <w:rFonts w:ascii="Arial" w:hAnsi="Arial" w:cs="Arial"/>
                <w:b w:val="0"/>
                <w:lang w:val="sv-SE"/>
              </w:rPr>
              <w:t xml:space="preserve">Jag är placerad vid </w:t>
            </w:r>
            <w:proofErr w:type="gramStart"/>
            <w:r w:rsidRPr="00B95661">
              <w:rPr>
                <w:rFonts w:ascii="Arial" w:hAnsi="Arial" w:cs="Arial"/>
                <w:b w:val="0"/>
                <w:lang w:val="sv-SE"/>
              </w:rPr>
              <w:t>USÖ</w:t>
            </w:r>
            <w:r w:rsidR="00A060D0">
              <w:rPr>
                <w:rFonts w:ascii="Arial" w:hAnsi="Arial" w:cs="Arial"/>
                <w:b w:val="0"/>
                <w:lang w:val="sv-SE"/>
              </w:rPr>
              <w:t xml:space="preserve">   </w:t>
            </w:r>
            <w:bookmarkStart w:id="7" w:name="_GoBack"/>
            <w:proofErr w:type="gramEnd"/>
            <w:r w:rsidR="00A060D0"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0D0" w:rsidRPr="00195C99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="00A060D0" w:rsidRPr="00195C99">
              <w:rPr>
                <w:rFonts w:ascii="Arial" w:hAnsi="Arial" w:cs="Arial"/>
                <w:lang w:val="sv-SE"/>
              </w:rPr>
              <w:fldChar w:fldCharType="end"/>
            </w:r>
            <w:bookmarkEnd w:id="7"/>
            <w:r w:rsidR="00A060D0">
              <w:rPr>
                <w:rFonts w:ascii="Arial" w:hAnsi="Arial" w:cs="Arial"/>
                <w:lang w:val="sv-SE"/>
              </w:rPr>
              <w:t xml:space="preserve"> </w:t>
            </w:r>
            <w:r w:rsidR="00A060D0" w:rsidRPr="00B95661">
              <w:rPr>
                <w:rFonts w:ascii="Arial" w:hAnsi="Arial" w:cs="Arial"/>
                <w:b w:val="0"/>
                <w:lang w:val="sv-SE"/>
              </w:rPr>
              <w:t xml:space="preserve">Jag är placerad vid </w:t>
            </w:r>
            <w:r w:rsidR="00A060D0">
              <w:rPr>
                <w:rFonts w:ascii="Arial" w:hAnsi="Arial" w:cs="Arial"/>
                <w:b w:val="0"/>
                <w:lang w:val="sv-SE"/>
              </w:rPr>
              <w:t>RHS, Grythyttan</w:t>
            </w:r>
          </w:p>
        </w:tc>
      </w:tr>
      <w:tr w:rsidR="00B95661" w:rsidRPr="00B95661" w:rsidTr="008C5B4D">
        <w:trPr>
          <w:trHeight w:val="36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5661" w:rsidRDefault="00B95661" w:rsidP="008C5B4D">
            <w:pPr>
              <w:spacing w:line="220" w:lineRule="exact"/>
              <w:rPr>
                <w:rFonts w:ascii="Arial" w:hAnsi="Arial" w:cs="Arial"/>
                <w:lang w:val="sv-SE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C99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A93F0E">
              <w:rPr>
                <w:rFonts w:ascii="Arial" w:hAnsi="Arial" w:cs="Arial"/>
                <w:lang w:val="sv-SE"/>
              </w:rPr>
              <w:t>Jag är placerad vid annat lärosäte</w:t>
            </w:r>
            <w:r>
              <w:rPr>
                <w:rFonts w:ascii="Arial" w:hAnsi="Arial" w:cs="Arial"/>
                <w:lang w:val="sv-SE"/>
              </w:rPr>
              <w:t xml:space="preserve">  </w:t>
            </w:r>
            <w:r>
              <w:rPr>
                <w:rFonts w:ascii="Arial" w:hAnsi="Arial" w:cs="Arial"/>
                <w:lang w:val="sv-SE"/>
              </w:rPr>
              <w:br/>
              <w:t xml:space="preserve">     och behöver få böckerna skickade:  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5661" w:rsidRPr="008C5B4D" w:rsidRDefault="00B95661" w:rsidP="008C5B4D">
            <w:pPr>
              <w:pStyle w:val="Rubrik2"/>
              <w:jc w:val="left"/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/>
                <w:sz w:val="20"/>
                <w:szCs w:val="20"/>
                <w:lang w:val="sv-SE"/>
              </w:rPr>
              <w:fldChar w:fldCharType="end"/>
            </w:r>
          </w:p>
        </w:tc>
      </w:tr>
      <w:tr w:rsidR="00B95661" w:rsidRPr="00D67D1A" w:rsidTr="008C5B4D">
        <w:trPr>
          <w:trHeight w:val="360"/>
        </w:trPr>
        <w:tc>
          <w:tcPr>
            <w:tcW w:w="3085" w:type="dxa"/>
            <w:shd w:val="clear" w:color="auto" w:fill="FFFFFF" w:themeFill="background1"/>
            <w:vAlign w:val="center"/>
          </w:tcPr>
          <w:p w:rsidR="00B95661" w:rsidRPr="00195C99" w:rsidRDefault="00B95661" w:rsidP="008C5B4D">
            <w:pPr>
              <w:spacing w:line="22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5661" w:rsidRDefault="00B95661" w:rsidP="008C5B4D">
            <w:pPr>
              <w:spacing w:before="0" w:line="200" w:lineRule="exac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Antal exemplar som inte ska skickas till Örebro universitet. </w:t>
            </w:r>
            <w:r>
              <w:rPr>
                <w:rStyle w:val="Fotnotsreferens"/>
                <w:rFonts w:ascii="Arial" w:hAnsi="Arial" w:cs="Arial"/>
                <w:lang w:val="sv-SE"/>
              </w:rPr>
              <w:footnoteReference w:id="2"/>
            </w:r>
          </w:p>
          <w:p w:rsidR="00B95661" w:rsidRPr="00B95661" w:rsidRDefault="00B95661" w:rsidP="008C5B4D">
            <w:pPr>
              <w:spacing w:line="200" w:lineRule="exact"/>
              <w:rPr>
                <w:rFonts w:ascii="Arial" w:hAnsi="Arial" w:cs="Arial"/>
                <w:i/>
                <w:lang w:val="sv-SE"/>
              </w:rPr>
            </w:pPr>
            <w:r w:rsidRPr="00984F72">
              <w:rPr>
                <w:rFonts w:ascii="Arial" w:hAnsi="Arial" w:cs="Arial"/>
                <w:i/>
                <w:lang w:val="sv-SE"/>
              </w:rPr>
              <w:t xml:space="preserve">Rådgör med din utbildnings-/forskningsadministratör om </w:t>
            </w:r>
            <w:r>
              <w:rPr>
                <w:rFonts w:ascii="Arial" w:hAnsi="Arial" w:cs="Arial"/>
                <w:i/>
                <w:lang w:val="sv-SE"/>
              </w:rPr>
              <w:t>hur många exemplar du får.</w:t>
            </w:r>
          </w:p>
        </w:tc>
      </w:tr>
      <w:tr w:rsidR="00B95661" w:rsidRPr="00337F87" w:rsidTr="008C5B4D">
        <w:trPr>
          <w:trHeight w:val="1715"/>
        </w:trPr>
        <w:tc>
          <w:tcPr>
            <w:tcW w:w="3085" w:type="dxa"/>
            <w:shd w:val="clear" w:color="auto" w:fill="FFFFFF" w:themeFill="background1"/>
            <w:vAlign w:val="center"/>
          </w:tcPr>
          <w:p w:rsidR="00B95661" w:rsidRPr="00195C99" w:rsidRDefault="00B95661" w:rsidP="008C5B4D">
            <w:pPr>
              <w:spacing w:line="22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6844" w:type="dxa"/>
            <w:gridSpan w:val="3"/>
            <w:shd w:val="clear" w:color="auto" w:fill="FFFFFF" w:themeFill="background1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375948" w:rsidRPr="00337F87" w:rsidTr="00375948">
              <w:trPr>
                <w:trHeight w:val="1843"/>
              </w:trPr>
              <w:tc>
                <w:tcPr>
                  <w:tcW w:w="6232" w:type="dxa"/>
                </w:tcPr>
                <w:p w:rsidR="00375948" w:rsidRPr="00AD6B90" w:rsidRDefault="00375948" w:rsidP="00D67D1A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" w:hAnsi="Arial" w:cs="Arial"/>
                      <w:lang w:val="sv-SE"/>
                    </w:rPr>
                  </w:pPr>
                  <w:r w:rsidRPr="00AD6B90">
                    <w:rPr>
                      <w:rFonts w:ascii="Arial" w:hAnsi="Arial" w:cs="Arial"/>
                      <w:lang w:val="sv-SE"/>
                    </w:rPr>
                    <w:t>Leveransadress för dessa exemplar:</w:t>
                  </w:r>
                  <w:r w:rsidRPr="006A69E4">
                    <w:rPr>
                      <w:rStyle w:val="Fotnotsreferens"/>
                      <w:rFonts w:ascii="Arial" w:hAnsi="Arial" w:cs="Arial"/>
                    </w:rPr>
                    <w:footnoteReference w:id="3"/>
                  </w:r>
                </w:p>
                <w:p w:rsidR="00375948" w:rsidRPr="008C5B4D" w:rsidRDefault="00375948" w:rsidP="00D67D1A">
                  <w:pPr>
                    <w:framePr w:hSpace="180" w:wrap="around" w:vAnchor="text" w:hAnchor="text" w:y="1"/>
                    <w:spacing w:before="0" w:line="260" w:lineRule="exact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C5B4D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instrText xml:space="preserve"> FORMTEXT </w:instrText>
                  </w:r>
                  <w:r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337F87"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="00337F87"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="00337F87"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="00337F87"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="00337F87"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337F87" w:rsidRDefault="00337F87" w:rsidP="00D67D1A">
                  <w:pPr>
                    <w:framePr w:hSpace="180" w:wrap="around" w:vAnchor="text" w:hAnchor="text" w:y="1"/>
                    <w:spacing w:before="0" w:line="260" w:lineRule="exact"/>
                    <w:suppressOverlap/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</w:tbl>
          <w:p w:rsidR="00B95661" w:rsidRDefault="00B95661" w:rsidP="008C5B4D">
            <w:pPr>
              <w:spacing w:before="0" w:line="200" w:lineRule="exact"/>
              <w:rPr>
                <w:rFonts w:ascii="Arial" w:hAnsi="Arial" w:cs="Arial"/>
                <w:lang w:val="sv-SE"/>
              </w:rPr>
            </w:pPr>
          </w:p>
        </w:tc>
      </w:tr>
    </w:tbl>
    <w:tbl>
      <w:tblPr>
        <w:tblpPr w:leftFromText="180" w:rightFromText="180" w:vertAnchor="text" w:horzAnchor="margin" w:tblpY="-453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9D6C21" w:rsidRPr="00337F87" w:rsidTr="00B11A6C">
        <w:trPr>
          <w:trHeight w:val="288"/>
        </w:trPr>
        <w:tc>
          <w:tcPr>
            <w:tcW w:w="9929" w:type="dxa"/>
            <w:tcBorders>
              <w:bottom w:val="single" w:sz="4" w:space="0" w:color="auto"/>
            </w:tcBorders>
          </w:tcPr>
          <w:p w:rsidR="00EC6D8F" w:rsidRPr="00984F72" w:rsidRDefault="00EC6D8F" w:rsidP="00B11A6C">
            <w:pPr>
              <w:spacing w:line="220" w:lineRule="exact"/>
              <w:rPr>
                <w:rFonts w:ascii="Arial" w:hAnsi="Arial" w:cs="Arial"/>
                <w:i/>
                <w:lang w:val="sv-SE"/>
              </w:rPr>
            </w:pPr>
          </w:p>
        </w:tc>
      </w:tr>
      <w:tr w:rsidR="007D7B4C" w:rsidRPr="0019067A" w:rsidTr="00B11A6C">
        <w:trPr>
          <w:trHeight w:val="74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B4C" w:rsidRPr="007D24BC" w:rsidRDefault="007D7B4C" w:rsidP="007D7B4C">
            <w:pPr>
              <w:spacing w:line="22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v-SE"/>
              </w:rPr>
            </w:pPr>
            <w:r w:rsidRPr="007D24BC">
              <w:rPr>
                <w:rFonts w:ascii="Arial" w:hAnsi="Arial" w:cs="Arial"/>
                <w:b/>
                <w:sz w:val="18"/>
                <w:szCs w:val="18"/>
              </w:rPr>
              <w:t>Extra exemplar (valfritt)</w:t>
            </w:r>
          </w:p>
        </w:tc>
      </w:tr>
    </w:tbl>
    <w:p w:rsidR="007D7B4C" w:rsidRPr="007D24BC" w:rsidRDefault="007D7B4C" w:rsidP="007D7B4C">
      <w:pPr>
        <w:rPr>
          <w:rFonts w:ascii="Arial" w:hAnsi="Arial" w:cs="Arial"/>
          <w:i/>
          <w:spacing w:val="-4"/>
          <w:lang w:val="sv-SE"/>
        </w:rPr>
      </w:pPr>
      <w:r w:rsidRPr="007D24BC">
        <w:rPr>
          <w:rFonts w:ascii="Arial" w:hAnsi="Arial" w:cs="Arial"/>
          <w:i/>
          <w:spacing w:val="-4"/>
          <w:lang w:val="sv-SE"/>
        </w:rPr>
        <w:t>Utöver de 120 exemplar</w:t>
      </w:r>
      <w:r w:rsidR="00052D6F" w:rsidRPr="007D24BC">
        <w:rPr>
          <w:rFonts w:ascii="Arial" w:hAnsi="Arial" w:cs="Arial"/>
          <w:i/>
          <w:spacing w:val="-4"/>
          <w:lang w:val="sv-SE"/>
        </w:rPr>
        <w:t>en</w:t>
      </w:r>
      <w:r w:rsidRPr="007D24BC">
        <w:rPr>
          <w:rFonts w:ascii="Arial" w:hAnsi="Arial" w:cs="Arial"/>
          <w:i/>
          <w:spacing w:val="-4"/>
          <w:lang w:val="sv-SE"/>
        </w:rPr>
        <w:t xml:space="preserve"> finns möjlighet att beställa extra</w:t>
      </w:r>
      <w:r w:rsidR="007D24BC" w:rsidRPr="007D24BC">
        <w:rPr>
          <w:rFonts w:ascii="Arial" w:hAnsi="Arial" w:cs="Arial"/>
          <w:i/>
          <w:spacing w:val="-4"/>
          <w:lang w:val="sv-SE"/>
        </w:rPr>
        <w:t xml:space="preserve"> böcker</w:t>
      </w:r>
      <w:r w:rsidRPr="007D24BC">
        <w:rPr>
          <w:rFonts w:ascii="Arial" w:hAnsi="Arial" w:cs="Arial"/>
          <w:i/>
          <w:spacing w:val="-4"/>
          <w:lang w:val="sv-SE"/>
        </w:rPr>
        <w:t>. Det går självklart även att beställa extra exemplar vid ett senare tillfälle</w:t>
      </w:r>
    </w:p>
    <w:p w:rsidR="00052D6F" w:rsidRPr="00052D6F" w:rsidRDefault="00052D6F" w:rsidP="007D7B4C">
      <w:pPr>
        <w:rPr>
          <w:rFonts w:ascii="Arial" w:hAnsi="Arial" w:cs="Arial"/>
          <w:i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741"/>
      </w:tblGrid>
      <w:tr w:rsidR="00052D6F" w:rsidRPr="00052D6F" w:rsidTr="00052D6F">
        <w:trPr>
          <w:trHeight w:val="263"/>
        </w:trPr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D6F" w:rsidRPr="008C5B4D" w:rsidRDefault="008C5B4D" w:rsidP="00337F8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1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</w:tr>
      <w:tr w:rsidR="00052D6F" w:rsidRPr="00D67D1A" w:rsidTr="00052D6F">
        <w:trPr>
          <w:trHeight w:val="282"/>
        </w:trPr>
        <w:tc>
          <w:tcPr>
            <w:tcW w:w="95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6F" w:rsidRPr="00052D6F" w:rsidRDefault="00052D6F" w:rsidP="00052D6F">
            <w:pPr>
              <w:rPr>
                <w:rFonts w:ascii="Arial" w:hAnsi="Arial" w:cs="Arial"/>
                <w:lang w:val="sv-SE"/>
              </w:rPr>
            </w:pPr>
            <w:r w:rsidRPr="00052D6F">
              <w:rPr>
                <w:rFonts w:ascii="Arial" w:hAnsi="Arial" w:cs="Arial"/>
                <w:lang w:val="sv-SE"/>
              </w:rPr>
              <w:t>Ev. antal extra exemplar som jag önskar beställa (tryckeriet skickar offert):</w:t>
            </w:r>
            <w:r w:rsidRPr="00052D6F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</w:p>
          <w:p w:rsidR="00052D6F" w:rsidRPr="00052D6F" w:rsidRDefault="00052D6F" w:rsidP="00052D6F">
            <w:pPr>
              <w:rPr>
                <w:rFonts w:ascii="Arial" w:hAnsi="Arial" w:cs="Arial"/>
                <w:lang w:val="sv-SE"/>
              </w:rPr>
            </w:pPr>
          </w:p>
        </w:tc>
      </w:tr>
      <w:tr w:rsidR="00052D6F" w:rsidRPr="00337F87" w:rsidTr="00E91B5D">
        <w:trPr>
          <w:trHeight w:val="2155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052D6F" w:rsidRPr="00052D6F" w:rsidRDefault="00052D6F" w:rsidP="00052D6F">
            <w:pPr>
              <w:rPr>
                <w:rFonts w:ascii="Arial" w:hAnsi="Arial" w:cs="Arial"/>
                <w:lang w:val="sv-SE"/>
              </w:rPr>
            </w:pPr>
            <w:r w:rsidRPr="00052D6F">
              <w:rPr>
                <w:rFonts w:ascii="Arial" w:hAnsi="Arial" w:cs="Arial"/>
                <w:lang w:val="sv-SE"/>
              </w:rPr>
              <w:t xml:space="preserve">Leveransadress för extraexemplar: </w:t>
            </w:r>
          </w:p>
          <w:p w:rsidR="00052D6F" w:rsidRPr="008C5B4D" w:rsidRDefault="00052D6F" w:rsidP="00337F87">
            <w:pPr>
              <w:rPr>
                <w:rFonts w:ascii="Times New Roman" w:hAnsi="Times New Roman" w:cs="Times New Roman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D6F" w:rsidRPr="00052D6F" w:rsidRDefault="00052D6F" w:rsidP="007D7B4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</w:tcPr>
          <w:p w:rsidR="00052D6F" w:rsidRPr="00052D6F" w:rsidRDefault="00052D6F" w:rsidP="00052D6F">
            <w:pPr>
              <w:rPr>
                <w:rFonts w:ascii="Arial" w:hAnsi="Arial" w:cs="Arial"/>
                <w:lang w:val="sv-SE"/>
              </w:rPr>
            </w:pPr>
            <w:r w:rsidRPr="00052D6F">
              <w:rPr>
                <w:rFonts w:ascii="Arial" w:hAnsi="Arial" w:cs="Arial"/>
                <w:lang w:val="sv-SE"/>
              </w:rPr>
              <w:t>Fakturaadress för extraexemplar:</w:t>
            </w:r>
          </w:p>
          <w:p w:rsidR="00052D6F" w:rsidRPr="008C5B4D" w:rsidRDefault="00052D6F" w:rsidP="00337F87">
            <w:pPr>
              <w:rPr>
                <w:rFonts w:ascii="Times New Roman" w:hAnsi="Times New Roman" w:cs="Times New Roman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12871" w:rsidRPr="00231BDE" w:rsidRDefault="00012871">
      <w:pPr>
        <w:rPr>
          <w:lang w:val="sv-SE"/>
        </w:rPr>
      </w:pPr>
      <w:r>
        <w:rPr>
          <w:lang w:val="sv-SE"/>
        </w:rPr>
        <w:br w:type="page"/>
      </w: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012871" w:rsidRPr="00D67D1A" w:rsidTr="00012871">
        <w:trPr>
          <w:trHeight w:val="363"/>
        </w:trPr>
        <w:tc>
          <w:tcPr>
            <w:tcW w:w="9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871" w:rsidRPr="00012871" w:rsidRDefault="00012871" w:rsidP="00A52FC9">
            <w:pPr>
              <w:pStyle w:val="Rubrik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12871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 xml:space="preserve">Information om </w:t>
            </w:r>
            <w:r w:rsidR="00EF13DF">
              <w:rPr>
                <w:rFonts w:ascii="Arial" w:hAnsi="Arial" w:cs="Arial"/>
                <w:sz w:val="18"/>
                <w:szCs w:val="18"/>
                <w:lang w:val="sv-SE"/>
              </w:rPr>
              <w:t xml:space="preserve">färgsidor </w:t>
            </w:r>
            <w:r w:rsidR="00214CB3">
              <w:rPr>
                <w:rFonts w:ascii="Arial" w:hAnsi="Arial" w:cs="Arial"/>
                <w:sz w:val="18"/>
                <w:szCs w:val="18"/>
                <w:lang w:val="sv-SE"/>
              </w:rPr>
              <w:t>(bilder/figurer)</w:t>
            </w:r>
          </w:p>
        </w:tc>
      </w:tr>
    </w:tbl>
    <w:p w:rsidR="00EF13DF" w:rsidRPr="00EF13DF" w:rsidRDefault="00EF13DF">
      <w:pPr>
        <w:rPr>
          <w:lang w:val="sv-SE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012871" w:rsidRPr="00337F87" w:rsidTr="00EF13DF">
        <w:trPr>
          <w:trHeight w:val="288"/>
        </w:trPr>
        <w:tc>
          <w:tcPr>
            <w:tcW w:w="9929" w:type="dxa"/>
            <w:tcBorders>
              <w:left w:val="nil"/>
              <w:bottom w:val="nil"/>
              <w:right w:val="nil"/>
            </w:tcBorders>
          </w:tcPr>
          <w:p w:rsidR="00337F87" w:rsidRDefault="008725B0" w:rsidP="00337F87">
            <w:pPr>
              <w:rPr>
                <w:rFonts w:ascii="Arial" w:hAnsi="Arial" w:cs="Arial"/>
                <w:lang w:val="sv-SE"/>
              </w:rPr>
            </w:pPr>
            <w:r w:rsidRPr="001A5BB0">
              <w:rPr>
                <w:rFonts w:ascii="Arial" w:hAnsi="Arial" w:cs="Arial"/>
                <w:lang w:val="sv-SE"/>
              </w:rPr>
              <w:t>Jag har foton</w:t>
            </w:r>
            <w:r w:rsidR="00EF13DF" w:rsidRPr="001A5BB0">
              <w:rPr>
                <w:rFonts w:ascii="Arial" w:hAnsi="Arial" w:cs="Arial"/>
                <w:lang w:val="sv-SE"/>
              </w:rPr>
              <w:t>/figurer</w:t>
            </w:r>
            <w:r w:rsidRPr="001A5BB0">
              <w:rPr>
                <w:rFonts w:ascii="Arial" w:hAnsi="Arial" w:cs="Arial"/>
                <w:lang w:val="sv-SE"/>
              </w:rPr>
              <w:t xml:space="preserve"> på följande sidor som </w:t>
            </w:r>
            <w:r w:rsidR="00E65EC8">
              <w:rPr>
                <w:rFonts w:ascii="Arial" w:hAnsi="Arial" w:cs="Arial"/>
                <w:lang w:val="sv-SE"/>
              </w:rPr>
              <w:t>behöver</w:t>
            </w:r>
            <w:r w:rsidRPr="001A5BB0">
              <w:rPr>
                <w:rFonts w:ascii="Arial" w:hAnsi="Arial" w:cs="Arial"/>
                <w:lang w:val="sv-SE"/>
              </w:rPr>
              <w:t xml:space="preserve"> tryckas i färg</w:t>
            </w:r>
            <w:r w:rsidR="00EF13DF" w:rsidRPr="001A5BB0">
              <w:rPr>
                <w:rStyle w:val="Fotnotsreferens"/>
                <w:rFonts w:ascii="Arial" w:hAnsi="Arial" w:cs="Arial"/>
              </w:rPr>
              <w:footnoteReference w:id="4"/>
            </w:r>
            <w:r w:rsidR="00337F87">
              <w:rPr>
                <w:rFonts w:ascii="Arial" w:hAnsi="Arial" w:cs="Arial"/>
                <w:lang w:val="sv-SE"/>
              </w:rPr>
              <w:t xml:space="preserve"> </w:t>
            </w:r>
            <w:r w:rsidR="00337F87" w:rsidRPr="001A5BB0">
              <w:rPr>
                <w:rFonts w:ascii="Arial" w:hAnsi="Arial" w:cs="Arial"/>
                <w:lang w:val="sv-SE"/>
              </w:rPr>
              <w:t xml:space="preserve">(ange </w:t>
            </w:r>
            <w:proofErr w:type="gramStart"/>
            <w:r w:rsidR="00337F87">
              <w:rPr>
                <w:rFonts w:ascii="Arial" w:hAnsi="Arial" w:cs="Arial"/>
                <w:lang w:val="sv-SE"/>
              </w:rPr>
              <w:t>tex</w:t>
            </w:r>
            <w:proofErr w:type="gramEnd"/>
            <w:r w:rsidR="00337F87">
              <w:rPr>
                <w:rFonts w:ascii="Arial" w:hAnsi="Arial" w:cs="Arial"/>
                <w:lang w:val="sv-SE"/>
              </w:rPr>
              <w:t xml:space="preserve">: sid 15,25,43, paper 1; sid 25, 43 etc </w:t>
            </w:r>
            <w:r w:rsidR="00337F87" w:rsidRPr="001A5BB0">
              <w:rPr>
                <w:rFonts w:ascii="Arial" w:hAnsi="Arial" w:cs="Arial"/>
                <w:lang w:val="sv-SE"/>
              </w:rPr>
              <w:t>)</w:t>
            </w:r>
            <w:r w:rsidR="00337F87">
              <w:rPr>
                <w:rFonts w:ascii="Arial" w:hAnsi="Arial" w:cs="Arial"/>
                <w:lang w:val="sv-SE"/>
              </w:rPr>
              <w:t>:</w:t>
            </w:r>
            <w:r w:rsidR="00EF13DF" w:rsidRPr="001A5BB0">
              <w:rPr>
                <w:rFonts w:ascii="Arial" w:hAnsi="Arial" w:cs="Arial"/>
                <w:lang w:val="sv-SE"/>
              </w:rPr>
              <w:t xml:space="preserve">    </w:t>
            </w:r>
          </w:p>
          <w:p w:rsidR="00012871" w:rsidRPr="008C5B4D" w:rsidRDefault="00EF13DF" w:rsidP="00337F87">
            <w:pPr>
              <w:rPr>
                <w:rFonts w:ascii="Times New Roman" w:hAnsi="Times New Roman" w:cs="Times New Roman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="00337F87"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9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</w:tc>
      </w:tr>
    </w:tbl>
    <w:p w:rsidR="00544BF2" w:rsidRPr="003915A1" w:rsidRDefault="00544BF2">
      <w:pPr>
        <w:rPr>
          <w:rFonts w:ascii="Arial" w:hAnsi="Arial" w:cs="Arial"/>
          <w:lang w:val="sv-SE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4440"/>
        <w:gridCol w:w="266"/>
        <w:gridCol w:w="258"/>
        <w:gridCol w:w="4965"/>
      </w:tblGrid>
      <w:tr w:rsidR="00012871" w:rsidRPr="001A5BB0" w:rsidTr="00EA2D2A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2871" w:rsidRPr="001A5BB0" w:rsidRDefault="00544BF2" w:rsidP="00544BF2">
            <w:pPr>
              <w:pStyle w:val="Rubrik2"/>
              <w:rPr>
                <w:rFonts w:ascii="Arial" w:hAnsi="Arial" w:cs="Arial"/>
              </w:rPr>
            </w:pPr>
            <w:r w:rsidRPr="001A5BB0">
              <w:rPr>
                <w:rFonts w:ascii="Arial" w:hAnsi="Arial" w:cs="Arial"/>
              </w:rPr>
              <w:t xml:space="preserve">Information </w:t>
            </w:r>
            <w:proofErr w:type="gramStart"/>
            <w:r w:rsidRPr="001A5BB0">
              <w:rPr>
                <w:rFonts w:ascii="Arial" w:hAnsi="Arial" w:cs="Arial"/>
              </w:rPr>
              <w:t>om</w:t>
            </w:r>
            <w:proofErr w:type="gramEnd"/>
            <w:r w:rsidRPr="001A5BB0">
              <w:rPr>
                <w:rFonts w:ascii="Arial" w:hAnsi="Arial" w:cs="Arial"/>
              </w:rPr>
              <w:t xml:space="preserve"> omslag</w:t>
            </w:r>
          </w:p>
        </w:tc>
      </w:tr>
      <w:tr w:rsidR="00A52FC9" w:rsidRPr="001A5BB0" w:rsidTr="00EA2D2A">
        <w:trPr>
          <w:trHeight w:val="216"/>
        </w:trPr>
        <w:tc>
          <w:tcPr>
            <w:tcW w:w="9929" w:type="dxa"/>
            <w:gridSpan w:val="4"/>
            <w:tcBorders>
              <w:top w:val="single" w:sz="4" w:space="0" w:color="auto"/>
            </w:tcBorders>
          </w:tcPr>
          <w:p w:rsidR="00A52FC9" w:rsidRPr="001A5BB0" w:rsidRDefault="00A52FC9" w:rsidP="00C82E2E">
            <w:pPr>
              <w:rPr>
                <w:rFonts w:ascii="Arial" w:hAnsi="Arial" w:cs="Arial"/>
                <w:lang w:val="sv-SE"/>
              </w:rPr>
            </w:pPr>
          </w:p>
        </w:tc>
      </w:tr>
      <w:tr w:rsidR="00EA2D2A" w:rsidRPr="0019067A" w:rsidTr="00EA2D2A">
        <w:trPr>
          <w:trHeight w:val="805"/>
        </w:trPr>
        <w:tc>
          <w:tcPr>
            <w:tcW w:w="4964" w:type="dxa"/>
            <w:gridSpan w:val="3"/>
            <w:tcBorders>
              <w:bottom w:val="single" w:sz="4" w:space="0" w:color="auto"/>
            </w:tcBorders>
          </w:tcPr>
          <w:p w:rsidR="00EA2D2A" w:rsidRDefault="00EA2D2A" w:rsidP="00544BF2">
            <w:pPr>
              <w:rPr>
                <w:rFonts w:ascii="Arial" w:hAnsi="Arial" w:cs="Arial"/>
                <w:lang w:val="sv-SE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B0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Ingen bild på omslagets framsida</w:t>
            </w:r>
          </w:p>
          <w:p w:rsidR="00EA2D2A" w:rsidRDefault="00EA2D2A" w:rsidP="00544BF2">
            <w:pPr>
              <w:rPr>
                <w:rFonts w:ascii="Arial" w:hAnsi="Arial" w:cs="Arial"/>
                <w:lang w:val="sv-SE"/>
              </w:rPr>
            </w:pPr>
          </w:p>
          <w:p w:rsidR="00EA2D2A" w:rsidRDefault="00EA2D2A" w:rsidP="00A52FC9">
            <w:pPr>
              <w:rPr>
                <w:rFonts w:ascii="Arial" w:hAnsi="Arial" w:cs="Arial"/>
                <w:lang w:val="sv-SE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B0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1A5BB0">
              <w:rPr>
                <w:rFonts w:ascii="Arial" w:hAnsi="Arial" w:cs="Arial"/>
                <w:lang w:val="sv-SE"/>
              </w:rPr>
              <w:t>Jag bifogar ege</w:t>
            </w:r>
            <w:r>
              <w:rPr>
                <w:rFonts w:ascii="Arial" w:hAnsi="Arial" w:cs="Arial"/>
                <w:lang w:val="sv-SE"/>
              </w:rPr>
              <w:t>n</w:t>
            </w:r>
            <w:r w:rsidRPr="001A5BB0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bild till omslagets framsida</w:t>
            </w:r>
          </w:p>
          <w:p w:rsidR="00EA2D2A" w:rsidRPr="008C5B4D" w:rsidRDefault="00EA2D2A" w:rsidP="00A52FC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965" w:type="dxa"/>
          </w:tcPr>
          <w:p w:rsidR="00EA2D2A" w:rsidRPr="001A5BB0" w:rsidRDefault="00EA2D2A" w:rsidP="00A52FC9">
            <w:pPr>
              <w:rPr>
                <w:rFonts w:ascii="Arial" w:hAnsi="Arial" w:cs="Arial"/>
                <w:lang w:val="sv-SE"/>
              </w:rPr>
            </w:pPr>
          </w:p>
        </w:tc>
      </w:tr>
      <w:tr w:rsidR="00EA2D2A" w:rsidRPr="0019067A" w:rsidTr="00EA2D2A">
        <w:trPr>
          <w:trHeight w:val="578"/>
        </w:trPr>
        <w:tc>
          <w:tcPr>
            <w:tcW w:w="9929" w:type="dxa"/>
            <w:gridSpan w:val="4"/>
            <w:tcBorders>
              <w:bottom w:val="single" w:sz="4" w:space="0" w:color="auto"/>
            </w:tcBorders>
          </w:tcPr>
          <w:p w:rsidR="00EA2D2A" w:rsidRDefault="00EA2D2A" w:rsidP="00EA2D2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Fotograf/rättighetsinnehavare</w:t>
            </w:r>
            <w:r w:rsidRPr="001A5BB0">
              <w:rPr>
                <w:rFonts w:ascii="Arial" w:hAnsi="Arial" w:cs="Arial"/>
                <w:lang w:val="sv-SE"/>
              </w:rPr>
              <w:t xml:space="preserve"> </w:t>
            </w:r>
          </w:p>
          <w:p w:rsidR="00EA2D2A" w:rsidRPr="008C5B4D" w:rsidRDefault="00EA2D2A" w:rsidP="00EA2D2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</w:p>
        </w:tc>
      </w:tr>
      <w:tr w:rsidR="00EA2D2A" w:rsidRPr="0019067A" w:rsidTr="00EA2D2A">
        <w:trPr>
          <w:trHeight w:val="402"/>
        </w:trPr>
        <w:tc>
          <w:tcPr>
            <w:tcW w:w="9929" w:type="dxa"/>
            <w:gridSpan w:val="4"/>
            <w:tcBorders>
              <w:top w:val="single" w:sz="4" w:space="0" w:color="auto"/>
            </w:tcBorders>
          </w:tcPr>
          <w:p w:rsidR="00EA2D2A" w:rsidRPr="001A5BB0" w:rsidRDefault="00EA2D2A" w:rsidP="00544BF2">
            <w:pPr>
              <w:rPr>
                <w:rFonts w:ascii="Arial" w:hAnsi="Arial" w:cs="Arial"/>
                <w:lang w:val="sv-SE"/>
              </w:rPr>
            </w:pPr>
            <w:r w:rsidRPr="00EA2D2A">
              <w:rPr>
                <w:rFonts w:ascii="Arial" w:hAnsi="Arial" w:cs="Arial"/>
                <w:lang w:val="sv-SE"/>
              </w:rPr>
              <w:t>Eventuell bildtext</w:t>
            </w:r>
          </w:p>
        </w:tc>
      </w:tr>
      <w:tr w:rsidR="00EA2D2A" w:rsidRPr="00D67D1A" w:rsidTr="00EA2D2A">
        <w:trPr>
          <w:trHeight w:val="705"/>
        </w:trPr>
        <w:tc>
          <w:tcPr>
            <w:tcW w:w="9929" w:type="dxa"/>
            <w:gridSpan w:val="4"/>
          </w:tcPr>
          <w:p w:rsidR="00EA2D2A" w:rsidRDefault="00EA2D2A" w:rsidP="00EA2D2A">
            <w:pPr>
              <w:rPr>
                <w:rFonts w:ascii="Arial" w:hAnsi="Arial" w:cs="Arial"/>
                <w:lang w:val="sv-SE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B0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1A5BB0">
              <w:rPr>
                <w:rFonts w:ascii="Arial" w:hAnsi="Arial" w:cs="Arial"/>
                <w:lang w:val="sv-SE"/>
              </w:rPr>
              <w:t>Jag väljer förvald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1A5BB0">
              <w:rPr>
                <w:rFonts w:ascii="Arial" w:hAnsi="Arial" w:cs="Arial"/>
                <w:lang w:val="sv-SE"/>
              </w:rPr>
              <w:t xml:space="preserve">omslagsbild nummer: 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br/>
            </w:r>
            <w:r>
              <w:rPr>
                <w:rFonts w:ascii="Arial" w:hAnsi="Arial" w:cs="Arial"/>
                <w:i/>
                <w:lang w:val="sv-SE"/>
              </w:rPr>
              <w:t xml:space="preserve"> V</w:t>
            </w:r>
            <w:r w:rsidRPr="00D648E8">
              <w:rPr>
                <w:rFonts w:ascii="Arial" w:hAnsi="Arial" w:cs="Arial"/>
                <w:i/>
                <w:lang w:val="sv-SE"/>
              </w:rPr>
              <w:t xml:space="preserve">albara omslag finns under fliken Utformning/Omslag på </w:t>
            </w:r>
            <w:hyperlink r:id="rId7" w:history="1">
              <w:r w:rsidRPr="00D648E8">
                <w:rPr>
                  <w:rStyle w:val="Hyperlnk"/>
                  <w:rFonts w:ascii="Arial" w:hAnsi="Arial" w:cs="Arial"/>
                  <w:i/>
                  <w:lang w:val="sv-SE"/>
                </w:rPr>
                <w:t>www.oru.se/avhandlingsframstallning</w:t>
              </w:r>
            </w:hyperlink>
          </w:p>
        </w:tc>
      </w:tr>
      <w:tr w:rsidR="00A52FC9" w:rsidRPr="00D67D1A" w:rsidTr="00EA2D2A">
        <w:trPr>
          <w:trHeight w:val="288"/>
        </w:trPr>
        <w:tc>
          <w:tcPr>
            <w:tcW w:w="4440" w:type="dxa"/>
            <w:tcBorders>
              <w:left w:val="nil"/>
              <w:bottom w:val="single" w:sz="2" w:space="0" w:color="auto"/>
              <w:right w:val="nil"/>
            </w:tcBorders>
          </w:tcPr>
          <w:p w:rsidR="00A52FC9" w:rsidRPr="001A5BB0" w:rsidRDefault="00A52FC9" w:rsidP="00C82E2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6" w:type="dxa"/>
            <w:tcBorders>
              <w:left w:val="nil"/>
              <w:bottom w:val="single" w:sz="2" w:space="0" w:color="auto"/>
              <w:right w:val="nil"/>
            </w:tcBorders>
          </w:tcPr>
          <w:p w:rsidR="00A52FC9" w:rsidRPr="001A5BB0" w:rsidRDefault="00A52FC9" w:rsidP="00C82E2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A52FC9" w:rsidRPr="001A5BB0" w:rsidRDefault="00A52FC9" w:rsidP="00C82E2E">
            <w:pPr>
              <w:rPr>
                <w:rFonts w:ascii="Arial" w:hAnsi="Arial" w:cs="Arial"/>
                <w:lang w:val="sv-SE"/>
              </w:rPr>
            </w:pPr>
          </w:p>
        </w:tc>
      </w:tr>
      <w:tr w:rsidR="00A52FC9" w:rsidRPr="001A5BB0" w:rsidTr="00A52FC9">
        <w:trPr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52FC9" w:rsidRPr="001A5BB0" w:rsidRDefault="00544BF2" w:rsidP="00C82E2E">
            <w:pPr>
              <w:pStyle w:val="Rubrik2"/>
              <w:rPr>
                <w:rFonts w:ascii="Arial" w:hAnsi="Arial" w:cs="Arial"/>
                <w:lang w:val="sv-SE"/>
              </w:rPr>
            </w:pPr>
            <w:r w:rsidRPr="001A5BB0">
              <w:rPr>
                <w:rFonts w:ascii="Arial" w:hAnsi="Arial" w:cs="Arial"/>
                <w:lang w:val="sv-SE"/>
              </w:rPr>
              <w:t>Information om porträttfoto</w:t>
            </w:r>
          </w:p>
        </w:tc>
      </w:tr>
    </w:tbl>
    <w:p w:rsidR="001A5BB0" w:rsidRPr="001A5BB0" w:rsidRDefault="001A5BB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1A5BB0" w:rsidRPr="0019067A" w:rsidTr="00E65EC8">
        <w:trPr>
          <w:trHeight w:val="453"/>
        </w:trPr>
        <w:tc>
          <w:tcPr>
            <w:tcW w:w="9929" w:type="dxa"/>
          </w:tcPr>
          <w:p w:rsidR="001A5BB0" w:rsidRDefault="00EA2D2A" w:rsidP="00E65EC8">
            <w:pPr>
              <w:spacing w:line="300" w:lineRule="exact"/>
              <w:rPr>
                <w:rFonts w:ascii="Arial" w:hAnsi="Arial" w:cs="Arial"/>
                <w:lang w:val="sv-SE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BB0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="001A5BB0" w:rsidRPr="001A5BB0">
              <w:rPr>
                <w:rFonts w:ascii="Arial" w:hAnsi="Arial" w:cs="Arial"/>
                <w:lang w:val="sv-SE"/>
              </w:rPr>
              <w:t>Jag bifogar eget porträttfoto till omslagets baksida</w:t>
            </w:r>
          </w:p>
          <w:p w:rsidR="00E65EC8" w:rsidRPr="00195C99" w:rsidRDefault="00E65EC8" w:rsidP="00E65EC8">
            <w:pPr>
              <w:spacing w:line="300" w:lineRule="exact"/>
              <w:rPr>
                <w:rFonts w:ascii="Arial" w:hAnsi="Arial" w:cs="Arial"/>
                <w:lang w:val="sv-SE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5"/>
            <w:r w:rsidRPr="00195C99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bookmarkEnd w:id="10"/>
            <w:r>
              <w:rPr>
                <w:rFonts w:ascii="Arial" w:hAnsi="Arial" w:cs="Arial"/>
                <w:lang w:val="sv-SE"/>
              </w:rPr>
              <w:t xml:space="preserve"> </w:t>
            </w:r>
            <w:r w:rsidRPr="00195C99">
              <w:rPr>
                <w:rFonts w:ascii="Arial" w:hAnsi="Arial" w:cs="Arial"/>
                <w:lang w:val="sv-SE"/>
              </w:rPr>
              <w:t>Jag har fotograferat mig hos Teknisk service, Örebro universitet</w:t>
            </w:r>
          </w:p>
          <w:p w:rsidR="00E65EC8" w:rsidRDefault="00E65EC8" w:rsidP="00E65EC8">
            <w:pPr>
              <w:spacing w:line="300" w:lineRule="exact"/>
              <w:rPr>
                <w:rFonts w:ascii="Arial" w:hAnsi="Arial" w:cs="Arial"/>
                <w:lang w:val="sv-SE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C99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D67D1A">
              <w:rPr>
                <w:rFonts w:ascii="Arial" w:hAnsi="Arial" w:cs="Arial"/>
                <w:lang w:val="sv-SE"/>
              </w:rPr>
            </w:r>
            <w:r w:rsidR="00D67D1A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195C99">
              <w:rPr>
                <w:rFonts w:ascii="Arial" w:hAnsi="Arial" w:cs="Arial"/>
                <w:lang w:val="sv-SE"/>
              </w:rPr>
              <w:t>Jag avstår från porträttfoto</w:t>
            </w:r>
          </w:p>
          <w:p w:rsidR="001A5BB0" w:rsidRPr="001A5BB0" w:rsidRDefault="001A5BB0" w:rsidP="00C82E2E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195C99" w:rsidRPr="00EA2D2A" w:rsidRDefault="00195C99">
      <w:pPr>
        <w:rPr>
          <w:lang w:val="sv-SE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195C99" w:rsidRPr="0045357B" w:rsidTr="007D24BC">
        <w:trPr>
          <w:trHeight w:val="413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C99" w:rsidRPr="00012871" w:rsidRDefault="00195C99" w:rsidP="00195C99">
            <w:pPr>
              <w:pStyle w:val="Rubrik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12871">
              <w:rPr>
                <w:rFonts w:ascii="Arial" w:hAnsi="Arial" w:cs="Arial"/>
                <w:sz w:val="18"/>
                <w:szCs w:val="18"/>
                <w:lang w:val="sv-SE"/>
              </w:rPr>
              <w:t xml:space="preserve">Information om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ämne</w:t>
            </w:r>
          </w:p>
        </w:tc>
      </w:tr>
    </w:tbl>
    <w:p w:rsidR="00D648E8" w:rsidRPr="00EF13DF" w:rsidRDefault="00D648E8" w:rsidP="00D648E8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27"/>
      </w:tblGrid>
      <w:tr w:rsidR="00E65EC8" w:rsidTr="008C5B4D">
        <w:trPr>
          <w:trHeight w:val="186"/>
        </w:trPr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C8" w:rsidRPr="008C5B4D" w:rsidRDefault="00E65EC8" w:rsidP="00195C9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</w:p>
        </w:tc>
      </w:tr>
      <w:tr w:rsidR="00E65EC8" w:rsidRPr="00D67D1A" w:rsidTr="00E65EC8">
        <w:trPr>
          <w:trHeight w:val="427"/>
        </w:trPr>
        <w:tc>
          <w:tcPr>
            <w:tcW w:w="9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C8" w:rsidRPr="00E65EC8" w:rsidRDefault="00E65EC8" w:rsidP="00195C99">
            <w:pPr>
              <w:rPr>
                <w:lang w:val="sv-SE"/>
              </w:rPr>
            </w:pPr>
            <w:r w:rsidRPr="00D648E8">
              <w:rPr>
                <w:lang w:val="sv-SE"/>
              </w:rPr>
              <w:t>Ämne som ska anges på omslagets framsida, detta placeras på raden under ditt namn (</w:t>
            </w:r>
            <w:proofErr w:type="gramStart"/>
            <w:r>
              <w:rPr>
                <w:lang w:val="sv-SE"/>
              </w:rPr>
              <w:t>t</w:t>
            </w:r>
            <w:r w:rsidRPr="00D648E8">
              <w:rPr>
                <w:lang w:val="sv-SE"/>
              </w:rPr>
              <w:t>ex</w:t>
            </w:r>
            <w:proofErr w:type="gramEnd"/>
            <w:r w:rsidRPr="00D648E8">
              <w:rPr>
                <w:lang w:val="sv-SE"/>
              </w:rPr>
              <w:t>: Political S</w:t>
            </w:r>
            <w:r>
              <w:rPr>
                <w:lang w:val="sv-SE"/>
              </w:rPr>
              <w:t>cience, Economics, Chemstry etc)</w:t>
            </w:r>
          </w:p>
        </w:tc>
      </w:tr>
    </w:tbl>
    <w:p w:rsidR="00195C99" w:rsidRDefault="00195C99">
      <w:pPr>
        <w:rPr>
          <w:lang w:val="sv-SE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195C99" w:rsidRPr="0045357B" w:rsidTr="00E65EC8">
        <w:trPr>
          <w:trHeight w:val="415"/>
        </w:trPr>
        <w:tc>
          <w:tcPr>
            <w:tcW w:w="9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95C99" w:rsidRPr="00012871" w:rsidRDefault="00E65EC8" w:rsidP="00C82E2E">
            <w:pPr>
              <w:pStyle w:val="Rubrik1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Ö</w:t>
            </w:r>
            <w:r w:rsidR="00195C99">
              <w:rPr>
                <w:rFonts w:ascii="Arial" w:hAnsi="Arial" w:cs="Arial"/>
                <w:sz w:val="18"/>
                <w:szCs w:val="18"/>
                <w:lang w:val="sv-SE"/>
              </w:rPr>
              <w:t xml:space="preserve">vrig information </w:t>
            </w:r>
          </w:p>
        </w:tc>
      </w:tr>
    </w:tbl>
    <w:p w:rsidR="00195C99" w:rsidRPr="00EF13DF" w:rsidRDefault="00195C99" w:rsidP="00195C99">
      <w:pPr>
        <w:rPr>
          <w:lang w:val="sv-SE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195C99" w:rsidRPr="008F1E6E" w:rsidTr="008C5B4D">
        <w:trPr>
          <w:trHeight w:val="2270"/>
        </w:trPr>
        <w:tc>
          <w:tcPr>
            <w:tcW w:w="9929" w:type="dxa"/>
            <w:tcBorders>
              <w:left w:val="nil"/>
              <w:bottom w:val="nil"/>
              <w:right w:val="nil"/>
            </w:tcBorders>
          </w:tcPr>
          <w:p w:rsidR="00195C99" w:rsidRPr="008C5B4D" w:rsidRDefault="00AA6EE3" w:rsidP="00AD6B9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instrText xml:space="preserve"> FORMTEXT </w:instrTex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separate"/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noProof/>
                <w:sz w:val="20"/>
                <w:szCs w:val="20"/>
                <w:lang w:val="sv-SE"/>
              </w:rPr>
              <w:t> </w:t>
            </w:r>
            <w:r w:rsidRPr="008C5B4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</w:tr>
    </w:tbl>
    <w:p w:rsidR="00195C99" w:rsidRPr="00231BDE" w:rsidRDefault="00195C99">
      <w:pPr>
        <w:rPr>
          <w:lang w:val="sv-SE"/>
        </w:rPr>
      </w:pPr>
    </w:p>
    <w:sectPr w:rsidR="00195C99" w:rsidRPr="00231BDE" w:rsidSect="008C5B4D">
      <w:pgSz w:w="11907" w:h="16839"/>
      <w:pgMar w:top="567" w:right="107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EA" w:rsidRDefault="009761EA" w:rsidP="0045357B">
      <w:pPr>
        <w:spacing w:before="0"/>
      </w:pPr>
      <w:r>
        <w:separator/>
      </w:r>
    </w:p>
  </w:endnote>
  <w:endnote w:type="continuationSeparator" w:id="0">
    <w:p w:rsidR="009761EA" w:rsidRDefault="009761EA" w:rsidP="004535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EA" w:rsidRDefault="009761EA" w:rsidP="0045357B">
      <w:pPr>
        <w:spacing w:before="0"/>
      </w:pPr>
      <w:r>
        <w:separator/>
      </w:r>
    </w:p>
  </w:footnote>
  <w:footnote w:type="continuationSeparator" w:id="0">
    <w:p w:rsidR="009761EA" w:rsidRDefault="009761EA" w:rsidP="0045357B">
      <w:pPr>
        <w:spacing w:before="0"/>
      </w:pPr>
      <w:r>
        <w:continuationSeparator/>
      </w:r>
    </w:p>
  </w:footnote>
  <w:footnote w:id="1">
    <w:p w:rsidR="003D5E21" w:rsidRPr="00FB0C3B" w:rsidRDefault="003D5E21" w:rsidP="00052D6F">
      <w:pPr>
        <w:pStyle w:val="Fotnotstext"/>
        <w:spacing w:line="200" w:lineRule="exact"/>
        <w:rPr>
          <w:rFonts w:ascii="Arial" w:hAnsi="Arial" w:cs="Arial"/>
          <w:sz w:val="16"/>
          <w:szCs w:val="16"/>
        </w:rPr>
      </w:pPr>
      <w:r w:rsidRPr="00FB0C3B">
        <w:rPr>
          <w:rStyle w:val="Fotnotsreferens"/>
          <w:rFonts w:ascii="Arial" w:hAnsi="Arial" w:cs="Arial"/>
          <w:sz w:val="16"/>
          <w:szCs w:val="16"/>
        </w:rPr>
        <w:footnoteRef/>
      </w:r>
      <w:r w:rsidRPr="00FB0C3B">
        <w:rPr>
          <w:rFonts w:ascii="Arial" w:hAnsi="Arial" w:cs="Arial"/>
          <w:sz w:val="16"/>
          <w:szCs w:val="16"/>
        </w:rPr>
        <w:t xml:space="preserve"> Leverans av den tryckta avhandlingen sker senast 2 arbetsdagar före första spikningsdatum, varför det är mycket viktigt att korrekt datum anges. Om inget spikningsdatum finns angivet utgår vi från det datum som infaller 3 veckor före disputationsdatum.</w:t>
      </w:r>
    </w:p>
  </w:footnote>
  <w:footnote w:id="2">
    <w:p w:rsidR="00B95661" w:rsidRDefault="00B95661" w:rsidP="00B95661">
      <w:pPr>
        <w:pStyle w:val="Fotnotstext"/>
        <w:spacing w:line="200" w:lineRule="exact"/>
      </w:pPr>
      <w:r>
        <w:rPr>
          <w:rStyle w:val="Fotnotsreferens"/>
        </w:rPr>
        <w:footnoteRef/>
      </w:r>
      <w:r>
        <w:t xml:space="preserve"> </w:t>
      </w:r>
      <w:r w:rsidRPr="00EC6D8F">
        <w:rPr>
          <w:rFonts w:ascii="Arial" w:hAnsi="Arial" w:cs="Arial"/>
          <w:iCs/>
          <w:sz w:val="16"/>
          <w:szCs w:val="16"/>
        </w:rPr>
        <w:t xml:space="preserve">Doktorander placerade vid andra lärosäten än Örebro universitet kan efter särskild överenskommelse med ansvarig administratör få upp till </w:t>
      </w:r>
      <w:r w:rsidRPr="00EC6D8F">
        <w:rPr>
          <w:rFonts w:ascii="Arial" w:hAnsi="Arial" w:cs="Arial"/>
          <w:b/>
          <w:iCs/>
          <w:sz w:val="16"/>
          <w:szCs w:val="16"/>
        </w:rPr>
        <w:t>110 av exemplaren</w:t>
      </w:r>
      <w:r w:rsidRPr="00EC6D8F">
        <w:rPr>
          <w:rFonts w:ascii="Arial" w:hAnsi="Arial" w:cs="Arial"/>
          <w:iCs/>
          <w:sz w:val="16"/>
          <w:szCs w:val="16"/>
        </w:rPr>
        <w:t xml:space="preserve"> levererade till det egna lärosätet.</w:t>
      </w:r>
    </w:p>
  </w:footnote>
  <w:footnote w:id="3">
    <w:p w:rsidR="00375948" w:rsidRPr="00FB0C3B" w:rsidRDefault="00375948" w:rsidP="00375948">
      <w:pPr>
        <w:pStyle w:val="Fotnotstext"/>
        <w:spacing w:line="200" w:lineRule="exact"/>
        <w:rPr>
          <w:rFonts w:ascii="Arial" w:hAnsi="Arial" w:cs="Arial"/>
          <w:sz w:val="16"/>
          <w:szCs w:val="16"/>
        </w:rPr>
      </w:pPr>
      <w:r w:rsidRPr="00FB0C3B">
        <w:rPr>
          <w:rStyle w:val="Fotnotsreferens"/>
          <w:rFonts w:ascii="Arial" w:hAnsi="Arial" w:cs="Arial"/>
          <w:sz w:val="16"/>
          <w:szCs w:val="16"/>
        </w:rPr>
        <w:footnoteRef/>
      </w:r>
      <w:r w:rsidRPr="00FB0C3B">
        <w:rPr>
          <w:rFonts w:ascii="Arial" w:hAnsi="Arial" w:cs="Arial"/>
          <w:sz w:val="16"/>
          <w:szCs w:val="16"/>
        </w:rPr>
        <w:t xml:space="preserve"> Avhandlingarna körs </w:t>
      </w:r>
      <w:r w:rsidRPr="00FB0C3B">
        <w:rPr>
          <w:rFonts w:ascii="Arial" w:hAnsi="Arial" w:cs="Arial"/>
          <w:i/>
          <w:sz w:val="16"/>
          <w:szCs w:val="16"/>
        </w:rPr>
        <w:t>inte</w:t>
      </w:r>
      <w:r w:rsidRPr="00FB0C3B">
        <w:rPr>
          <w:rFonts w:ascii="Arial" w:hAnsi="Arial" w:cs="Arial"/>
          <w:sz w:val="16"/>
          <w:szCs w:val="16"/>
        </w:rPr>
        <w:t xml:space="preserve"> ut till privata (hem)adresser.</w:t>
      </w:r>
    </w:p>
  </w:footnote>
  <w:footnote w:id="4">
    <w:p w:rsidR="00EF13DF" w:rsidRPr="00E7373C" w:rsidRDefault="00EF13DF" w:rsidP="00E7373C">
      <w:pPr>
        <w:pStyle w:val="Fotnotstext"/>
        <w:spacing w:line="220" w:lineRule="exact"/>
        <w:rPr>
          <w:rFonts w:ascii="Arial" w:hAnsi="Arial" w:cs="Arial"/>
          <w:sz w:val="16"/>
          <w:szCs w:val="16"/>
        </w:rPr>
      </w:pPr>
      <w:r w:rsidRPr="00E7373C">
        <w:rPr>
          <w:rStyle w:val="Fotnotsreferens"/>
          <w:rFonts w:ascii="Arial" w:hAnsi="Arial" w:cs="Arial"/>
          <w:sz w:val="16"/>
          <w:szCs w:val="16"/>
        </w:rPr>
        <w:footnoteRef/>
      </w:r>
      <w:r w:rsidRPr="00E7373C">
        <w:rPr>
          <w:rFonts w:ascii="Arial" w:hAnsi="Arial" w:cs="Arial"/>
          <w:sz w:val="16"/>
          <w:szCs w:val="16"/>
        </w:rPr>
        <w:t xml:space="preserve"> </w:t>
      </w:r>
      <w:r w:rsidR="005F227D">
        <w:rPr>
          <w:rFonts w:ascii="Arial" w:hAnsi="Arial" w:cs="Arial"/>
          <w:sz w:val="16"/>
          <w:szCs w:val="16"/>
        </w:rPr>
        <w:t xml:space="preserve">Du kan välja sidor både från kappan och eventuella delstudier. </w:t>
      </w:r>
      <w:r w:rsidRPr="00E7373C">
        <w:rPr>
          <w:rFonts w:ascii="Arial" w:hAnsi="Arial" w:cs="Arial"/>
          <w:sz w:val="16"/>
          <w:szCs w:val="16"/>
        </w:rPr>
        <w:t xml:space="preserve">I de fall inte alla färgbilder ryms inom budget kommer du att kontaktas av tryckeriet för en prioritering. Har du </w:t>
      </w:r>
      <w:r w:rsidR="005F227D">
        <w:rPr>
          <w:rFonts w:ascii="Arial" w:hAnsi="Arial" w:cs="Arial"/>
          <w:sz w:val="16"/>
          <w:szCs w:val="16"/>
        </w:rPr>
        <w:t>30</w:t>
      </w:r>
      <w:r w:rsidRPr="00E7373C">
        <w:rPr>
          <w:rFonts w:ascii="Arial" w:hAnsi="Arial" w:cs="Arial"/>
          <w:sz w:val="16"/>
          <w:szCs w:val="16"/>
        </w:rPr>
        <w:t xml:space="preserve"> eller färre färgsidor är det inga problem.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7B"/>
    <w:rsid w:val="00012871"/>
    <w:rsid w:val="00052D6F"/>
    <w:rsid w:val="000C08E4"/>
    <w:rsid w:val="0019067A"/>
    <w:rsid w:val="00195C99"/>
    <w:rsid w:val="001A5BB0"/>
    <w:rsid w:val="00214CB3"/>
    <w:rsid w:val="00231BDE"/>
    <w:rsid w:val="00270883"/>
    <w:rsid w:val="002D574C"/>
    <w:rsid w:val="002E6EA9"/>
    <w:rsid w:val="00337F87"/>
    <w:rsid w:val="00375948"/>
    <w:rsid w:val="003915A1"/>
    <w:rsid w:val="00396758"/>
    <w:rsid w:val="003C1EF3"/>
    <w:rsid w:val="003D5E21"/>
    <w:rsid w:val="00422B3D"/>
    <w:rsid w:val="0045357B"/>
    <w:rsid w:val="00487A57"/>
    <w:rsid w:val="00544BF2"/>
    <w:rsid w:val="005F227D"/>
    <w:rsid w:val="006460D2"/>
    <w:rsid w:val="006A3655"/>
    <w:rsid w:val="006A69E4"/>
    <w:rsid w:val="00704DD7"/>
    <w:rsid w:val="007A33EF"/>
    <w:rsid w:val="007D24BC"/>
    <w:rsid w:val="007D7B4C"/>
    <w:rsid w:val="008725B0"/>
    <w:rsid w:val="008C5B4D"/>
    <w:rsid w:val="008F1E6E"/>
    <w:rsid w:val="00913827"/>
    <w:rsid w:val="00915D94"/>
    <w:rsid w:val="009761EA"/>
    <w:rsid w:val="00984F72"/>
    <w:rsid w:val="009C12AF"/>
    <w:rsid w:val="009D6C21"/>
    <w:rsid w:val="00A060D0"/>
    <w:rsid w:val="00A50279"/>
    <w:rsid w:val="00A52FC9"/>
    <w:rsid w:val="00A93F0E"/>
    <w:rsid w:val="00AA6EE3"/>
    <w:rsid w:val="00AD6B90"/>
    <w:rsid w:val="00B0787A"/>
    <w:rsid w:val="00B11A6C"/>
    <w:rsid w:val="00B95661"/>
    <w:rsid w:val="00BB7B99"/>
    <w:rsid w:val="00C86F2E"/>
    <w:rsid w:val="00D648E8"/>
    <w:rsid w:val="00D67D1A"/>
    <w:rsid w:val="00E06B37"/>
    <w:rsid w:val="00E337BB"/>
    <w:rsid w:val="00E65EC8"/>
    <w:rsid w:val="00E71440"/>
    <w:rsid w:val="00E7373C"/>
    <w:rsid w:val="00E91B5D"/>
    <w:rsid w:val="00EA2D2A"/>
    <w:rsid w:val="00EC5DD4"/>
    <w:rsid w:val="00EC6D8F"/>
    <w:rsid w:val="00EF13DF"/>
    <w:rsid w:val="00FB0C3B"/>
    <w:rsid w:val="00FD7660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92A1A"/>
  <w15:docId w15:val="{E3962A6A-9833-4886-AA3D-A636C4AD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</w:rPr>
  </w:style>
  <w:style w:type="paragraph" w:styleId="Rubrik1">
    <w:name w:val="heading 1"/>
    <w:basedOn w:val="brdtext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Rubrik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tycketeckensnit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rdtext">
    <w:name w:val="brödtext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tycketeckensnit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customStyle="1" w:styleId="body">
    <w:name w:val="body"/>
    <w:basedOn w:val="Normal"/>
    <w:link w:val="bodyChar"/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rPr>
      <w:rFonts w:ascii="Century Gothic" w:hAnsi="Century Gothic"/>
      <w:sz w:val="16"/>
      <w:szCs w:val="16"/>
    </w:rPr>
    <w:tblPr/>
  </w:style>
  <w:style w:type="paragraph" w:styleId="Fotnotstext">
    <w:name w:val="footnote text"/>
    <w:basedOn w:val="Normal"/>
    <w:link w:val="FotnotstextChar"/>
    <w:uiPriority w:val="99"/>
    <w:unhideWhenUsed/>
    <w:rsid w:val="0045357B"/>
    <w:pPr>
      <w:spacing w:before="0"/>
    </w:pPr>
    <w:rPr>
      <w:rFonts w:ascii="Times New Roman" w:eastAsia="Calibri" w:hAnsi="Times New Roman" w:cs="Times New Roman"/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5357B"/>
    <w:rPr>
      <w:rFonts w:eastAsia="Calibri"/>
      <w:lang w:val="sv-SE"/>
    </w:rPr>
  </w:style>
  <w:style w:type="character" w:styleId="Fotnotsreferens">
    <w:name w:val="footnote reference"/>
    <w:basedOn w:val="Standardstycketeckensnitt"/>
    <w:uiPriority w:val="99"/>
    <w:unhideWhenUsed/>
    <w:rsid w:val="0045357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8725B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6A3655"/>
    <w:rPr>
      <w:color w:val="808080"/>
    </w:rPr>
  </w:style>
  <w:style w:type="table" w:styleId="Tabellrutnt">
    <w:name w:val="Table Grid"/>
    <w:basedOn w:val="Normaltabell"/>
    <w:rsid w:val="0019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u.se/avhandlingsframstall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Norgren\Application%20Data\Microsoft\Templates\Viktig%20kontaktinformation%20och%20medicinsk%20information%20f&#246;r%20ett%20bar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D46F-EE4A-4252-A873-DEFE996A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Viktig kontaktinformation och medicinsk information för ett barn</Template>
  <TotalTime>187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vid nödfall och medicinsk information för ett barn</vt:lpstr>
    </vt:vector>
  </TitlesOfParts>
  <Company>Microsoft Corporation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Norgren</dc:creator>
  <cp:lastModifiedBy>Erik Norgren</cp:lastModifiedBy>
  <cp:revision>12</cp:revision>
  <cp:lastPrinted>2013-11-27T12:45:00Z</cp:lastPrinted>
  <dcterms:created xsi:type="dcterms:W3CDTF">2018-04-11T09:47:00Z</dcterms:created>
  <dcterms:modified xsi:type="dcterms:W3CDTF">2019-08-01T08:59:00Z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TC010184101053</vt:lpwstr>
  </property>
</Properties>
</file>