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28" w:rsidRPr="00C97528" w:rsidRDefault="00C97528" w:rsidP="00C97528">
      <w:pPr>
        <w:keepNext/>
        <w:spacing w:before="360" w:after="0" w:line="240" w:lineRule="auto"/>
        <w:outlineLvl w:val="1"/>
        <w:rPr>
          <w:rFonts w:asciiTheme="majorHAnsi" w:eastAsiaTheme="majorEastAsia" w:hAnsiTheme="majorHAnsi" w:cs="Arial"/>
          <w:b/>
          <w:bCs/>
          <w:color w:val="000000" w:themeColor="text1"/>
          <w:sz w:val="24"/>
          <w:szCs w:val="26"/>
          <w:lang w:val="en-US" w:eastAsia="sv-SE"/>
        </w:rPr>
      </w:pPr>
      <w:bookmarkStart w:id="0" w:name="_GoBack"/>
      <w:bookmarkEnd w:id="0"/>
      <w:r w:rsidRPr="00C97528">
        <w:rPr>
          <w:rFonts w:asciiTheme="majorHAnsi" w:eastAsiaTheme="majorEastAsia" w:hAnsiTheme="majorHAnsi" w:cs="Arial"/>
          <w:b/>
          <w:bCs/>
          <w:color w:val="000000" w:themeColor="text1"/>
          <w:sz w:val="24"/>
          <w:szCs w:val="26"/>
          <w:lang w:val="en-US" w:eastAsia="sv-SE"/>
        </w:rPr>
        <w:t>Information about this template</w:t>
      </w:r>
    </w:p>
    <w:p w:rsidR="00C97528" w:rsidRPr="00C97528" w:rsidRDefault="00C97528" w:rsidP="00C97528">
      <w:pPr>
        <w:rPr>
          <w:lang w:val="en-US"/>
        </w:rPr>
      </w:pPr>
    </w:p>
    <w:p w:rsidR="00C97528" w:rsidRPr="00C97528" w:rsidRDefault="00C97528" w:rsidP="00C97528">
      <w:pPr>
        <w:rPr>
          <w:lang w:val="en-US"/>
        </w:rPr>
      </w:pPr>
      <w:r w:rsidRPr="00C97528">
        <w:rPr>
          <w:lang w:val="en-US"/>
        </w:rPr>
        <w:t>This Data Management Plan (DMP) template is designed as a support tool for researchers and other staff at Örebro University. This version of the template is a temporary solution until the Research Council (</w:t>
      </w:r>
      <w:proofErr w:type="spellStart"/>
      <w:r w:rsidRPr="00C97528">
        <w:rPr>
          <w:lang w:val="en-US"/>
        </w:rPr>
        <w:t>Vetenskapsrådet</w:t>
      </w:r>
      <w:proofErr w:type="spellEnd"/>
      <w:r w:rsidRPr="00C97528">
        <w:rPr>
          <w:lang w:val="en-US"/>
        </w:rPr>
        <w:t>; VR) determines the core national DMP.</w:t>
      </w:r>
    </w:p>
    <w:p w:rsidR="00C97528" w:rsidRPr="00C97528" w:rsidRDefault="00C97528" w:rsidP="00C97528">
      <w:pPr>
        <w:rPr>
          <w:lang w:val="en-US"/>
        </w:rPr>
      </w:pPr>
      <w:r w:rsidRPr="00C97528">
        <w:rPr>
          <w:lang w:val="en-US"/>
        </w:rPr>
        <w:t xml:space="preserve">This template builds on the recommendations from the VR, and the Association of Swedish </w:t>
      </w:r>
      <w:proofErr w:type="spellStart"/>
      <w:r w:rsidRPr="00C97528">
        <w:rPr>
          <w:lang w:val="en-US"/>
        </w:rPr>
        <w:t>Higer</w:t>
      </w:r>
      <w:proofErr w:type="spellEnd"/>
      <w:r w:rsidRPr="00C97528">
        <w:rPr>
          <w:lang w:val="en-US"/>
        </w:rPr>
        <w:t xml:space="preserve"> Education Institutions (</w:t>
      </w:r>
      <w:proofErr w:type="spellStart"/>
      <w:r w:rsidRPr="00C97528">
        <w:rPr>
          <w:lang w:val="en-US"/>
        </w:rPr>
        <w:t>Sveriges</w:t>
      </w:r>
      <w:proofErr w:type="spellEnd"/>
      <w:r w:rsidRPr="00C97528">
        <w:rPr>
          <w:lang w:val="en-US"/>
        </w:rPr>
        <w:t xml:space="preserve"> </w:t>
      </w:r>
      <w:proofErr w:type="spellStart"/>
      <w:r w:rsidRPr="00C97528">
        <w:rPr>
          <w:lang w:val="en-US"/>
        </w:rPr>
        <w:t>universitets</w:t>
      </w:r>
      <w:proofErr w:type="spellEnd"/>
      <w:r w:rsidRPr="00C97528">
        <w:rPr>
          <w:lang w:val="en-US"/>
        </w:rPr>
        <w:t xml:space="preserve">- och </w:t>
      </w:r>
      <w:proofErr w:type="spellStart"/>
      <w:r w:rsidRPr="00C97528">
        <w:rPr>
          <w:lang w:val="en-US"/>
        </w:rPr>
        <w:t>högskoleförbund</w:t>
      </w:r>
      <w:proofErr w:type="spellEnd"/>
      <w:r w:rsidRPr="00C97528">
        <w:rPr>
          <w:lang w:val="en-US"/>
        </w:rPr>
        <w:t xml:space="preserve">; SUHF). Together they have </w:t>
      </w:r>
      <w:r>
        <w:rPr>
          <w:lang w:val="en-US"/>
        </w:rPr>
        <w:t>decided</w:t>
      </w:r>
      <w:r w:rsidRPr="00C97528">
        <w:rPr>
          <w:lang w:val="en-US"/>
        </w:rPr>
        <w:t xml:space="preserve"> to use a translated version of the </w:t>
      </w:r>
      <w:hyperlink r:id="rId8" w:history="1">
        <w:r w:rsidRPr="00C97528">
          <w:rPr>
            <w:color w:val="B2C4E5" w:themeColor="accent3"/>
            <w:u w:val="single"/>
            <w:lang w:val="en-US"/>
          </w:rPr>
          <w:t>Science Europe</w:t>
        </w:r>
      </w:hyperlink>
      <w:r w:rsidRPr="00C97528">
        <w:rPr>
          <w:lang w:val="en-US"/>
        </w:rPr>
        <w:t>’s “</w:t>
      </w:r>
      <w:hyperlink r:id="rId9" w:history="1">
        <w:r w:rsidRPr="00C97528">
          <w:rPr>
            <w:color w:val="B2C4E5" w:themeColor="accent3"/>
            <w:u w:val="single"/>
            <w:lang w:val="en-US"/>
          </w:rPr>
          <w:t xml:space="preserve">Core </w:t>
        </w:r>
        <w:proofErr w:type="spellStart"/>
        <w:r w:rsidRPr="00C97528">
          <w:rPr>
            <w:color w:val="B2C4E5" w:themeColor="accent3"/>
            <w:u w:val="single"/>
            <w:lang w:val="en-US"/>
          </w:rPr>
          <w:t>Requirments</w:t>
        </w:r>
        <w:proofErr w:type="spellEnd"/>
        <w:r w:rsidRPr="00C97528">
          <w:rPr>
            <w:color w:val="B2C4E5" w:themeColor="accent3"/>
            <w:u w:val="single"/>
            <w:lang w:val="en-US"/>
          </w:rPr>
          <w:t xml:space="preserve"> for Data Management Plans</w:t>
        </w:r>
      </w:hyperlink>
      <w:r w:rsidRPr="00C97528">
        <w:rPr>
          <w:lang w:val="en-US"/>
        </w:rPr>
        <w:t xml:space="preserve">” as a temporary measure until VR </w:t>
      </w:r>
      <w:proofErr w:type="spellStart"/>
      <w:r w:rsidRPr="00C97528">
        <w:rPr>
          <w:lang w:val="en-US"/>
        </w:rPr>
        <w:t>finalises</w:t>
      </w:r>
      <w:proofErr w:type="spellEnd"/>
      <w:r w:rsidRPr="00C97528">
        <w:rPr>
          <w:lang w:val="en-GB"/>
        </w:rPr>
        <w:t xml:space="preserve"> the core national DMP.</w:t>
      </w:r>
      <w:r w:rsidRPr="00C97528">
        <w:rPr>
          <w:lang w:val="en-US"/>
        </w:rPr>
        <w:t xml:space="preserve"> VR has a dedicated webpage for this interim solution - “</w:t>
      </w:r>
      <w:r w:rsidR="004756AA">
        <w:fldChar w:fldCharType="begin"/>
      </w:r>
      <w:r w:rsidR="004756AA" w:rsidRPr="009022C2">
        <w:rPr>
          <w:lang w:val="en-US"/>
        </w:rPr>
        <w:instrText xml:space="preserve"> HYPERLINK "https://www.vr.se/english/calls-and-decisions/grant-terms-and-condition</w:instrText>
      </w:r>
      <w:r w:rsidR="004756AA" w:rsidRPr="009022C2">
        <w:rPr>
          <w:lang w:val="en-US"/>
        </w:rPr>
        <w:instrText xml:space="preserve">s/data-management-plan.html" </w:instrText>
      </w:r>
      <w:r w:rsidR="004756AA">
        <w:fldChar w:fldCharType="separate"/>
      </w:r>
      <w:r w:rsidRPr="00C97528">
        <w:rPr>
          <w:color w:val="B2C4E5" w:themeColor="accent3"/>
          <w:u w:val="single"/>
          <w:lang w:val="en-US"/>
        </w:rPr>
        <w:t>Data Management Plan</w:t>
      </w:r>
      <w:r w:rsidR="004756AA">
        <w:rPr>
          <w:color w:val="B2C4E5" w:themeColor="accent3"/>
          <w:u w:val="single"/>
          <w:lang w:val="en-US"/>
        </w:rPr>
        <w:fldChar w:fldCharType="end"/>
      </w:r>
      <w:r w:rsidRPr="00C97528">
        <w:rPr>
          <w:lang w:val="en-US"/>
        </w:rPr>
        <w:t>”. Please note that from 2019 there will be a new requirement for projects that receive funding from VR. All funded VR projects will be required to create a DMP at the start of the project and maintain it during the project period.</w:t>
      </w:r>
    </w:p>
    <w:p w:rsidR="00C97528" w:rsidRPr="00C97528" w:rsidRDefault="00C97528" w:rsidP="00C97528">
      <w:pPr>
        <w:rPr>
          <w:lang w:val="en-US"/>
        </w:rPr>
      </w:pPr>
      <w:r w:rsidRPr="00C97528">
        <w:rPr>
          <w:lang w:val="en-US"/>
        </w:rPr>
        <w:t>Science Europe’s “</w:t>
      </w:r>
      <w:r w:rsidR="004756AA">
        <w:fldChar w:fldCharType="begin"/>
      </w:r>
      <w:r w:rsidR="004756AA" w:rsidRPr="009022C2">
        <w:rPr>
          <w:lang w:val="en-US"/>
        </w:rPr>
        <w:instrText xml:space="preserve"> HYPERLINK "https://www.scienceeurope.org/wp-content/uploads/2018/12/SE_RDM_Practical_Guide_Final.pdf" </w:instrText>
      </w:r>
      <w:r w:rsidR="004756AA">
        <w:fldChar w:fldCharType="separate"/>
      </w:r>
      <w:r w:rsidRPr="00C97528">
        <w:rPr>
          <w:color w:val="B2C4E5" w:themeColor="accent3"/>
          <w:u w:val="single"/>
          <w:lang w:val="en-US"/>
        </w:rPr>
        <w:t xml:space="preserve">Core </w:t>
      </w:r>
      <w:proofErr w:type="spellStart"/>
      <w:r w:rsidRPr="00C97528">
        <w:rPr>
          <w:color w:val="B2C4E5" w:themeColor="accent3"/>
          <w:u w:val="single"/>
          <w:lang w:val="en-US"/>
        </w:rPr>
        <w:t>Requirments</w:t>
      </w:r>
      <w:proofErr w:type="spellEnd"/>
      <w:r w:rsidRPr="00C97528">
        <w:rPr>
          <w:color w:val="B2C4E5" w:themeColor="accent3"/>
          <w:u w:val="single"/>
          <w:lang w:val="en-US"/>
        </w:rPr>
        <w:t xml:space="preserve"> for Data Management Plans</w:t>
      </w:r>
      <w:r w:rsidR="004756AA">
        <w:rPr>
          <w:color w:val="B2C4E5" w:themeColor="accent3"/>
          <w:u w:val="single"/>
          <w:lang w:val="en-US"/>
        </w:rPr>
        <w:fldChar w:fldCharType="end"/>
      </w:r>
      <w:r w:rsidRPr="00C97528">
        <w:rPr>
          <w:lang w:val="en-US"/>
        </w:rPr>
        <w:t xml:space="preserve">” also includes support for the researcher to understand if a data repository is competent to allow accessibility to the data, over time.  In Sweden, national research infrastructure, </w:t>
      </w:r>
      <w:r w:rsidR="004756AA">
        <w:fldChar w:fldCharType="begin"/>
      </w:r>
      <w:r w:rsidR="004756AA" w:rsidRPr="009022C2">
        <w:rPr>
          <w:lang w:val="en-US"/>
        </w:rPr>
        <w:instrText xml:space="preserve"> HYPERLINK "https://snd.gu.se/en" </w:instrText>
      </w:r>
      <w:r w:rsidR="004756AA">
        <w:fldChar w:fldCharType="separate"/>
      </w:r>
      <w:r w:rsidRPr="00C97528">
        <w:rPr>
          <w:color w:val="B2C4E5" w:themeColor="accent3"/>
          <w:u w:val="single"/>
          <w:lang w:val="en-US"/>
        </w:rPr>
        <w:t>Swedish National Data Service</w:t>
      </w:r>
      <w:r w:rsidR="004756AA">
        <w:rPr>
          <w:color w:val="B2C4E5" w:themeColor="accent3"/>
          <w:u w:val="single"/>
          <w:lang w:val="en-US"/>
        </w:rPr>
        <w:fldChar w:fldCharType="end"/>
      </w:r>
      <w:r w:rsidRPr="00C97528">
        <w:rPr>
          <w:lang w:val="en-US"/>
        </w:rPr>
        <w:t>, is a reliable data repository.</w:t>
      </w:r>
    </w:p>
    <w:p w:rsidR="00C97528" w:rsidRPr="00C97528" w:rsidRDefault="00C97528" w:rsidP="00C97528">
      <w:pPr>
        <w:rPr>
          <w:lang w:val="en-US"/>
        </w:rPr>
      </w:pPr>
      <w:r w:rsidRPr="00C97528">
        <w:rPr>
          <w:lang w:val="en-US"/>
        </w:rPr>
        <w:t>In this template, the comments are from the “</w:t>
      </w:r>
      <w:r w:rsidR="004756AA">
        <w:fldChar w:fldCharType="begin"/>
      </w:r>
      <w:r w:rsidR="004756AA" w:rsidRPr="009022C2">
        <w:rPr>
          <w:lang w:val="en-US"/>
        </w:rPr>
        <w:instrText xml:space="preserve"> HYPERLINK "https://www.scienceeurope.org/wp-content/uploads/2018/12/SE_RDM_Practical_Guide_Final.pdf" </w:instrText>
      </w:r>
      <w:r w:rsidR="004756AA">
        <w:fldChar w:fldCharType="separate"/>
      </w:r>
      <w:r w:rsidRPr="00C97528">
        <w:rPr>
          <w:color w:val="B2C4E5" w:themeColor="accent3"/>
          <w:u w:val="single"/>
          <w:lang w:val="en-US"/>
        </w:rPr>
        <w:t xml:space="preserve">Core </w:t>
      </w:r>
      <w:proofErr w:type="spellStart"/>
      <w:r w:rsidRPr="00C97528">
        <w:rPr>
          <w:color w:val="B2C4E5" w:themeColor="accent3"/>
          <w:u w:val="single"/>
          <w:lang w:val="en-US"/>
        </w:rPr>
        <w:t>Requirments</w:t>
      </w:r>
      <w:proofErr w:type="spellEnd"/>
      <w:r w:rsidRPr="00C97528">
        <w:rPr>
          <w:color w:val="B2C4E5" w:themeColor="accent3"/>
          <w:u w:val="single"/>
          <w:lang w:val="en-US"/>
        </w:rPr>
        <w:t xml:space="preserve"> for Data Management Plans</w:t>
      </w:r>
      <w:r w:rsidR="004756AA">
        <w:rPr>
          <w:color w:val="B2C4E5" w:themeColor="accent3"/>
          <w:u w:val="single"/>
          <w:lang w:val="en-US"/>
        </w:rPr>
        <w:fldChar w:fldCharType="end"/>
      </w:r>
      <w:r w:rsidRPr="00C97528">
        <w:rPr>
          <w:lang w:val="en-US"/>
        </w:rPr>
        <w:t>” and SND’s “</w:t>
      </w:r>
      <w:r w:rsidR="004756AA">
        <w:fldChar w:fldCharType="begin"/>
      </w:r>
      <w:r w:rsidR="004756AA" w:rsidRPr="009022C2">
        <w:rPr>
          <w:lang w:val="en-US"/>
        </w:rPr>
        <w:instrText xml:space="preserve"> HYPERLINK "https://snd.gu.se/sites/default/files/legacy/Checklist%20Data%20Managemen</w:instrText>
      </w:r>
      <w:r w:rsidR="004756AA" w:rsidRPr="009022C2">
        <w:rPr>
          <w:lang w:val="en-US"/>
        </w:rPr>
        <w:instrText xml:space="preserve">t%20Plan_2017-10-16.pdf" \l "overlay-context=sv/datahantering/guider" </w:instrText>
      </w:r>
      <w:r w:rsidR="004756AA">
        <w:fldChar w:fldCharType="separate"/>
      </w:r>
      <w:r w:rsidRPr="00C97528">
        <w:rPr>
          <w:color w:val="B2C4E5" w:themeColor="accent3"/>
          <w:u w:val="single"/>
          <w:lang w:val="en-US"/>
        </w:rPr>
        <w:t>Checklist for Data Management Plans</w:t>
      </w:r>
      <w:r w:rsidR="004756AA">
        <w:rPr>
          <w:color w:val="B2C4E5" w:themeColor="accent3"/>
          <w:u w:val="single"/>
          <w:lang w:val="en-US"/>
        </w:rPr>
        <w:fldChar w:fldCharType="end"/>
      </w:r>
      <w:r w:rsidRPr="00C97528">
        <w:rPr>
          <w:lang w:val="en-US"/>
        </w:rPr>
        <w:t>”. This template is available in Swedish and English, and with and without comments.</w:t>
      </w:r>
    </w:p>
    <w:p w:rsidR="00C97528" w:rsidRPr="00C97528" w:rsidRDefault="00C97528" w:rsidP="00C97528">
      <w:pPr>
        <w:rPr>
          <w:rFonts w:asciiTheme="majorHAnsi" w:hAnsiTheme="majorHAnsi" w:cs="Arial"/>
          <w:b/>
          <w:color w:val="2E78BA" w:themeColor="accent1"/>
          <w:sz w:val="32"/>
          <w:lang w:val="en-US"/>
        </w:rPr>
      </w:pPr>
      <w:r w:rsidRPr="00C97528">
        <w:rPr>
          <w:lang w:val="en-US"/>
        </w:rPr>
        <w:t xml:space="preserve">If you have any questions or require more specific support in creating a DMP please contact ORU’s Coordinator for Open Science, Mattias Persson by </w:t>
      </w:r>
      <w:r w:rsidR="004756AA">
        <w:fldChar w:fldCharType="begin"/>
      </w:r>
      <w:r w:rsidR="004756AA" w:rsidRPr="009022C2">
        <w:rPr>
          <w:lang w:val="en-US"/>
        </w:rPr>
        <w:instrText xml:space="preserve"> HYPERLINK "mailto:mattias.persson@.se" </w:instrText>
      </w:r>
      <w:r w:rsidR="004756AA">
        <w:fldChar w:fldCharType="separate"/>
      </w:r>
      <w:r w:rsidRPr="00C97528">
        <w:rPr>
          <w:color w:val="B2C4E5" w:themeColor="accent3"/>
          <w:u w:val="single"/>
          <w:lang w:val="en-US"/>
        </w:rPr>
        <w:t>e-mail</w:t>
      </w:r>
      <w:r w:rsidR="004756AA">
        <w:rPr>
          <w:color w:val="B2C4E5" w:themeColor="accent3"/>
          <w:u w:val="single"/>
          <w:lang w:val="en-US"/>
        </w:rPr>
        <w:fldChar w:fldCharType="end"/>
      </w:r>
      <w:r w:rsidRPr="00C97528">
        <w:rPr>
          <w:lang w:val="en-US"/>
        </w:rPr>
        <w:t xml:space="preserve"> or telephone at 3375. You could also visit the University Library’s </w:t>
      </w:r>
      <w:r w:rsidR="004756AA">
        <w:fldChar w:fldCharType="begin"/>
      </w:r>
      <w:r w:rsidR="004756AA" w:rsidRPr="009022C2">
        <w:rPr>
          <w:lang w:val="en-US"/>
        </w:rPr>
        <w:instrText xml:space="preserve"> HYPERLINK "https://www.oru.se/university-library/research-support/" </w:instrText>
      </w:r>
      <w:r w:rsidR="004756AA">
        <w:fldChar w:fldCharType="separate"/>
      </w:r>
      <w:r w:rsidRPr="00C97528">
        <w:rPr>
          <w:color w:val="B2C4E5" w:themeColor="accent3"/>
          <w:u w:val="single"/>
          <w:lang w:val="en-US"/>
        </w:rPr>
        <w:t>Research Support</w:t>
      </w:r>
      <w:r w:rsidR="004756AA">
        <w:rPr>
          <w:color w:val="B2C4E5" w:themeColor="accent3"/>
          <w:u w:val="single"/>
          <w:lang w:val="en-US"/>
        </w:rPr>
        <w:fldChar w:fldCharType="end"/>
      </w:r>
      <w:r w:rsidRPr="00C97528">
        <w:rPr>
          <w:lang w:val="en-US"/>
        </w:rPr>
        <w:t xml:space="preserve"> about </w:t>
      </w:r>
      <w:r w:rsidR="004756AA">
        <w:fldChar w:fldCharType="begin"/>
      </w:r>
      <w:r w:rsidR="004756AA" w:rsidRPr="009022C2">
        <w:rPr>
          <w:lang w:val="en-US"/>
        </w:rPr>
        <w:instrText xml:space="preserve"> HYPERLINK "https://www.oru.se/university-library/research-support/research-data/" </w:instrText>
      </w:r>
      <w:r w:rsidR="004756AA">
        <w:fldChar w:fldCharType="separate"/>
      </w:r>
      <w:r w:rsidRPr="00C97528">
        <w:rPr>
          <w:color w:val="B2C4E5" w:themeColor="accent3"/>
          <w:u w:val="single"/>
          <w:lang w:val="en-US"/>
        </w:rPr>
        <w:t>Research Data</w:t>
      </w:r>
      <w:r w:rsidR="004756AA">
        <w:rPr>
          <w:color w:val="B2C4E5" w:themeColor="accent3"/>
          <w:u w:val="single"/>
          <w:lang w:val="en-US"/>
        </w:rPr>
        <w:fldChar w:fldCharType="end"/>
      </w:r>
      <w:r w:rsidRPr="00C97528">
        <w:rPr>
          <w:lang w:val="en-US"/>
        </w:rPr>
        <w:t>.</w:t>
      </w:r>
      <w:r w:rsidRPr="00C97528">
        <w:rPr>
          <w:lang w:val="en-US"/>
        </w:rPr>
        <w:br w:type="page"/>
      </w:r>
    </w:p>
    <w:p w:rsidR="00AA4417" w:rsidRPr="006359B0" w:rsidRDefault="00C4617A" w:rsidP="00AA4417">
      <w:pPr>
        <w:pStyle w:val="Rubrik1"/>
        <w:rPr>
          <w:b w:val="0"/>
        </w:rPr>
      </w:pPr>
      <w:r>
        <w:lastRenderedPageBreak/>
        <w:t>D</w:t>
      </w:r>
      <w:r w:rsidR="00AA4417">
        <w:t>ata Management Plan</w:t>
      </w:r>
    </w:p>
    <w:tbl>
      <w:tblPr>
        <w:tblStyle w:val="Oformateradtabell2"/>
        <w:tblW w:w="0" w:type="auto"/>
        <w:tblLook w:val="04A0" w:firstRow="1" w:lastRow="0" w:firstColumn="1" w:lastColumn="0" w:noHBand="0" w:noVBand="1"/>
      </w:tblPr>
      <w:tblGrid>
        <w:gridCol w:w="1219"/>
        <w:gridCol w:w="3589"/>
        <w:gridCol w:w="978"/>
        <w:gridCol w:w="3284"/>
      </w:tblGrid>
      <w:tr w:rsidR="00AA4417" w:rsidRPr="00FE77A8"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A4417" w:rsidRDefault="00AA4417" w:rsidP="009C5579">
            <w:r>
              <w:t>VERSION</w:t>
            </w:r>
          </w:p>
        </w:tc>
        <w:sdt>
          <w:sdtPr>
            <w:id w:val="-1554759960"/>
            <w:placeholder>
              <w:docPart w:val="557F4A8397B84C3AA7A8CDEECD253BFD"/>
            </w:placeholder>
            <w:showingPlcHdr/>
          </w:sdtPr>
          <w:sdtEndPr/>
          <w:sdtContent>
            <w:tc>
              <w:tcPr>
                <w:tcW w:w="3685" w:type="dxa"/>
              </w:tcPr>
              <w:p w:rsidR="00C97528" w:rsidRDefault="00752B0D" w:rsidP="006359B0">
                <w:pPr>
                  <w:cnfStyle w:val="100000000000" w:firstRow="1" w:lastRow="0" w:firstColumn="0" w:lastColumn="0" w:oddVBand="0" w:evenVBand="0" w:oddHBand="0" w:evenHBand="0" w:firstRowFirstColumn="0" w:firstRowLastColumn="0" w:lastRowFirstColumn="0" w:lastRowLastColumn="0"/>
                  <w:rPr>
                    <w:rStyle w:val="Platshllartext"/>
                    <w:b w:val="0"/>
                    <w:lang w:val="en-US"/>
                  </w:rPr>
                </w:pPr>
                <w:r w:rsidRPr="00752B0D">
                  <w:rPr>
                    <w:rStyle w:val="Platshllartext"/>
                    <w:b w:val="0"/>
                    <w:lang w:val="en-US"/>
                  </w:rPr>
                  <w:t>Click or tap here to enter text.</w:t>
                </w:r>
              </w:p>
              <w:p w:rsidR="00E62B7E" w:rsidRDefault="00E62B7E" w:rsidP="006359B0">
                <w:pPr>
                  <w:cnfStyle w:val="100000000000" w:firstRow="1" w:lastRow="0" w:firstColumn="0" w:lastColumn="0" w:oddVBand="0" w:evenVBand="0" w:oddHBand="0" w:evenHBand="0" w:firstRowFirstColumn="0" w:firstRowLastColumn="0" w:lastRowFirstColumn="0" w:lastRowLastColumn="0"/>
                  <w:rPr>
                    <w:b w:val="0"/>
                    <w:i/>
                    <w:sz w:val="20"/>
                    <w:lang w:val="en-US"/>
                  </w:rPr>
                </w:pPr>
              </w:p>
              <w:p w:rsidR="00AA4417" w:rsidRPr="00752B0D" w:rsidRDefault="00C97528" w:rsidP="006359B0">
                <w:pPr>
                  <w:cnfStyle w:val="100000000000" w:firstRow="1" w:lastRow="0" w:firstColumn="0" w:lastColumn="0" w:oddVBand="0" w:evenVBand="0" w:oddHBand="0" w:evenHBand="0" w:firstRowFirstColumn="0" w:firstRowLastColumn="0" w:lastRowFirstColumn="0" w:lastRowLastColumn="0"/>
                  <w:rPr>
                    <w:lang w:val="en-US"/>
                  </w:rPr>
                </w:pPr>
                <w:r w:rsidRPr="00C97528">
                  <w:rPr>
                    <w:b w:val="0"/>
                    <w:i/>
                    <w:sz w:val="20"/>
                    <w:lang w:val="en-US"/>
                  </w:rPr>
                  <w:t>At some points during the research project, it might be necessary to send the DMP to funding organizations and/or other project partners outside the research group. It is advisable to add a date and, where appropriate, a version number to the DMP, as well as write down to whom the DMP was sent. Make sure to save a copy of each DMP that is sent.</w:t>
                </w:r>
              </w:p>
            </w:tc>
          </w:sdtContent>
        </w:sdt>
        <w:tc>
          <w:tcPr>
            <w:tcW w:w="992" w:type="dxa"/>
          </w:tcPr>
          <w:p w:rsidR="00AA4417" w:rsidRDefault="00AA4417" w:rsidP="009C5579">
            <w:pPr>
              <w:cnfStyle w:val="100000000000" w:firstRow="1" w:lastRow="0" w:firstColumn="0" w:lastColumn="0" w:oddVBand="0" w:evenVBand="0" w:oddHBand="0" w:evenHBand="0" w:firstRowFirstColumn="0" w:firstRowLastColumn="0" w:lastRowFirstColumn="0" w:lastRowLastColumn="0"/>
              <w:rPr>
                <w:b w:val="0"/>
                <w:bCs w:val="0"/>
              </w:rPr>
            </w:pPr>
            <w:r>
              <w:t>Date</w:t>
            </w:r>
          </w:p>
        </w:tc>
        <w:sdt>
          <w:sdtPr>
            <w:id w:val="-1948304341"/>
            <w:placeholder>
              <w:docPart w:val="534A5B03EC8247F5B0FE418C3F61BB3C"/>
            </w:placeholder>
            <w:showingPlcHdr/>
            <w:date>
              <w:dateFormat w:val="yyyy-MM-dd"/>
              <w:lid w:val="sv-SE"/>
              <w:storeMappedDataAs w:val="dateTime"/>
              <w:calendar w:val="gregorian"/>
            </w:date>
          </w:sdtPr>
          <w:sdtEndPr/>
          <w:sdtContent>
            <w:tc>
              <w:tcPr>
                <w:tcW w:w="3394" w:type="dxa"/>
              </w:tcPr>
              <w:p w:rsidR="00AA4417" w:rsidRPr="00752B0D" w:rsidRDefault="00752B0D" w:rsidP="006359B0">
                <w:pPr>
                  <w:cnfStyle w:val="100000000000" w:firstRow="1" w:lastRow="0" w:firstColumn="0" w:lastColumn="0" w:oddVBand="0" w:evenVBand="0" w:oddHBand="0" w:evenHBand="0" w:firstRowFirstColumn="0" w:firstRowLastColumn="0" w:lastRowFirstColumn="0" w:lastRowLastColumn="0"/>
                  <w:rPr>
                    <w:b w:val="0"/>
                    <w:lang w:val="en-US"/>
                  </w:rPr>
                </w:pPr>
                <w:r w:rsidRPr="00752B0D">
                  <w:rPr>
                    <w:rStyle w:val="Platshllartext"/>
                    <w:b w:val="0"/>
                    <w:lang w:val="en-US"/>
                  </w:rPr>
                  <w:t>Click or tap to enter a date.</w:t>
                </w:r>
              </w:p>
            </w:tc>
          </w:sdtContent>
        </w:sdt>
      </w:tr>
    </w:tbl>
    <w:p w:rsidR="000249BE" w:rsidRDefault="000249BE" w:rsidP="00AA4417">
      <w:pPr>
        <w:rPr>
          <w:b/>
          <w:i/>
          <w:lang w:val="en-US"/>
        </w:rPr>
      </w:pPr>
      <w:r w:rsidRPr="000249BE">
        <w:rPr>
          <w:b/>
          <w:i/>
          <w:lang w:val="en-US"/>
        </w:rPr>
        <w:t>Summary History of Changes could be found in Appendix A</w:t>
      </w:r>
      <w:r w:rsidR="00E9392C">
        <w:rPr>
          <w:b/>
          <w:i/>
          <w:lang w:val="en-US"/>
        </w:rPr>
        <w:t>.</w:t>
      </w:r>
    </w:p>
    <w:p w:rsidR="000249BE" w:rsidRPr="000249BE" w:rsidRDefault="000249BE" w:rsidP="00AA4417">
      <w:pPr>
        <w:rPr>
          <w:lang w:val="en-US"/>
        </w:rPr>
      </w:pPr>
    </w:p>
    <w:p w:rsidR="00AA4417" w:rsidRDefault="00BB46EF" w:rsidP="00E9392C">
      <w:pPr>
        <w:pStyle w:val="Rubrik2"/>
        <w:numPr>
          <w:ilvl w:val="0"/>
          <w:numId w:val="42"/>
        </w:numPr>
        <w:ind w:left="284" w:hanging="284"/>
      </w:pPr>
      <w:r>
        <w:t>Administrative Information</w:t>
      </w:r>
    </w:p>
    <w:tbl>
      <w:tblPr>
        <w:tblStyle w:val="Oformateradtabell2"/>
        <w:tblW w:w="9009" w:type="dxa"/>
        <w:tblLook w:val="04A0" w:firstRow="1" w:lastRow="0" w:firstColumn="1" w:lastColumn="0" w:noHBand="0" w:noVBand="1"/>
      </w:tblPr>
      <w:tblGrid>
        <w:gridCol w:w="3046"/>
        <w:gridCol w:w="2802"/>
        <w:gridCol w:w="3161"/>
      </w:tblGrid>
      <w:tr w:rsidR="00AA4417" w:rsidRPr="00FE77A8" w:rsidTr="004B0F2E">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AA4417" w:rsidP="009C5579">
            <w:r>
              <w:t xml:space="preserve">Project </w:t>
            </w:r>
            <w:proofErr w:type="spellStart"/>
            <w:r>
              <w:t>Name</w:t>
            </w:r>
            <w:proofErr w:type="spellEnd"/>
          </w:p>
        </w:tc>
        <w:sdt>
          <w:sdtPr>
            <w:id w:val="-939601979"/>
            <w:placeholder>
              <w:docPart w:val="E57448C94BE445668F953C4B1CD5CBCC"/>
            </w:placeholder>
            <w:showingPlcHdr/>
          </w:sdtPr>
          <w:sdtEndPr>
            <w:rPr>
              <w:i/>
              <w:sz w:val="18"/>
            </w:rPr>
          </w:sdtEndPr>
          <w:sdtContent>
            <w:tc>
              <w:tcPr>
                <w:tcW w:w="5963" w:type="dxa"/>
                <w:gridSpan w:val="2"/>
              </w:tcPr>
              <w:p w:rsidR="00E62B7E" w:rsidRDefault="00752B0D" w:rsidP="006359B0">
                <w:pPr>
                  <w:cnfStyle w:val="100000000000" w:firstRow="1" w:lastRow="0" w:firstColumn="0" w:lastColumn="0" w:oddVBand="0" w:evenVBand="0" w:oddHBand="0" w:evenHBand="0" w:firstRowFirstColumn="0" w:firstRowLastColumn="0" w:lastRowFirstColumn="0" w:lastRowLastColumn="0"/>
                  <w:rPr>
                    <w:rStyle w:val="Platshllartext"/>
                    <w:b w:val="0"/>
                    <w:lang w:val="en-US"/>
                  </w:rPr>
                </w:pPr>
                <w:r w:rsidRPr="00752B0D">
                  <w:rPr>
                    <w:rStyle w:val="Platshllartext"/>
                    <w:b w:val="0"/>
                    <w:lang w:val="en-US"/>
                  </w:rPr>
                  <w:t>Click or tap here to enter text.</w:t>
                </w:r>
              </w:p>
              <w:p w:rsidR="00E62B7E" w:rsidRDefault="00E62B7E" w:rsidP="006359B0">
                <w:pPr>
                  <w:cnfStyle w:val="100000000000" w:firstRow="1" w:lastRow="0" w:firstColumn="0" w:lastColumn="0" w:oddVBand="0" w:evenVBand="0" w:oddHBand="0" w:evenHBand="0" w:firstRowFirstColumn="0" w:firstRowLastColumn="0" w:lastRowFirstColumn="0" w:lastRowLastColumn="0"/>
                  <w:rPr>
                    <w:b w:val="0"/>
                    <w:i/>
                    <w:sz w:val="18"/>
                    <w:lang w:val="en-US"/>
                  </w:rPr>
                </w:pPr>
              </w:p>
              <w:p w:rsidR="00AA4417" w:rsidRPr="00E62B7E" w:rsidRDefault="00E62B7E" w:rsidP="006359B0">
                <w:pPr>
                  <w:cnfStyle w:val="100000000000" w:firstRow="1" w:lastRow="0" w:firstColumn="0" w:lastColumn="0" w:oddVBand="0" w:evenVBand="0" w:oddHBand="0" w:evenHBand="0" w:firstRowFirstColumn="0" w:firstRowLastColumn="0" w:lastRowFirstColumn="0" w:lastRowLastColumn="0"/>
                  <w:rPr>
                    <w:b w:val="0"/>
                    <w:i/>
                    <w:lang w:val="en-US"/>
                  </w:rPr>
                </w:pPr>
                <w:r w:rsidRPr="00E62B7E">
                  <w:rPr>
                    <w:b w:val="0"/>
                    <w:i/>
                    <w:sz w:val="18"/>
                    <w:lang w:val="en-US"/>
                  </w:rPr>
                  <w:t>State the name on existing or planned project. If applying for funding or an application has been sent, make sure to use the same name on both document.</w:t>
                </w:r>
              </w:p>
            </w:tc>
          </w:sdtContent>
        </w:sdt>
      </w:tr>
      <w:tr w:rsidR="00AA4417" w:rsidRPr="00FE77A8"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FE77A8" w:rsidP="00576FF3">
            <w:r>
              <w:t xml:space="preserve">Principal </w:t>
            </w:r>
            <w:r w:rsidR="004B0F2E">
              <w:t>Organisation</w:t>
            </w:r>
          </w:p>
        </w:tc>
        <w:sdt>
          <w:sdtPr>
            <w:rPr>
              <w:sz w:val="20"/>
              <w:szCs w:val="20"/>
            </w:rPr>
            <w:id w:val="345213200"/>
            <w:placeholder>
              <w:docPart w:val="B61F1E33AC68427DACCF8961224310CD"/>
            </w:placeholder>
            <w:showingPlcHdr/>
          </w:sdtPr>
          <w:sdtEndPr/>
          <w:sdtContent>
            <w:tc>
              <w:tcPr>
                <w:tcW w:w="5963" w:type="dxa"/>
                <w:gridSpan w:val="2"/>
              </w:tcPr>
              <w:p w:rsidR="00E62B7E" w:rsidRDefault="00752B0D" w:rsidP="006359B0">
                <w:pPr>
                  <w:cnfStyle w:val="000000100000" w:firstRow="0" w:lastRow="0" w:firstColumn="0" w:lastColumn="0" w:oddVBand="0" w:evenVBand="0" w:oddHBand="1" w:evenHBand="0" w:firstRowFirstColumn="0" w:firstRowLastColumn="0" w:lastRowFirstColumn="0" w:lastRowLastColumn="0"/>
                  <w:rPr>
                    <w:rStyle w:val="Platshllartext"/>
                    <w:lang w:val="en-US"/>
                  </w:rPr>
                </w:pPr>
                <w:r w:rsidRPr="00752B0D">
                  <w:rPr>
                    <w:rStyle w:val="Platshllartext"/>
                    <w:lang w:val="en-US"/>
                  </w:rPr>
                  <w:t>Click or tap here to enter text.</w:t>
                </w:r>
              </w:p>
              <w:p w:rsidR="00E62B7E" w:rsidRDefault="00E62B7E" w:rsidP="006359B0">
                <w:pPr>
                  <w:cnfStyle w:val="000000100000" w:firstRow="0" w:lastRow="0" w:firstColumn="0" w:lastColumn="0" w:oddVBand="0" w:evenVBand="0" w:oddHBand="1" w:evenHBand="0" w:firstRowFirstColumn="0" w:firstRowLastColumn="0" w:lastRowFirstColumn="0" w:lastRowLastColumn="0"/>
                  <w:rPr>
                    <w:rStyle w:val="Platshllartext"/>
                    <w:lang w:val="en-US"/>
                  </w:rPr>
                </w:pPr>
              </w:p>
              <w:p w:rsidR="00AA4417" w:rsidRPr="00752B0D" w:rsidRDefault="00E62B7E" w:rsidP="00030DCE">
                <w:pPr>
                  <w:pStyle w:val="Kommentarer"/>
                  <w:cnfStyle w:val="000000100000" w:firstRow="0" w:lastRow="0" w:firstColumn="0" w:lastColumn="0" w:oddVBand="0" w:evenVBand="0" w:oddHBand="1" w:evenHBand="0" w:firstRowFirstColumn="0" w:firstRowLastColumn="0" w:lastRowFirstColumn="0" w:lastRowLastColumn="0"/>
                  <w:rPr>
                    <w:lang w:val="en-US"/>
                  </w:rPr>
                </w:pPr>
                <w:r w:rsidRPr="00E62B7E">
                  <w:rPr>
                    <w:i/>
                    <w:lang w:val="en-US"/>
                  </w:rPr>
                  <w:t>The organization that owns the data. If there are several organizations involved in the research project, name the organization with the main responsibility, how the ownership is regulated as well</w:t>
                </w:r>
                <w:r>
                  <w:rPr>
                    <w:i/>
                    <w:lang w:val="en-US"/>
                  </w:rPr>
                  <w:t xml:space="preserve"> as who is responsible for what</w:t>
                </w:r>
              </w:p>
            </w:tc>
          </w:sdtContent>
        </w:sdt>
      </w:tr>
      <w:tr w:rsidR="00AA4417" w:rsidRPr="00752B0D"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proofErr w:type="spellStart"/>
            <w:r>
              <w:t>Other</w:t>
            </w:r>
            <w:proofErr w:type="spellEnd"/>
            <w:r>
              <w:t xml:space="preserve"> </w:t>
            </w:r>
            <w:proofErr w:type="spellStart"/>
            <w:r>
              <w:t>Participating</w:t>
            </w:r>
            <w:proofErr w:type="spellEnd"/>
            <w:r>
              <w:t xml:space="preserve"> Organisations</w:t>
            </w:r>
          </w:p>
        </w:tc>
        <w:sdt>
          <w:sdtPr>
            <w:id w:val="-1975897584"/>
            <w:placeholder>
              <w:docPart w:val="4210CC67A34C42088898F2D3CAB76013"/>
            </w:placeholder>
            <w:showingPlcHdr/>
          </w:sdtPr>
          <w:sdtEndPr/>
          <w:sdtContent>
            <w:tc>
              <w:tcPr>
                <w:tcW w:w="5963" w:type="dxa"/>
                <w:gridSpan w:val="2"/>
              </w:tcPr>
              <w:p w:rsidR="00E62B7E" w:rsidRDefault="00752B0D"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r w:rsidRPr="00752B0D">
                  <w:rPr>
                    <w:rStyle w:val="Platshllartext"/>
                    <w:lang w:val="en-US"/>
                  </w:rPr>
                  <w:t>Click or tap here to enter text.</w:t>
                </w:r>
              </w:p>
              <w:p w:rsidR="00E62B7E" w:rsidRDefault="00E62B7E"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p>
              <w:p w:rsidR="00AA4417" w:rsidRPr="00752B0D" w:rsidRDefault="00E62B7E" w:rsidP="006359B0">
                <w:pPr>
                  <w:cnfStyle w:val="000000000000" w:firstRow="0" w:lastRow="0" w:firstColumn="0" w:lastColumn="0" w:oddVBand="0" w:evenVBand="0" w:oddHBand="0" w:evenHBand="0" w:firstRowFirstColumn="0" w:firstRowLastColumn="0" w:lastRowFirstColumn="0" w:lastRowLastColumn="0"/>
                  <w:rPr>
                    <w:lang w:val="en-US"/>
                  </w:rPr>
                </w:pPr>
                <w:r w:rsidRPr="00E62B7E">
                  <w:rPr>
                    <w:i/>
                    <w:sz w:val="20"/>
                    <w:lang w:val="en-US"/>
                  </w:rPr>
                  <w:t>If there are other organisations involved in the project, state their name, telephone number and email contact details. If possible, state their roles in the project</w:t>
                </w:r>
                <w:r>
                  <w:rPr>
                    <w:i/>
                    <w:sz w:val="20"/>
                    <w:lang w:val="en-US"/>
                  </w:rPr>
                  <w:t>.</w:t>
                </w:r>
              </w:p>
            </w:tc>
          </w:sdtContent>
        </w:sdt>
      </w:tr>
      <w:tr w:rsidR="00AA4417" w:rsidRPr="00FE77A8"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r>
              <w:t xml:space="preserve">Principal </w:t>
            </w:r>
            <w:proofErr w:type="spellStart"/>
            <w:r>
              <w:t>Investigator</w:t>
            </w:r>
            <w:proofErr w:type="spellEnd"/>
            <w:r>
              <w:t>/ Researcher</w:t>
            </w:r>
          </w:p>
        </w:tc>
        <w:sdt>
          <w:sdtPr>
            <w:rPr>
              <w:lang w:val="en-US"/>
            </w:rPr>
            <w:id w:val="-324895580"/>
            <w:placeholder>
              <w:docPart w:val="7D630B70146845E7946F0300F7FC70BB"/>
            </w:placeholder>
            <w:showingPlcHdr/>
          </w:sdtPr>
          <w:sdtEndPr/>
          <w:sdtContent>
            <w:tc>
              <w:tcPr>
                <w:tcW w:w="5963" w:type="dxa"/>
                <w:gridSpan w:val="2"/>
              </w:tcPr>
              <w:p w:rsidR="00E62B7E" w:rsidRDefault="00752B0D" w:rsidP="00752B0D">
                <w:pPr>
                  <w:cnfStyle w:val="000000100000" w:firstRow="0" w:lastRow="0" w:firstColumn="0" w:lastColumn="0" w:oddVBand="0" w:evenVBand="0" w:oddHBand="1" w:evenHBand="0" w:firstRowFirstColumn="0" w:firstRowLastColumn="0" w:lastRowFirstColumn="0" w:lastRowLastColumn="0"/>
                  <w:rPr>
                    <w:rStyle w:val="Platshllartext"/>
                    <w:lang w:val="en-US"/>
                  </w:rPr>
                </w:pPr>
                <w:r w:rsidRPr="00752B0D">
                  <w:rPr>
                    <w:rStyle w:val="Platshllartext"/>
                    <w:lang w:val="en-US"/>
                  </w:rPr>
                  <w:t>Click or tap here to enter text.</w:t>
                </w:r>
                <w:r>
                  <w:rPr>
                    <w:rStyle w:val="Platshllartext"/>
                    <w:lang w:val="en-US"/>
                  </w:rPr>
                  <w:t xml:space="preserve"> If 4 or more PI use Appendix</w:t>
                </w:r>
                <w:r w:rsidR="000249BE">
                  <w:rPr>
                    <w:rStyle w:val="Platshllartext"/>
                    <w:lang w:val="en-US"/>
                  </w:rPr>
                  <w:t xml:space="preserve"> B</w:t>
                </w:r>
                <w:r>
                  <w:rPr>
                    <w:rStyle w:val="Platshllartext"/>
                    <w:lang w:val="en-US"/>
                  </w:rPr>
                  <w:t>.</w:t>
                </w:r>
              </w:p>
              <w:p w:rsidR="00030DCE" w:rsidRPr="000249BE" w:rsidRDefault="00030DCE" w:rsidP="00752B0D">
                <w:pPr>
                  <w:cnfStyle w:val="000000100000" w:firstRow="0" w:lastRow="0" w:firstColumn="0" w:lastColumn="0" w:oddVBand="0" w:evenVBand="0" w:oddHBand="1" w:evenHBand="0" w:firstRowFirstColumn="0" w:firstRowLastColumn="0" w:lastRowFirstColumn="0" w:lastRowLastColumn="0"/>
                  <w:rPr>
                    <w:rStyle w:val="Platshllartext"/>
                    <w:lang w:val="en-US"/>
                  </w:rPr>
                </w:pPr>
              </w:p>
              <w:p w:rsidR="00AA4417" w:rsidRPr="006359B0" w:rsidRDefault="00E62B7E" w:rsidP="00752B0D">
                <w:pPr>
                  <w:cnfStyle w:val="000000100000" w:firstRow="0" w:lastRow="0" w:firstColumn="0" w:lastColumn="0" w:oddVBand="0" w:evenVBand="0" w:oddHBand="1" w:evenHBand="0" w:firstRowFirstColumn="0" w:firstRowLastColumn="0" w:lastRowFirstColumn="0" w:lastRowLastColumn="0"/>
                  <w:rPr>
                    <w:lang w:val="en-US"/>
                  </w:rPr>
                </w:pPr>
                <w:r w:rsidRPr="00E62B7E">
                  <w:rPr>
                    <w:i/>
                    <w:sz w:val="20"/>
                    <w:lang w:val="en-US"/>
                  </w:rPr>
                  <w:t>Person that is responsible for the material and the intellectual content of the project. Name, telephone number, email contact details as well as organization. State researcher ID if possible, e.g. ORCID (</w:t>
                </w:r>
                <w:hyperlink r:id="rId10" w:history="1">
                  <w:r w:rsidRPr="00E62B7E">
                    <w:rPr>
                      <w:rStyle w:val="Hyperlnk"/>
                      <w:i/>
                      <w:sz w:val="20"/>
                      <w:lang w:val="en-US"/>
                    </w:rPr>
                    <w:t>http://orcid.org</w:t>
                  </w:r>
                </w:hyperlink>
                <w:r w:rsidRPr="00E62B7E">
                  <w:rPr>
                    <w:i/>
                    <w:sz w:val="20"/>
                    <w:lang w:val="en-US"/>
                  </w:rPr>
                  <w:t>).</w:t>
                </w:r>
              </w:p>
            </w:tc>
          </w:sdtContent>
        </w:sdt>
      </w:tr>
      <w:tr w:rsidR="00AA4417" w:rsidRPr="00752B0D"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B44313" w:rsidRDefault="00576FF3" w:rsidP="009C5579">
            <w:proofErr w:type="spellStart"/>
            <w:r>
              <w:t>Participating</w:t>
            </w:r>
            <w:proofErr w:type="spellEnd"/>
            <w:r>
              <w:t xml:space="preserve"> Researchers</w:t>
            </w:r>
          </w:p>
        </w:tc>
        <w:sdt>
          <w:sdtPr>
            <w:rPr>
              <w:lang w:val="en-US"/>
            </w:rPr>
            <w:id w:val="168302449"/>
            <w:placeholder>
              <w:docPart w:val="FC7F643AB6824AEB87DA47EBEBC6A712"/>
            </w:placeholder>
            <w:showingPlcHdr/>
          </w:sdtPr>
          <w:sdtEndPr/>
          <w:sdtContent>
            <w:tc>
              <w:tcPr>
                <w:tcW w:w="5963" w:type="dxa"/>
                <w:gridSpan w:val="2"/>
              </w:tcPr>
              <w:p w:rsidR="00E62B7E" w:rsidRDefault="00752B0D"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r w:rsidRPr="00752B0D">
                  <w:rPr>
                    <w:rStyle w:val="Platshllartext"/>
                    <w:lang w:val="en-US"/>
                  </w:rPr>
                  <w:t>Click or tap here to enter text.</w:t>
                </w:r>
                <w:r>
                  <w:rPr>
                    <w:rStyle w:val="Platshllartext"/>
                    <w:lang w:val="en-US"/>
                  </w:rPr>
                  <w:t xml:space="preserve"> If 4 or more Researchers use Appendix </w:t>
                </w:r>
                <w:r w:rsidR="000249BE">
                  <w:rPr>
                    <w:rStyle w:val="Platshllartext"/>
                    <w:lang w:val="en-US"/>
                  </w:rPr>
                  <w:t>B</w:t>
                </w:r>
                <w:r w:rsidR="00E62B7E">
                  <w:rPr>
                    <w:rStyle w:val="Platshllartext"/>
                    <w:lang w:val="en-US"/>
                  </w:rPr>
                  <w:t>.</w:t>
                </w:r>
              </w:p>
              <w:p w:rsidR="00E62B7E" w:rsidRPr="000249BE" w:rsidRDefault="00E62B7E"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p>
              <w:p w:rsidR="00AA4417" w:rsidRPr="006359B0" w:rsidRDefault="00E62B7E" w:rsidP="006359B0">
                <w:pPr>
                  <w:cnfStyle w:val="000000000000" w:firstRow="0" w:lastRow="0" w:firstColumn="0" w:lastColumn="0" w:oddVBand="0" w:evenVBand="0" w:oddHBand="0" w:evenHBand="0" w:firstRowFirstColumn="0" w:firstRowLastColumn="0" w:lastRowFirstColumn="0" w:lastRowLastColumn="0"/>
                  <w:rPr>
                    <w:lang w:val="en-US"/>
                  </w:rPr>
                </w:pPr>
                <w:r w:rsidRPr="00E62B7E">
                  <w:rPr>
                    <w:i/>
                    <w:sz w:val="20"/>
                    <w:lang w:val="en-US"/>
                  </w:rPr>
                  <w:t>If there are other researchers involved in the project, state their name, telephone number and email contact details. If possible, state their roles in the project.</w:t>
                </w:r>
              </w:p>
            </w:tc>
          </w:sdtContent>
        </w:sdt>
      </w:tr>
      <w:tr w:rsidR="00AA4417" w:rsidRPr="00752B0D" w:rsidTr="004B0F2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9C5579">
            <w:pPr>
              <w:rPr>
                <w:lang w:val="en-US"/>
              </w:rPr>
            </w:pPr>
            <w:r w:rsidRPr="006359B0">
              <w:rPr>
                <w:lang w:val="en-US"/>
              </w:rPr>
              <w:t>Project Data Contact</w:t>
            </w:r>
          </w:p>
        </w:tc>
        <w:sdt>
          <w:sdtPr>
            <w:id w:val="-1902277637"/>
            <w:placeholder>
              <w:docPart w:val="971C0C8DEC8640F8976851464384FACC"/>
            </w:placeholder>
            <w:showingPlcHdr/>
          </w:sdtPr>
          <w:sdtEndPr/>
          <w:sdtContent>
            <w:tc>
              <w:tcPr>
                <w:tcW w:w="5963" w:type="dxa"/>
                <w:gridSpan w:val="2"/>
              </w:tcPr>
              <w:p w:rsidR="00030DCE" w:rsidRDefault="00752B0D" w:rsidP="006359B0">
                <w:pPr>
                  <w:cnfStyle w:val="000000100000" w:firstRow="0" w:lastRow="0" w:firstColumn="0" w:lastColumn="0" w:oddVBand="0" w:evenVBand="0" w:oddHBand="1" w:evenHBand="0" w:firstRowFirstColumn="0" w:firstRowLastColumn="0" w:lastRowFirstColumn="0" w:lastRowLastColumn="0"/>
                  <w:rPr>
                    <w:rStyle w:val="Platshllartext"/>
                    <w:lang w:val="en-US"/>
                  </w:rPr>
                </w:pPr>
                <w:r w:rsidRPr="00752B0D">
                  <w:rPr>
                    <w:rStyle w:val="Platshllartext"/>
                    <w:lang w:val="en-US"/>
                  </w:rPr>
                  <w:t>Click or tap here to enter text.</w:t>
                </w:r>
              </w:p>
              <w:p w:rsidR="00030DCE" w:rsidRDefault="00030DCE" w:rsidP="006359B0">
                <w:pPr>
                  <w:cnfStyle w:val="000000100000" w:firstRow="0" w:lastRow="0" w:firstColumn="0" w:lastColumn="0" w:oddVBand="0" w:evenVBand="0" w:oddHBand="1" w:evenHBand="0" w:firstRowFirstColumn="0" w:firstRowLastColumn="0" w:lastRowFirstColumn="0" w:lastRowLastColumn="0"/>
                  <w:rPr>
                    <w:rStyle w:val="Platshllartext"/>
                    <w:lang w:val="en-US"/>
                  </w:rPr>
                </w:pPr>
              </w:p>
              <w:p w:rsidR="00AA4417" w:rsidRPr="00752B0D" w:rsidRDefault="00030DCE" w:rsidP="006359B0">
                <w:pPr>
                  <w:cnfStyle w:val="000000100000" w:firstRow="0" w:lastRow="0" w:firstColumn="0" w:lastColumn="0" w:oddVBand="0" w:evenVBand="0" w:oddHBand="1" w:evenHBand="0" w:firstRowFirstColumn="0" w:firstRowLastColumn="0" w:lastRowFirstColumn="0" w:lastRowLastColumn="0"/>
                  <w:rPr>
                    <w:lang w:val="en-US"/>
                  </w:rPr>
                </w:pPr>
                <w:r w:rsidRPr="00030DCE">
                  <w:rPr>
                    <w:i/>
                    <w:sz w:val="20"/>
                    <w:lang w:val="en-US"/>
                  </w:rPr>
                  <w:t>State the person(s) that can answer questions related to the research project during and after the project. Name, telephone number and email contact details.</w:t>
                </w:r>
              </w:p>
            </w:tc>
          </w:sdtContent>
        </w:sdt>
      </w:tr>
      <w:tr w:rsidR="00AA4417" w:rsidRPr="00FE77A8" w:rsidTr="00B97DEC">
        <w:trPr>
          <w:trHeight w:val="521"/>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9C5579">
            <w:pPr>
              <w:rPr>
                <w:lang w:val="en-US"/>
              </w:rPr>
            </w:pPr>
            <w:r w:rsidRPr="006359B0">
              <w:rPr>
                <w:lang w:val="en-US"/>
              </w:rPr>
              <w:t>Funder</w:t>
            </w:r>
          </w:p>
        </w:tc>
        <w:sdt>
          <w:sdtPr>
            <w:rPr>
              <w:lang w:val="en-US"/>
            </w:rPr>
            <w:id w:val="3097790"/>
            <w:placeholder>
              <w:docPart w:val="C42C795921E54132861394B6EDAC3AB4"/>
            </w:placeholder>
            <w:showingPlcHdr/>
          </w:sdtPr>
          <w:sdtEndPr/>
          <w:sdtContent>
            <w:tc>
              <w:tcPr>
                <w:tcW w:w="5963" w:type="dxa"/>
                <w:gridSpan w:val="2"/>
              </w:tcPr>
              <w:p w:rsidR="00030DCE" w:rsidRDefault="00752B0D"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r w:rsidRPr="00752B0D">
                  <w:rPr>
                    <w:rStyle w:val="Platshllartext"/>
                    <w:lang w:val="en-US"/>
                  </w:rPr>
                  <w:t>Click or tap here to enter text.</w:t>
                </w:r>
              </w:p>
              <w:p w:rsidR="00030DCE" w:rsidRDefault="00030DCE"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p>
              <w:p w:rsidR="00AA4417" w:rsidRPr="00752B0D" w:rsidRDefault="00030DCE" w:rsidP="006359B0">
                <w:pPr>
                  <w:cnfStyle w:val="000000000000" w:firstRow="0" w:lastRow="0" w:firstColumn="0" w:lastColumn="0" w:oddVBand="0" w:evenVBand="0" w:oddHBand="0" w:evenHBand="0" w:firstRowFirstColumn="0" w:firstRowLastColumn="0" w:lastRowFirstColumn="0" w:lastRowLastColumn="0"/>
                  <w:rPr>
                    <w:lang w:val="en-US"/>
                  </w:rPr>
                </w:pPr>
                <w:r w:rsidRPr="00030DCE">
                  <w:rPr>
                    <w:i/>
                    <w:sz w:val="20"/>
                    <w:lang w:val="en-US"/>
                  </w:rPr>
                  <w:lastRenderedPageBreak/>
                  <w:t>State research funder if relevant. Later, also state the reference number of funding that has been granted.</w:t>
                </w:r>
              </w:p>
            </w:tc>
          </w:sdtContent>
        </w:sdt>
      </w:tr>
      <w:tr w:rsidR="00AA4417" w:rsidRPr="00FE77A8" w:rsidTr="00752B0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046" w:type="dxa"/>
          </w:tcPr>
          <w:p w:rsidR="00AA4417" w:rsidRPr="006359B0" w:rsidRDefault="00576FF3" w:rsidP="00BB46EF">
            <w:pPr>
              <w:rPr>
                <w:lang w:val="en-US"/>
              </w:rPr>
            </w:pPr>
            <w:r w:rsidRPr="006359B0">
              <w:rPr>
                <w:lang w:val="en-US"/>
              </w:rPr>
              <w:lastRenderedPageBreak/>
              <w:t xml:space="preserve">Project </w:t>
            </w:r>
            <w:r w:rsidR="00BB46EF" w:rsidRPr="006359B0">
              <w:rPr>
                <w:lang w:val="en-US"/>
              </w:rPr>
              <w:t>Period</w:t>
            </w:r>
          </w:p>
        </w:tc>
        <w:tc>
          <w:tcPr>
            <w:tcW w:w="2802" w:type="dxa"/>
          </w:tcPr>
          <w:p w:rsidR="00AA4417" w:rsidRPr="006359B0" w:rsidRDefault="004756AA" w:rsidP="006359B0">
            <w:pPr>
              <w:cnfStyle w:val="000000100000" w:firstRow="0" w:lastRow="0" w:firstColumn="0" w:lastColumn="0" w:oddVBand="0" w:evenVBand="0" w:oddHBand="1" w:evenHBand="0" w:firstRowFirstColumn="0" w:firstRowLastColumn="0" w:lastRowFirstColumn="0" w:lastRowLastColumn="0"/>
            </w:pPr>
            <w:sdt>
              <w:sdtPr>
                <w:id w:val="-1718265549"/>
                <w:placeholder>
                  <w:docPart w:val="64436A0065474696BF6EECBED6B43AE6"/>
                </w:placeholder>
                <w:showingPlcHdr/>
                <w:date>
                  <w:dateFormat w:val="yyyy-MM-dd"/>
                  <w:lid w:val="sv-SE"/>
                  <w:storeMappedDataAs w:val="dateTime"/>
                  <w:calendar w:val="gregorian"/>
                </w:date>
              </w:sdtPr>
              <w:sdtEndPr/>
              <w:sdtContent>
                <w:r w:rsidR="00752B0D" w:rsidRPr="00752B0D">
                  <w:rPr>
                    <w:rStyle w:val="Platshllartext"/>
                    <w:lang w:val="en-US"/>
                  </w:rPr>
                  <w:t>Click or tap to enter a date.</w:t>
                </w:r>
              </w:sdtContent>
            </w:sdt>
            <w:r w:rsidR="00752B0D" w:rsidRPr="00752B0D">
              <w:rPr>
                <w:lang w:val="en-US"/>
              </w:rPr>
              <w:t xml:space="preserve"> </w:t>
            </w:r>
            <w:r w:rsidR="00AA4417" w:rsidRPr="006359B0">
              <w:t>-</w:t>
            </w:r>
          </w:p>
        </w:tc>
        <w:sdt>
          <w:sdtPr>
            <w:id w:val="-1769764595"/>
            <w:placeholder>
              <w:docPart w:val="212E60C81E7E4DBAADA6B462FB03AAD8"/>
            </w:placeholder>
            <w:showingPlcHdr/>
            <w:date>
              <w:dateFormat w:val="yyyy-MM-dd"/>
              <w:lid w:val="sv-SE"/>
              <w:storeMappedDataAs w:val="dateTime"/>
              <w:calendar w:val="gregorian"/>
            </w:date>
          </w:sdtPr>
          <w:sdtEndPr/>
          <w:sdtContent>
            <w:tc>
              <w:tcPr>
                <w:tcW w:w="3161" w:type="dxa"/>
              </w:tcPr>
              <w:p w:rsidR="00AA4417" w:rsidRPr="00752B0D" w:rsidRDefault="00752B0D" w:rsidP="00752B0D">
                <w:pPr>
                  <w:cnfStyle w:val="000000100000" w:firstRow="0" w:lastRow="0" w:firstColumn="0" w:lastColumn="0" w:oddVBand="0" w:evenVBand="0" w:oddHBand="1" w:evenHBand="0" w:firstRowFirstColumn="0" w:firstRowLastColumn="0" w:lastRowFirstColumn="0" w:lastRowLastColumn="0"/>
                  <w:rPr>
                    <w:lang w:val="en-US"/>
                  </w:rPr>
                </w:pPr>
                <w:r w:rsidRPr="00752B0D">
                  <w:rPr>
                    <w:rStyle w:val="Platshllartext"/>
                    <w:lang w:val="en-US"/>
                  </w:rPr>
                  <w:t>Click or tap to enter a date.</w:t>
                </w:r>
              </w:p>
            </w:tc>
          </w:sdtContent>
        </w:sdt>
      </w:tr>
      <w:tr w:rsidR="00AA4417" w:rsidRPr="00FE77A8" w:rsidTr="004B0F2E">
        <w:trPr>
          <w:trHeight w:val="248"/>
        </w:trPr>
        <w:tc>
          <w:tcPr>
            <w:cnfStyle w:val="001000000000" w:firstRow="0" w:lastRow="0" w:firstColumn="1" w:lastColumn="0" w:oddVBand="0" w:evenVBand="0" w:oddHBand="0" w:evenHBand="0" w:firstRowFirstColumn="0" w:firstRowLastColumn="0" w:lastRowFirstColumn="0" w:lastRowLastColumn="0"/>
            <w:tcW w:w="3046" w:type="dxa"/>
          </w:tcPr>
          <w:p w:rsidR="00AA4417" w:rsidRPr="001F4914" w:rsidRDefault="004B0F2E" w:rsidP="009C5579">
            <w:pPr>
              <w:rPr>
                <w:bCs w:val="0"/>
              </w:rPr>
            </w:pPr>
            <w:r>
              <w:rPr>
                <w:bCs w:val="0"/>
              </w:rPr>
              <w:t>P</w:t>
            </w:r>
            <w:r w:rsidR="00B97DEC">
              <w:rPr>
                <w:bCs w:val="0"/>
              </w:rPr>
              <w:t xml:space="preserve">roject/Dossier </w:t>
            </w:r>
            <w:proofErr w:type="spellStart"/>
            <w:r w:rsidR="00B97DEC">
              <w:rPr>
                <w:bCs w:val="0"/>
              </w:rPr>
              <w:t>Number</w:t>
            </w:r>
            <w:proofErr w:type="spellEnd"/>
          </w:p>
        </w:tc>
        <w:sdt>
          <w:sdtPr>
            <w:id w:val="-522405449"/>
            <w:placeholder>
              <w:docPart w:val="E0710D4894E746A3AF6F5C7DC154A46B"/>
            </w:placeholder>
            <w:showingPlcHdr/>
          </w:sdtPr>
          <w:sdtEndPr/>
          <w:sdtContent>
            <w:tc>
              <w:tcPr>
                <w:tcW w:w="5963" w:type="dxa"/>
                <w:gridSpan w:val="2"/>
              </w:tcPr>
              <w:p w:rsidR="00030DCE" w:rsidRDefault="00752B0D"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r w:rsidRPr="00752B0D">
                  <w:rPr>
                    <w:rStyle w:val="Platshllartext"/>
                    <w:lang w:val="en-US"/>
                  </w:rPr>
                  <w:t>Click or tap here to enter text.</w:t>
                </w:r>
              </w:p>
              <w:p w:rsidR="00030DCE" w:rsidRDefault="00030DCE" w:rsidP="006359B0">
                <w:pPr>
                  <w:cnfStyle w:val="000000000000" w:firstRow="0" w:lastRow="0" w:firstColumn="0" w:lastColumn="0" w:oddVBand="0" w:evenVBand="0" w:oddHBand="0" w:evenHBand="0" w:firstRowFirstColumn="0" w:firstRowLastColumn="0" w:lastRowFirstColumn="0" w:lastRowLastColumn="0"/>
                  <w:rPr>
                    <w:rStyle w:val="Platshllartext"/>
                    <w:lang w:val="en-US"/>
                  </w:rPr>
                </w:pPr>
              </w:p>
              <w:p w:rsidR="00AA4417" w:rsidRPr="00752B0D" w:rsidRDefault="00030DCE" w:rsidP="006359B0">
                <w:pPr>
                  <w:cnfStyle w:val="000000000000" w:firstRow="0" w:lastRow="0" w:firstColumn="0" w:lastColumn="0" w:oddVBand="0" w:evenVBand="0" w:oddHBand="0" w:evenHBand="0" w:firstRowFirstColumn="0" w:firstRowLastColumn="0" w:lastRowFirstColumn="0" w:lastRowLastColumn="0"/>
                  <w:rPr>
                    <w:lang w:val="en-US"/>
                  </w:rPr>
                </w:pPr>
                <w:r w:rsidRPr="00030DCE">
                  <w:rPr>
                    <w:i/>
                    <w:sz w:val="20"/>
                    <w:lang w:val="en-US"/>
                  </w:rPr>
                  <w:t>Provide Project or Dossier Number at Örebro University.</w:t>
                </w:r>
              </w:p>
            </w:tc>
          </w:sdtContent>
        </w:sdt>
      </w:tr>
      <w:tr w:rsidR="00752B0D" w:rsidTr="00250EE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9009" w:type="dxa"/>
            <w:gridSpan w:val="3"/>
          </w:tcPr>
          <w:p w:rsidR="00752B0D" w:rsidRDefault="00752B0D" w:rsidP="00752B0D">
            <w:r>
              <w:t xml:space="preserve">Project </w:t>
            </w:r>
            <w:proofErr w:type="spellStart"/>
            <w:r>
              <w:t>Description</w:t>
            </w:r>
            <w:proofErr w:type="spellEnd"/>
          </w:p>
        </w:tc>
      </w:tr>
      <w:tr w:rsidR="00AA4417" w:rsidRPr="00FE77A8" w:rsidTr="004B0F2E">
        <w:trPr>
          <w:trHeight w:val="233"/>
        </w:trPr>
        <w:tc>
          <w:tcPr>
            <w:cnfStyle w:val="001000000000" w:firstRow="0" w:lastRow="0" w:firstColumn="1" w:lastColumn="0" w:oddVBand="0" w:evenVBand="0" w:oddHBand="0" w:evenHBand="0" w:firstRowFirstColumn="0" w:firstRowLastColumn="0" w:lastRowFirstColumn="0" w:lastRowLastColumn="0"/>
            <w:tcW w:w="9009" w:type="dxa"/>
            <w:gridSpan w:val="3"/>
          </w:tcPr>
          <w:sdt>
            <w:sdtPr>
              <w:rPr>
                <w:rStyle w:val="Formatmall1"/>
              </w:rPr>
              <w:id w:val="-1356734246"/>
              <w:placeholder>
                <w:docPart w:val="DA894AEC0A03482591E69BAD4A7DC10D"/>
              </w:placeholder>
              <w:showingPlcHdr/>
            </w:sdtPr>
            <w:sdtEndPr>
              <w:rPr>
                <w:rStyle w:val="Formatmall1"/>
              </w:rPr>
            </w:sdtEndPr>
            <w:sdtContent>
              <w:p w:rsidR="00030DCE" w:rsidRDefault="00752B0D" w:rsidP="00752B0D">
                <w:pPr>
                  <w:rPr>
                    <w:rStyle w:val="Platshllartext"/>
                    <w:b w:val="0"/>
                    <w:lang w:val="en-US"/>
                  </w:rPr>
                </w:pPr>
                <w:r w:rsidRPr="00752B0D">
                  <w:rPr>
                    <w:rStyle w:val="Platshllartext"/>
                    <w:b w:val="0"/>
                    <w:lang w:val="en-US"/>
                  </w:rPr>
                  <w:t>Click or tap here to enter text.</w:t>
                </w:r>
              </w:p>
              <w:p w:rsidR="00030DCE" w:rsidRPr="000249BE" w:rsidRDefault="00030DCE" w:rsidP="00752B0D">
                <w:pPr>
                  <w:rPr>
                    <w:rStyle w:val="Platshllartext"/>
                    <w:lang w:val="en-US"/>
                  </w:rPr>
                </w:pPr>
              </w:p>
              <w:p w:rsidR="00AA4417" w:rsidRPr="00030DCE" w:rsidRDefault="00030DCE" w:rsidP="00752B0D">
                <w:pPr>
                  <w:rPr>
                    <w:b w:val="0"/>
                    <w:color w:val="808080"/>
                    <w:lang w:val="en-US"/>
                  </w:rPr>
                </w:pPr>
                <w:r w:rsidRPr="00030DCE">
                  <w:rPr>
                    <w:b w:val="0"/>
                    <w:i/>
                    <w:sz w:val="20"/>
                    <w:lang w:val="en-US"/>
                  </w:rPr>
                  <w:t>Short description of the project. For example, the nature of the project, the research questions that are addressed and the purpose for which are data being collected or generated.</w:t>
                </w:r>
              </w:p>
            </w:sdtContent>
          </w:sdt>
        </w:tc>
      </w:tr>
    </w:tbl>
    <w:p w:rsidR="00AA4417" w:rsidRPr="00752B0D" w:rsidRDefault="00AA4417" w:rsidP="00AA4417">
      <w:pPr>
        <w:rPr>
          <w:lang w:val="en-US"/>
        </w:rPr>
      </w:pPr>
    </w:p>
    <w:p w:rsidR="00AA4417" w:rsidRPr="00752B0D" w:rsidRDefault="00AA4417" w:rsidP="00AA4417">
      <w:pPr>
        <w:rPr>
          <w:lang w:val="en-US"/>
        </w:rPr>
      </w:pPr>
      <w:r w:rsidRPr="00752B0D">
        <w:rPr>
          <w:lang w:val="en-US"/>
        </w:rPr>
        <w:br w:type="page"/>
      </w:r>
    </w:p>
    <w:p w:rsidR="00AA4417" w:rsidRDefault="00AA4417" w:rsidP="00E9392C">
      <w:pPr>
        <w:pStyle w:val="Rubrik2"/>
        <w:numPr>
          <w:ilvl w:val="0"/>
          <w:numId w:val="42"/>
        </w:numPr>
        <w:ind w:left="284" w:hanging="284"/>
      </w:pPr>
      <w:proofErr w:type="spellStart"/>
      <w:r w:rsidRPr="00AA4417">
        <w:lastRenderedPageBreak/>
        <w:t>Description</w:t>
      </w:r>
      <w:proofErr w:type="spellEnd"/>
      <w:r w:rsidRPr="00AA4417">
        <w:t xml:space="preserve"> </w:t>
      </w:r>
      <w:proofErr w:type="spellStart"/>
      <w:r w:rsidRPr="00AA4417">
        <w:t>of</w:t>
      </w:r>
      <w:proofErr w:type="spellEnd"/>
      <w:r w:rsidRPr="00AA4417">
        <w:t xml:space="preserve"> data</w:t>
      </w:r>
    </w:p>
    <w:p w:rsidR="00AA4417" w:rsidRPr="00AA4417" w:rsidRDefault="00AA4417" w:rsidP="00E9392C">
      <w:pPr>
        <w:ind w:left="284"/>
        <w:rPr>
          <w:i/>
          <w:lang w:val="en-US" w:eastAsia="sv-SE"/>
        </w:rPr>
      </w:pPr>
      <w:r>
        <w:rPr>
          <w:i/>
          <w:lang w:val="en-US" w:eastAsia="sv-SE"/>
        </w:rPr>
        <w:t>R</w:t>
      </w:r>
      <w:r w:rsidRPr="00AA4417">
        <w:rPr>
          <w:i/>
          <w:lang w:val="en-US" w:eastAsia="sv-SE"/>
        </w:rPr>
        <w:t>euse of existing data and/or production of new data</w:t>
      </w:r>
    </w:p>
    <w:tbl>
      <w:tblPr>
        <w:tblStyle w:val="Oformateradtabell2"/>
        <w:tblW w:w="0" w:type="auto"/>
        <w:tblLook w:val="04A0" w:firstRow="1" w:lastRow="0" w:firstColumn="1" w:lastColumn="0" w:noHBand="0" w:noVBand="1"/>
      </w:tblPr>
      <w:tblGrid>
        <w:gridCol w:w="9064"/>
      </w:tblGrid>
      <w:tr w:rsidR="00AA4417"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8851DE">
            <w:pPr>
              <w:pStyle w:val="Liststycke"/>
              <w:numPr>
                <w:ilvl w:val="0"/>
                <w:numId w:val="29"/>
              </w:numPr>
              <w:ind w:left="321" w:hanging="284"/>
              <w:rPr>
                <w:lang w:val="en-US"/>
              </w:rPr>
            </w:pPr>
            <w:r w:rsidRPr="00AA4417">
              <w:rPr>
                <w:lang w:val="en-US"/>
              </w:rPr>
              <w:t>How will data be collected, created or reused?</w:t>
            </w:r>
          </w:p>
        </w:tc>
      </w:tr>
      <w:tr w:rsidR="00AA4417" w:rsidRPr="00752B0D" w:rsidTr="009C5579">
        <w:trPr>
          <w:cnfStyle w:val="000000100000" w:firstRow="0" w:lastRow="0" w:firstColumn="0" w:lastColumn="0" w:oddVBand="0" w:evenVBand="0" w:oddHBand="1" w:evenHBand="0" w:firstRowFirstColumn="0" w:firstRowLastColumn="0" w:lastRowFirstColumn="0" w:lastRowLastColumn="0"/>
        </w:trPr>
        <w:sdt>
          <w:sdtPr>
            <w:id w:val="-1112201330"/>
            <w:placeholder>
              <w:docPart w:val="283050FAA4F246BC926AA8AF146872C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030DCE" w:rsidRDefault="00752B0D" w:rsidP="008851DE">
                <w:pPr>
                  <w:rPr>
                    <w:rStyle w:val="Platshllartext"/>
                    <w:b w:val="0"/>
                    <w:lang w:val="en-US"/>
                  </w:rPr>
                </w:pPr>
                <w:r w:rsidRPr="00752B0D">
                  <w:rPr>
                    <w:rStyle w:val="Platshllartext"/>
                    <w:b w:val="0"/>
                    <w:lang w:val="en-US"/>
                  </w:rPr>
                  <w:t>Click or tap here to enter text.</w:t>
                </w:r>
              </w:p>
              <w:p w:rsidR="00030DCE" w:rsidRDefault="00030DCE" w:rsidP="008851DE">
                <w:pPr>
                  <w:rPr>
                    <w:rStyle w:val="Platshllartext"/>
                    <w:b w:val="0"/>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Explain which methodologies or software will be used if new data are collected or produced.</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State any constraints on re-use of existing data if there are any.</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Explain how data provenance will be documented.</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Briefly state the reasons if the re-use of any existing data sources has been considered but discarded.</w:t>
                </w:r>
              </w:p>
              <w:p w:rsidR="00AA4417" w:rsidRPr="00752B0D" w:rsidRDefault="00AA4417" w:rsidP="006359B0">
                <w:pPr>
                  <w:ind w:left="746"/>
                  <w:rPr>
                    <w:lang w:val="en-US"/>
                  </w:rPr>
                </w:pPr>
              </w:p>
            </w:tc>
          </w:sdtContent>
        </w:sdt>
      </w:tr>
      <w:tr w:rsidR="00AA4417"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8851DE">
            <w:pPr>
              <w:pStyle w:val="Liststycke"/>
              <w:numPr>
                <w:ilvl w:val="0"/>
                <w:numId w:val="29"/>
              </w:numPr>
              <w:ind w:left="321" w:hanging="284"/>
              <w:rPr>
                <w:lang w:val="en-US"/>
              </w:rPr>
            </w:pPr>
            <w:r w:rsidRPr="00AA4417">
              <w:rPr>
                <w:lang w:val="en-US"/>
              </w:rPr>
              <w:t>What types of data will be created and/or collected, in terms of data format and amount/volume of data?</w:t>
            </w:r>
          </w:p>
        </w:tc>
      </w:tr>
      <w:tr w:rsidR="00AA4417" w:rsidRPr="00FE77A8" w:rsidTr="009C5579">
        <w:trPr>
          <w:cnfStyle w:val="000000100000" w:firstRow="0" w:lastRow="0" w:firstColumn="0" w:lastColumn="0" w:oddVBand="0" w:evenVBand="0" w:oddHBand="1" w:evenHBand="0" w:firstRowFirstColumn="0" w:firstRowLastColumn="0" w:lastRowFirstColumn="0" w:lastRowLastColumn="0"/>
        </w:trPr>
        <w:sdt>
          <w:sdtPr>
            <w:id w:val="-1244415051"/>
            <w:placeholder>
              <w:docPart w:val="8D83BD8B0910421581E716B21C0BD62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030DCE" w:rsidRDefault="00752B0D" w:rsidP="008851DE">
                <w:pPr>
                  <w:rPr>
                    <w:rStyle w:val="Platshllartext"/>
                    <w:b w:val="0"/>
                    <w:lang w:val="en-US"/>
                  </w:rPr>
                </w:pPr>
                <w:r w:rsidRPr="00752B0D">
                  <w:rPr>
                    <w:rStyle w:val="Platshllartext"/>
                    <w:b w:val="0"/>
                    <w:lang w:val="en-US"/>
                  </w:rPr>
                  <w:t>Click or tap here to enter text.</w:t>
                </w:r>
              </w:p>
              <w:p w:rsidR="00030DCE" w:rsidRDefault="00030DCE" w:rsidP="008851DE">
                <w:pPr>
                  <w:rPr>
                    <w:rStyle w:val="Platshllartext"/>
                    <w:b w:val="0"/>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Give details on the kind of data: for example numeric (databases, spreadsheets), textual (documents), image, audio, video, and/or mixed media.</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Give details on the data format: the way in which the data is encoded for storage, often reflected by the filename extension (for example pdf, xls, doc, txt, or rdf).</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Give preference to open and standard formats as they facilitate sharing and long-term re-use of data (several repositories provide lists of such ‘preferred formats’).</w:t>
                </w:r>
              </w:p>
              <w:p w:rsidR="00030DCE" w:rsidRPr="00030DCE" w:rsidRDefault="00030DCE" w:rsidP="008851DE">
                <w:pPr>
                  <w:pStyle w:val="Kommentarer"/>
                  <w:rPr>
                    <w:b w:val="0"/>
                    <w:i/>
                    <w:lang w:val="en-US"/>
                  </w:rPr>
                </w:pPr>
              </w:p>
              <w:p w:rsidR="00AA4417" w:rsidRPr="00752B0D" w:rsidRDefault="00030DCE" w:rsidP="008851DE">
                <w:pPr>
                  <w:rPr>
                    <w:b w:val="0"/>
                    <w:lang w:val="en-US"/>
                  </w:rPr>
                </w:pPr>
                <w:r w:rsidRPr="00030DCE">
                  <w:rPr>
                    <w:b w:val="0"/>
                    <w:i/>
                    <w:sz w:val="20"/>
                    <w:szCs w:val="20"/>
                    <w:lang w:val="en-US"/>
                  </w:rPr>
                  <w:t xml:space="preserve"> Give details on the volumes (they can be expressed in storage space required (bytes), and/or in numbers of objects, files, rows, and columns).</w:t>
                </w:r>
              </w:p>
            </w:tc>
          </w:sdtContent>
        </w:sdt>
      </w:tr>
    </w:tbl>
    <w:p w:rsidR="00AA4417" w:rsidRPr="00752B0D" w:rsidRDefault="00AA4417" w:rsidP="00AA4417">
      <w:pPr>
        <w:rPr>
          <w:lang w:val="en-US"/>
        </w:rPr>
      </w:pPr>
    </w:p>
    <w:p w:rsidR="00AA4417" w:rsidRPr="00752B0D" w:rsidRDefault="00AA4417" w:rsidP="00AA4417">
      <w:pPr>
        <w:rPr>
          <w:lang w:val="en-US"/>
        </w:rPr>
      </w:pPr>
      <w:r w:rsidRPr="00752B0D">
        <w:rPr>
          <w:lang w:val="en-US"/>
        </w:rPr>
        <w:br w:type="page"/>
      </w:r>
    </w:p>
    <w:p w:rsidR="00AA4417" w:rsidRDefault="00AA4417" w:rsidP="00E9392C">
      <w:pPr>
        <w:pStyle w:val="Rubrik2"/>
        <w:numPr>
          <w:ilvl w:val="0"/>
          <w:numId w:val="42"/>
        </w:numPr>
        <w:ind w:left="284" w:hanging="284"/>
      </w:pPr>
      <w:proofErr w:type="spellStart"/>
      <w:r w:rsidRPr="00AA4417">
        <w:lastRenderedPageBreak/>
        <w:t>Documentation</w:t>
      </w:r>
      <w:proofErr w:type="spellEnd"/>
      <w:r w:rsidRPr="00AA4417">
        <w:t xml:space="preserve"> and data </w:t>
      </w:r>
      <w:proofErr w:type="spellStart"/>
      <w:r w:rsidRPr="00AA4417">
        <w:t>quality</w:t>
      </w:r>
      <w:proofErr w:type="spellEnd"/>
    </w:p>
    <w:tbl>
      <w:tblPr>
        <w:tblStyle w:val="Oformateradtabell2"/>
        <w:tblW w:w="0" w:type="auto"/>
        <w:tblLook w:val="04A0" w:firstRow="1" w:lastRow="0" w:firstColumn="1" w:lastColumn="0" w:noHBand="0" w:noVBand="1"/>
      </w:tblPr>
      <w:tblGrid>
        <w:gridCol w:w="9064"/>
      </w:tblGrid>
      <w:tr w:rsidR="00AA4417"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8851DE">
            <w:pPr>
              <w:pStyle w:val="Liststycke"/>
              <w:numPr>
                <w:ilvl w:val="0"/>
                <w:numId w:val="30"/>
              </w:numPr>
              <w:ind w:left="321" w:hanging="284"/>
              <w:rPr>
                <w:lang w:val="en-US"/>
              </w:rPr>
            </w:pPr>
            <w:r w:rsidRPr="00AA4417">
              <w:rPr>
                <w:lang w:val="en-US"/>
              </w:rPr>
              <w:t>How will the material be documented and described, with associated metadata relating to structure, standards and format for descriptions of the content, collection method, etc.?</w:t>
            </w:r>
          </w:p>
        </w:tc>
      </w:tr>
      <w:tr w:rsidR="00AA4417" w:rsidRPr="00FE77A8" w:rsidTr="009C5579">
        <w:trPr>
          <w:cnfStyle w:val="000000100000" w:firstRow="0" w:lastRow="0" w:firstColumn="0" w:lastColumn="0" w:oddVBand="0" w:evenVBand="0" w:oddHBand="1" w:evenHBand="0" w:firstRowFirstColumn="0" w:firstRowLastColumn="0" w:lastRowFirstColumn="0" w:lastRowLastColumn="0"/>
        </w:trPr>
        <w:sdt>
          <w:sdtPr>
            <w:rPr>
              <w:sz w:val="20"/>
              <w:szCs w:val="20"/>
              <w:lang w:eastAsia="sv-SE"/>
            </w:rPr>
            <w:id w:val="183332999"/>
            <w:placeholder>
              <w:docPart w:val="50BA9CD444BC41EE95A73546C83407A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030DCE" w:rsidRDefault="00752B0D" w:rsidP="008851DE">
                <w:pPr>
                  <w:rPr>
                    <w:rStyle w:val="Platshllartext"/>
                    <w:b w:val="0"/>
                    <w:lang w:val="en-US"/>
                  </w:rPr>
                </w:pPr>
                <w:r w:rsidRPr="00752B0D">
                  <w:rPr>
                    <w:rStyle w:val="Platshllartext"/>
                    <w:b w:val="0"/>
                    <w:lang w:val="en-US"/>
                  </w:rPr>
                  <w:t>Click or tap here to enter text.</w:t>
                </w:r>
              </w:p>
              <w:p w:rsidR="00030DCE" w:rsidRPr="000249BE" w:rsidRDefault="00030DCE" w:rsidP="008851DE">
                <w:pPr>
                  <w:rPr>
                    <w:rStyle w:val="Platshllartext"/>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Indicate which metadata will be provided to help others identify and discover the data.</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Indicate which metadata standards (for example DDI, TEI, EML, MARC, CMDI) will be used.</w:t>
                </w:r>
              </w:p>
              <w:p w:rsidR="00030DCE" w:rsidRPr="00030DCE" w:rsidRDefault="00030DCE" w:rsidP="008851DE">
                <w:pPr>
                  <w:pStyle w:val="Liststycke"/>
                  <w:ind w:left="0"/>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Use community metadata standards where these are in place.</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Indicate how the data will be organised during the project, mentioning for example conventions, version control, and folder structures. Consistent, well-ordered research data will be easier to find, understand, and re-use.</w:t>
                </w:r>
              </w:p>
              <w:p w:rsidR="00030DCE" w:rsidRPr="00030DCE" w:rsidRDefault="00030DCE" w:rsidP="008851DE">
                <w:pPr>
                  <w:pStyle w:val="Kommentarer"/>
                  <w:rPr>
                    <w:b w:val="0"/>
                    <w:i/>
                    <w:lang w:val="en-US"/>
                  </w:rPr>
                </w:pPr>
              </w:p>
              <w:p w:rsidR="00030DCE" w:rsidRPr="00030DCE" w:rsidRDefault="00030DCE" w:rsidP="008851DE">
                <w:pPr>
                  <w:pStyle w:val="Kommentarer"/>
                  <w:numPr>
                    <w:ilvl w:val="0"/>
                    <w:numId w:val="28"/>
                  </w:numPr>
                  <w:ind w:left="0"/>
                  <w:rPr>
                    <w:b w:val="0"/>
                    <w:i/>
                    <w:lang w:val="en-US"/>
                  </w:rPr>
                </w:pPr>
                <w:r w:rsidRPr="00030DCE">
                  <w:rPr>
                    <w:b w:val="0"/>
                    <w:i/>
                    <w:lang w:val="en-US"/>
                  </w:rPr>
                  <w:t xml:space="preserve"> Consider what other documentation is needed to enable re-use. This may include information on the methodology used to collect the data, analytical and procedural information, definitions of variables, units of measurement, and so on.</w:t>
                </w:r>
              </w:p>
              <w:p w:rsidR="00030DCE" w:rsidRPr="00030DCE" w:rsidRDefault="00030DCE" w:rsidP="008851DE">
                <w:pPr>
                  <w:pStyle w:val="Kommentarer"/>
                  <w:rPr>
                    <w:b w:val="0"/>
                    <w:i/>
                    <w:lang w:val="en-US"/>
                  </w:rPr>
                </w:pPr>
              </w:p>
              <w:p w:rsidR="00AA4417" w:rsidRPr="00752B0D" w:rsidRDefault="00030DCE" w:rsidP="008851DE">
                <w:pPr>
                  <w:pStyle w:val="Kommentarer"/>
                  <w:numPr>
                    <w:ilvl w:val="0"/>
                    <w:numId w:val="28"/>
                  </w:numPr>
                  <w:ind w:left="0"/>
                  <w:rPr>
                    <w:b w:val="0"/>
                    <w:lang w:val="en-US" w:eastAsia="sv-SE"/>
                  </w:rPr>
                </w:pPr>
                <w:r w:rsidRPr="00030DCE">
                  <w:rPr>
                    <w:b w:val="0"/>
                    <w:i/>
                    <w:lang w:val="en-US"/>
                  </w:rPr>
                  <w:t xml:space="preserve"> Consider how this information will be captured and where it will be recorded for example in a database with links to each item, a ‘readme’ text file, file headers, code books, or lab notebooks.</w:t>
                </w:r>
              </w:p>
            </w:tc>
          </w:sdtContent>
        </w:sdt>
      </w:tr>
      <w:tr w:rsidR="00AA4417"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AA4417" w:rsidRPr="00AA4417" w:rsidRDefault="00AA4417" w:rsidP="008851DE">
            <w:pPr>
              <w:pStyle w:val="Liststycke"/>
              <w:numPr>
                <w:ilvl w:val="0"/>
                <w:numId w:val="30"/>
              </w:numPr>
              <w:ind w:left="321" w:hanging="284"/>
              <w:rPr>
                <w:lang w:val="en-US" w:eastAsia="sv-SE"/>
              </w:rPr>
            </w:pPr>
            <w:r w:rsidRPr="00AA4417">
              <w:rPr>
                <w:lang w:val="en-US"/>
              </w:rPr>
              <w:t>How will data quality be safeguarded and documented (for example repeated measurements, validation of data input, etc.)?</w:t>
            </w:r>
          </w:p>
        </w:tc>
      </w:tr>
      <w:tr w:rsidR="00AA4417"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132681441"/>
            <w:placeholder>
              <w:docPart w:val="A2A7591B19214FCCBF41269B0CFF422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030DCE" w:rsidRDefault="00752B0D" w:rsidP="008851DE">
                <w:pPr>
                  <w:rPr>
                    <w:rStyle w:val="Platshllartext"/>
                    <w:b w:val="0"/>
                    <w:lang w:val="en-US"/>
                  </w:rPr>
                </w:pPr>
                <w:r w:rsidRPr="00752B0D">
                  <w:rPr>
                    <w:rStyle w:val="Platshllartext"/>
                    <w:b w:val="0"/>
                    <w:lang w:val="en-US"/>
                  </w:rPr>
                  <w:t>Click or tap here to enter text.</w:t>
                </w:r>
              </w:p>
              <w:p w:rsidR="00030DCE" w:rsidRPr="000249BE" w:rsidRDefault="00030DCE" w:rsidP="008851DE">
                <w:pPr>
                  <w:rPr>
                    <w:rStyle w:val="Platshllartext"/>
                    <w:lang w:val="en-US"/>
                  </w:rPr>
                </w:pPr>
              </w:p>
              <w:p w:rsidR="00AA4417" w:rsidRPr="00030DCE" w:rsidRDefault="00030DCE" w:rsidP="008851DE">
                <w:pPr>
                  <w:pStyle w:val="Liststycke"/>
                  <w:ind w:left="0"/>
                  <w:rPr>
                    <w:lang w:val="en-US" w:eastAsia="sv-SE"/>
                  </w:rPr>
                </w:pPr>
                <w:r w:rsidRPr="00030DCE">
                  <w:rPr>
                    <w:b w:val="0"/>
                    <w:i/>
                    <w:sz w:val="20"/>
                    <w:lang w:val="en-US"/>
                  </w:rPr>
                  <w:t xml:space="preserve">Explain how the consistency and quality of data collection will be controlled and documented. This may include processes such as calibration, repeated samples or measurements, </w:t>
                </w:r>
                <w:r w:rsidRPr="00030DCE">
                  <w:rPr>
                    <w:b w:val="0"/>
                    <w:i/>
                    <w:sz w:val="20"/>
                    <w:lang w:val="en-GB"/>
                  </w:rPr>
                  <w:t>standardised</w:t>
                </w:r>
                <w:r w:rsidRPr="00030DCE">
                  <w:rPr>
                    <w:b w:val="0"/>
                    <w:i/>
                    <w:sz w:val="20"/>
                    <w:lang w:val="en-US"/>
                  </w:rPr>
                  <w:t xml:space="preserve"> data capture, data entry validation, peer review of data, or representation with controlled vocabularies</w:t>
                </w:r>
                <w:r w:rsidRPr="00030DCE">
                  <w:rPr>
                    <w:b w:val="0"/>
                    <w:lang w:val="en-US"/>
                  </w:rPr>
                  <w:t>.</w:t>
                </w:r>
              </w:p>
            </w:tc>
          </w:sdtContent>
        </w:sdt>
      </w:tr>
    </w:tbl>
    <w:p w:rsidR="0030746B" w:rsidRPr="00752B0D" w:rsidRDefault="0030746B" w:rsidP="00AA4417">
      <w:pPr>
        <w:rPr>
          <w:lang w:val="en-US"/>
        </w:rPr>
      </w:pPr>
    </w:p>
    <w:p w:rsidR="0030746B" w:rsidRPr="00752B0D" w:rsidRDefault="0030746B" w:rsidP="0030746B">
      <w:pPr>
        <w:rPr>
          <w:lang w:val="en-US"/>
        </w:rPr>
      </w:pPr>
      <w:r w:rsidRPr="00752B0D">
        <w:rPr>
          <w:lang w:val="en-US"/>
        </w:rPr>
        <w:br w:type="page"/>
      </w:r>
    </w:p>
    <w:p w:rsidR="0030746B" w:rsidRDefault="00BB46EF" w:rsidP="00E9392C">
      <w:pPr>
        <w:pStyle w:val="Rubrik2"/>
        <w:numPr>
          <w:ilvl w:val="0"/>
          <w:numId w:val="42"/>
        </w:numPr>
        <w:ind w:left="284" w:hanging="284"/>
      </w:pPr>
      <w:proofErr w:type="spellStart"/>
      <w:r w:rsidRPr="00BB46EF">
        <w:lastRenderedPageBreak/>
        <w:t>Storage</w:t>
      </w:r>
      <w:proofErr w:type="spellEnd"/>
      <w:r w:rsidRPr="00BB46EF">
        <w:t xml:space="preserve"> and backup</w:t>
      </w:r>
    </w:p>
    <w:tbl>
      <w:tblPr>
        <w:tblStyle w:val="Oformateradtabell2"/>
        <w:tblW w:w="0" w:type="auto"/>
        <w:tblLook w:val="04A0" w:firstRow="1" w:lastRow="0" w:firstColumn="1" w:lastColumn="0" w:noHBand="0" w:noVBand="1"/>
      </w:tblPr>
      <w:tblGrid>
        <w:gridCol w:w="9064"/>
      </w:tblGrid>
      <w:tr w:rsidR="0030746B"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8851DE">
            <w:pPr>
              <w:pStyle w:val="Liststycke"/>
              <w:numPr>
                <w:ilvl w:val="0"/>
                <w:numId w:val="31"/>
              </w:numPr>
              <w:ind w:left="321" w:hanging="321"/>
              <w:rPr>
                <w:lang w:val="en-US"/>
              </w:rPr>
            </w:pPr>
            <w:r w:rsidRPr="00BB46EF">
              <w:rPr>
                <w:lang w:val="en-US"/>
              </w:rPr>
              <w:t>How is storage and backup of data and metadata safeguarded during the research process?</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30696059"/>
            <w:placeholder>
              <w:docPart w:val="2DD111BAC97B4C91B05216C12643E49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030DCE" w:rsidRDefault="00752B0D" w:rsidP="008851DE">
                <w:pPr>
                  <w:rPr>
                    <w:rStyle w:val="Platshllartext"/>
                    <w:b w:val="0"/>
                    <w:lang w:val="en-US"/>
                  </w:rPr>
                </w:pPr>
                <w:r w:rsidRPr="00752B0D">
                  <w:rPr>
                    <w:rStyle w:val="Platshllartext"/>
                    <w:b w:val="0"/>
                    <w:lang w:val="en-US"/>
                  </w:rPr>
                  <w:t>Click or tap here to enter text.</w:t>
                </w:r>
              </w:p>
              <w:p w:rsidR="00030DCE" w:rsidRPr="000249BE" w:rsidRDefault="00030DCE" w:rsidP="00752B0D">
                <w:pPr>
                  <w:ind w:left="746"/>
                  <w:rPr>
                    <w:rStyle w:val="Platshllartext"/>
                    <w:lang w:val="en-US"/>
                  </w:rPr>
                </w:pPr>
              </w:p>
              <w:p w:rsidR="00030DCE" w:rsidRPr="00030DCE" w:rsidRDefault="00030DCE" w:rsidP="008851DE">
                <w:pPr>
                  <w:pStyle w:val="Kommentarer"/>
                  <w:rPr>
                    <w:b w:val="0"/>
                    <w:i/>
                    <w:lang w:val="en-US"/>
                  </w:rPr>
                </w:pPr>
                <w:r w:rsidRPr="00030DCE">
                  <w:rPr>
                    <w:b w:val="0"/>
                    <w:i/>
                    <w:lang w:val="en-US"/>
                  </w:rPr>
                  <w:t>Describe where the data will be stored and backed up during research activities and how often the backup will be performed. It is recommended to store data in least at two separate locations.</w:t>
                </w:r>
              </w:p>
              <w:p w:rsidR="00030DCE" w:rsidRPr="00030DCE" w:rsidRDefault="00030DCE" w:rsidP="00030DCE">
                <w:pPr>
                  <w:pStyle w:val="Kommentarer"/>
                  <w:rPr>
                    <w:b w:val="0"/>
                    <w:i/>
                    <w:lang w:val="en-US"/>
                  </w:rPr>
                </w:pPr>
              </w:p>
              <w:p w:rsidR="0030746B" w:rsidRPr="008851DE" w:rsidRDefault="00030DCE" w:rsidP="008851DE">
                <w:pPr>
                  <w:rPr>
                    <w:lang w:val="en-US" w:eastAsia="sv-SE"/>
                  </w:rPr>
                </w:pPr>
                <w:r w:rsidRPr="008851DE">
                  <w:rPr>
                    <w:b w:val="0"/>
                    <w:i/>
                    <w:sz w:val="20"/>
                    <w:szCs w:val="20"/>
                    <w:lang w:val="en-US"/>
                  </w:rPr>
                  <w:t>Give preference to the use of robust, managed storage with automatic backup, such as provided by IT support services of the home institution. Storing data on laptops, stand-alone hard drives, or external storage devices such as USB sticks is not recommended.</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8851DE">
            <w:pPr>
              <w:pStyle w:val="Liststycke"/>
              <w:numPr>
                <w:ilvl w:val="0"/>
                <w:numId w:val="31"/>
              </w:numPr>
              <w:ind w:left="321" w:hanging="284"/>
              <w:rPr>
                <w:lang w:val="en-US" w:eastAsia="sv-SE"/>
              </w:rPr>
            </w:pPr>
            <w:r w:rsidRPr="00BB46EF">
              <w:rPr>
                <w:lang w:val="en-US"/>
              </w:rPr>
              <w:t>How is data security and controlled access to data safeguarded, in relation to the handling of sensitive data and personal data, for example?</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val="en-US" w:eastAsia="sv-SE"/>
            </w:rPr>
            <w:id w:val="-1202554236"/>
            <w:placeholder>
              <w:docPart w:val="E02FAA638A5B417685B4E9D1D320F99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8851DE" w:rsidRDefault="008851DE" w:rsidP="008851DE">
                <w:pPr>
                  <w:rPr>
                    <w:rStyle w:val="Platshllartext"/>
                    <w:lang w:val="en-US"/>
                  </w:rPr>
                </w:pPr>
                <w:r w:rsidRPr="008851DE">
                  <w:rPr>
                    <w:rStyle w:val="Platshllartext"/>
                    <w:b w:val="0"/>
                    <w:lang w:val="en-US"/>
                  </w:rPr>
                  <w:t>Click or tap here to enter text.</w:t>
                </w:r>
              </w:p>
              <w:p w:rsidR="008851DE" w:rsidRPr="008851DE" w:rsidRDefault="008851DE" w:rsidP="008851DE">
                <w:pPr>
                  <w:rPr>
                    <w:rStyle w:val="Platshllartext"/>
                    <w:lang w:val="en-US"/>
                  </w:rPr>
                </w:pPr>
              </w:p>
              <w:p w:rsidR="008851DE" w:rsidRPr="00030DCE" w:rsidRDefault="008851DE" w:rsidP="008851DE">
                <w:pPr>
                  <w:pStyle w:val="Kommentarer"/>
                  <w:rPr>
                    <w:b w:val="0"/>
                    <w:i/>
                    <w:szCs w:val="22"/>
                    <w:lang w:val="en-US"/>
                  </w:rPr>
                </w:pPr>
                <w:r w:rsidRPr="00030DCE">
                  <w:rPr>
                    <w:b w:val="0"/>
                    <w:i/>
                    <w:szCs w:val="22"/>
                    <w:lang w:val="en-US"/>
                  </w:rPr>
                  <w:t>Explain how the data will be recovered in the event of an incident.</w:t>
                </w:r>
              </w:p>
              <w:p w:rsidR="008851DE" w:rsidRPr="00030DCE" w:rsidRDefault="008851DE" w:rsidP="008851DE">
                <w:pPr>
                  <w:pStyle w:val="Kommentarer"/>
                  <w:rPr>
                    <w:b w:val="0"/>
                    <w:i/>
                    <w:szCs w:val="22"/>
                    <w:lang w:val="en-US"/>
                  </w:rPr>
                </w:pPr>
              </w:p>
              <w:p w:rsidR="008851DE" w:rsidRPr="00030DCE" w:rsidRDefault="008851DE" w:rsidP="008851DE">
                <w:pPr>
                  <w:pStyle w:val="Kommentarer"/>
                  <w:rPr>
                    <w:b w:val="0"/>
                    <w:i/>
                    <w:szCs w:val="22"/>
                    <w:lang w:val="en-US"/>
                  </w:rPr>
                </w:pPr>
                <w:r w:rsidRPr="00030DCE">
                  <w:rPr>
                    <w:b w:val="0"/>
                    <w:i/>
                    <w:szCs w:val="22"/>
                    <w:lang w:val="en-US"/>
                  </w:rPr>
                  <w:t>Explain who will have access to the data during the research and how access to data is controlled, especially in collaborative partnerships.</w:t>
                </w:r>
              </w:p>
              <w:p w:rsidR="008851DE" w:rsidRPr="00030DCE" w:rsidRDefault="008851DE" w:rsidP="008851DE">
                <w:pPr>
                  <w:pStyle w:val="Kommentarer"/>
                  <w:rPr>
                    <w:b w:val="0"/>
                    <w:i/>
                    <w:szCs w:val="22"/>
                    <w:lang w:val="en-US"/>
                  </w:rPr>
                </w:pPr>
              </w:p>
              <w:p w:rsidR="008851DE" w:rsidRPr="00030DCE" w:rsidRDefault="008851DE" w:rsidP="008851DE">
                <w:pPr>
                  <w:pStyle w:val="Kommentarer"/>
                  <w:rPr>
                    <w:b w:val="0"/>
                    <w:i/>
                    <w:szCs w:val="22"/>
                    <w:lang w:val="en-US"/>
                  </w:rPr>
                </w:pPr>
                <w:r w:rsidRPr="00030DCE">
                  <w:rPr>
                    <w:b w:val="0"/>
                    <w:i/>
                    <w:szCs w:val="22"/>
                    <w:lang w:val="en-US"/>
                  </w:rPr>
                  <w:t>Consider data protection, particularly if your data is sensitive for example containing personal data, politically sensitive information, or trade secrets. Describe the main risks and how these will be managed.</w:t>
                </w:r>
              </w:p>
              <w:p w:rsidR="008851DE" w:rsidRPr="00030DCE" w:rsidRDefault="008851DE" w:rsidP="008851DE">
                <w:pPr>
                  <w:pStyle w:val="Kommentarer"/>
                  <w:rPr>
                    <w:b w:val="0"/>
                    <w:i/>
                    <w:szCs w:val="22"/>
                    <w:lang w:val="en-US"/>
                  </w:rPr>
                </w:pPr>
              </w:p>
              <w:p w:rsidR="0030746B" w:rsidRPr="008851DE" w:rsidRDefault="008851DE" w:rsidP="008851DE">
                <w:pPr>
                  <w:rPr>
                    <w:lang w:val="en-US" w:eastAsia="sv-SE"/>
                  </w:rPr>
                </w:pPr>
                <w:r w:rsidRPr="008851DE">
                  <w:rPr>
                    <w:b w:val="0"/>
                    <w:i/>
                    <w:sz w:val="20"/>
                    <w:lang w:val="en-US"/>
                  </w:rPr>
                  <w:t>Explain which institutional data protection policies are in place.</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8851DE">
            <w:pPr>
              <w:pStyle w:val="Liststycke"/>
              <w:numPr>
                <w:ilvl w:val="0"/>
                <w:numId w:val="31"/>
              </w:numPr>
              <w:ind w:left="321" w:hanging="321"/>
              <w:rPr>
                <w:lang w:val="en-US" w:eastAsia="sv-SE"/>
              </w:rPr>
            </w:pPr>
            <w:r w:rsidRPr="00BB46EF">
              <w:rPr>
                <w:lang w:val="en-US" w:eastAsia="sv-SE"/>
              </w:rPr>
              <w:t>Have IT or the institutional Research Data Administrator/data manager been contacted considering these questions</w:t>
            </w:r>
            <w:r w:rsidR="0030746B" w:rsidRPr="00BB46EF">
              <w:rPr>
                <w:lang w:val="en-US" w:eastAsia="sv-SE"/>
              </w:rPr>
              <w:t>?</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300B31" w:rsidRDefault="004756AA" w:rsidP="008851DE">
            <w:pPr>
              <w:rPr>
                <w:rFonts w:cstheme="minorHAnsi"/>
                <w:b w:val="0"/>
                <w:lang w:eastAsia="sv-SE"/>
              </w:rPr>
            </w:pPr>
            <w:sdt>
              <w:sdtPr>
                <w:rPr>
                  <w:rFonts w:eastAsia="MS Gothic" w:cstheme="minorHAnsi"/>
                  <w:lang w:eastAsia="sv-SE"/>
                </w:rPr>
                <w:id w:val="-1407847530"/>
                <w14:checkbox>
                  <w14:checked w14:val="1"/>
                  <w14:checkedState w14:val="2612" w14:font="MS Gothic"/>
                  <w14:uncheckedState w14:val="2610" w14:font="MS Gothic"/>
                </w14:checkbox>
              </w:sdtPr>
              <w:sdtEndPr/>
              <w:sdtContent>
                <w:r w:rsidR="00E9392C">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300B31" w:rsidRDefault="004756AA" w:rsidP="008851DE">
            <w:pPr>
              <w:rPr>
                <w:rFonts w:eastAsia="MS Gothic" w:cstheme="minorHAnsi"/>
                <w:b w:val="0"/>
                <w:lang w:eastAsia="sv-SE"/>
              </w:rPr>
            </w:pPr>
            <w:sdt>
              <w:sdtPr>
                <w:rPr>
                  <w:rFonts w:eastAsia="MS Gothic" w:cstheme="minorHAnsi"/>
                  <w:lang w:eastAsia="sv-SE"/>
                </w:rPr>
                <w:id w:val="579791289"/>
                <w14:checkbox>
                  <w14:checked w14:val="0"/>
                  <w14:checkedState w14:val="2612" w14:font="MS Gothic"/>
                  <w14:uncheckedState w14:val="2610" w14:font="MS Gothic"/>
                </w14:checkbox>
              </w:sdtPr>
              <w:sdtEndPr/>
              <w:sdtContent>
                <w:r w:rsidR="0030746B">
                  <w:rPr>
                    <w:rFonts w:ascii="MS Gothic" w:eastAsia="MS Gothic" w:hAnsi="MS Gothic" w:cstheme="minorHAnsi" w:hint="eastAsia"/>
                    <w:b w:val="0"/>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NO</w:t>
            </w:r>
          </w:p>
        </w:tc>
      </w:tr>
    </w:tbl>
    <w:p w:rsidR="0030746B" w:rsidRDefault="0030746B" w:rsidP="00AA4417"/>
    <w:p w:rsidR="0030746B" w:rsidRDefault="0030746B" w:rsidP="0030746B">
      <w:r>
        <w:br w:type="page"/>
      </w:r>
    </w:p>
    <w:p w:rsidR="0030746B" w:rsidRDefault="00BB46EF" w:rsidP="00E9392C">
      <w:pPr>
        <w:pStyle w:val="Rubrik2"/>
        <w:numPr>
          <w:ilvl w:val="0"/>
          <w:numId w:val="42"/>
        </w:numPr>
        <w:ind w:left="284" w:hanging="284"/>
      </w:pPr>
      <w:r w:rsidRPr="00BB46EF">
        <w:lastRenderedPageBreak/>
        <w:t xml:space="preserve">Legal and </w:t>
      </w:r>
      <w:proofErr w:type="spellStart"/>
      <w:r w:rsidRPr="00BB46EF">
        <w:t>ethical</w:t>
      </w:r>
      <w:proofErr w:type="spellEnd"/>
      <w:r w:rsidRPr="00BB46EF">
        <w:t xml:space="preserve"> </w:t>
      </w:r>
      <w:proofErr w:type="spellStart"/>
      <w:r w:rsidRPr="00BB46EF">
        <w:t>aspects</w:t>
      </w:r>
      <w:proofErr w:type="spellEnd"/>
    </w:p>
    <w:tbl>
      <w:tblPr>
        <w:tblStyle w:val="Oformateradtabell2"/>
        <w:tblW w:w="0" w:type="auto"/>
        <w:tblLook w:val="04A0" w:firstRow="1" w:lastRow="0" w:firstColumn="1" w:lastColumn="0" w:noHBand="0" w:noVBand="1"/>
      </w:tblPr>
      <w:tblGrid>
        <w:gridCol w:w="9064"/>
      </w:tblGrid>
      <w:tr w:rsidR="0030746B"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8851DE">
            <w:pPr>
              <w:pStyle w:val="Liststycke"/>
              <w:numPr>
                <w:ilvl w:val="0"/>
                <w:numId w:val="36"/>
              </w:numPr>
              <w:ind w:left="321" w:hanging="284"/>
              <w:rPr>
                <w:lang w:val="en-US"/>
              </w:rPr>
            </w:pPr>
            <w:r w:rsidRPr="00BB46EF">
              <w:rPr>
                <w:lang w:val="en-US"/>
              </w:rPr>
              <w:t>How is data handling according to legal requirements safeguarded, e.g. in terms of handling of personal data, confidentiality and intellectual property rights?</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sz w:val="24"/>
              <w:szCs w:val="20"/>
              <w:lang w:eastAsia="sv-SE"/>
            </w:rPr>
            <w:id w:val="-301234121"/>
            <w:placeholder>
              <w:docPart w:val="4D9AA866AFC347A0B6773DA841579A03"/>
            </w:placeholder>
            <w:showingPlcHdr/>
          </w:sdtPr>
          <w:sdtEndPr>
            <w:rPr>
              <w:sz w:val="20"/>
            </w:rPr>
          </w:sdtEndPr>
          <w:sdtContent>
            <w:tc>
              <w:tcPr>
                <w:cnfStyle w:val="001000000000" w:firstRow="0" w:lastRow="0" w:firstColumn="1" w:lastColumn="0" w:oddVBand="0" w:evenVBand="0" w:oddHBand="0" w:evenHBand="0" w:firstRowFirstColumn="0" w:firstRowLastColumn="0" w:lastRowFirstColumn="0" w:lastRowLastColumn="0"/>
                <w:tcW w:w="9064" w:type="dxa"/>
              </w:tcPr>
              <w:p w:rsidR="00825382" w:rsidRPr="00825382" w:rsidRDefault="00752B0D" w:rsidP="008851DE">
                <w:pPr>
                  <w:rPr>
                    <w:rStyle w:val="Platshllartext"/>
                    <w:b w:val="0"/>
                    <w:sz w:val="24"/>
                    <w:lang w:val="en-US"/>
                  </w:rPr>
                </w:pPr>
                <w:r w:rsidRPr="00825382">
                  <w:rPr>
                    <w:rStyle w:val="Platshllartext"/>
                    <w:b w:val="0"/>
                    <w:sz w:val="24"/>
                    <w:lang w:val="en-US"/>
                  </w:rPr>
                  <w:t>Click or tap here to enter text.</w:t>
                </w:r>
              </w:p>
              <w:p w:rsidR="00825382" w:rsidRPr="00825382" w:rsidRDefault="00825382" w:rsidP="00B6070B">
                <w:pPr>
                  <w:ind w:left="746"/>
                  <w:rPr>
                    <w:rStyle w:val="Platshllartext"/>
                    <w:b w:val="0"/>
                    <w:sz w:val="24"/>
                    <w:lang w:val="en-US"/>
                  </w:rPr>
                </w:pPr>
              </w:p>
              <w:p w:rsidR="00825382" w:rsidRPr="00825382" w:rsidRDefault="00825382" w:rsidP="008851DE">
                <w:pPr>
                  <w:pStyle w:val="Kommentarer"/>
                  <w:rPr>
                    <w:b w:val="0"/>
                    <w:i/>
                    <w:lang w:val="en-US"/>
                  </w:rPr>
                </w:pPr>
                <w:r w:rsidRPr="00825382">
                  <w:rPr>
                    <w:b w:val="0"/>
                    <w:i/>
                    <w:lang w:val="en-US"/>
                  </w:rPr>
                  <w:t xml:space="preserve">Ensure that when dealing with personal data protection laws (for example GDPR) are complied with: </w:t>
                </w:r>
              </w:p>
              <w:p w:rsidR="00825382" w:rsidRPr="00825382" w:rsidRDefault="00825382" w:rsidP="00825382">
                <w:pPr>
                  <w:pStyle w:val="Kommentarer"/>
                  <w:rPr>
                    <w:b w:val="0"/>
                    <w:i/>
                    <w:lang w:val="en-US"/>
                  </w:rPr>
                </w:pPr>
              </w:p>
              <w:p w:rsidR="00825382" w:rsidRPr="00825382" w:rsidRDefault="00825382" w:rsidP="008851DE">
                <w:pPr>
                  <w:pStyle w:val="Kommentarer"/>
                  <w:numPr>
                    <w:ilvl w:val="0"/>
                    <w:numId w:val="44"/>
                  </w:numPr>
                  <w:rPr>
                    <w:b w:val="0"/>
                    <w:i/>
                    <w:lang w:val="en-US"/>
                  </w:rPr>
                </w:pPr>
                <w:r w:rsidRPr="00825382">
                  <w:rPr>
                    <w:b w:val="0"/>
                    <w:i/>
                    <w:lang w:val="en-US"/>
                  </w:rPr>
                  <w:t>Gain informed consent for preservation and/or sharing of personal data.</w:t>
                </w:r>
              </w:p>
              <w:p w:rsidR="00825382" w:rsidRPr="00825382" w:rsidRDefault="00825382" w:rsidP="008851DE">
                <w:pPr>
                  <w:pStyle w:val="Kommentarer"/>
                  <w:numPr>
                    <w:ilvl w:val="0"/>
                    <w:numId w:val="44"/>
                  </w:numPr>
                  <w:rPr>
                    <w:b w:val="0"/>
                    <w:i/>
                    <w:lang w:val="en-US"/>
                  </w:rPr>
                </w:pPr>
                <w:r w:rsidRPr="00825382">
                  <w:rPr>
                    <w:b w:val="0"/>
                    <w:i/>
                    <w:lang w:val="en-US"/>
                  </w:rPr>
                  <w:t>Consider anonymisation of personal data for preservation and/or sharing (truly anonymous data are no longer considered personal data).</w:t>
                </w:r>
              </w:p>
              <w:p w:rsidR="008851DE" w:rsidRDefault="00825382" w:rsidP="008851DE">
                <w:pPr>
                  <w:pStyle w:val="Kommentarer"/>
                  <w:numPr>
                    <w:ilvl w:val="0"/>
                    <w:numId w:val="44"/>
                  </w:numPr>
                  <w:rPr>
                    <w:b w:val="0"/>
                    <w:i/>
                    <w:lang w:val="en-US"/>
                  </w:rPr>
                </w:pPr>
                <w:r w:rsidRPr="00825382">
                  <w:rPr>
                    <w:b w:val="0"/>
                    <w:i/>
                    <w:lang w:val="en-US"/>
                  </w:rPr>
                  <w:t xml:space="preserve">Consider pseudonymisation of personal data (the main difference with anonymisation is that pseudonymisation is reversible). </w:t>
                </w:r>
              </w:p>
              <w:p w:rsidR="008851DE" w:rsidRDefault="00825382" w:rsidP="008851DE">
                <w:pPr>
                  <w:pStyle w:val="Kommentarer"/>
                  <w:numPr>
                    <w:ilvl w:val="0"/>
                    <w:numId w:val="44"/>
                  </w:numPr>
                  <w:rPr>
                    <w:b w:val="0"/>
                    <w:i/>
                    <w:lang w:val="en-US"/>
                  </w:rPr>
                </w:pPr>
                <w:r w:rsidRPr="008851DE">
                  <w:rPr>
                    <w:b w:val="0"/>
                    <w:i/>
                    <w:lang w:val="en-US"/>
                  </w:rPr>
                  <w:t xml:space="preserve">Consider encryption which is seen as a special case of pseudonymisation (the encryption key must be stored separately from the data, for instance by a trusted third party). </w:t>
                </w:r>
              </w:p>
              <w:p w:rsidR="00825382" w:rsidRPr="008851DE" w:rsidRDefault="00825382" w:rsidP="008851DE">
                <w:pPr>
                  <w:pStyle w:val="Kommentarer"/>
                  <w:numPr>
                    <w:ilvl w:val="0"/>
                    <w:numId w:val="44"/>
                  </w:numPr>
                  <w:rPr>
                    <w:b w:val="0"/>
                    <w:i/>
                    <w:lang w:val="en-US"/>
                  </w:rPr>
                </w:pPr>
                <w:r w:rsidRPr="008851DE">
                  <w:rPr>
                    <w:b w:val="0"/>
                    <w:i/>
                    <w:lang w:val="en-US"/>
                  </w:rPr>
                  <w:t>Explain whether there is a managed access procedure in place for authorised users of personal data.</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Indicate whether intellectual property rights (for example Database Directive, sui generis rights) are affected. If so, explain which and how will they be dealt with.</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 xml:space="preserve"> Indicate whether there are any restrictions on the re-use of third-party data.</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Explain who will be the owner of the data, meaning who will have the rights to control access:</w:t>
                </w:r>
              </w:p>
              <w:p w:rsidR="00825382" w:rsidRPr="00825382" w:rsidRDefault="00825382" w:rsidP="00825382">
                <w:pPr>
                  <w:pStyle w:val="Kommentarer"/>
                  <w:rPr>
                    <w:b w:val="0"/>
                    <w:i/>
                    <w:lang w:val="en-US"/>
                  </w:rPr>
                </w:pPr>
              </w:p>
              <w:p w:rsidR="00825382" w:rsidRPr="00825382" w:rsidRDefault="00825382" w:rsidP="008851DE">
                <w:pPr>
                  <w:pStyle w:val="Kommentarer"/>
                  <w:numPr>
                    <w:ilvl w:val="0"/>
                    <w:numId w:val="45"/>
                  </w:numPr>
                  <w:rPr>
                    <w:b w:val="0"/>
                    <w:i/>
                    <w:lang w:val="en-US"/>
                  </w:rPr>
                </w:pPr>
                <w:r w:rsidRPr="00825382">
                  <w:rPr>
                    <w:b w:val="0"/>
                    <w:i/>
                    <w:lang w:val="en-US"/>
                  </w:rPr>
                  <w:t>Explain what access conditions will apply to the data? Will the data be openly accessible, or will there be access restrictions? In the latter case, which? Consider the use of data access and re-use licenses.</w:t>
                </w:r>
              </w:p>
              <w:p w:rsidR="0030746B" w:rsidRPr="00752B0D" w:rsidRDefault="00825382" w:rsidP="008851DE">
                <w:pPr>
                  <w:pStyle w:val="Kommentarer"/>
                  <w:numPr>
                    <w:ilvl w:val="0"/>
                    <w:numId w:val="45"/>
                  </w:numPr>
                  <w:rPr>
                    <w:lang w:val="en-US" w:eastAsia="sv-SE"/>
                  </w:rPr>
                </w:pPr>
                <w:r w:rsidRPr="00825382">
                  <w:rPr>
                    <w:b w:val="0"/>
                    <w:i/>
                    <w:lang w:val="en-US"/>
                  </w:rPr>
                  <w:t>Make sure to cover these matters of rights to control access to data for multi-partner projects and multiple data owners, in the consortium agreement.</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B46EF" w:rsidRDefault="00BB46EF" w:rsidP="008851DE">
            <w:pPr>
              <w:pStyle w:val="Liststycke"/>
              <w:numPr>
                <w:ilvl w:val="0"/>
                <w:numId w:val="36"/>
              </w:numPr>
              <w:ind w:left="321" w:hanging="284"/>
              <w:rPr>
                <w:lang w:val="en-US" w:eastAsia="sv-SE"/>
              </w:rPr>
            </w:pPr>
            <w:r w:rsidRPr="00BB46EF">
              <w:rPr>
                <w:lang w:val="en-US"/>
              </w:rPr>
              <w:t>How is correct data handling according to ethical aspects safeguarded?</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sz w:val="20"/>
              <w:szCs w:val="20"/>
              <w:lang w:eastAsia="sv-SE"/>
            </w:rPr>
            <w:id w:val="-75908149"/>
            <w:placeholder>
              <w:docPart w:val="9E00FDCD110C494696DE688ADDADF00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825382" w:rsidRDefault="00752B0D" w:rsidP="008851DE">
                <w:pPr>
                  <w:rPr>
                    <w:rStyle w:val="Platshllartext"/>
                    <w:b w:val="0"/>
                    <w:lang w:val="en-US"/>
                  </w:rPr>
                </w:pPr>
                <w:r w:rsidRPr="00752B0D">
                  <w:rPr>
                    <w:rStyle w:val="Platshllartext"/>
                    <w:b w:val="0"/>
                    <w:lang w:val="en-US"/>
                  </w:rPr>
                  <w:t>Click or tap here to enter text.</w:t>
                </w:r>
              </w:p>
              <w:p w:rsidR="00825382" w:rsidRDefault="00825382" w:rsidP="00B6070B">
                <w:pPr>
                  <w:ind w:left="746"/>
                  <w:rPr>
                    <w:rStyle w:val="Platshllartext"/>
                    <w:b w:val="0"/>
                    <w:lang w:val="en-US"/>
                  </w:rPr>
                </w:pPr>
              </w:p>
              <w:p w:rsidR="00825382" w:rsidRPr="00825382" w:rsidRDefault="00825382" w:rsidP="008851DE">
                <w:pPr>
                  <w:pStyle w:val="Kommentarer"/>
                  <w:rPr>
                    <w:b w:val="0"/>
                    <w:i/>
                    <w:lang w:val="en-US"/>
                  </w:rPr>
                </w:pPr>
                <w:r w:rsidRPr="00825382">
                  <w:rPr>
                    <w:b w:val="0"/>
                    <w:i/>
                    <w:lang w:val="en-US"/>
                  </w:rPr>
                  <w:t>Consider whether ethical issues can affect how data are stored and transferred, who can see or use them, and how long they are kept. Demonstrate awareness of these aspects and respective planning.</w:t>
                </w:r>
              </w:p>
              <w:p w:rsidR="00825382" w:rsidRPr="00825382" w:rsidRDefault="00825382" w:rsidP="00825382">
                <w:pPr>
                  <w:pStyle w:val="Kommentarer"/>
                  <w:rPr>
                    <w:b w:val="0"/>
                    <w:i/>
                    <w:lang w:val="en-US"/>
                  </w:rPr>
                </w:pPr>
              </w:p>
              <w:p w:rsidR="0030746B" w:rsidRPr="00825382" w:rsidRDefault="00825382" w:rsidP="008851DE">
                <w:pPr>
                  <w:pStyle w:val="Kommentarer"/>
                  <w:rPr>
                    <w:lang w:val="en-US"/>
                  </w:rPr>
                </w:pPr>
                <w:r w:rsidRPr="00825382">
                  <w:rPr>
                    <w:b w:val="0"/>
                    <w:i/>
                    <w:lang w:val="en-US"/>
                  </w:rPr>
                  <w:t>Follow the national and international codes of conducts and institutional ethical guidelines, and check if ethical review (for example by an ethics committee) is required for data collection in the research project.</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6"/>
              </w:numPr>
              <w:ind w:left="321" w:hanging="284"/>
              <w:rPr>
                <w:lang w:val="en-US" w:eastAsia="sv-SE"/>
              </w:rPr>
            </w:pPr>
            <w:r w:rsidRPr="00B977F4">
              <w:rPr>
                <w:lang w:val="en-US" w:eastAsia="sv-SE"/>
              </w:rPr>
              <w:t>Is there a</w:t>
            </w:r>
            <w:r>
              <w:rPr>
                <w:lang w:val="en-US" w:eastAsia="sv-SE"/>
              </w:rPr>
              <w:t>n</w:t>
            </w:r>
            <w:r w:rsidRPr="00B977F4">
              <w:rPr>
                <w:lang w:val="en-US" w:eastAsia="sv-SE"/>
              </w:rPr>
              <w:t xml:space="preserve"> </w:t>
            </w:r>
            <w:proofErr w:type="spellStart"/>
            <w:r w:rsidRPr="00B977F4">
              <w:rPr>
                <w:lang w:val="en-US" w:eastAsia="sv-SE"/>
              </w:rPr>
              <w:t>etichal</w:t>
            </w:r>
            <w:proofErr w:type="spellEnd"/>
            <w:r w:rsidRPr="00B977F4">
              <w:rPr>
                <w:lang w:val="en-US" w:eastAsia="sv-SE"/>
              </w:rPr>
              <w:t xml:space="preserve"> review conducted or will it be done for the project</w:t>
            </w:r>
            <w:r w:rsidR="0030746B" w:rsidRPr="00B977F4">
              <w:rPr>
                <w:lang w:val="en-US" w:eastAsia="sv-SE"/>
              </w:rPr>
              <w:t>?</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Default="004756AA" w:rsidP="008851DE">
            <w:pPr>
              <w:ind w:left="37"/>
              <w:rPr>
                <w:lang w:eastAsia="sv-SE"/>
              </w:rPr>
            </w:pPr>
            <w:sdt>
              <w:sdtPr>
                <w:rPr>
                  <w:rFonts w:eastAsia="MS Gothic" w:cstheme="minorHAnsi"/>
                  <w:lang w:eastAsia="sv-SE"/>
                </w:rPr>
                <w:id w:val="-255672339"/>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4756AA" w:rsidP="008851DE">
            <w:pPr>
              <w:ind w:left="37"/>
              <w:rPr>
                <w:lang w:eastAsia="sv-SE"/>
              </w:rPr>
            </w:pPr>
            <w:sdt>
              <w:sdtPr>
                <w:rPr>
                  <w:rFonts w:eastAsia="MS Gothic" w:cstheme="minorHAnsi"/>
                  <w:lang w:eastAsia="sv-SE"/>
                </w:rPr>
                <w:id w:val="703996742"/>
                <w14:checkbox>
                  <w14:checked w14:val="0"/>
                  <w14:checkedState w14:val="2612" w14:font="MS Gothic"/>
                  <w14:uncheckedState w14:val="2610" w14:font="MS Gothic"/>
                </w14:checkbox>
              </w:sdtPr>
              <w:sdtEndPr/>
              <w:sdtContent>
                <w:r w:rsidR="0030746B">
                  <w:rPr>
                    <w:rFonts w:ascii="MS Gothic" w:eastAsia="MS Gothic" w:hAnsi="MS Gothic" w:cstheme="minorHAnsi" w:hint="eastAsia"/>
                    <w:b w:val="0"/>
                    <w:lang w:eastAsia="sv-SE"/>
                  </w:rPr>
                  <w:t>☐</w:t>
                </w:r>
              </w:sdtContent>
            </w:sdt>
            <w:r w:rsidR="0030746B">
              <w:rPr>
                <w:rFonts w:eastAsia="MS Gothic" w:cstheme="minorHAnsi"/>
                <w:b w:val="0"/>
                <w:lang w:eastAsia="sv-SE"/>
              </w:rPr>
              <w:t xml:space="preserve"> N</w:t>
            </w:r>
            <w:r w:rsidR="00BB46EF">
              <w:rPr>
                <w:rFonts w:eastAsia="MS Gothic" w:cstheme="minorHAnsi"/>
                <w:b w:val="0"/>
                <w:lang w:eastAsia="sv-SE"/>
              </w:rPr>
              <w:t>O</w:t>
            </w:r>
          </w:p>
        </w:tc>
      </w:tr>
      <w:tr w:rsidR="0030746B" w:rsidRPr="009022C2"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6"/>
              </w:numPr>
              <w:ind w:left="321" w:hanging="284"/>
              <w:rPr>
                <w:lang w:val="en-US" w:eastAsia="sv-SE"/>
              </w:rPr>
            </w:pPr>
            <w:r w:rsidRPr="00B977F4">
              <w:rPr>
                <w:lang w:val="en-US" w:eastAsia="sv-SE"/>
              </w:rPr>
              <w:t>If YES</w:t>
            </w:r>
            <w:r>
              <w:rPr>
                <w:lang w:val="en-US" w:eastAsia="sv-SE"/>
              </w:rPr>
              <w:t>,</w:t>
            </w:r>
            <w:r w:rsidRPr="00B977F4">
              <w:rPr>
                <w:lang w:val="en-US" w:eastAsia="sv-SE"/>
              </w:rPr>
              <w:t xml:space="preserve"> provide the dossier number for the </w:t>
            </w:r>
            <w:proofErr w:type="spellStart"/>
            <w:r w:rsidRPr="00B977F4">
              <w:rPr>
                <w:lang w:val="en-US" w:eastAsia="sv-SE"/>
              </w:rPr>
              <w:t>etichal</w:t>
            </w:r>
            <w:proofErr w:type="spellEnd"/>
            <w:r w:rsidRPr="00B977F4">
              <w:rPr>
                <w:lang w:val="en-US" w:eastAsia="sv-SE"/>
              </w:rPr>
              <w:t xml:space="preserve"> </w:t>
            </w:r>
            <w:r>
              <w:rPr>
                <w:lang w:val="en-US" w:eastAsia="sv-SE"/>
              </w:rPr>
              <w:t>review.</w:t>
            </w:r>
          </w:p>
        </w:tc>
      </w:tr>
      <w:tr w:rsidR="0030746B" w:rsidRPr="00FE77A8" w:rsidTr="009C5579">
        <w:sdt>
          <w:sdtPr>
            <w:rPr>
              <w:lang w:eastAsia="sv-SE"/>
            </w:rPr>
            <w:id w:val="-1057321362"/>
            <w:placeholder>
              <w:docPart w:val="C69ADE695911407BA66ABDF0E584CC8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30746B" w:rsidRPr="000249BE" w:rsidRDefault="00752B0D" w:rsidP="008851DE">
                <w:pPr>
                  <w:ind w:left="37"/>
                  <w:rPr>
                    <w:lang w:val="en-US" w:eastAsia="sv-SE"/>
                  </w:rPr>
                </w:pPr>
                <w:r w:rsidRPr="00752B0D">
                  <w:rPr>
                    <w:rStyle w:val="Platshllartext"/>
                    <w:b w:val="0"/>
                    <w:lang w:val="en-US"/>
                  </w:rPr>
                  <w:t>Click or tap here to enter text.</w:t>
                </w:r>
              </w:p>
            </w:tc>
          </w:sdtContent>
        </w:sdt>
      </w:tr>
      <w:tr w:rsidR="0030746B" w:rsidRPr="009022C2"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6"/>
              </w:numPr>
              <w:ind w:left="321" w:hanging="284"/>
              <w:rPr>
                <w:lang w:val="en-US" w:eastAsia="sv-SE"/>
              </w:rPr>
            </w:pPr>
            <w:r w:rsidRPr="00B977F4">
              <w:rPr>
                <w:lang w:val="en-US" w:eastAsia="sv-SE"/>
              </w:rPr>
              <w:t>Will the project include handling of personal data?</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4756AA" w:rsidP="008851DE">
            <w:pPr>
              <w:rPr>
                <w:lang w:eastAsia="sv-SE"/>
              </w:rPr>
            </w:pPr>
            <w:sdt>
              <w:sdtPr>
                <w:rPr>
                  <w:rFonts w:eastAsia="MS Gothic" w:cstheme="minorHAnsi"/>
                  <w:lang w:eastAsia="sv-SE"/>
                </w:rPr>
                <w:id w:val="-19956295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Default="004756AA" w:rsidP="008851DE">
            <w:pPr>
              <w:rPr>
                <w:lang w:eastAsia="sv-SE"/>
              </w:rPr>
            </w:pPr>
            <w:sdt>
              <w:sdtPr>
                <w:rPr>
                  <w:rFonts w:eastAsia="MS Gothic" w:cstheme="minorHAnsi"/>
                  <w:lang w:eastAsia="sv-SE"/>
                </w:rPr>
                <w:id w:val="-42333831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NO</w:t>
            </w:r>
          </w:p>
        </w:tc>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05300A" w:rsidRDefault="00B977F4" w:rsidP="008851DE">
            <w:pPr>
              <w:pStyle w:val="Liststycke"/>
              <w:numPr>
                <w:ilvl w:val="0"/>
                <w:numId w:val="36"/>
              </w:numPr>
              <w:ind w:left="321" w:hanging="284"/>
              <w:rPr>
                <w:rFonts w:eastAsia="MS Gothic" w:cstheme="minorHAnsi"/>
                <w:lang w:val="en-US" w:eastAsia="sv-SE"/>
              </w:rPr>
            </w:pPr>
            <w:r w:rsidRPr="0005300A">
              <w:rPr>
                <w:lang w:val="en-US" w:eastAsia="sv-SE"/>
              </w:rPr>
              <w:t>If YES, are the project registered in the Records for research at ORU (GDPR Form for Research)?</w:t>
            </w:r>
          </w:p>
        </w:tc>
      </w:tr>
      <w:tr w:rsidR="0030746B" w:rsidTr="009C5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44313" w:rsidRDefault="004756AA" w:rsidP="008851DE">
            <w:pPr>
              <w:rPr>
                <w:lang w:eastAsia="sv-SE"/>
              </w:rPr>
            </w:pPr>
            <w:sdt>
              <w:sdtPr>
                <w:rPr>
                  <w:rFonts w:eastAsia="MS Gothic" w:cstheme="minorHAnsi"/>
                  <w:lang w:eastAsia="sv-SE"/>
                </w:rPr>
                <w:id w:val="536164531"/>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w:t>
            </w:r>
            <w:r w:rsidR="00BB46EF">
              <w:rPr>
                <w:rFonts w:eastAsia="MS Gothic" w:cstheme="minorHAnsi"/>
                <w:b w:val="0"/>
                <w:lang w:eastAsia="sv-SE"/>
              </w:rPr>
              <w:t>YES</w:t>
            </w:r>
            <w:r w:rsidR="0030746B">
              <w:rPr>
                <w:rFonts w:eastAsia="MS Gothic" w:cstheme="minorHAnsi"/>
                <w:b w:val="0"/>
                <w:lang w:eastAsia="sv-SE"/>
              </w:rPr>
              <w:t xml:space="preserve">      </w:t>
            </w:r>
          </w:p>
        </w:tc>
      </w:tr>
      <w:tr w:rsidR="0030746B"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Default="004756AA" w:rsidP="008851DE">
            <w:pPr>
              <w:rPr>
                <w:rFonts w:ascii="MS Gothic" w:eastAsia="MS Gothic" w:hAnsi="MS Gothic" w:cstheme="minorHAnsi"/>
                <w:lang w:eastAsia="sv-SE"/>
              </w:rPr>
            </w:pPr>
            <w:sdt>
              <w:sdtPr>
                <w:rPr>
                  <w:rFonts w:eastAsia="MS Gothic" w:cstheme="minorHAnsi"/>
                  <w:lang w:eastAsia="sv-SE"/>
                </w:rPr>
                <w:id w:val="-1972888806"/>
                <w14:checkbox>
                  <w14:checked w14:val="0"/>
                  <w14:checkedState w14:val="2612" w14:font="MS Gothic"/>
                  <w14:uncheckedState w14:val="2610" w14:font="MS Gothic"/>
                </w14:checkbox>
              </w:sdtPr>
              <w:sdtEndPr/>
              <w:sdtContent>
                <w:r w:rsidR="0030746B">
                  <w:rPr>
                    <w:rFonts w:ascii="MS Gothic" w:eastAsia="MS Gothic" w:hAnsi="MS Gothic" w:cstheme="minorHAnsi" w:hint="eastAsia"/>
                    <w:lang w:eastAsia="sv-SE"/>
                  </w:rPr>
                  <w:t>☐</w:t>
                </w:r>
              </w:sdtContent>
            </w:sdt>
            <w:r w:rsidR="0030746B">
              <w:rPr>
                <w:rFonts w:eastAsia="MS Gothic" w:cstheme="minorHAnsi"/>
                <w:b w:val="0"/>
                <w:lang w:eastAsia="sv-SE"/>
              </w:rPr>
              <w:t xml:space="preserve"> N</w:t>
            </w:r>
            <w:r w:rsidR="00BB46EF">
              <w:rPr>
                <w:rFonts w:eastAsia="MS Gothic" w:cstheme="minorHAnsi"/>
                <w:b w:val="0"/>
                <w:lang w:eastAsia="sv-SE"/>
              </w:rPr>
              <w:t>O</w:t>
            </w:r>
          </w:p>
        </w:tc>
      </w:tr>
    </w:tbl>
    <w:p w:rsidR="0030746B" w:rsidRDefault="0030746B" w:rsidP="00AA4417"/>
    <w:p w:rsidR="0030746B" w:rsidRDefault="0030746B" w:rsidP="0030746B">
      <w:r>
        <w:br w:type="page"/>
      </w:r>
    </w:p>
    <w:p w:rsidR="0030746B" w:rsidRPr="00B977F4" w:rsidRDefault="00B977F4" w:rsidP="00E9392C">
      <w:pPr>
        <w:pStyle w:val="Rubrik2"/>
        <w:numPr>
          <w:ilvl w:val="0"/>
          <w:numId w:val="42"/>
        </w:numPr>
        <w:ind w:left="284" w:hanging="284"/>
        <w:rPr>
          <w:lang w:val="en-US"/>
        </w:rPr>
      </w:pPr>
      <w:r w:rsidRPr="00B977F4">
        <w:rPr>
          <w:lang w:val="en-US"/>
        </w:rPr>
        <w:lastRenderedPageBreak/>
        <w:t>Accessibility and long-term storage</w:t>
      </w:r>
    </w:p>
    <w:tbl>
      <w:tblPr>
        <w:tblStyle w:val="Oformateradtabell2"/>
        <w:tblW w:w="0" w:type="auto"/>
        <w:tblLook w:val="04A0" w:firstRow="1" w:lastRow="0" w:firstColumn="1" w:lastColumn="0" w:noHBand="0" w:noVBand="1"/>
      </w:tblPr>
      <w:tblGrid>
        <w:gridCol w:w="9064"/>
      </w:tblGrid>
      <w:tr w:rsidR="0030746B"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7"/>
              </w:numPr>
              <w:ind w:left="321" w:hanging="284"/>
              <w:rPr>
                <w:lang w:val="en-US"/>
              </w:rPr>
            </w:pPr>
            <w:r w:rsidRPr="00B977F4">
              <w:rPr>
                <w:lang w:val="en-US"/>
              </w:rPr>
              <w:t>How, when and where will research data or information about data (metadata) be made accessible? Are there any conditions, embargoes and limitations on the access to and reuse of data to be considered?</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color w:val="808080"/>
              <w:sz w:val="20"/>
              <w:szCs w:val="20"/>
            </w:rPr>
            <w:id w:val="-1119680216"/>
            <w:placeholder>
              <w:docPart w:val="9BA408606B5E4425B87CFBC104525474"/>
            </w:placeholder>
            <w:showingPlcHdr/>
          </w:sdtPr>
          <w:sdtEndPr>
            <w:rPr>
              <w:color w:val="auto"/>
            </w:rPr>
          </w:sdtEndPr>
          <w:sdtContent>
            <w:tc>
              <w:tcPr>
                <w:cnfStyle w:val="001000000000" w:firstRow="0" w:lastRow="0" w:firstColumn="1" w:lastColumn="0" w:oddVBand="0" w:evenVBand="0" w:oddHBand="0" w:evenHBand="0" w:firstRowFirstColumn="0" w:firstRowLastColumn="0" w:lastRowFirstColumn="0" w:lastRowLastColumn="0"/>
                <w:tcW w:w="9064" w:type="dxa"/>
              </w:tcPr>
              <w:p w:rsidR="00825382" w:rsidRDefault="00752B0D" w:rsidP="008851DE">
                <w:pPr>
                  <w:rPr>
                    <w:rStyle w:val="Platshllartext"/>
                    <w:b w:val="0"/>
                    <w:lang w:val="en-US"/>
                  </w:rPr>
                </w:pPr>
                <w:r w:rsidRPr="00752B0D">
                  <w:rPr>
                    <w:rStyle w:val="Platshllartext"/>
                    <w:b w:val="0"/>
                    <w:lang w:val="en-US"/>
                  </w:rPr>
                  <w:t>Click or tap here to enter text.</w:t>
                </w:r>
              </w:p>
              <w:p w:rsidR="00825382" w:rsidRDefault="00825382" w:rsidP="00B6070B">
                <w:pPr>
                  <w:ind w:left="746"/>
                  <w:rPr>
                    <w:rStyle w:val="Platshllartext"/>
                    <w:b w:val="0"/>
                    <w:lang w:val="en-US"/>
                  </w:rPr>
                </w:pPr>
              </w:p>
              <w:p w:rsidR="00825382" w:rsidRPr="00825382" w:rsidRDefault="00825382" w:rsidP="008851DE">
                <w:pPr>
                  <w:pStyle w:val="Kommentarer"/>
                  <w:rPr>
                    <w:b w:val="0"/>
                    <w:i/>
                    <w:lang w:val="en-US"/>
                  </w:rPr>
                </w:pPr>
                <w:r w:rsidRPr="00825382">
                  <w:rPr>
                    <w:b w:val="0"/>
                    <w:i/>
                    <w:lang w:val="en-US"/>
                  </w:rPr>
                  <w:t>Explain how the data will be discoverable and shared (for example by deposit in a trustworthy data repository, indexed in a catalogue, use of a secure data service, direct handling of data requests, or use of another mechanism).</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Outline the plan for data preservation and give information on how long the data will be retained.</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rsidR="00825382" w:rsidRPr="00825382" w:rsidRDefault="00825382" w:rsidP="00825382">
                <w:pPr>
                  <w:pStyle w:val="Liststycke"/>
                  <w:rPr>
                    <w:b w:val="0"/>
                    <w:i/>
                    <w:lang w:val="en-US"/>
                  </w:rPr>
                </w:pPr>
              </w:p>
              <w:p w:rsidR="0030746B" w:rsidRPr="00825382" w:rsidRDefault="00825382" w:rsidP="008851DE">
                <w:pPr>
                  <w:pStyle w:val="Kommentarer"/>
                  <w:rPr>
                    <w:lang w:val="en-US"/>
                  </w:rPr>
                </w:pPr>
                <w:r w:rsidRPr="00825382">
                  <w:rPr>
                    <w:b w:val="0"/>
                    <w:i/>
                    <w:lang w:val="en-US"/>
                  </w:rPr>
                  <w:t>Indicate who will be able to use the data. If it is necessary to restrict access to certain communities or to apply a data sharing agreement, explain how and why. Explain what action will be taken to overcome or to minimise restrictions.</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7"/>
              </w:numPr>
              <w:ind w:left="321" w:hanging="284"/>
              <w:rPr>
                <w:lang w:val="en-US" w:eastAsia="sv-SE"/>
              </w:rPr>
            </w:pPr>
            <w:r w:rsidRPr="00B977F4">
              <w:rPr>
                <w:lang w:val="en-US" w:eastAsia="sv-SE"/>
              </w:rPr>
              <w:t>In what way is long-term storage safeguarded, and by whom? How will the selection of data for long-term storage be made?</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sz w:val="20"/>
              <w:szCs w:val="20"/>
              <w:lang w:eastAsia="sv-SE"/>
            </w:rPr>
            <w:id w:val="-2107953393"/>
            <w:placeholder>
              <w:docPart w:val="B1F113A2854C41A9ADFD22866C0D9F6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825382" w:rsidRDefault="00752B0D" w:rsidP="008851DE">
                <w:pPr>
                  <w:rPr>
                    <w:rStyle w:val="Platshllartext"/>
                    <w:b w:val="0"/>
                    <w:lang w:val="en-US"/>
                  </w:rPr>
                </w:pPr>
                <w:r w:rsidRPr="00752B0D">
                  <w:rPr>
                    <w:rStyle w:val="Platshllartext"/>
                    <w:b w:val="0"/>
                    <w:lang w:val="en-US"/>
                  </w:rPr>
                  <w:t>Click or tap here to enter text.</w:t>
                </w:r>
              </w:p>
              <w:p w:rsidR="00825382" w:rsidRDefault="00825382" w:rsidP="00B6070B">
                <w:pPr>
                  <w:ind w:left="746"/>
                  <w:rPr>
                    <w:rStyle w:val="Platshllartext"/>
                    <w:b w:val="0"/>
                    <w:lang w:val="en-US"/>
                  </w:rPr>
                </w:pPr>
              </w:p>
              <w:p w:rsidR="00825382" w:rsidRPr="00825382" w:rsidRDefault="00825382" w:rsidP="008851DE">
                <w:pPr>
                  <w:pStyle w:val="Kommentarer"/>
                  <w:rPr>
                    <w:b w:val="0"/>
                    <w:i/>
                    <w:lang w:val="en-US"/>
                  </w:rPr>
                </w:pPr>
                <w:r w:rsidRPr="00825382">
                  <w:rPr>
                    <w:b w:val="0"/>
                    <w:i/>
                    <w:lang w:val="en-US"/>
                  </w:rPr>
                  <w:t>Indicate who will be able to use the data. If it is necessary to restrict access to certain communities or to apply a data sharing agreement, explain how and why. Explain what action will be taken to overcome or to minimise restrictions.</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Indicate how it will be decided what data to keep. Describe the data to be preserved long-term.</w:t>
                </w:r>
              </w:p>
              <w:p w:rsidR="00825382" w:rsidRPr="00825382" w:rsidRDefault="00825382" w:rsidP="00825382">
                <w:pPr>
                  <w:pStyle w:val="Kommentarer"/>
                  <w:rPr>
                    <w:b w:val="0"/>
                    <w:i/>
                    <w:lang w:val="en-US"/>
                  </w:rPr>
                </w:pPr>
              </w:p>
              <w:p w:rsidR="00825382" w:rsidRPr="00825382" w:rsidRDefault="00825382" w:rsidP="008851DE">
                <w:pPr>
                  <w:pStyle w:val="Kommentarer"/>
                  <w:rPr>
                    <w:b w:val="0"/>
                    <w:i/>
                    <w:lang w:val="en-US"/>
                  </w:rPr>
                </w:pPr>
                <w:r w:rsidRPr="00825382">
                  <w:rPr>
                    <w:b w:val="0"/>
                    <w:i/>
                    <w:lang w:val="en-US"/>
                  </w:rPr>
                  <w:t>Explain the foreseeable research uses (and/ or users) for the data.</w:t>
                </w:r>
              </w:p>
              <w:p w:rsidR="00825382" w:rsidRPr="00825382" w:rsidRDefault="00825382" w:rsidP="00825382">
                <w:pPr>
                  <w:pStyle w:val="Kommentarer"/>
                  <w:rPr>
                    <w:b w:val="0"/>
                    <w:i/>
                    <w:lang w:val="en-US"/>
                  </w:rPr>
                </w:pPr>
              </w:p>
              <w:p w:rsidR="0030746B" w:rsidRPr="00825382" w:rsidRDefault="00825382" w:rsidP="008851DE">
                <w:pPr>
                  <w:pStyle w:val="Kommentarer"/>
                  <w:rPr>
                    <w:b w:val="0"/>
                    <w:i/>
                    <w:lang w:val="en-US"/>
                  </w:rPr>
                </w:pPr>
                <w:r w:rsidRPr="00825382">
                  <w:rPr>
                    <w:b w:val="0"/>
                    <w:i/>
                    <w:lang w:val="en-US"/>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7"/>
              </w:numPr>
              <w:ind w:left="321"/>
              <w:rPr>
                <w:lang w:val="en-US" w:eastAsia="sv-SE"/>
              </w:rPr>
            </w:pPr>
            <w:r w:rsidRPr="00B977F4">
              <w:rPr>
                <w:lang w:val="en-US" w:eastAsia="sv-SE"/>
              </w:rPr>
              <w:t>Will specific systems, software, source code or other types of services be necessary in order to understand, partake of or use/</w:t>
            </w:r>
            <w:proofErr w:type="spellStart"/>
            <w:r w:rsidRPr="00B977F4">
              <w:rPr>
                <w:lang w:val="en-US" w:eastAsia="sv-SE"/>
              </w:rPr>
              <w:t>analyse</w:t>
            </w:r>
            <w:proofErr w:type="spellEnd"/>
            <w:r w:rsidRPr="00B977F4">
              <w:rPr>
                <w:lang w:val="en-US" w:eastAsia="sv-SE"/>
              </w:rPr>
              <w:t xml:space="preserve"> data in the long term?</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385607243"/>
            <w:placeholder>
              <w:docPart w:val="295CA55BD1004D1EBDC2537DAF8C381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825382" w:rsidRDefault="00752B0D" w:rsidP="008851DE">
                <w:pPr>
                  <w:rPr>
                    <w:rStyle w:val="Platshllartext"/>
                    <w:b w:val="0"/>
                    <w:lang w:val="en-US"/>
                  </w:rPr>
                </w:pPr>
                <w:r w:rsidRPr="00752B0D">
                  <w:rPr>
                    <w:rStyle w:val="Platshllartext"/>
                    <w:b w:val="0"/>
                    <w:lang w:val="en-US"/>
                  </w:rPr>
                  <w:t>Click or tap here to enter text.</w:t>
                </w:r>
              </w:p>
              <w:p w:rsidR="00825382" w:rsidRPr="000249BE" w:rsidRDefault="00825382" w:rsidP="00B6070B">
                <w:pPr>
                  <w:ind w:left="746"/>
                  <w:rPr>
                    <w:rStyle w:val="Platshllartext"/>
                    <w:lang w:val="en-US"/>
                  </w:rPr>
                </w:pPr>
              </w:p>
              <w:p w:rsidR="00F873EA" w:rsidRPr="00F873EA" w:rsidRDefault="00F873EA" w:rsidP="008851DE">
                <w:pPr>
                  <w:pStyle w:val="Kommentarer"/>
                  <w:rPr>
                    <w:b w:val="0"/>
                    <w:i/>
                    <w:lang w:val="en-US"/>
                  </w:rPr>
                </w:pPr>
                <w:r w:rsidRPr="00F873EA">
                  <w:rPr>
                    <w:b w:val="0"/>
                    <w:i/>
                    <w:lang w:val="en-US"/>
                  </w:rPr>
                  <w:t>Indicate whether potential users need specific tools to access and (re-)use the data. Consider the sustainability of software needed for accessing the data.</w:t>
                </w:r>
              </w:p>
              <w:p w:rsidR="00F873EA" w:rsidRPr="008851DE" w:rsidRDefault="00F873EA" w:rsidP="00F873EA">
                <w:pPr>
                  <w:pStyle w:val="Kommentarer"/>
                  <w:rPr>
                    <w:b w:val="0"/>
                    <w:i/>
                    <w:lang w:val="en-US"/>
                  </w:rPr>
                </w:pPr>
              </w:p>
              <w:p w:rsidR="0030746B" w:rsidRPr="008851DE" w:rsidRDefault="00F873EA" w:rsidP="008851DE">
                <w:pPr>
                  <w:rPr>
                    <w:lang w:val="en-US" w:eastAsia="sv-SE"/>
                  </w:rPr>
                </w:pPr>
                <w:r w:rsidRPr="008851DE">
                  <w:rPr>
                    <w:b w:val="0"/>
                    <w:i/>
                    <w:sz w:val="20"/>
                    <w:szCs w:val="20"/>
                    <w:lang w:val="en-US"/>
                  </w:rPr>
                  <w:t>Indicate whether data will be shared via a repository, requests handled directly, or whether another mechanism will be used?</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B977F4" w:rsidRDefault="00B977F4" w:rsidP="008851DE">
            <w:pPr>
              <w:pStyle w:val="Liststycke"/>
              <w:numPr>
                <w:ilvl w:val="0"/>
                <w:numId w:val="37"/>
              </w:numPr>
              <w:ind w:left="321" w:hanging="284"/>
              <w:rPr>
                <w:lang w:val="en-US" w:eastAsia="sv-SE"/>
              </w:rPr>
            </w:pPr>
            <w:r w:rsidRPr="00B977F4">
              <w:rPr>
                <w:lang w:val="en-US" w:eastAsia="sv-SE"/>
              </w:rPr>
              <w:t>How will the use of unique and persistent identifiers, such as a Digital Object Identifier (DOI), be safeguarded?</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913429454"/>
            <w:placeholder>
              <w:docPart w:val="65C48F51B2F04686B263AF518D07BFB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F873EA" w:rsidRDefault="00752B0D" w:rsidP="008851DE">
                <w:pPr>
                  <w:rPr>
                    <w:rStyle w:val="Platshllartext"/>
                    <w:b w:val="0"/>
                    <w:lang w:val="en-US"/>
                  </w:rPr>
                </w:pPr>
                <w:r w:rsidRPr="00752B0D">
                  <w:rPr>
                    <w:rStyle w:val="Platshllartext"/>
                    <w:b w:val="0"/>
                    <w:lang w:val="en-US"/>
                  </w:rPr>
                  <w:t>Click or tap here to enter text.</w:t>
                </w:r>
              </w:p>
              <w:p w:rsidR="00F873EA" w:rsidRDefault="00F873EA" w:rsidP="00B6070B">
                <w:pPr>
                  <w:ind w:left="746"/>
                  <w:rPr>
                    <w:rStyle w:val="Platshllartext"/>
                    <w:b w:val="0"/>
                    <w:lang w:val="en-US"/>
                  </w:rPr>
                </w:pPr>
              </w:p>
              <w:p w:rsidR="00F873EA" w:rsidRPr="00F873EA" w:rsidRDefault="00F873EA" w:rsidP="008851DE">
                <w:pPr>
                  <w:pStyle w:val="Kommentarer"/>
                  <w:rPr>
                    <w:b w:val="0"/>
                    <w:i/>
                    <w:lang w:val="en-US"/>
                  </w:rPr>
                </w:pPr>
                <w:r w:rsidRPr="00F873EA">
                  <w:rPr>
                    <w:b w:val="0"/>
                    <w:i/>
                    <w:lang w:val="en-US"/>
                  </w:rPr>
                  <w:t>Explain how the data might be re-used in other contexts. Persistent identifiers should be applied so that data can be reliably and efficiently located and referred to. Persistent identifiers also help to track citations and re-use.</w:t>
                </w:r>
              </w:p>
              <w:p w:rsidR="00F873EA" w:rsidRPr="00F873EA" w:rsidRDefault="00F873EA" w:rsidP="00F873EA">
                <w:pPr>
                  <w:pStyle w:val="Kommentarer"/>
                  <w:rPr>
                    <w:b w:val="0"/>
                    <w:i/>
                    <w:lang w:val="en-US"/>
                  </w:rPr>
                </w:pPr>
              </w:p>
              <w:p w:rsidR="0030746B" w:rsidRPr="008851DE" w:rsidRDefault="00F873EA" w:rsidP="008851DE">
                <w:pPr>
                  <w:rPr>
                    <w:lang w:val="en-US" w:eastAsia="sv-SE"/>
                  </w:rPr>
                </w:pPr>
                <w:r w:rsidRPr="008851DE">
                  <w:rPr>
                    <w:b w:val="0"/>
                    <w:i/>
                    <w:sz w:val="20"/>
                    <w:szCs w:val="20"/>
                    <w:lang w:val="en-US"/>
                  </w:rPr>
                  <w:lastRenderedPageBreak/>
                  <w:t>Indicate whether a persistent identifier for the data will be pursued. Typically, a trustworthy, long-term repository will provide a persistent identifier</w:t>
                </w:r>
                <w:r w:rsidRPr="008851DE">
                  <w:rPr>
                    <w:i/>
                    <w:sz w:val="20"/>
                    <w:szCs w:val="20"/>
                    <w:lang w:val="en-US"/>
                  </w:rPr>
                  <w:t>.</w:t>
                </w:r>
              </w:p>
            </w:tc>
          </w:sdtContent>
        </w:sdt>
      </w:tr>
    </w:tbl>
    <w:p w:rsidR="0030746B" w:rsidRPr="00752B0D" w:rsidRDefault="0030746B" w:rsidP="0030746B">
      <w:pPr>
        <w:rPr>
          <w:lang w:val="en-US"/>
        </w:rPr>
      </w:pPr>
    </w:p>
    <w:p w:rsidR="0030746B" w:rsidRPr="00752B0D" w:rsidRDefault="0030746B">
      <w:pPr>
        <w:rPr>
          <w:lang w:val="en-US"/>
        </w:rPr>
      </w:pPr>
      <w:r w:rsidRPr="00752B0D">
        <w:rPr>
          <w:lang w:val="en-US"/>
        </w:rPr>
        <w:br w:type="page"/>
      </w:r>
    </w:p>
    <w:p w:rsidR="0030746B" w:rsidRDefault="0030746B" w:rsidP="00E9392C">
      <w:pPr>
        <w:pStyle w:val="Rubrik2"/>
        <w:numPr>
          <w:ilvl w:val="0"/>
          <w:numId w:val="42"/>
        </w:numPr>
        <w:ind w:left="284" w:hanging="284"/>
      </w:pPr>
      <w:proofErr w:type="spellStart"/>
      <w:r w:rsidRPr="0030746B">
        <w:lastRenderedPageBreak/>
        <w:t>Responsibility</w:t>
      </w:r>
      <w:proofErr w:type="spellEnd"/>
      <w:r w:rsidRPr="0030746B">
        <w:t xml:space="preserve"> and </w:t>
      </w:r>
      <w:proofErr w:type="spellStart"/>
      <w:r w:rsidRPr="0030746B">
        <w:t>resources</w:t>
      </w:r>
      <w:proofErr w:type="spellEnd"/>
    </w:p>
    <w:tbl>
      <w:tblPr>
        <w:tblStyle w:val="Oformateradtabell2"/>
        <w:tblW w:w="0" w:type="auto"/>
        <w:tblLook w:val="04A0" w:firstRow="1" w:lastRow="0" w:firstColumn="1" w:lastColumn="0" w:noHBand="0" w:noVBand="1"/>
      </w:tblPr>
      <w:tblGrid>
        <w:gridCol w:w="9064"/>
      </w:tblGrid>
      <w:tr w:rsidR="0030746B" w:rsidRPr="009022C2" w:rsidTr="009C5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rsidR="0030746B" w:rsidRPr="0030746B" w:rsidRDefault="0030746B" w:rsidP="008851DE">
            <w:pPr>
              <w:pStyle w:val="Liststycke"/>
              <w:numPr>
                <w:ilvl w:val="0"/>
                <w:numId w:val="39"/>
              </w:numPr>
              <w:ind w:left="321" w:hanging="284"/>
              <w:rPr>
                <w:lang w:val="en-US"/>
              </w:rPr>
            </w:pPr>
            <w:r w:rsidRPr="0030746B">
              <w:rPr>
                <w:lang w:val="en-US"/>
              </w:rPr>
              <w:t>Who is responsible for data management and (possibly) supports the work with this while the research project is in progress? Who is responsible for data management, ongoing management and long-term storage after the research project has ended?</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498811512"/>
            <w:placeholder>
              <w:docPart w:val="94451D15F49E4C67A8732090CE715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F873EA" w:rsidRDefault="00752B0D" w:rsidP="008851DE">
                <w:pPr>
                  <w:rPr>
                    <w:rStyle w:val="Platshllartext"/>
                    <w:b w:val="0"/>
                    <w:lang w:val="en-US"/>
                  </w:rPr>
                </w:pPr>
                <w:r w:rsidRPr="00752B0D">
                  <w:rPr>
                    <w:rStyle w:val="Platshllartext"/>
                    <w:b w:val="0"/>
                    <w:lang w:val="en-US"/>
                  </w:rPr>
                  <w:t>Click or tap here to enter text.</w:t>
                </w:r>
              </w:p>
              <w:p w:rsidR="00F873EA" w:rsidRDefault="00F873EA" w:rsidP="00B6070B">
                <w:pPr>
                  <w:ind w:left="746"/>
                  <w:rPr>
                    <w:rStyle w:val="Platshllartext"/>
                    <w:b w:val="0"/>
                    <w:lang w:val="en-US"/>
                  </w:rPr>
                </w:pPr>
              </w:p>
              <w:p w:rsidR="00F873EA" w:rsidRPr="00F873EA" w:rsidRDefault="00F873EA" w:rsidP="008851DE">
                <w:pPr>
                  <w:pStyle w:val="Kommentarer"/>
                  <w:rPr>
                    <w:b w:val="0"/>
                    <w:i/>
                    <w:lang w:val="en-US"/>
                  </w:rPr>
                </w:pPr>
                <w:r w:rsidRPr="00F873EA">
                  <w:rPr>
                    <w:b w:val="0"/>
                    <w:i/>
                    <w:lang w:val="en-US"/>
                  </w:rPr>
                  <w:t>Outline the roles and responsibilities for data management/stewardship activities for example data capture, metadata production, data quality, storage and backup, data archiving, and data sharing. Name responsible individual(s) where possible.</w:t>
                </w:r>
              </w:p>
              <w:p w:rsidR="00F873EA" w:rsidRPr="00F873EA" w:rsidRDefault="00F873EA" w:rsidP="00F873EA">
                <w:pPr>
                  <w:pStyle w:val="Kommentarer"/>
                  <w:rPr>
                    <w:b w:val="0"/>
                    <w:i/>
                    <w:lang w:val="en-US"/>
                  </w:rPr>
                </w:pPr>
              </w:p>
              <w:p w:rsidR="00F873EA" w:rsidRPr="00F873EA" w:rsidRDefault="00F873EA" w:rsidP="008851DE">
                <w:pPr>
                  <w:pStyle w:val="Kommentarer"/>
                  <w:rPr>
                    <w:b w:val="0"/>
                    <w:i/>
                    <w:lang w:val="en-US"/>
                  </w:rPr>
                </w:pPr>
                <w:r w:rsidRPr="00F873EA">
                  <w:rPr>
                    <w:b w:val="0"/>
                    <w:i/>
                    <w:lang w:val="en-US"/>
                  </w:rPr>
                  <w:t xml:space="preserve"> For collaborative projects, explain the co-ordination of data management responsibilities across partners.</w:t>
                </w:r>
              </w:p>
              <w:p w:rsidR="00F873EA" w:rsidRPr="00F873EA" w:rsidRDefault="00F873EA" w:rsidP="00F873EA">
                <w:pPr>
                  <w:pStyle w:val="Kommentarer"/>
                  <w:rPr>
                    <w:b w:val="0"/>
                    <w:i/>
                    <w:lang w:val="en-US"/>
                  </w:rPr>
                </w:pPr>
              </w:p>
              <w:p w:rsidR="00F873EA" w:rsidRPr="00F873EA" w:rsidRDefault="00F873EA" w:rsidP="008851DE">
                <w:pPr>
                  <w:pStyle w:val="Kommentarer"/>
                  <w:rPr>
                    <w:b w:val="0"/>
                    <w:i/>
                    <w:lang w:val="en-US"/>
                  </w:rPr>
                </w:pPr>
                <w:r w:rsidRPr="00F873EA">
                  <w:rPr>
                    <w:b w:val="0"/>
                    <w:i/>
                    <w:lang w:val="en-US"/>
                  </w:rPr>
                  <w:t>Indicate who is responsible for implementing the DMP, and for ensuring it is reviewed and, if necessary, revised.</w:t>
                </w:r>
              </w:p>
              <w:p w:rsidR="00F873EA" w:rsidRPr="008851DE" w:rsidRDefault="00F873EA" w:rsidP="00F873EA">
                <w:pPr>
                  <w:pStyle w:val="Kommentarer"/>
                  <w:rPr>
                    <w:b w:val="0"/>
                    <w:i/>
                    <w:lang w:val="en-US"/>
                  </w:rPr>
                </w:pPr>
              </w:p>
              <w:p w:rsidR="0030746B" w:rsidRPr="008851DE" w:rsidRDefault="00F873EA" w:rsidP="008851DE">
                <w:pPr>
                  <w:rPr>
                    <w:lang w:val="en-US" w:eastAsia="sv-SE"/>
                  </w:rPr>
                </w:pPr>
                <w:r w:rsidRPr="008851DE">
                  <w:rPr>
                    <w:b w:val="0"/>
                    <w:i/>
                    <w:sz w:val="20"/>
                    <w:szCs w:val="20"/>
                    <w:lang w:val="en-US"/>
                  </w:rPr>
                  <w:t>Consider regular updates of the DMP.</w:t>
                </w:r>
              </w:p>
            </w:tc>
          </w:sdtContent>
        </w:sdt>
      </w:tr>
      <w:tr w:rsidR="0030746B" w:rsidRPr="009022C2" w:rsidTr="009C5579">
        <w:tc>
          <w:tcPr>
            <w:cnfStyle w:val="001000000000" w:firstRow="0" w:lastRow="0" w:firstColumn="1" w:lastColumn="0" w:oddVBand="0" w:evenVBand="0" w:oddHBand="0" w:evenHBand="0" w:firstRowFirstColumn="0" w:firstRowLastColumn="0" w:lastRowFirstColumn="0" w:lastRowLastColumn="0"/>
            <w:tcW w:w="9064" w:type="dxa"/>
          </w:tcPr>
          <w:p w:rsidR="0030746B" w:rsidRPr="0030746B" w:rsidRDefault="0030746B" w:rsidP="008851DE">
            <w:pPr>
              <w:pStyle w:val="Liststycke"/>
              <w:numPr>
                <w:ilvl w:val="0"/>
                <w:numId w:val="39"/>
              </w:numPr>
              <w:ind w:left="321" w:hanging="284"/>
              <w:rPr>
                <w:lang w:val="en-US" w:eastAsia="sv-SE"/>
              </w:rPr>
            </w:pPr>
            <w:r w:rsidRPr="0030746B">
              <w:rPr>
                <w:lang w:val="en-US" w:eastAsia="sv-SE"/>
              </w:rPr>
              <w:t xml:space="preserve">What resources (costs, </w:t>
            </w:r>
            <w:proofErr w:type="spellStart"/>
            <w:r w:rsidRPr="0030746B">
              <w:rPr>
                <w:lang w:val="en-US" w:eastAsia="sv-SE"/>
              </w:rPr>
              <w:t>labour</w:t>
            </w:r>
            <w:proofErr w:type="spellEnd"/>
            <w:r w:rsidRPr="0030746B">
              <w:rPr>
                <w:lang w:val="en-US" w:eastAsia="sv-SE"/>
              </w:rPr>
              <w:t xml:space="preserve"> input or other) will be required for data management (including storage, back-up, </w:t>
            </w:r>
            <w:proofErr w:type="gramStart"/>
            <w:r w:rsidRPr="0030746B">
              <w:rPr>
                <w:lang w:val="en-US" w:eastAsia="sv-SE"/>
              </w:rPr>
              <w:t>provision</w:t>
            </w:r>
            <w:proofErr w:type="gramEnd"/>
            <w:r w:rsidRPr="0030746B">
              <w:rPr>
                <w:lang w:val="en-US" w:eastAsia="sv-SE"/>
              </w:rPr>
              <w:t xml:space="preserve"> of access and processing for long-term storage)? What resources will be needed to ensure that data fulfil the FAIR principles?</w:t>
            </w:r>
          </w:p>
        </w:tc>
      </w:tr>
      <w:tr w:rsidR="0030746B" w:rsidRPr="00FE77A8" w:rsidTr="009C5579">
        <w:trPr>
          <w:cnfStyle w:val="000000100000" w:firstRow="0" w:lastRow="0" w:firstColumn="0" w:lastColumn="0" w:oddVBand="0" w:evenVBand="0" w:oddHBand="1" w:evenHBand="0" w:firstRowFirstColumn="0" w:firstRowLastColumn="0" w:lastRowFirstColumn="0" w:lastRowLastColumn="0"/>
        </w:trPr>
        <w:sdt>
          <w:sdtPr>
            <w:rPr>
              <w:lang w:eastAsia="sv-SE"/>
            </w:rPr>
            <w:id w:val="-1716494103"/>
            <w:placeholder>
              <w:docPart w:val="E490BA45A03E4066B1637167E9E888F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rsidR="00F873EA" w:rsidRDefault="00752B0D" w:rsidP="008851DE">
                <w:pPr>
                  <w:rPr>
                    <w:rStyle w:val="Platshllartext"/>
                    <w:b w:val="0"/>
                    <w:lang w:val="en-US"/>
                  </w:rPr>
                </w:pPr>
                <w:r w:rsidRPr="00752B0D">
                  <w:rPr>
                    <w:rStyle w:val="Platshllartext"/>
                    <w:b w:val="0"/>
                    <w:lang w:val="en-US"/>
                  </w:rPr>
                  <w:t>Click or tap here to enter text.</w:t>
                </w:r>
              </w:p>
              <w:p w:rsidR="00F873EA" w:rsidRDefault="00F873EA" w:rsidP="00B6070B">
                <w:pPr>
                  <w:ind w:left="746"/>
                  <w:rPr>
                    <w:rStyle w:val="Platshllartext"/>
                    <w:b w:val="0"/>
                    <w:lang w:val="en-US"/>
                  </w:rPr>
                </w:pPr>
              </w:p>
              <w:p w:rsidR="00F873EA" w:rsidRPr="00F873EA" w:rsidRDefault="00F873EA" w:rsidP="008851DE">
                <w:pPr>
                  <w:pStyle w:val="Kommentarer"/>
                  <w:rPr>
                    <w:b w:val="0"/>
                    <w:i/>
                    <w:lang w:val="en-US"/>
                  </w:rPr>
                </w:pPr>
                <w:r w:rsidRPr="00F873EA">
                  <w:rPr>
                    <w:b w:val="0"/>
                    <w:i/>
                    <w:lang w:val="en-US"/>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rsidR="00F873EA" w:rsidRPr="008851DE" w:rsidRDefault="00F873EA" w:rsidP="00F873EA">
                <w:pPr>
                  <w:pStyle w:val="Kommentarer"/>
                  <w:rPr>
                    <w:b w:val="0"/>
                    <w:i/>
                    <w:lang w:val="en-US"/>
                  </w:rPr>
                </w:pPr>
              </w:p>
              <w:p w:rsidR="0030746B" w:rsidRPr="008851DE" w:rsidRDefault="00F873EA" w:rsidP="008851DE">
                <w:pPr>
                  <w:rPr>
                    <w:lang w:val="en-US" w:eastAsia="sv-SE"/>
                  </w:rPr>
                </w:pPr>
                <w:r w:rsidRPr="008851DE">
                  <w:rPr>
                    <w:b w:val="0"/>
                    <w:i/>
                    <w:sz w:val="20"/>
                    <w:szCs w:val="20"/>
                    <w:lang w:val="en-US"/>
                  </w:rPr>
                  <w:t>Indicate whether additional resources will be needed to prepare data for deposit or to meet any charges from data repositories. If yes, explain how much is needed and how such costs will be covered.</w:t>
                </w:r>
              </w:p>
            </w:tc>
          </w:sdtContent>
        </w:sdt>
      </w:tr>
    </w:tbl>
    <w:p w:rsidR="00AA4417" w:rsidRPr="00752B0D" w:rsidRDefault="00AA4417" w:rsidP="00AA4417">
      <w:pPr>
        <w:rPr>
          <w:lang w:val="en-US"/>
        </w:rPr>
      </w:pPr>
    </w:p>
    <w:p w:rsidR="00B6070B" w:rsidRPr="00752B0D" w:rsidRDefault="00B6070B">
      <w:pPr>
        <w:rPr>
          <w:lang w:val="en-US"/>
        </w:rPr>
      </w:pPr>
      <w:r w:rsidRPr="00752B0D">
        <w:rPr>
          <w:lang w:val="en-US"/>
        </w:rPr>
        <w:br w:type="page"/>
      </w:r>
    </w:p>
    <w:p w:rsidR="000249BE" w:rsidRPr="000249BE" w:rsidRDefault="000249BE" w:rsidP="00E9392C">
      <w:pPr>
        <w:pStyle w:val="Rubrik2"/>
        <w:rPr>
          <w:lang w:val="en-US"/>
        </w:rPr>
      </w:pPr>
      <w:r w:rsidRPr="000249BE">
        <w:rPr>
          <w:lang w:val="en-US"/>
        </w:rPr>
        <w:lastRenderedPageBreak/>
        <w:t>Appendix A: Summary History of Changes</w:t>
      </w:r>
    </w:p>
    <w:tbl>
      <w:tblPr>
        <w:tblStyle w:val="Tabellrutnt"/>
        <w:tblW w:w="0" w:type="auto"/>
        <w:tblLook w:val="04A0" w:firstRow="1" w:lastRow="0" w:firstColumn="1" w:lastColumn="0" w:noHBand="0" w:noVBand="1"/>
      </w:tblPr>
      <w:tblGrid>
        <w:gridCol w:w="1276"/>
        <w:gridCol w:w="1701"/>
        <w:gridCol w:w="5103"/>
        <w:gridCol w:w="980"/>
      </w:tblGrid>
      <w:tr w:rsidR="000249BE" w:rsidTr="000249BE">
        <w:tc>
          <w:tcPr>
            <w:tcW w:w="1276" w:type="dxa"/>
          </w:tcPr>
          <w:p w:rsidR="000249BE" w:rsidRPr="000249BE" w:rsidRDefault="000249BE" w:rsidP="000249BE">
            <w:pPr>
              <w:jc w:val="center"/>
              <w:rPr>
                <w:b/>
                <w:lang w:val="en-US"/>
              </w:rPr>
            </w:pPr>
            <w:r w:rsidRPr="000249BE">
              <w:rPr>
                <w:b/>
                <w:lang w:val="en-US"/>
              </w:rPr>
              <w:t>Version</w:t>
            </w:r>
          </w:p>
        </w:tc>
        <w:tc>
          <w:tcPr>
            <w:tcW w:w="1701" w:type="dxa"/>
          </w:tcPr>
          <w:p w:rsidR="000249BE" w:rsidRPr="000249BE" w:rsidRDefault="000249BE" w:rsidP="000249BE">
            <w:pPr>
              <w:jc w:val="center"/>
              <w:rPr>
                <w:b/>
                <w:lang w:val="en-US"/>
              </w:rPr>
            </w:pPr>
            <w:r w:rsidRPr="000249BE">
              <w:rPr>
                <w:b/>
                <w:lang w:val="en-US"/>
              </w:rPr>
              <w:t>Date</w:t>
            </w:r>
          </w:p>
        </w:tc>
        <w:tc>
          <w:tcPr>
            <w:tcW w:w="5103" w:type="dxa"/>
          </w:tcPr>
          <w:p w:rsidR="000249BE" w:rsidRPr="000249BE" w:rsidRDefault="000249BE" w:rsidP="000249BE">
            <w:pPr>
              <w:jc w:val="center"/>
              <w:rPr>
                <w:b/>
                <w:lang w:val="en-US"/>
              </w:rPr>
            </w:pPr>
            <w:r w:rsidRPr="000249BE">
              <w:rPr>
                <w:b/>
                <w:lang w:val="en-US"/>
              </w:rPr>
              <w:t>Change</w:t>
            </w:r>
          </w:p>
        </w:tc>
        <w:tc>
          <w:tcPr>
            <w:tcW w:w="980" w:type="dxa"/>
          </w:tcPr>
          <w:p w:rsidR="000249BE" w:rsidRPr="000249BE" w:rsidRDefault="000249BE" w:rsidP="000249BE">
            <w:pPr>
              <w:jc w:val="center"/>
              <w:rPr>
                <w:b/>
                <w:lang w:val="en-US"/>
              </w:rPr>
            </w:pPr>
            <w:r w:rsidRPr="000249BE">
              <w:rPr>
                <w:b/>
                <w:lang w:val="en-US"/>
              </w:rPr>
              <w:t>Section</w:t>
            </w:r>
          </w:p>
        </w:tc>
      </w:tr>
      <w:tr w:rsidR="000249BE" w:rsidRPr="00FE77A8" w:rsidTr="008851DE">
        <w:sdt>
          <w:sdtPr>
            <w:rPr>
              <w:lang w:val="en-US"/>
            </w:rPr>
            <w:id w:val="-82294801"/>
            <w:placeholder>
              <w:docPart w:val="5A4CA6A2CFEC4ED2BE79D7B0D3DD825C"/>
            </w:placeholder>
            <w:showingPlcHdr/>
          </w:sdtPr>
          <w:sdtEndPr/>
          <w:sdtContent>
            <w:tc>
              <w:tcPr>
                <w:tcW w:w="1276" w:type="dxa"/>
              </w:tcPr>
              <w:p w:rsidR="000249BE" w:rsidRDefault="008851DE" w:rsidP="000249BE">
                <w:pPr>
                  <w:jc w:val="center"/>
                  <w:rPr>
                    <w:lang w:val="en-US"/>
                  </w:rPr>
                </w:pPr>
                <w:r w:rsidRPr="008851DE">
                  <w:rPr>
                    <w:rStyle w:val="Platshllartext"/>
                    <w:lang w:val="en-US"/>
                  </w:rPr>
                  <w:t>Click or tap here to enter text.</w:t>
                </w:r>
              </w:p>
            </w:tc>
          </w:sdtContent>
        </w:sdt>
        <w:sdt>
          <w:sdtPr>
            <w:rPr>
              <w:lang w:val="en-US"/>
            </w:rPr>
            <w:id w:val="-1770002829"/>
            <w:placeholder>
              <w:docPart w:val="B3ED6D73C3BA474E8A905ADDE37C6A19"/>
            </w:placeholder>
            <w:showingPlcHdr/>
            <w:date>
              <w:dateFormat w:val="yyyy-MM-dd"/>
              <w:lid w:val="sv-SE"/>
              <w:storeMappedDataAs w:val="dateTime"/>
              <w:calendar w:val="gregorian"/>
            </w:date>
          </w:sdtPr>
          <w:sdtEndPr/>
          <w:sdtContent>
            <w:tc>
              <w:tcPr>
                <w:tcW w:w="1701" w:type="dxa"/>
              </w:tcPr>
              <w:p w:rsidR="000249BE" w:rsidRDefault="002138DB" w:rsidP="000249BE">
                <w:pPr>
                  <w:jc w:val="center"/>
                  <w:rPr>
                    <w:lang w:val="en-US"/>
                  </w:rPr>
                </w:pPr>
                <w:r w:rsidRPr="00705640">
                  <w:rPr>
                    <w:rStyle w:val="Platshllartext"/>
                    <w:lang w:val="en-US"/>
                  </w:rPr>
                  <w:t>Click or tap to enter a date.</w:t>
                </w:r>
              </w:p>
            </w:tc>
          </w:sdtContent>
        </w:sdt>
        <w:sdt>
          <w:sdtPr>
            <w:rPr>
              <w:lang w:val="en-US"/>
            </w:rPr>
            <w:id w:val="-996330857"/>
            <w:placeholder>
              <w:docPart w:val="2723AE5DF9D44B06BD8D0341D3460CAD"/>
            </w:placeholder>
            <w:showingPlcHdr/>
          </w:sdtPr>
          <w:sdtEndPr/>
          <w:sdtContent>
            <w:tc>
              <w:tcPr>
                <w:tcW w:w="5103" w:type="dxa"/>
              </w:tcPr>
              <w:p w:rsidR="000249BE" w:rsidRDefault="008851DE" w:rsidP="008851DE">
                <w:pPr>
                  <w:rPr>
                    <w:lang w:val="en-US"/>
                  </w:rPr>
                </w:pPr>
                <w:r w:rsidRPr="008851DE">
                  <w:rPr>
                    <w:rStyle w:val="Platshllartext"/>
                    <w:lang w:val="en-US"/>
                  </w:rPr>
                  <w:t>Click or tap here to enter text.</w:t>
                </w:r>
              </w:p>
            </w:tc>
          </w:sdtContent>
        </w:sdt>
        <w:sdt>
          <w:sdtPr>
            <w:rPr>
              <w:lang w:val="en-US"/>
            </w:rPr>
            <w:id w:val="-1015840101"/>
            <w:placeholder>
              <w:docPart w:val="3660082870E7441C93A42BABF57AD658"/>
            </w:placeholder>
            <w:showingPlcHdr/>
          </w:sdtPr>
          <w:sdtEndPr/>
          <w:sdtContent>
            <w:tc>
              <w:tcPr>
                <w:tcW w:w="980" w:type="dxa"/>
              </w:tcPr>
              <w:p w:rsidR="000249BE" w:rsidRDefault="008851DE" w:rsidP="008851DE">
                <w:pPr>
                  <w:jc w:val="center"/>
                  <w:rPr>
                    <w:lang w:val="en-US"/>
                  </w:rPr>
                </w:pPr>
                <w:r w:rsidRPr="008851DE">
                  <w:rPr>
                    <w:rStyle w:val="Platshllartext"/>
                    <w:lang w:val="en-US"/>
                  </w:rPr>
                  <w:t>Click or tap here to enter text.</w:t>
                </w:r>
              </w:p>
            </w:tc>
          </w:sdtContent>
        </w:sdt>
      </w:tr>
      <w:tr w:rsidR="000249BE" w:rsidRPr="00FE77A8" w:rsidTr="008851DE">
        <w:sdt>
          <w:sdtPr>
            <w:rPr>
              <w:lang w:val="en-US"/>
            </w:rPr>
            <w:id w:val="-277866402"/>
            <w:placeholder>
              <w:docPart w:val="CACD4EBFC72747CDBA1A85510F2D0648"/>
            </w:placeholder>
            <w:showingPlcHdr/>
          </w:sdtPr>
          <w:sdtEndPr/>
          <w:sdtContent>
            <w:tc>
              <w:tcPr>
                <w:tcW w:w="1276" w:type="dxa"/>
              </w:tcPr>
              <w:p w:rsidR="000249BE" w:rsidRDefault="008851DE" w:rsidP="000249BE">
                <w:pPr>
                  <w:jc w:val="center"/>
                  <w:rPr>
                    <w:lang w:val="en-US"/>
                  </w:rPr>
                </w:pPr>
                <w:r w:rsidRPr="008851DE">
                  <w:rPr>
                    <w:rStyle w:val="Platshllartext"/>
                    <w:lang w:val="en-US"/>
                  </w:rPr>
                  <w:t>Click or tap here to enter text.</w:t>
                </w:r>
              </w:p>
            </w:tc>
          </w:sdtContent>
        </w:sdt>
        <w:sdt>
          <w:sdtPr>
            <w:rPr>
              <w:lang w:val="en-US"/>
            </w:rPr>
            <w:id w:val="633982066"/>
            <w:placeholder>
              <w:docPart w:val="AC3A24592297469387A6EEDB43929080"/>
            </w:placeholder>
            <w:showingPlcHdr/>
            <w:date>
              <w:dateFormat w:val="yyyy-MM-dd"/>
              <w:lid w:val="sv-SE"/>
              <w:storeMappedDataAs w:val="dateTime"/>
              <w:calendar w:val="gregorian"/>
            </w:date>
          </w:sdtPr>
          <w:sdtEndPr/>
          <w:sdtContent>
            <w:tc>
              <w:tcPr>
                <w:tcW w:w="1701" w:type="dxa"/>
              </w:tcPr>
              <w:p w:rsidR="000249BE" w:rsidRDefault="002138DB" w:rsidP="000249BE">
                <w:pPr>
                  <w:jc w:val="center"/>
                  <w:rPr>
                    <w:lang w:val="en-US"/>
                  </w:rPr>
                </w:pPr>
                <w:r w:rsidRPr="00705640">
                  <w:rPr>
                    <w:rStyle w:val="Platshllartext"/>
                    <w:lang w:val="en-US"/>
                  </w:rPr>
                  <w:t>Click or tap to enter a date.</w:t>
                </w:r>
              </w:p>
            </w:tc>
          </w:sdtContent>
        </w:sdt>
        <w:sdt>
          <w:sdtPr>
            <w:rPr>
              <w:lang w:val="en-US"/>
            </w:rPr>
            <w:id w:val="601534565"/>
            <w:placeholder>
              <w:docPart w:val="36A96D217DC94E2D9CC412633E5DAF34"/>
            </w:placeholder>
            <w:showingPlcHdr/>
          </w:sdtPr>
          <w:sdtEndPr/>
          <w:sdtContent>
            <w:tc>
              <w:tcPr>
                <w:tcW w:w="5103" w:type="dxa"/>
              </w:tcPr>
              <w:p w:rsidR="000249BE" w:rsidRDefault="008851DE" w:rsidP="008851DE">
                <w:pPr>
                  <w:rPr>
                    <w:lang w:val="en-US"/>
                  </w:rPr>
                </w:pPr>
                <w:r w:rsidRPr="008851DE">
                  <w:rPr>
                    <w:rStyle w:val="Platshllartext"/>
                    <w:lang w:val="en-US"/>
                  </w:rPr>
                  <w:t>Click or tap here to enter text.</w:t>
                </w:r>
              </w:p>
            </w:tc>
          </w:sdtContent>
        </w:sdt>
        <w:sdt>
          <w:sdtPr>
            <w:rPr>
              <w:lang w:val="en-US"/>
            </w:rPr>
            <w:id w:val="-935050369"/>
            <w:placeholder>
              <w:docPart w:val="E889DE0539CA47A883E66668B2C0AA3A"/>
            </w:placeholder>
            <w:showingPlcHdr/>
          </w:sdtPr>
          <w:sdtEndPr/>
          <w:sdtContent>
            <w:tc>
              <w:tcPr>
                <w:tcW w:w="980" w:type="dxa"/>
              </w:tcPr>
              <w:p w:rsidR="000249BE" w:rsidRDefault="008851DE" w:rsidP="008851DE">
                <w:pPr>
                  <w:jc w:val="center"/>
                  <w:rPr>
                    <w:lang w:val="en-US"/>
                  </w:rPr>
                </w:pPr>
                <w:r w:rsidRPr="008851DE">
                  <w:rPr>
                    <w:rStyle w:val="Platshllartext"/>
                    <w:lang w:val="en-US"/>
                  </w:rPr>
                  <w:t>Click or tap here to enter text.</w:t>
                </w:r>
              </w:p>
            </w:tc>
          </w:sdtContent>
        </w:sdt>
      </w:tr>
      <w:tr w:rsidR="000249BE" w:rsidRPr="00FE77A8" w:rsidTr="008851DE">
        <w:sdt>
          <w:sdtPr>
            <w:rPr>
              <w:lang w:val="en-US"/>
            </w:rPr>
            <w:id w:val="171542088"/>
            <w:placeholder>
              <w:docPart w:val="B995F2C19FBF4777933EC6BF21648358"/>
            </w:placeholder>
            <w:showingPlcHdr/>
          </w:sdtPr>
          <w:sdtEndPr/>
          <w:sdtContent>
            <w:tc>
              <w:tcPr>
                <w:tcW w:w="1276" w:type="dxa"/>
              </w:tcPr>
              <w:p w:rsidR="000249BE" w:rsidRDefault="008851DE" w:rsidP="000249BE">
                <w:pPr>
                  <w:jc w:val="center"/>
                  <w:rPr>
                    <w:lang w:val="en-US"/>
                  </w:rPr>
                </w:pPr>
                <w:r w:rsidRPr="008851DE">
                  <w:rPr>
                    <w:rStyle w:val="Platshllartext"/>
                    <w:lang w:val="en-US"/>
                  </w:rPr>
                  <w:t>Click or tap here to enter text.</w:t>
                </w:r>
              </w:p>
            </w:tc>
          </w:sdtContent>
        </w:sdt>
        <w:sdt>
          <w:sdtPr>
            <w:rPr>
              <w:lang w:val="en-US"/>
            </w:rPr>
            <w:id w:val="-1989924383"/>
            <w:placeholder>
              <w:docPart w:val="2855FE76D5C5483EA31B1BF4F96F042B"/>
            </w:placeholder>
            <w:showingPlcHdr/>
            <w:date>
              <w:dateFormat w:val="yyyy-MM-dd"/>
              <w:lid w:val="sv-SE"/>
              <w:storeMappedDataAs w:val="dateTime"/>
              <w:calendar w:val="gregorian"/>
            </w:date>
          </w:sdtPr>
          <w:sdtEndPr/>
          <w:sdtContent>
            <w:tc>
              <w:tcPr>
                <w:tcW w:w="1701" w:type="dxa"/>
              </w:tcPr>
              <w:p w:rsidR="000249BE" w:rsidRDefault="002138DB" w:rsidP="000249BE">
                <w:pPr>
                  <w:jc w:val="center"/>
                  <w:rPr>
                    <w:lang w:val="en-US"/>
                  </w:rPr>
                </w:pPr>
                <w:r w:rsidRPr="00705640">
                  <w:rPr>
                    <w:rStyle w:val="Platshllartext"/>
                    <w:lang w:val="en-US"/>
                  </w:rPr>
                  <w:t>Click or tap to enter a date.</w:t>
                </w:r>
              </w:p>
            </w:tc>
          </w:sdtContent>
        </w:sdt>
        <w:sdt>
          <w:sdtPr>
            <w:rPr>
              <w:lang w:val="en-US"/>
            </w:rPr>
            <w:id w:val="1752395534"/>
            <w:placeholder>
              <w:docPart w:val="2521969F78D54BE18B61D45CAD978D9B"/>
            </w:placeholder>
            <w:showingPlcHdr/>
          </w:sdtPr>
          <w:sdtEndPr/>
          <w:sdtContent>
            <w:tc>
              <w:tcPr>
                <w:tcW w:w="5103" w:type="dxa"/>
              </w:tcPr>
              <w:p w:rsidR="000249BE" w:rsidRDefault="008851DE" w:rsidP="008851DE">
                <w:pPr>
                  <w:rPr>
                    <w:lang w:val="en-US"/>
                  </w:rPr>
                </w:pPr>
                <w:r w:rsidRPr="008851DE">
                  <w:rPr>
                    <w:rStyle w:val="Platshllartext"/>
                    <w:lang w:val="en-US"/>
                  </w:rPr>
                  <w:t>Click or tap here to enter text.</w:t>
                </w:r>
              </w:p>
            </w:tc>
          </w:sdtContent>
        </w:sdt>
        <w:sdt>
          <w:sdtPr>
            <w:rPr>
              <w:lang w:val="en-US"/>
            </w:rPr>
            <w:id w:val="-1422486408"/>
            <w:placeholder>
              <w:docPart w:val="016FD63B8CC8462FB6096F7C2F9F1AA8"/>
            </w:placeholder>
            <w:showingPlcHdr/>
          </w:sdtPr>
          <w:sdtEndPr/>
          <w:sdtContent>
            <w:tc>
              <w:tcPr>
                <w:tcW w:w="980" w:type="dxa"/>
              </w:tcPr>
              <w:p w:rsidR="000249BE" w:rsidRDefault="008851DE" w:rsidP="008851DE">
                <w:pPr>
                  <w:jc w:val="center"/>
                  <w:rPr>
                    <w:lang w:val="en-US"/>
                  </w:rPr>
                </w:pPr>
                <w:r w:rsidRPr="008851DE">
                  <w:rPr>
                    <w:rStyle w:val="Platshllartext"/>
                    <w:lang w:val="en-US"/>
                  </w:rPr>
                  <w:t>Click or tap here to enter text.</w:t>
                </w:r>
              </w:p>
            </w:tc>
          </w:sdtContent>
        </w:sdt>
      </w:tr>
    </w:tbl>
    <w:p w:rsidR="000249BE" w:rsidRPr="000249BE" w:rsidRDefault="000249BE">
      <w:pPr>
        <w:rPr>
          <w:rFonts w:asciiTheme="majorHAnsi" w:eastAsiaTheme="majorEastAsia" w:hAnsiTheme="majorHAnsi" w:cs="Arial"/>
          <w:b/>
          <w:bCs/>
          <w:color w:val="000000" w:themeColor="text1"/>
          <w:sz w:val="24"/>
          <w:szCs w:val="26"/>
          <w:lang w:val="en-US" w:eastAsia="sv-SE"/>
        </w:rPr>
      </w:pPr>
      <w:r w:rsidRPr="000249BE">
        <w:rPr>
          <w:lang w:val="en-US"/>
        </w:rPr>
        <w:br w:type="page"/>
      </w:r>
    </w:p>
    <w:p w:rsidR="00B6070B" w:rsidRPr="00E9392C" w:rsidRDefault="00B6070B" w:rsidP="00E9392C">
      <w:pPr>
        <w:pStyle w:val="Rubrik2"/>
        <w:rPr>
          <w:lang w:val="en-US"/>
        </w:rPr>
      </w:pPr>
      <w:r w:rsidRPr="00E9392C">
        <w:rPr>
          <w:lang w:val="en-US"/>
        </w:rPr>
        <w:lastRenderedPageBreak/>
        <w:t xml:space="preserve">Appendix </w:t>
      </w:r>
      <w:r w:rsidR="000249BE" w:rsidRPr="00E9392C">
        <w:rPr>
          <w:lang w:val="en-US"/>
        </w:rPr>
        <w:t>B</w:t>
      </w:r>
      <w:r w:rsidR="00FF1ED8">
        <w:rPr>
          <w:lang w:val="en-US"/>
        </w:rPr>
        <w:t>: Principal</w:t>
      </w:r>
      <w:r w:rsidR="00E9392C" w:rsidRPr="00E9392C">
        <w:rPr>
          <w:lang w:val="en-US"/>
        </w:rPr>
        <w:t xml:space="preserve"> Investigator/Res</w:t>
      </w:r>
      <w:r w:rsidR="00E9392C">
        <w:rPr>
          <w:lang w:val="en-US"/>
        </w:rPr>
        <w:t>.</w:t>
      </w:r>
      <w:r w:rsidR="00E9392C" w:rsidRPr="00E9392C">
        <w:rPr>
          <w:lang w:val="en-US"/>
        </w:rPr>
        <w:t xml:space="preserve"> and Par</w:t>
      </w:r>
      <w:r w:rsidR="00E9392C">
        <w:rPr>
          <w:lang w:val="en-US"/>
        </w:rPr>
        <w:t>ticipating Researchers</w:t>
      </w:r>
    </w:p>
    <w:tbl>
      <w:tblPr>
        <w:tblStyle w:val="Oformateradtabell2"/>
        <w:tblW w:w="9214" w:type="dxa"/>
        <w:tblLook w:val="04A0" w:firstRow="1" w:lastRow="0" w:firstColumn="1" w:lastColumn="0" w:noHBand="0" w:noVBand="1"/>
      </w:tblPr>
      <w:tblGrid>
        <w:gridCol w:w="2835"/>
        <w:gridCol w:w="6379"/>
      </w:tblGrid>
      <w:tr w:rsidR="00B6070B" w:rsidRPr="00FE77A8" w:rsidTr="00B60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B6070B" w:rsidRPr="00B44313" w:rsidRDefault="00F20064" w:rsidP="00FF1ED8">
            <w:r>
              <w:t>Princip</w:t>
            </w:r>
            <w:r w:rsidR="00FF1ED8">
              <w:t>al</w:t>
            </w:r>
            <w:r>
              <w:t xml:space="preserve"> </w:t>
            </w:r>
            <w:proofErr w:type="spellStart"/>
            <w:r>
              <w:t>Investigator</w:t>
            </w:r>
            <w:proofErr w:type="spellEnd"/>
            <w:r>
              <w:t>/</w:t>
            </w:r>
            <w:r w:rsidR="00B6070B">
              <w:t xml:space="preserve"> Researchers</w:t>
            </w:r>
          </w:p>
        </w:tc>
        <w:sdt>
          <w:sdtPr>
            <w:id w:val="676768427"/>
            <w:placeholder>
              <w:docPart w:val="AC2D9FBC1DF64A6893DD78459395DF82"/>
            </w:placeholder>
            <w:showingPlcHdr/>
          </w:sdtPr>
          <w:sdtEndPr/>
          <w:sdtContent>
            <w:tc>
              <w:tcPr>
                <w:tcW w:w="6379" w:type="dxa"/>
                <w:tcBorders>
                  <w:bottom w:val="none" w:sz="0" w:space="0" w:color="auto"/>
                </w:tcBorders>
              </w:tcPr>
              <w:p w:rsidR="00B6070B" w:rsidRPr="00752B0D" w:rsidRDefault="00752B0D" w:rsidP="00B6070B">
                <w:pPr>
                  <w:ind w:left="181"/>
                  <w:cnfStyle w:val="100000000000" w:firstRow="1" w:lastRow="0" w:firstColumn="0" w:lastColumn="0" w:oddVBand="0" w:evenVBand="0" w:oddHBand="0" w:evenHBand="0" w:firstRowFirstColumn="0" w:firstRowLastColumn="0" w:lastRowFirstColumn="0" w:lastRowLastColumn="0"/>
                  <w:rPr>
                    <w:lang w:val="en-US"/>
                  </w:rPr>
                </w:pPr>
                <w:r w:rsidRPr="00752B0D">
                  <w:rPr>
                    <w:rStyle w:val="Platshllartext"/>
                    <w:b w:val="0"/>
                    <w:lang w:val="en-US"/>
                  </w:rPr>
                  <w:t>Click or tap here to enter text.</w:t>
                </w:r>
              </w:p>
            </w:tc>
          </w:sdtContent>
        </w:sdt>
      </w:tr>
      <w:tr w:rsidR="00F20064" w:rsidRPr="00FE77A8" w:rsidTr="00B60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F20064" w:rsidRDefault="00F20064" w:rsidP="00B6070B">
            <w:proofErr w:type="spellStart"/>
            <w:r>
              <w:t>Participating</w:t>
            </w:r>
            <w:proofErr w:type="spellEnd"/>
            <w:r>
              <w:t xml:space="preserve"> Researchers</w:t>
            </w:r>
          </w:p>
        </w:tc>
        <w:sdt>
          <w:sdtPr>
            <w:rPr>
              <w:b/>
            </w:rPr>
            <w:id w:val="-1037276639"/>
            <w:placeholder>
              <w:docPart w:val="8FB65371FD6B43A4B9E6A18EF8DA44A2"/>
            </w:placeholder>
            <w:showingPlcHdr/>
          </w:sdtPr>
          <w:sdtEndPr/>
          <w:sdtContent>
            <w:tc>
              <w:tcPr>
                <w:tcW w:w="6379" w:type="dxa"/>
              </w:tcPr>
              <w:p w:rsidR="00F20064" w:rsidRPr="00752B0D" w:rsidRDefault="00752B0D" w:rsidP="00B6070B">
                <w:pPr>
                  <w:ind w:left="181"/>
                  <w:cnfStyle w:val="000000100000" w:firstRow="0" w:lastRow="0" w:firstColumn="0" w:lastColumn="0" w:oddVBand="0" w:evenVBand="0" w:oddHBand="1" w:evenHBand="0" w:firstRowFirstColumn="0" w:firstRowLastColumn="0" w:lastRowFirstColumn="0" w:lastRowLastColumn="0"/>
                  <w:rPr>
                    <w:b/>
                    <w:lang w:val="en-US"/>
                  </w:rPr>
                </w:pPr>
                <w:r w:rsidRPr="00752B0D">
                  <w:rPr>
                    <w:rStyle w:val="Platshllartext"/>
                    <w:lang w:val="en-US"/>
                  </w:rPr>
                  <w:t>Click or tap here to enter text.</w:t>
                </w:r>
              </w:p>
            </w:tc>
          </w:sdtContent>
        </w:sdt>
      </w:tr>
    </w:tbl>
    <w:p w:rsidR="005C3AB7" w:rsidRPr="00752B0D" w:rsidRDefault="005C3AB7" w:rsidP="00AA4417">
      <w:pPr>
        <w:rPr>
          <w:lang w:val="en-US"/>
        </w:rPr>
      </w:pPr>
    </w:p>
    <w:sectPr w:rsidR="005C3AB7" w:rsidRPr="00752B0D" w:rsidSect="00D60402">
      <w:headerReference w:type="even" r:id="rId11"/>
      <w:headerReference w:type="default" r:id="rId12"/>
      <w:footerReference w:type="even" r:id="rId13"/>
      <w:footerReference w:type="default" r:id="rId14"/>
      <w:headerReference w:type="first" r:id="rId15"/>
      <w:footerReference w:type="first" r:id="rId16"/>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AA" w:rsidRDefault="004756AA">
      <w:r>
        <w:separator/>
      </w:r>
    </w:p>
    <w:p w:rsidR="004756AA" w:rsidRDefault="004756AA"/>
    <w:p w:rsidR="004756AA" w:rsidRDefault="004756AA"/>
  </w:endnote>
  <w:endnote w:type="continuationSeparator" w:id="0">
    <w:p w:rsidR="004756AA" w:rsidRDefault="004756AA">
      <w:r>
        <w:continuationSeparator/>
      </w:r>
    </w:p>
    <w:p w:rsidR="004756AA" w:rsidRDefault="004756AA"/>
    <w:p w:rsidR="004756AA" w:rsidRDefault="00475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40" w:rsidRDefault="007056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40" w:rsidRDefault="0070564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40" w:rsidRDefault="00705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AA" w:rsidRDefault="004756AA">
      <w:r>
        <w:separator/>
      </w:r>
    </w:p>
    <w:p w:rsidR="004756AA" w:rsidRDefault="004756AA"/>
    <w:p w:rsidR="004756AA" w:rsidRDefault="004756AA"/>
  </w:footnote>
  <w:footnote w:type="continuationSeparator" w:id="0">
    <w:p w:rsidR="004756AA" w:rsidRDefault="004756AA">
      <w:r>
        <w:continuationSeparator/>
      </w:r>
    </w:p>
    <w:p w:rsidR="004756AA" w:rsidRDefault="004756AA"/>
    <w:p w:rsidR="004756AA" w:rsidRDefault="004756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40" w:rsidRDefault="007056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0B" w:rsidRDefault="0011748A" w:rsidP="00DF6059">
    <w:pPr>
      <w:pStyle w:val="Sidhuvud"/>
      <w:rPr>
        <w:b/>
        <w:lang w:val="en-US"/>
      </w:rPr>
    </w:pPr>
    <w:r w:rsidRPr="00576FF3">
      <w:rPr>
        <w:b/>
        <w:lang w:val="en-US"/>
      </w:rPr>
      <w:t>Data Management Plan</w:t>
    </w:r>
    <w:r w:rsidR="000B6286">
      <w:rPr>
        <w:b/>
        <w:lang w:val="en-US"/>
      </w:rPr>
      <w:t xml:space="preserve"> Template</w:t>
    </w:r>
    <w:r>
      <w:rPr>
        <w:b/>
        <w:lang w:val="en-US"/>
      </w:rPr>
      <w:t xml:space="preserve"> Ver. 1.</w:t>
    </w:r>
    <w:r w:rsidR="006359B0">
      <w:rPr>
        <w:b/>
        <w:lang w:val="en-US"/>
      </w:rPr>
      <w:t>1</w:t>
    </w:r>
  </w:p>
  <w:p w:rsidR="00DF6059" w:rsidRPr="00B53080" w:rsidRDefault="00DF6059" w:rsidP="00DF6059">
    <w:pPr>
      <w:pStyle w:val="Sidhuvud"/>
      <w:rPr>
        <w:lang w:val="en-US"/>
      </w:rPr>
    </w:pPr>
    <w:r>
      <w:rPr>
        <w:noProof/>
        <w:lang w:eastAsia="sv-SE"/>
      </w:rPr>
      <w:drawing>
        <wp:anchor distT="0" distB="0" distL="114300" distR="114300" simplePos="0" relativeHeight="251659264" behindDoc="0" locked="0" layoutInCell="1" allowOverlap="1" wp14:anchorId="0B047748" wp14:editId="4560C046">
          <wp:simplePos x="0" y="0"/>
          <wp:positionH relativeFrom="margin">
            <wp:posOffset>4768836</wp:posOffset>
          </wp:positionH>
          <wp:positionV relativeFrom="paragraph">
            <wp:posOffset>2540</wp:posOffset>
          </wp:positionV>
          <wp:extent cx="993417" cy="720000"/>
          <wp:effectExtent l="0" t="0" r="0" b="4445"/>
          <wp:wrapNone/>
          <wp:docPr id="3" name="Bildobjekt 3"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r w:rsidR="006D0523">
      <w:fldChar w:fldCharType="begin"/>
    </w:r>
    <w:r w:rsidR="006D0523" w:rsidRPr="00B53080">
      <w:rPr>
        <w:lang w:val="en-US"/>
      </w:rPr>
      <w:instrText xml:space="preserve"> REF  RHeader  \* MERGEFORMAT </w:instrText>
    </w:r>
    <w:r w:rsidR="006D0523">
      <w:fldChar w:fldCharType="separate"/>
    </w:r>
    <w:sdt>
      <w:sdtPr>
        <w:alias w:val="Case number"/>
        <w:tag w:val="Case number"/>
        <w:id w:val="62302464"/>
        <w:placeholder>
          <w:docPart w:val="2623C80814824C1EB4A0C157A9AA295A"/>
        </w:placeholder>
        <w:showingPlcHdr/>
        <w:text/>
      </w:sdtPr>
      <w:sdtEndPr/>
      <w:sdtContent>
        <w:r w:rsidR="00FF1ED8" w:rsidRPr="00576FF3">
          <w:rPr>
            <w:rStyle w:val="Platshllartext"/>
            <w:color w:val="000000" w:themeColor="text1"/>
            <w:lang w:val="en-US"/>
          </w:rPr>
          <w:t>XXX</w:t>
        </w:r>
      </w:sdtContent>
    </w:sdt>
    <w:r w:rsidR="006D0523">
      <w:fldChar w:fldCharType="end"/>
    </w:r>
  </w:p>
  <w:p w:rsidR="00DF6059" w:rsidRPr="000249BE" w:rsidRDefault="00DF6059" w:rsidP="00DF6059">
    <w:pPr>
      <w:pStyle w:val="Sidhuvud"/>
      <w:rPr>
        <w:lang w:val="en-US"/>
      </w:rPr>
    </w:pPr>
    <w:r>
      <w:fldChar w:fldCharType="begin"/>
    </w:r>
    <w:r w:rsidRPr="000249BE">
      <w:rPr>
        <w:lang w:val="en-US"/>
      </w:rPr>
      <w:instrText xml:space="preserve"> PAGE   \* MERGEFORMAT </w:instrText>
    </w:r>
    <w:r>
      <w:fldChar w:fldCharType="separate"/>
    </w:r>
    <w:r w:rsidR="009022C2">
      <w:rPr>
        <w:noProof/>
        <w:lang w:val="en-US"/>
      </w:rPr>
      <w:t>10</w:t>
    </w:r>
    <w:r>
      <w:fldChar w:fldCharType="end"/>
    </w:r>
    <w:r w:rsidRPr="000249BE">
      <w:rPr>
        <w:lang w:val="en-US"/>
      </w:rPr>
      <w:t xml:space="preserve"> (</w:t>
    </w:r>
    <w:r w:rsidR="003D01C3">
      <w:rPr>
        <w:noProof/>
      </w:rPr>
      <w:fldChar w:fldCharType="begin"/>
    </w:r>
    <w:r w:rsidR="003D01C3" w:rsidRPr="000249BE">
      <w:rPr>
        <w:noProof/>
        <w:lang w:val="en-US"/>
      </w:rPr>
      <w:instrText xml:space="preserve"> NUMPAGES   \* MERGEFORMAT </w:instrText>
    </w:r>
    <w:r w:rsidR="003D01C3">
      <w:rPr>
        <w:noProof/>
      </w:rPr>
      <w:fldChar w:fldCharType="separate"/>
    </w:r>
    <w:r w:rsidR="009022C2">
      <w:rPr>
        <w:noProof/>
        <w:lang w:val="en-US"/>
      </w:rPr>
      <w:t>12</w:t>
    </w:r>
    <w:r w:rsidR="003D01C3">
      <w:rPr>
        <w:noProof/>
      </w:rPr>
      <w:fldChar w:fldCharType="end"/>
    </w:r>
    <w:r w:rsidRPr="000249BE">
      <w:rPr>
        <w:lang w:val="en-US"/>
      </w:rPr>
      <w:t>)</w:t>
    </w:r>
  </w:p>
  <w:p w:rsidR="00D86CD5" w:rsidRPr="000249BE" w:rsidRDefault="00D86CD5" w:rsidP="00D86CD5">
    <w:pPr>
      <w:pStyle w:val="Sidhuvud"/>
      <w:rPr>
        <w:sz w:val="2"/>
        <w:szCs w:val="2"/>
        <w:lang w:val="en-US"/>
      </w:rPr>
    </w:pPr>
  </w:p>
  <w:p w:rsidR="009A79D2" w:rsidRPr="000249BE" w:rsidRDefault="009A79D2" w:rsidP="00D86CD5">
    <w:pPr>
      <w:pStyle w:val="Sidhuvud"/>
      <w:rPr>
        <w:sz w:val="2"/>
        <w:szCs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87" w:rsidRPr="00576FF3" w:rsidRDefault="00C63387" w:rsidP="00C63387">
    <w:pPr>
      <w:pStyle w:val="Sidhuvud"/>
      <w:rPr>
        <w:b/>
        <w:lang w:val="en-US"/>
      </w:rPr>
    </w:pPr>
    <w:r>
      <w:rPr>
        <w:noProof/>
        <w:lang w:eastAsia="sv-SE"/>
      </w:rPr>
      <w:drawing>
        <wp:anchor distT="0" distB="0" distL="114300" distR="114300" simplePos="0" relativeHeight="251658240" behindDoc="0" locked="0" layoutInCell="1" allowOverlap="1" wp14:anchorId="2BBD2355" wp14:editId="12014EEB">
          <wp:simplePos x="0" y="0"/>
          <wp:positionH relativeFrom="column">
            <wp:posOffset>4749786</wp:posOffset>
          </wp:positionH>
          <wp:positionV relativeFrom="paragraph">
            <wp:posOffset>2540</wp:posOffset>
          </wp:positionV>
          <wp:extent cx="993417" cy="720000"/>
          <wp:effectExtent l="0" t="0" r="0" b="4445"/>
          <wp:wrapNone/>
          <wp:docPr id="2" name="Bildobjekt 2" descr="Örebro University logotype" title="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xt_runt_farg.jpg"/>
                  <pic:cNvPicPr/>
                </pic:nvPicPr>
                <pic:blipFill>
                  <a:blip r:embed="rId1"/>
                  <a:stretch>
                    <a:fillRect/>
                  </a:stretch>
                </pic:blipFill>
                <pic:spPr>
                  <a:xfrm>
                    <a:off x="0" y="0"/>
                    <a:ext cx="993417" cy="720000"/>
                  </a:xfrm>
                  <a:prstGeom prst="rect">
                    <a:avLst/>
                  </a:prstGeom>
                </pic:spPr>
              </pic:pic>
            </a:graphicData>
          </a:graphic>
          <wp14:sizeRelH relativeFrom="margin">
            <wp14:pctWidth>0</wp14:pctWidth>
          </wp14:sizeRelH>
          <wp14:sizeRelV relativeFrom="margin">
            <wp14:pctHeight>0</wp14:pctHeight>
          </wp14:sizeRelV>
        </wp:anchor>
      </w:drawing>
    </w:r>
    <w:bookmarkStart w:id="1" w:name="DHeader"/>
    <w:r w:rsidR="00AA4417" w:rsidRPr="00576FF3">
      <w:rPr>
        <w:b/>
        <w:lang w:val="en-US"/>
      </w:rPr>
      <w:t>Data Management Plan</w:t>
    </w:r>
    <w:r w:rsidR="00705640">
      <w:rPr>
        <w:b/>
        <w:lang w:val="en-US"/>
      </w:rPr>
      <w:t xml:space="preserve"> Template</w:t>
    </w:r>
    <w:r w:rsidR="00B6070B">
      <w:rPr>
        <w:b/>
        <w:lang w:val="en-US"/>
      </w:rPr>
      <w:t xml:space="preserve"> Ver. 1.1</w:t>
    </w:r>
    <w:r w:rsidR="0011748A">
      <w:rPr>
        <w:b/>
        <w:lang w:val="en-US"/>
      </w:rPr>
      <w:tab/>
    </w:r>
  </w:p>
  <w:p w:rsidR="00C63387" w:rsidRPr="00576FF3" w:rsidRDefault="004756AA" w:rsidP="00C63387">
    <w:pPr>
      <w:pStyle w:val="Sidhuvud"/>
      <w:rPr>
        <w:lang w:val="en-US"/>
      </w:rPr>
    </w:pPr>
    <w:sdt>
      <w:sdtPr>
        <w:alias w:val="Date"/>
        <w:tag w:val="Date"/>
        <w:id w:val="981503326"/>
        <w:placeholder>
          <w:docPart w:val="80559E90D7214FCDB0AE65F356A8DFCA"/>
        </w:placeholder>
      </w:sdtPr>
      <w:sdtEndPr/>
      <w:sdtContent>
        <w:r w:rsidR="00B75E91" w:rsidRPr="00576FF3">
          <w:rPr>
            <w:lang w:val="en-US"/>
          </w:rPr>
          <w:t>YYYY-MM-DD</w:t>
        </w:r>
      </w:sdtContent>
    </w:sdt>
    <w:bookmarkEnd w:id="1"/>
  </w:p>
  <w:p w:rsidR="00C63387" w:rsidRPr="00576FF3" w:rsidRDefault="003D01C3" w:rsidP="00C63387">
    <w:pPr>
      <w:pStyle w:val="Sidhuvud"/>
      <w:rPr>
        <w:lang w:val="en-US"/>
      </w:rPr>
    </w:pPr>
    <w:r w:rsidRPr="00576FF3">
      <w:rPr>
        <w:lang w:val="en-US"/>
      </w:rPr>
      <w:t>Case number</w:t>
    </w:r>
    <w:r w:rsidR="00C63387" w:rsidRPr="00576FF3">
      <w:rPr>
        <w:lang w:val="en-US"/>
      </w:rPr>
      <w:t xml:space="preserve">: </w:t>
    </w:r>
    <w:bookmarkStart w:id="2" w:name="RHeader"/>
    <w:sdt>
      <w:sdtPr>
        <w:alias w:val="Case number"/>
        <w:tag w:val="Case number"/>
        <w:id w:val="1277746455"/>
        <w:placeholder>
          <w:docPart w:val="D99409B14CA64AEB8E9E41988D33E7CA"/>
        </w:placeholder>
        <w:showingPlcHdr/>
        <w:text/>
      </w:sdtPr>
      <w:sdtEndPr/>
      <w:sdtContent>
        <w:r w:rsidR="00C63387" w:rsidRPr="00576FF3">
          <w:rPr>
            <w:rStyle w:val="Platshllartext"/>
            <w:color w:val="000000" w:themeColor="text1"/>
            <w:lang w:val="en-US"/>
          </w:rPr>
          <w:t>XXX</w:t>
        </w:r>
      </w:sdtContent>
    </w:sdt>
    <w:bookmarkEnd w:id="2"/>
  </w:p>
  <w:p w:rsidR="00C63387" w:rsidRPr="00576FF3" w:rsidRDefault="003D01C3" w:rsidP="005D2290">
    <w:pPr>
      <w:pStyle w:val="Sidhuvud"/>
      <w:rPr>
        <w:lang w:val="en-US"/>
      </w:rPr>
    </w:pPr>
    <w:r w:rsidRPr="00576FF3">
      <w:rPr>
        <w:lang w:val="en-US"/>
      </w:rPr>
      <w:t>Page No</w:t>
    </w:r>
    <w:r w:rsidR="00C63387" w:rsidRPr="00576FF3">
      <w:rPr>
        <w:lang w:val="en-US"/>
      </w:rPr>
      <w:t xml:space="preserve">: </w:t>
    </w:r>
    <w:r w:rsidR="00C63387">
      <w:fldChar w:fldCharType="begin"/>
    </w:r>
    <w:r w:rsidR="00C63387" w:rsidRPr="00576FF3">
      <w:rPr>
        <w:lang w:val="en-US"/>
      </w:rPr>
      <w:instrText xml:space="preserve"> PAGE   \* MERGEFORMAT </w:instrText>
    </w:r>
    <w:r w:rsidR="00C63387">
      <w:fldChar w:fldCharType="separate"/>
    </w:r>
    <w:r w:rsidR="009022C2">
      <w:rPr>
        <w:noProof/>
        <w:lang w:val="en-US"/>
      </w:rPr>
      <w:t>1</w:t>
    </w:r>
    <w:r w:rsidR="00C63387">
      <w:fldChar w:fldCharType="end"/>
    </w:r>
    <w:r w:rsidR="00C63387" w:rsidRPr="00576FF3">
      <w:rPr>
        <w:lang w:val="en-US"/>
      </w:rPr>
      <w:t xml:space="preserve"> (</w:t>
    </w:r>
    <w:r>
      <w:rPr>
        <w:noProof/>
      </w:rPr>
      <w:fldChar w:fldCharType="begin"/>
    </w:r>
    <w:r w:rsidRPr="00576FF3">
      <w:rPr>
        <w:noProof/>
        <w:lang w:val="en-US"/>
      </w:rPr>
      <w:instrText xml:space="preserve"> NUMPAGES   \* MERGEFORMAT </w:instrText>
    </w:r>
    <w:r>
      <w:rPr>
        <w:noProof/>
      </w:rPr>
      <w:fldChar w:fldCharType="separate"/>
    </w:r>
    <w:r w:rsidR="009022C2">
      <w:rPr>
        <w:noProof/>
        <w:lang w:val="en-US"/>
      </w:rPr>
      <w:t>12</w:t>
    </w:r>
    <w:r>
      <w:rPr>
        <w:noProof/>
      </w:rPr>
      <w:fldChar w:fldCharType="end"/>
    </w:r>
    <w:r w:rsidR="00C63387" w:rsidRPr="00576FF3">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72102F"/>
    <w:multiLevelType w:val="hybridMultilevel"/>
    <w:tmpl w:val="07AA4A7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B95E24"/>
    <w:multiLevelType w:val="multilevel"/>
    <w:tmpl w:val="FF34FCB0"/>
    <w:numStyleLink w:val="CompanyListBullet"/>
  </w:abstractNum>
  <w:abstractNum w:abstractNumId="1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2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0FDE605C"/>
    <w:multiLevelType w:val="hybridMultilevel"/>
    <w:tmpl w:val="BDAE6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15C3621"/>
    <w:multiLevelType w:val="multilevel"/>
    <w:tmpl w:val="FF34FCB0"/>
    <w:numStyleLink w:val="CompanyListBullet"/>
  </w:abstractNum>
  <w:abstractNum w:abstractNumId="2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A74CFE"/>
    <w:multiLevelType w:val="hybridMultilevel"/>
    <w:tmpl w:val="00669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310419"/>
    <w:multiLevelType w:val="hybridMultilevel"/>
    <w:tmpl w:val="E1C24F1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2FD41B13"/>
    <w:multiLevelType w:val="hybridMultilevel"/>
    <w:tmpl w:val="A500615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5" w15:restartNumberingAfterBreak="0">
    <w:nsid w:val="343874C5"/>
    <w:multiLevelType w:val="hybridMultilevel"/>
    <w:tmpl w:val="7186BA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34432615"/>
    <w:multiLevelType w:val="hybridMultilevel"/>
    <w:tmpl w:val="EEE0BF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3457327B"/>
    <w:multiLevelType w:val="hybridMultilevel"/>
    <w:tmpl w:val="70945C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36CC01CF"/>
    <w:multiLevelType w:val="hybridMultilevel"/>
    <w:tmpl w:val="7E7007C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41"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3683E42"/>
    <w:multiLevelType w:val="hybridMultilevel"/>
    <w:tmpl w:val="E102B6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48714939"/>
    <w:multiLevelType w:val="hybridMultilevel"/>
    <w:tmpl w:val="7302A8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4A030F30"/>
    <w:multiLevelType w:val="hybridMultilevel"/>
    <w:tmpl w:val="A6F8E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E5E3F19"/>
    <w:multiLevelType w:val="multilevel"/>
    <w:tmpl w:val="FF34FCB0"/>
    <w:numStyleLink w:val="CompanyListBullet"/>
  </w:abstractNum>
  <w:abstractNum w:abstractNumId="48"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55568F5"/>
    <w:multiLevelType w:val="hybridMultilevel"/>
    <w:tmpl w:val="2A9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5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51516CE"/>
    <w:multiLevelType w:val="hybridMultilevel"/>
    <w:tmpl w:val="6B82E6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A8B2F2D"/>
    <w:multiLevelType w:val="hybridMultilevel"/>
    <w:tmpl w:val="4E06C8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0F06C11"/>
    <w:multiLevelType w:val="hybridMultilevel"/>
    <w:tmpl w:val="28A0E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AD05235"/>
    <w:multiLevelType w:val="multilevel"/>
    <w:tmpl w:val="C1E85C4C"/>
    <w:numStyleLink w:val="CompanyList"/>
  </w:abstractNum>
  <w:abstractNum w:abstractNumId="62" w15:restartNumberingAfterBreak="0">
    <w:nsid w:val="7B3270CD"/>
    <w:multiLevelType w:val="hybridMultilevel"/>
    <w:tmpl w:val="2B10707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3" w15:restartNumberingAfterBreak="0">
    <w:nsid w:val="7BA531AE"/>
    <w:multiLevelType w:val="hybridMultilevel"/>
    <w:tmpl w:val="5E0C4882"/>
    <w:lvl w:ilvl="0" w:tplc="041D0001">
      <w:start w:val="1"/>
      <w:numFmt w:val="bullet"/>
      <w:lvlText w:val=""/>
      <w:lvlJc w:val="left"/>
      <w:pPr>
        <w:ind w:left="1466" w:hanging="360"/>
      </w:pPr>
      <w:rPr>
        <w:rFonts w:ascii="Symbol" w:hAnsi="Symbol" w:hint="default"/>
      </w:rPr>
    </w:lvl>
    <w:lvl w:ilvl="1" w:tplc="041D0003" w:tentative="1">
      <w:start w:val="1"/>
      <w:numFmt w:val="bullet"/>
      <w:lvlText w:val="o"/>
      <w:lvlJc w:val="left"/>
      <w:pPr>
        <w:ind w:left="2186" w:hanging="360"/>
      </w:pPr>
      <w:rPr>
        <w:rFonts w:ascii="Courier New" w:hAnsi="Courier New" w:cs="Courier New" w:hint="default"/>
      </w:rPr>
    </w:lvl>
    <w:lvl w:ilvl="2" w:tplc="041D0005" w:tentative="1">
      <w:start w:val="1"/>
      <w:numFmt w:val="bullet"/>
      <w:lvlText w:val=""/>
      <w:lvlJc w:val="left"/>
      <w:pPr>
        <w:ind w:left="2906" w:hanging="360"/>
      </w:pPr>
      <w:rPr>
        <w:rFonts w:ascii="Wingdings" w:hAnsi="Wingdings" w:hint="default"/>
      </w:rPr>
    </w:lvl>
    <w:lvl w:ilvl="3" w:tplc="041D0001" w:tentative="1">
      <w:start w:val="1"/>
      <w:numFmt w:val="bullet"/>
      <w:lvlText w:val=""/>
      <w:lvlJc w:val="left"/>
      <w:pPr>
        <w:ind w:left="3626" w:hanging="360"/>
      </w:pPr>
      <w:rPr>
        <w:rFonts w:ascii="Symbol" w:hAnsi="Symbol" w:hint="default"/>
      </w:rPr>
    </w:lvl>
    <w:lvl w:ilvl="4" w:tplc="041D0003" w:tentative="1">
      <w:start w:val="1"/>
      <w:numFmt w:val="bullet"/>
      <w:lvlText w:val="o"/>
      <w:lvlJc w:val="left"/>
      <w:pPr>
        <w:ind w:left="4346" w:hanging="360"/>
      </w:pPr>
      <w:rPr>
        <w:rFonts w:ascii="Courier New" w:hAnsi="Courier New" w:cs="Courier New" w:hint="default"/>
      </w:rPr>
    </w:lvl>
    <w:lvl w:ilvl="5" w:tplc="041D0005" w:tentative="1">
      <w:start w:val="1"/>
      <w:numFmt w:val="bullet"/>
      <w:lvlText w:val=""/>
      <w:lvlJc w:val="left"/>
      <w:pPr>
        <w:ind w:left="5066" w:hanging="360"/>
      </w:pPr>
      <w:rPr>
        <w:rFonts w:ascii="Wingdings" w:hAnsi="Wingdings" w:hint="default"/>
      </w:rPr>
    </w:lvl>
    <w:lvl w:ilvl="6" w:tplc="041D0001" w:tentative="1">
      <w:start w:val="1"/>
      <w:numFmt w:val="bullet"/>
      <w:lvlText w:val=""/>
      <w:lvlJc w:val="left"/>
      <w:pPr>
        <w:ind w:left="5786" w:hanging="360"/>
      </w:pPr>
      <w:rPr>
        <w:rFonts w:ascii="Symbol" w:hAnsi="Symbol" w:hint="default"/>
      </w:rPr>
    </w:lvl>
    <w:lvl w:ilvl="7" w:tplc="041D0003" w:tentative="1">
      <w:start w:val="1"/>
      <w:numFmt w:val="bullet"/>
      <w:lvlText w:val="o"/>
      <w:lvlJc w:val="left"/>
      <w:pPr>
        <w:ind w:left="6506" w:hanging="360"/>
      </w:pPr>
      <w:rPr>
        <w:rFonts w:ascii="Courier New" w:hAnsi="Courier New" w:cs="Courier New" w:hint="default"/>
      </w:rPr>
    </w:lvl>
    <w:lvl w:ilvl="8" w:tplc="041D0005" w:tentative="1">
      <w:start w:val="1"/>
      <w:numFmt w:val="bullet"/>
      <w:lvlText w:val=""/>
      <w:lvlJc w:val="left"/>
      <w:pPr>
        <w:ind w:left="7226" w:hanging="360"/>
      </w:pPr>
      <w:rPr>
        <w:rFonts w:ascii="Wingdings" w:hAnsi="Wingdings" w:hint="default"/>
      </w:rPr>
    </w:lvl>
  </w:abstractNum>
  <w:abstractNum w:abstractNumId="64" w15:restartNumberingAfterBreak="0">
    <w:nsid w:val="7D6027E6"/>
    <w:multiLevelType w:val="hybridMultilevel"/>
    <w:tmpl w:val="8AD0B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40"/>
  </w:num>
  <w:num w:numId="5">
    <w:abstractNumId w:val="34"/>
  </w:num>
  <w:num w:numId="6">
    <w:abstractNumId w:val="20"/>
  </w:num>
  <w:num w:numId="7">
    <w:abstractNumId w:val="26"/>
  </w:num>
  <w:num w:numId="8">
    <w:abstractNumId w:val="48"/>
  </w:num>
  <w:num w:numId="9">
    <w:abstractNumId w:val="16"/>
  </w:num>
  <w:num w:numId="10">
    <w:abstractNumId w:val="52"/>
  </w:num>
  <w:num w:numId="11">
    <w:abstractNumId w:val="19"/>
  </w:num>
  <w:num w:numId="12">
    <w:abstractNumId w:val="15"/>
  </w:num>
  <w:num w:numId="13">
    <w:abstractNumId w:val="22"/>
  </w:num>
  <w:num w:numId="14">
    <w:abstractNumId w:val="61"/>
  </w:num>
  <w:num w:numId="15">
    <w:abstractNumId w:val="47"/>
  </w:num>
  <w:num w:numId="16">
    <w:abstractNumId w:val="32"/>
  </w:num>
  <w:num w:numId="17">
    <w:abstractNumId w:val="17"/>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7"/>
  </w:num>
  <w:num w:numId="28">
    <w:abstractNumId w:val="64"/>
  </w:num>
  <w:num w:numId="29">
    <w:abstractNumId w:val="36"/>
  </w:num>
  <w:num w:numId="30">
    <w:abstractNumId w:val="54"/>
  </w:num>
  <w:num w:numId="31">
    <w:abstractNumId w:val="44"/>
  </w:num>
  <w:num w:numId="32">
    <w:abstractNumId w:val="10"/>
  </w:num>
  <w:num w:numId="33">
    <w:abstractNumId w:val="38"/>
  </w:num>
  <w:num w:numId="34">
    <w:abstractNumId w:val="21"/>
  </w:num>
  <w:num w:numId="35">
    <w:abstractNumId w:val="28"/>
  </w:num>
  <w:num w:numId="36">
    <w:abstractNumId w:val="62"/>
  </w:num>
  <w:num w:numId="37">
    <w:abstractNumId w:val="33"/>
  </w:num>
  <w:num w:numId="38">
    <w:abstractNumId w:val="60"/>
  </w:num>
  <w:num w:numId="39">
    <w:abstractNumId w:val="43"/>
  </w:num>
  <w:num w:numId="40">
    <w:abstractNumId w:val="63"/>
  </w:num>
  <w:num w:numId="41">
    <w:abstractNumId w:val="45"/>
  </w:num>
  <w:num w:numId="42">
    <w:abstractNumId w:val="59"/>
  </w:num>
  <w:num w:numId="43">
    <w:abstractNumId w:val="35"/>
  </w:num>
  <w:num w:numId="44">
    <w:abstractNumId w:val="25"/>
  </w:num>
  <w:num w:numId="45">
    <w:abstractNumId w:val="4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MDQyMTY2Nze1NDFW0lEKTi0uzszPAykwNKoFABqmMRwtAAAA"/>
    <w:docVar w:name="DVarDocumentPath" w:val="Yes"/>
    <w:docVar w:name="DVarNumbering" w:val="-1"/>
    <w:docVar w:name="DVarPageNumberInserted" w:val="No"/>
  </w:docVars>
  <w:rsids>
    <w:rsidRoot w:val="00B53080"/>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20F9"/>
    <w:rsid w:val="00013680"/>
    <w:rsid w:val="000141FD"/>
    <w:rsid w:val="000155C9"/>
    <w:rsid w:val="00015850"/>
    <w:rsid w:val="00020D96"/>
    <w:rsid w:val="000218E7"/>
    <w:rsid w:val="00021F4C"/>
    <w:rsid w:val="00021FC5"/>
    <w:rsid w:val="00022281"/>
    <w:rsid w:val="00022F29"/>
    <w:rsid w:val="0002498C"/>
    <w:rsid w:val="000249BE"/>
    <w:rsid w:val="00024F17"/>
    <w:rsid w:val="0002609D"/>
    <w:rsid w:val="000263DF"/>
    <w:rsid w:val="00027C71"/>
    <w:rsid w:val="00030DCE"/>
    <w:rsid w:val="00030FAA"/>
    <w:rsid w:val="00031BB6"/>
    <w:rsid w:val="00031E66"/>
    <w:rsid w:val="000321FF"/>
    <w:rsid w:val="00033011"/>
    <w:rsid w:val="000341DD"/>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00A"/>
    <w:rsid w:val="00053F40"/>
    <w:rsid w:val="00055658"/>
    <w:rsid w:val="00055CB4"/>
    <w:rsid w:val="000565BE"/>
    <w:rsid w:val="0006234E"/>
    <w:rsid w:val="00064430"/>
    <w:rsid w:val="00064E07"/>
    <w:rsid w:val="000655BB"/>
    <w:rsid w:val="000659C3"/>
    <w:rsid w:val="00067167"/>
    <w:rsid w:val="00067A73"/>
    <w:rsid w:val="000701F6"/>
    <w:rsid w:val="00070B54"/>
    <w:rsid w:val="000712E8"/>
    <w:rsid w:val="0007136A"/>
    <w:rsid w:val="0007195D"/>
    <w:rsid w:val="00072416"/>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8BC"/>
    <w:rsid w:val="00092E7D"/>
    <w:rsid w:val="00093D99"/>
    <w:rsid w:val="00094ACD"/>
    <w:rsid w:val="00094D5D"/>
    <w:rsid w:val="000951BF"/>
    <w:rsid w:val="00096663"/>
    <w:rsid w:val="00097227"/>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6286"/>
    <w:rsid w:val="000B79C1"/>
    <w:rsid w:val="000B7C1C"/>
    <w:rsid w:val="000C041F"/>
    <w:rsid w:val="000C0511"/>
    <w:rsid w:val="000C246E"/>
    <w:rsid w:val="000C322E"/>
    <w:rsid w:val="000C3AA3"/>
    <w:rsid w:val="000C4333"/>
    <w:rsid w:val="000C44EC"/>
    <w:rsid w:val="000C5DB9"/>
    <w:rsid w:val="000C6F9D"/>
    <w:rsid w:val="000C7C77"/>
    <w:rsid w:val="000C7DAD"/>
    <w:rsid w:val="000D0096"/>
    <w:rsid w:val="000D106B"/>
    <w:rsid w:val="000D110F"/>
    <w:rsid w:val="000D1983"/>
    <w:rsid w:val="000D29FD"/>
    <w:rsid w:val="000D3154"/>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07E4D"/>
    <w:rsid w:val="001103F6"/>
    <w:rsid w:val="00112164"/>
    <w:rsid w:val="00112AD5"/>
    <w:rsid w:val="00113D23"/>
    <w:rsid w:val="00113E2D"/>
    <w:rsid w:val="00116FB6"/>
    <w:rsid w:val="0011748A"/>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3166"/>
    <w:rsid w:val="00133528"/>
    <w:rsid w:val="00135A22"/>
    <w:rsid w:val="00137054"/>
    <w:rsid w:val="00137649"/>
    <w:rsid w:val="00140406"/>
    <w:rsid w:val="0014117C"/>
    <w:rsid w:val="00144231"/>
    <w:rsid w:val="00144494"/>
    <w:rsid w:val="00146A01"/>
    <w:rsid w:val="00147345"/>
    <w:rsid w:val="00147D79"/>
    <w:rsid w:val="001518F1"/>
    <w:rsid w:val="00151A46"/>
    <w:rsid w:val="00152307"/>
    <w:rsid w:val="00152766"/>
    <w:rsid w:val="00152C94"/>
    <w:rsid w:val="00153280"/>
    <w:rsid w:val="001535BF"/>
    <w:rsid w:val="001538A1"/>
    <w:rsid w:val="00154058"/>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6137"/>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7686"/>
    <w:rsid w:val="001A78E9"/>
    <w:rsid w:val="001A7B5B"/>
    <w:rsid w:val="001B04D1"/>
    <w:rsid w:val="001B17AF"/>
    <w:rsid w:val="001B4195"/>
    <w:rsid w:val="001B4364"/>
    <w:rsid w:val="001B4E4A"/>
    <w:rsid w:val="001B7397"/>
    <w:rsid w:val="001C1719"/>
    <w:rsid w:val="001C266D"/>
    <w:rsid w:val="001C5857"/>
    <w:rsid w:val="001C5867"/>
    <w:rsid w:val="001C5A73"/>
    <w:rsid w:val="001C60C2"/>
    <w:rsid w:val="001C68A3"/>
    <w:rsid w:val="001C7524"/>
    <w:rsid w:val="001D0424"/>
    <w:rsid w:val="001D0C30"/>
    <w:rsid w:val="001D1E3A"/>
    <w:rsid w:val="001D2705"/>
    <w:rsid w:val="001D341A"/>
    <w:rsid w:val="001D4630"/>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1B88"/>
    <w:rsid w:val="00202FF9"/>
    <w:rsid w:val="002037C7"/>
    <w:rsid w:val="00204BFA"/>
    <w:rsid w:val="002050D9"/>
    <w:rsid w:val="00206415"/>
    <w:rsid w:val="00207F54"/>
    <w:rsid w:val="002138DB"/>
    <w:rsid w:val="002141ED"/>
    <w:rsid w:val="00214597"/>
    <w:rsid w:val="002148A0"/>
    <w:rsid w:val="00214A10"/>
    <w:rsid w:val="00215487"/>
    <w:rsid w:val="00215E28"/>
    <w:rsid w:val="00215EF9"/>
    <w:rsid w:val="0021717D"/>
    <w:rsid w:val="0021745D"/>
    <w:rsid w:val="002209D4"/>
    <w:rsid w:val="00220B44"/>
    <w:rsid w:val="00220E43"/>
    <w:rsid w:val="0022113F"/>
    <w:rsid w:val="002218D5"/>
    <w:rsid w:val="002227DB"/>
    <w:rsid w:val="00223D84"/>
    <w:rsid w:val="00224701"/>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4477"/>
    <w:rsid w:val="002A5338"/>
    <w:rsid w:val="002A57BE"/>
    <w:rsid w:val="002A5850"/>
    <w:rsid w:val="002A6377"/>
    <w:rsid w:val="002A73E8"/>
    <w:rsid w:val="002A7A0C"/>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B77"/>
    <w:rsid w:val="002D1B99"/>
    <w:rsid w:val="002D2F34"/>
    <w:rsid w:val="002D34DC"/>
    <w:rsid w:val="002D3CB4"/>
    <w:rsid w:val="002D517C"/>
    <w:rsid w:val="002D5292"/>
    <w:rsid w:val="002D581E"/>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300D3A"/>
    <w:rsid w:val="00301C03"/>
    <w:rsid w:val="00304729"/>
    <w:rsid w:val="00304CD9"/>
    <w:rsid w:val="0030746B"/>
    <w:rsid w:val="00307B1C"/>
    <w:rsid w:val="00307BE3"/>
    <w:rsid w:val="0031030D"/>
    <w:rsid w:val="003107FB"/>
    <w:rsid w:val="003109B0"/>
    <w:rsid w:val="00310DF9"/>
    <w:rsid w:val="003111CD"/>
    <w:rsid w:val="003123B6"/>
    <w:rsid w:val="00312E71"/>
    <w:rsid w:val="003137ED"/>
    <w:rsid w:val="00313EA2"/>
    <w:rsid w:val="003142C6"/>
    <w:rsid w:val="003142EF"/>
    <w:rsid w:val="003142F4"/>
    <w:rsid w:val="00315136"/>
    <w:rsid w:val="003178FC"/>
    <w:rsid w:val="00320304"/>
    <w:rsid w:val="0032067D"/>
    <w:rsid w:val="00320D44"/>
    <w:rsid w:val="003237A7"/>
    <w:rsid w:val="00323969"/>
    <w:rsid w:val="00323C37"/>
    <w:rsid w:val="00324090"/>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A7F53"/>
    <w:rsid w:val="003B021B"/>
    <w:rsid w:val="003B0E09"/>
    <w:rsid w:val="003B1BBF"/>
    <w:rsid w:val="003B2250"/>
    <w:rsid w:val="003B3B14"/>
    <w:rsid w:val="003B3D5F"/>
    <w:rsid w:val="003B3F68"/>
    <w:rsid w:val="003B423D"/>
    <w:rsid w:val="003B44E1"/>
    <w:rsid w:val="003B5164"/>
    <w:rsid w:val="003B5279"/>
    <w:rsid w:val="003B56A6"/>
    <w:rsid w:val="003B6660"/>
    <w:rsid w:val="003C1538"/>
    <w:rsid w:val="003C1870"/>
    <w:rsid w:val="003C1E2D"/>
    <w:rsid w:val="003C1F1A"/>
    <w:rsid w:val="003C3DEC"/>
    <w:rsid w:val="003C413C"/>
    <w:rsid w:val="003C4C14"/>
    <w:rsid w:val="003C71D6"/>
    <w:rsid w:val="003C78DB"/>
    <w:rsid w:val="003C7E74"/>
    <w:rsid w:val="003D01C3"/>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E6B96"/>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6AA"/>
    <w:rsid w:val="00475F0C"/>
    <w:rsid w:val="00477E25"/>
    <w:rsid w:val="00480E79"/>
    <w:rsid w:val="00480FAF"/>
    <w:rsid w:val="00481841"/>
    <w:rsid w:val="00483281"/>
    <w:rsid w:val="00483A93"/>
    <w:rsid w:val="00483E2A"/>
    <w:rsid w:val="0048442F"/>
    <w:rsid w:val="004857EE"/>
    <w:rsid w:val="00485C85"/>
    <w:rsid w:val="00485CD9"/>
    <w:rsid w:val="0048624C"/>
    <w:rsid w:val="0048779D"/>
    <w:rsid w:val="00490914"/>
    <w:rsid w:val="00491231"/>
    <w:rsid w:val="00491294"/>
    <w:rsid w:val="00492F17"/>
    <w:rsid w:val="00493694"/>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A5669"/>
    <w:rsid w:val="004A5D1A"/>
    <w:rsid w:val="004B0448"/>
    <w:rsid w:val="004B0F2E"/>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30B"/>
    <w:rsid w:val="004F578E"/>
    <w:rsid w:val="004F60A9"/>
    <w:rsid w:val="004F6777"/>
    <w:rsid w:val="004F7995"/>
    <w:rsid w:val="00501D75"/>
    <w:rsid w:val="005040DF"/>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643E"/>
    <w:rsid w:val="0053668A"/>
    <w:rsid w:val="0053742B"/>
    <w:rsid w:val="005402D1"/>
    <w:rsid w:val="00540412"/>
    <w:rsid w:val="00540F9B"/>
    <w:rsid w:val="00541D83"/>
    <w:rsid w:val="00542112"/>
    <w:rsid w:val="0054537C"/>
    <w:rsid w:val="005459BE"/>
    <w:rsid w:val="005464AD"/>
    <w:rsid w:val="00546575"/>
    <w:rsid w:val="00547D37"/>
    <w:rsid w:val="005514E8"/>
    <w:rsid w:val="005519C2"/>
    <w:rsid w:val="00552C77"/>
    <w:rsid w:val="0055381B"/>
    <w:rsid w:val="00555025"/>
    <w:rsid w:val="005550A8"/>
    <w:rsid w:val="00555BB8"/>
    <w:rsid w:val="00557955"/>
    <w:rsid w:val="0055799D"/>
    <w:rsid w:val="005579BB"/>
    <w:rsid w:val="00560799"/>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469"/>
    <w:rsid w:val="00574A1D"/>
    <w:rsid w:val="005767EB"/>
    <w:rsid w:val="005769D6"/>
    <w:rsid w:val="00576FF3"/>
    <w:rsid w:val="0057707C"/>
    <w:rsid w:val="00577239"/>
    <w:rsid w:val="00581CA6"/>
    <w:rsid w:val="00585CB6"/>
    <w:rsid w:val="00587B17"/>
    <w:rsid w:val="00587E39"/>
    <w:rsid w:val="0059049B"/>
    <w:rsid w:val="00590574"/>
    <w:rsid w:val="005921F5"/>
    <w:rsid w:val="005926E9"/>
    <w:rsid w:val="00592BB1"/>
    <w:rsid w:val="005931AD"/>
    <w:rsid w:val="0059572D"/>
    <w:rsid w:val="00595DAA"/>
    <w:rsid w:val="0059699C"/>
    <w:rsid w:val="005A0182"/>
    <w:rsid w:val="005A0535"/>
    <w:rsid w:val="005A171C"/>
    <w:rsid w:val="005A1B88"/>
    <w:rsid w:val="005A30C5"/>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3AB7"/>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504C"/>
    <w:rsid w:val="005D5971"/>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59B0"/>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46E5"/>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1FAF"/>
    <w:rsid w:val="00682FC9"/>
    <w:rsid w:val="006831EA"/>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55C"/>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A7E"/>
    <w:rsid w:val="006C504E"/>
    <w:rsid w:val="006C59A5"/>
    <w:rsid w:val="006C6022"/>
    <w:rsid w:val="006C6C78"/>
    <w:rsid w:val="006C6F5E"/>
    <w:rsid w:val="006C773C"/>
    <w:rsid w:val="006C7DD8"/>
    <w:rsid w:val="006D01EA"/>
    <w:rsid w:val="006D0523"/>
    <w:rsid w:val="006D0C6B"/>
    <w:rsid w:val="006D190E"/>
    <w:rsid w:val="006D23FD"/>
    <w:rsid w:val="006D367D"/>
    <w:rsid w:val="006D4ECC"/>
    <w:rsid w:val="006D7223"/>
    <w:rsid w:val="006D7C78"/>
    <w:rsid w:val="006E0B33"/>
    <w:rsid w:val="006E1D51"/>
    <w:rsid w:val="006E220E"/>
    <w:rsid w:val="006E28A2"/>
    <w:rsid w:val="006E3639"/>
    <w:rsid w:val="006E4328"/>
    <w:rsid w:val="006E4711"/>
    <w:rsid w:val="006E4A21"/>
    <w:rsid w:val="006E672B"/>
    <w:rsid w:val="006F0790"/>
    <w:rsid w:val="006F0ABB"/>
    <w:rsid w:val="006F0B53"/>
    <w:rsid w:val="006F146F"/>
    <w:rsid w:val="006F55CE"/>
    <w:rsid w:val="006F586E"/>
    <w:rsid w:val="006F5F72"/>
    <w:rsid w:val="006F6A30"/>
    <w:rsid w:val="006F7BF1"/>
    <w:rsid w:val="006F7DED"/>
    <w:rsid w:val="00700F6F"/>
    <w:rsid w:val="00701960"/>
    <w:rsid w:val="0070196E"/>
    <w:rsid w:val="0070202E"/>
    <w:rsid w:val="00705420"/>
    <w:rsid w:val="00705640"/>
    <w:rsid w:val="0070699E"/>
    <w:rsid w:val="00707933"/>
    <w:rsid w:val="00710933"/>
    <w:rsid w:val="00710E77"/>
    <w:rsid w:val="007111FF"/>
    <w:rsid w:val="00712C78"/>
    <w:rsid w:val="00712DA2"/>
    <w:rsid w:val="00712EBD"/>
    <w:rsid w:val="00713100"/>
    <w:rsid w:val="0071388C"/>
    <w:rsid w:val="00714A68"/>
    <w:rsid w:val="0071636F"/>
    <w:rsid w:val="007167D0"/>
    <w:rsid w:val="00716FED"/>
    <w:rsid w:val="0071793D"/>
    <w:rsid w:val="00717AF1"/>
    <w:rsid w:val="00717F4C"/>
    <w:rsid w:val="00721293"/>
    <w:rsid w:val="00721B51"/>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1814"/>
    <w:rsid w:val="00741EED"/>
    <w:rsid w:val="00743EFD"/>
    <w:rsid w:val="00745D14"/>
    <w:rsid w:val="00747214"/>
    <w:rsid w:val="00747880"/>
    <w:rsid w:val="00747B45"/>
    <w:rsid w:val="00747E30"/>
    <w:rsid w:val="007514C1"/>
    <w:rsid w:val="00751546"/>
    <w:rsid w:val="007523E4"/>
    <w:rsid w:val="00752740"/>
    <w:rsid w:val="00752B0D"/>
    <w:rsid w:val="00753349"/>
    <w:rsid w:val="007614F5"/>
    <w:rsid w:val="00762B2A"/>
    <w:rsid w:val="00764607"/>
    <w:rsid w:val="00764D33"/>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4CB"/>
    <w:rsid w:val="007F039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73A2"/>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21CB"/>
    <w:rsid w:val="00823D49"/>
    <w:rsid w:val="00825382"/>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6067"/>
    <w:rsid w:val="00856601"/>
    <w:rsid w:val="0085742D"/>
    <w:rsid w:val="00862380"/>
    <w:rsid w:val="00862DE4"/>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1DE"/>
    <w:rsid w:val="00885244"/>
    <w:rsid w:val="00886B2E"/>
    <w:rsid w:val="008878DB"/>
    <w:rsid w:val="00890A91"/>
    <w:rsid w:val="00890D19"/>
    <w:rsid w:val="00891296"/>
    <w:rsid w:val="00891B62"/>
    <w:rsid w:val="008921C5"/>
    <w:rsid w:val="00892C0B"/>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1A01"/>
    <w:rsid w:val="008C206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5396"/>
    <w:rsid w:val="00900D2B"/>
    <w:rsid w:val="009022C2"/>
    <w:rsid w:val="00902647"/>
    <w:rsid w:val="00902869"/>
    <w:rsid w:val="00902BA2"/>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40B01"/>
    <w:rsid w:val="009419DE"/>
    <w:rsid w:val="00941E0A"/>
    <w:rsid w:val="009422E0"/>
    <w:rsid w:val="00942ED3"/>
    <w:rsid w:val="00945CCC"/>
    <w:rsid w:val="009467F5"/>
    <w:rsid w:val="009474C7"/>
    <w:rsid w:val="009477CB"/>
    <w:rsid w:val="00947BBD"/>
    <w:rsid w:val="00947D2B"/>
    <w:rsid w:val="0095006D"/>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508"/>
    <w:rsid w:val="0097185F"/>
    <w:rsid w:val="00972897"/>
    <w:rsid w:val="00972D16"/>
    <w:rsid w:val="009733FF"/>
    <w:rsid w:val="00973751"/>
    <w:rsid w:val="0097386B"/>
    <w:rsid w:val="00973F94"/>
    <w:rsid w:val="00980A42"/>
    <w:rsid w:val="00981854"/>
    <w:rsid w:val="00985751"/>
    <w:rsid w:val="00985F95"/>
    <w:rsid w:val="0098779D"/>
    <w:rsid w:val="0098793D"/>
    <w:rsid w:val="00990D17"/>
    <w:rsid w:val="009931CE"/>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99B"/>
    <w:rsid w:val="009D4334"/>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683C"/>
    <w:rsid w:val="009F6897"/>
    <w:rsid w:val="009F6CA6"/>
    <w:rsid w:val="009F6D2F"/>
    <w:rsid w:val="00A00239"/>
    <w:rsid w:val="00A0095C"/>
    <w:rsid w:val="00A01F53"/>
    <w:rsid w:val="00A02E7A"/>
    <w:rsid w:val="00A031DB"/>
    <w:rsid w:val="00A0347E"/>
    <w:rsid w:val="00A04177"/>
    <w:rsid w:val="00A04E64"/>
    <w:rsid w:val="00A06410"/>
    <w:rsid w:val="00A0738D"/>
    <w:rsid w:val="00A10917"/>
    <w:rsid w:val="00A10E6A"/>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1F8E"/>
    <w:rsid w:val="00AA365A"/>
    <w:rsid w:val="00AA4017"/>
    <w:rsid w:val="00AA4311"/>
    <w:rsid w:val="00AA4417"/>
    <w:rsid w:val="00AA4A83"/>
    <w:rsid w:val="00AA75A2"/>
    <w:rsid w:val="00AA7808"/>
    <w:rsid w:val="00AA7D25"/>
    <w:rsid w:val="00AA7FEB"/>
    <w:rsid w:val="00AB0029"/>
    <w:rsid w:val="00AB088E"/>
    <w:rsid w:val="00AB0CF2"/>
    <w:rsid w:val="00AB0E7D"/>
    <w:rsid w:val="00AB3190"/>
    <w:rsid w:val="00AB3403"/>
    <w:rsid w:val="00AB3720"/>
    <w:rsid w:val="00AB4777"/>
    <w:rsid w:val="00AB4845"/>
    <w:rsid w:val="00AB51EC"/>
    <w:rsid w:val="00AB5969"/>
    <w:rsid w:val="00AB6EE6"/>
    <w:rsid w:val="00AB71AF"/>
    <w:rsid w:val="00AB7432"/>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A9D"/>
    <w:rsid w:val="00B21C03"/>
    <w:rsid w:val="00B23C3E"/>
    <w:rsid w:val="00B24E6A"/>
    <w:rsid w:val="00B255B2"/>
    <w:rsid w:val="00B25B0A"/>
    <w:rsid w:val="00B263A1"/>
    <w:rsid w:val="00B30A66"/>
    <w:rsid w:val="00B315A6"/>
    <w:rsid w:val="00B31A8E"/>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080"/>
    <w:rsid w:val="00B5339B"/>
    <w:rsid w:val="00B54806"/>
    <w:rsid w:val="00B548FE"/>
    <w:rsid w:val="00B55A12"/>
    <w:rsid w:val="00B55BA1"/>
    <w:rsid w:val="00B56CF1"/>
    <w:rsid w:val="00B6070B"/>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5E91"/>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6402"/>
    <w:rsid w:val="00B96E6C"/>
    <w:rsid w:val="00B9752D"/>
    <w:rsid w:val="00B977F4"/>
    <w:rsid w:val="00B97DEC"/>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6EF"/>
    <w:rsid w:val="00BB5742"/>
    <w:rsid w:val="00BB6FAF"/>
    <w:rsid w:val="00BB74A5"/>
    <w:rsid w:val="00BB77BF"/>
    <w:rsid w:val="00BB7C5B"/>
    <w:rsid w:val="00BC0338"/>
    <w:rsid w:val="00BC07D0"/>
    <w:rsid w:val="00BC0C23"/>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09D6"/>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17A"/>
    <w:rsid w:val="00C467A0"/>
    <w:rsid w:val="00C46FEA"/>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7FB7"/>
    <w:rsid w:val="00C700E7"/>
    <w:rsid w:val="00C718D3"/>
    <w:rsid w:val="00C72BBA"/>
    <w:rsid w:val="00C767EE"/>
    <w:rsid w:val="00C77919"/>
    <w:rsid w:val="00C80D6B"/>
    <w:rsid w:val="00C80DE6"/>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97528"/>
    <w:rsid w:val="00CA16F1"/>
    <w:rsid w:val="00CA1D64"/>
    <w:rsid w:val="00CA1DAB"/>
    <w:rsid w:val="00CA33DD"/>
    <w:rsid w:val="00CA3485"/>
    <w:rsid w:val="00CA35FE"/>
    <w:rsid w:val="00CA529C"/>
    <w:rsid w:val="00CA5B30"/>
    <w:rsid w:val="00CA63A0"/>
    <w:rsid w:val="00CA64CE"/>
    <w:rsid w:val="00CA6559"/>
    <w:rsid w:val="00CA67EC"/>
    <w:rsid w:val="00CA6BAF"/>
    <w:rsid w:val="00CA7D5A"/>
    <w:rsid w:val="00CB0B81"/>
    <w:rsid w:val="00CB0D0F"/>
    <w:rsid w:val="00CB0D5A"/>
    <w:rsid w:val="00CB1602"/>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CC2"/>
    <w:rsid w:val="00CE2DFE"/>
    <w:rsid w:val="00CE2E42"/>
    <w:rsid w:val="00CE3923"/>
    <w:rsid w:val="00CE4B44"/>
    <w:rsid w:val="00CE5EEF"/>
    <w:rsid w:val="00CE7802"/>
    <w:rsid w:val="00CF1E29"/>
    <w:rsid w:val="00CF29C9"/>
    <w:rsid w:val="00CF3862"/>
    <w:rsid w:val="00CF56B9"/>
    <w:rsid w:val="00CF646B"/>
    <w:rsid w:val="00CF6915"/>
    <w:rsid w:val="00CF70D2"/>
    <w:rsid w:val="00D00AB7"/>
    <w:rsid w:val="00D02633"/>
    <w:rsid w:val="00D0360E"/>
    <w:rsid w:val="00D06362"/>
    <w:rsid w:val="00D10196"/>
    <w:rsid w:val="00D115C1"/>
    <w:rsid w:val="00D11FEF"/>
    <w:rsid w:val="00D12638"/>
    <w:rsid w:val="00D1343D"/>
    <w:rsid w:val="00D1371A"/>
    <w:rsid w:val="00D14045"/>
    <w:rsid w:val="00D14340"/>
    <w:rsid w:val="00D15486"/>
    <w:rsid w:val="00D16000"/>
    <w:rsid w:val="00D1601E"/>
    <w:rsid w:val="00D16CA3"/>
    <w:rsid w:val="00D1720C"/>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DED"/>
    <w:rsid w:val="00D80C95"/>
    <w:rsid w:val="00D822F9"/>
    <w:rsid w:val="00D826CA"/>
    <w:rsid w:val="00D82B98"/>
    <w:rsid w:val="00D83E4A"/>
    <w:rsid w:val="00D844C8"/>
    <w:rsid w:val="00D8499F"/>
    <w:rsid w:val="00D85C8B"/>
    <w:rsid w:val="00D86CD5"/>
    <w:rsid w:val="00D8796F"/>
    <w:rsid w:val="00D903D1"/>
    <w:rsid w:val="00D920EA"/>
    <w:rsid w:val="00D921E6"/>
    <w:rsid w:val="00D929EB"/>
    <w:rsid w:val="00D930EC"/>
    <w:rsid w:val="00D936D7"/>
    <w:rsid w:val="00D942C2"/>
    <w:rsid w:val="00D943B1"/>
    <w:rsid w:val="00D94E45"/>
    <w:rsid w:val="00D95C25"/>
    <w:rsid w:val="00D96C42"/>
    <w:rsid w:val="00D975F5"/>
    <w:rsid w:val="00DA2E70"/>
    <w:rsid w:val="00DA3A81"/>
    <w:rsid w:val="00DA3BD5"/>
    <w:rsid w:val="00DA4B24"/>
    <w:rsid w:val="00DA503C"/>
    <w:rsid w:val="00DA6417"/>
    <w:rsid w:val="00DA6998"/>
    <w:rsid w:val="00DA780C"/>
    <w:rsid w:val="00DB109A"/>
    <w:rsid w:val="00DB2C32"/>
    <w:rsid w:val="00DB3B93"/>
    <w:rsid w:val="00DB40AB"/>
    <w:rsid w:val="00DB4116"/>
    <w:rsid w:val="00DB77B5"/>
    <w:rsid w:val="00DC027D"/>
    <w:rsid w:val="00DC0F98"/>
    <w:rsid w:val="00DC24DF"/>
    <w:rsid w:val="00DC3DFB"/>
    <w:rsid w:val="00DC4BCA"/>
    <w:rsid w:val="00DC4E1B"/>
    <w:rsid w:val="00DC4EAC"/>
    <w:rsid w:val="00DC5C23"/>
    <w:rsid w:val="00DC5E3A"/>
    <w:rsid w:val="00DC6448"/>
    <w:rsid w:val="00DC7078"/>
    <w:rsid w:val="00DC7602"/>
    <w:rsid w:val="00DD0437"/>
    <w:rsid w:val="00DD06EB"/>
    <w:rsid w:val="00DD1622"/>
    <w:rsid w:val="00DD1C3B"/>
    <w:rsid w:val="00DD32CC"/>
    <w:rsid w:val="00DD3D41"/>
    <w:rsid w:val="00DD4693"/>
    <w:rsid w:val="00DD5F16"/>
    <w:rsid w:val="00DD7257"/>
    <w:rsid w:val="00DD7AA3"/>
    <w:rsid w:val="00DE1AB4"/>
    <w:rsid w:val="00DE2A51"/>
    <w:rsid w:val="00DE31CB"/>
    <w:rsid w:val="00DE4097"/>
    <w:rsid w:val="00DE5A60"/>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E3B"/>
    <w:rsid w:val="00E515DB"/>
    <w:rsid w:val="00E557C4"/>
    <w:rsid w:val="00E5754B"/>
    <w:rsid w:val="00E5755D"/>
    <w:rsid w:val="00E60294"/>
    <w:rsid w:val="00E602BD"/>
    <w:rsid w:val="00E611ED"/>
    <w:rsid w:val="00E61CE3"/>
    <w:rsid w:val="00E62B39"/>
    <w:rsid w:val="00E62B7E"/>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80274"/>
    <w:rsid w:val="00E8158C"/>
    <w:rsid w:val="00E820EA"/>
    <w:rsid w:val="00E83330"/>
    <w:rsid w:val="00E834A6"/>
    <w:rsid w:val="00E848BB"/>
    <w:rsid w:val="00E8706A"/>
    <w:rsid w:val="00E8768B"/>
    <w:rsid w:val="00E90EC2"/>
    <w:rsid w:val="00E9209D"/>
    <w:rsid w:val="00E9338E"/>
    <w:rsid w:val="00E9392C"/>
    <w:rsid w:val="00E93BB6"/>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064"/>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475AB"/>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28F"/>
    <w:rsid w:val="00F8546D"/>
    <w:rsid w:val="00F8683C"/>
    <w:rsid w:val="00F86930"/>
    <w:rsid w:val="00F86FA8"/>
    <w:rsid w:val="00F8720C"/>
    <w:rsid w:val="00F873EA"/>
    <w:rsid w:val="00F878FA"/>
    <w:rsid w:val="00F87A85"/>
    <w:rsid w:val="00F904D6"/>
    <w:rsid w:val="00F90DA7"/>
    <w:rsid w:val="00F91080"/>
    <w:rsid w:val="00F91393"/>
    <w:rsid w:val="00F918FA"/>
    <w:rsid w:val="00F91DC8"/>
    <w:rsid w:val="00F920C8"/>
    <w:rsid w:val="00F92108"/>
    <w:rsid w:val="00F932DE"/>
    <w:rsid w:val="00F9518C"/>
    <w:rsid w:val="00F95FB8"/>
    <w:rsid w:val="00F96740"/>
    <w:rsid w:val="00F96846"/>
    <w:rsid w:val="00F968A7"/>
    <w:rsid w:val="00FA0945"/>
    <w:rsid w:val="00FA2723"/>
    <w:rsid w:val="00FA2C25"/>
    <w:rsid w:val="00FA2E2B"/>
    <w:rsid w:val="00FA2E51"/>
    <w:rsid w:val="00FA37E3"/>
    <w:rsid w:val="00FA5A2E"/>
    <w:rsid w:val="00FA6003"/>
    <w:rsid w:val="00FA6843"/>
    <w:rsid w:val="00FA690F"/>
    <w:rsid w:val="00FA7D91"/>
    <w:rsid w:val="00FB0FE9"/>
    <w:rsid w:val="00FB15D0"/>
    <w:rsid w:val="00FB25A4"/>
    <w:rsid w:val="00FB2CAB"/>
    <w:rsid w:val="00FB333C"/>
    <w:rsid w:val="00FB3F35"/>
    <w:rsid w:val="00FB436D"/>
    <w:rsid w:val="00FB4F28"/>
    <w:rsid w:val="00FB5333"/>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7A8"/>
    <w:rsid w:val="00FE7EC1"/>
    <w:rsid w:val="00FF13C6"/>
    <w:rsid w:val="00FF1ED8"/>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353CEC-DDD3-4D39-9079-03697B3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1">
    <w:lsdException w:name="Normal" w:uiPriority="1" w:qFormat="1"/>
    <w:lsdException w:name="heading 1" w:uiPriority="1"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4417"/>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B47F91"/>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rsid w:val="00B47F91"/>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C80DE6"/>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table" w:styleId="Oformateradtabell2">
    <w:name w:val="Plain Table 2"/>
    <w:basedOn w:val="Normaltabell"/>
    <w:uiPriority w:val="42"/>
    <w:rsid w:val="00AA44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rmatmall1">
    <w:name w:val="Formatmall1"/>
    <w:basedOn w:val="Standardstycketeckensnitt"/>
    <w:uiPriority w:val="1"/>
    <w:rsid w:val="0005300A"/>
  </w:style>
  <w:style w:type="character" w:styleId="Kommentarsreferens">
    <w:name w:val="annotation reference"/>
    <w:basedOn w:val="Standardstycketeckensnitt"/>
    <w:uiPriority w:val="44"/>
    <w:semiHidden/>
    <w:unhideWhenUsed/>
    <w:rsid w:val="00AA4417"/>
    <w:rPr>
      <w:sz w:val="16"/>
      <w:szCs w:val="16"/>
    </w:rPr>
  </w:style>
  <w:style w:type="paragraph" w:styleId="Kommentarer">
    <w:name w:val="annotation text"/>
    <w:basedOn w:val="Normal"/>
    <w:link w:val="KommentarerChar"/>
    <w:uiPriority w:val="44"/>
    <w:unhideWhenUsed/>
    <w:rsid w:val="00AA4417"/>
    <w:pPr>
      <w:spacing w:line="240" w:lineRule="auto"/>
    </w:pPr>
    <w:rPr>
      <w:sz w:val="20"/>
      <w:szCs w:val="20"/>
    </w:rPr>
  </w:style>
  <w:style w:type="character" w:customStyle="1" w:styleId="KommentarerChar">
    <w:name w:val="Kommentarer Char"/>
    <w:basedOn w:val="Standardstycketeckensnitt"/>
    <w:link w:val="Kommentarer"/>
    <w:uiPriority w:val="44"/>
    <w:rsid w:val="00AA4417"/>
    <w:rPr>
      <w:sz w:val="20"/>
      <w:szCs w:val="20"/>
      <w:lang w:val="sv-SE"/>
    </w:rPr>
  </w:style>
  <w:style w:type="paragraph" w:styleId="Kommentarsmne">
    <w:name w:val="annotation subject"/>
    <w:basedOn w:val="Kommentarer"/>
    <w:next w:val="Kommentarer"/>
    <w:link w:val="KommentarsmneChar"/>
    <w:uiPriority w:val="44"/>
    <w:semiHidden/>
    <w:unhideWhenUsed/>
    <w:rsid w:val="00B97DEC"/>
    <w:rPr>
      <w:b/>
      <w:bCs/>
    </w:rPr>
  </w:style>
  <w:style w:type="character" w:customStyle="1" w:styleId="KommentarsmneChar">
    <w:name w:val="Kommentarsämne Char"/>
    <w:basedOn w:val="KommentarerChar"/>
    <w:link w:val="Kommentarsmne"/>
    <w:uiPriority w:val="44"/>
    <w:semiHidden/>
    <w:rsid w:val="00B97DEC"/>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696468725">
      <w:bodyDiv w:val="1"/>
      <w:marLeft w:val="0"/>
      <w:marRight w:val="0"/>
      <w:marTop w:val="0"/>
      <w:marBottom w:val="0"/>
      <w:divBdr>
        <w:top w:val="none" w:sz="0" w:space="0" w:color="auto"/>
        <w:left w:val="none" w:sz="0" w:space="0" w:color="auto"/>
        <w:bottom w:val="none" w:sz="0" w:space="0" w:color="auto"/>
        <w:right w:val="none" w:sz="0" w:space="0" w:color="auto"/>
      </w:divBdr>
    </w:div>
    <w:div w:id="1467813702">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 w:id="21407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europe.or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rci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europe.org/wp-content/uploads/2018/12/SE_RDM_Practical_Guide_Final.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n\Desktop\Tillf&#228;llig\DHP_Eng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cid.org"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59E90D7214FCDB0AE65F356A8DFCA"/>
        <w:category>
          <w:name w:val="Allmänt"/>
          <w:gallery w:val="placeholder"/>
        </w:category>
        <w:types>
          <w:type w:val="bbPlcHdr"/>
        </w:types>
        <w:behaviors>
          <w:behavior w:val="content"/>
        </w:behaviors>
        <w:guid w:val="{654993EC-C884-4D12-A83E-7CF7E26F7A81}"/>
      </w:docPartPr>
      <w:docPartBody>
        <w:p w:rsidR="00C279F3" w:rsidRDefault="00160ED5" w:rsidP="00160ED5">
          <w:pPr>
            <w:pStyle w:val="80559E90D7214FCDB0AE65F356A8DFCA3"/>
          </w:pPr>
          <w:r w:rsidRPr="006359B0">
            <w:rPr>
              <w:rStyle w:val="Platshllartext"/>
              <w:b/>
            </w:rPr>
            <w:t>Klicka eller tryck här för att ange text.</w:t>
          </w:r>
        </w:p>
      </w:docPartBody>
    </w:docPart>
    <w:docPart>
      <w:docPartPr>
        <w:name w:val="D99409B14CA64AEB8E9E41988D33E7CA"/>
        <w:category>
          <w:name w:val="Allmänt"/>
          <w:gallery w:val="placeholder"/>
        </w:category>
        <w:types>
          <w:type w:val="bbPlcHdr"/>
        </w:types>
        <w:behaviors>
          <w:behavior w:val="content"/>
        </w:behaviors>
        <w:guid w:val="{00585F55-AE59-4783-A092-31916ED34D81}"/>
      </w:docPartPr>
      <w:docPartBody>
        <w:p w:rsidR="00C279F3" w:rsidRDefault="00F2126E" w:rsidP="00F2126E">
          <w:pPr>
            <w:pStyle w:val="D99409B14CA64AEB8E9E41988D33E7CA13"/>
          </w:pPr>
          <w:r w:rsidRPr="00576FF3">
            <w:rPr>
              <w:rStyle w:val="Platshllartext"/>
              <w:color w:val="000000" w:themeColor="text1"/>
              <w:lang w:val="en-US"/>
            </w:rPr>
            <w:t>XXX</w:t>
          </w:r>
        </w:p>
      </w:docPartBody>
    </w:docPart>
    <w:docPart>
      <w:docPartPr>
        <w:name w:val="557F4A8397B84C3AA7A8CDEECD253BFD"/>
        <w:category>
          <w:name w:val="General"/>
          <w:gallery w:val="placeholder"/>
        </w:category>
        <w:types>
          <w:type w:val="bbPlcHdr"/>
        </w:types>
        <w:behaviors>
          <w:behavior w:val="content"/>
        </w:behaviors>
        <w:guid w:val="{1580DBCC-73F2-4F74-B9D9-4AC502A49601}"/>
      </w:docPartPr>
      <w:docPartBody>
        <w:p w:rsidR="00F2126E" w:rsidRDefault="00F2126E" w:rsidP="006359B0">
          <w:pPr>
            <w:rPr>
              <w:rStyle w:val="Platshllartext"/>
              <w:b/>
              <w:lang w:val="en-US"/>
            </w:rPr>
          </w:pPr>
          <w:r w:rsidRPr="00752B0D">
            <w:rPr>
              <w:rStyle w:val="Platshllartext"/>
              <w:lang w:val="en-US"/>
            </w:rPr>
            <w:t>Click or tap here to enter text.</w:t>
          </w:r>
        </w:p>
        <w:p w:rsidR="00F2126E" w:rsidRDefault="00F2126E" w:rsidP="006359B0">
          <w:pPr>
            <w:rPr>
              <w:b/>
              <w:i/>
              <w:sz w:val="20"/>
              <w:lang w:val="en-US"/>
            </w:rPr>
          </w:pPr>
        </w:p>
        <w:p w:rsidR="00637207" w:rsidRDefault="00F2126E" w:rsidP="00F2126E">
          <w:pPr>
            <w:pStyle w:val="557F4A8397B84C3AA7A8CDEECD253BFD10"/>
          </w:pPr>
          <w:r w:rsidRPr="00C97528">
            <w:rPr>
              <w:i/>
              <w:sz w:val="20"/>
              <w:lang w:val="en-US"/>
            </w:rPr>
            <w:t>At some points during the research project, it might be necessary to send the DMP to funding organizations and/or other project partners outside the research group. It is advisable to add a date and, where appropriate, a version number to the DMP, as well as write down to whom the DMP was sent. Make sure to save a copy of each DMP that is sent.</w:t>
          </w:r>
        </w:p>
      </w:docPartBody>
    </w:docPart>
    <w:docPart>
      <w:docPartPr>
        <w:name w:val="534A5B03EC8247F5B0FE418C3F61BB3C"/>
        <w:category>
          <w:name w:val="General"/>
          <w:gallery w:val="placeholder"/>
        </w:category>
        <w:types>
          <w:type w:val="bbPlcHdr"/>
        </w:types>
        <w:behaviors>
          <w:behavior w:val="content"/>
        </w:behaviors>
        <w:guid w:val="{D2B4ED7C-6594-490D-B692-E12C8E676806}"/>
      </w:docPartPr>
      <w:docPartBody>
        <w:p w:rsidR="00637207" w:rsidRDefault="00F2126E" w:rsidP="00F2126E">
          <w:pPr>
            <w:pStyle w:val="534A5B03EC8247F5B0FE418C3F61BB3C10"/>
          </w:pPr>
          <w:r w:rsidRPr="00752B0D">
            <w:rPr>
              <w:rStyle w:val="Platshllartext"/>
              <w:lang w:val="en-US"/>
            </w:rPr>
            <w:t>Click or tap to enter a date.</w:t>
          </w:r>
        </w:p>
      </w:docPartBody>
    </w:docPart>
    <w:docPart>
      <w:docPartPr>
        <w:name w:val="E57448C94BE445668F953C4B1CD5CBCC"/>
        <w:category>
          <w:name w:val="General"/>
          <w:gallery w:val="placeholder"/>
        </w:category>
        <w:types>
          <w:type w:val="bbPlcHdr"/>
        </w:types>
        <w:behaviors>
          <w:behavior w:val="content"/>
        </w:behaviors>
        <w:guid w:val="{527BCA6E-F3DD-493B-BF6D-6C977926109C}"/>
      </w:docPartPr>
      <w:docPartBody>
        <w:p w:rsidR="00F2126E" w:rsidRDefault="00F2126E" w:rsidP="006359B0">
          <w:pPr>
            <w:rPr>
              <w:rStyle w:val="Platshllartext"/>
              <w:b/>
              <w:lang w:val="en-US"/>
            </w:rPr>
          </w:pPr>
          <w:r w:rsidRPr="00752B0D">
            <w:rPr>
              <w:rStyle w:val="Platshllartext"/>
              <w:lang w:val="en-US"/>
            </w:rPr>
            <w:t>Click or tap here to enter text.</w:t>
          </w:r>
        </w:p>
        <w:p w:rsidR="00F2126E" w:rsidRDefault="00F2126E" w:rsidP="006359B0">
          <w:pPr>
            <w:rPr>
              <w:b/>
              <w:i/>
              <w:sz w:val="18"/>
              <w:lang w:val="en-US"/>
            </w:rPr>
          </w:pPr>
        </w:p>
        <w:p w:rsidR="00637207" w:rsidRDefault="00F2126E" w:rsidP="00F2126E">
          <w:pPr>
            <w:pStyle w:val="E57448C94BE445668F953C4B1CD5CBCC10"/>
          </w:pPr>
          <w:r w:rsidRPr="00E62B7E">
            <w:rPr>
              <w:i/>
              <w:sz w:val="18"/>
              <w:lang w:val="en-US"/>
            </w:rPr>
            <w:t>State the name on existing or planned project. If applying for funding or an application has been sent, make sure to use the same name on both document.</w:t>
          </w:r>
        </w:p>
      </w:docPartBody>
    </w:docPart>
    <w:docPart>
      <w:docPartPr>
        <w:name w:val="B61F1E33AC68427DACCF8961224310CD"/>
        <w:category>
          <w:name w:val="General"/>
          <w:gallery w:val="placeholder"/>
        </w:category>
        <w:types>
          <w:type w:val="bbPlcHdr"/>
        </w:types>
        <w:behaviors>
          <w:behavior w:val="content"/>
        </w:behaviors>
        <w:guid w:val="{D0A9C3A0-0605-4D9C-954B-774D18086100}"/>
      </w:docPartPr>
      <w:docPartBody>
        <w:p w:rsidR="00F2126E" w:rsidRDefault="00F2126E" w:rsidP="006359B0">
          <w:pPr>
            <w:rPr>
              <w:rStyle w:val="Platshllartext"/>
              <w:lang w:val="en-US"/>
            </w:rPr>
          </w:pPr>
          <w:r w:rsidRPr="00752B0D">
            <w:rPr>
              <w:rStyle w:val="Platshllartext"/>
              <w:lang w:val="en-US"/>
            </w:rPr>
            <w:t>Click or tap here to enter text.</w:t>
          </w:r>
        </w:p>
        <w:p w:rsidR="00F2126E" w:rsidRDefault="00F2126E" w:rsidP="006359B0">
          <w:pPr>
            <w:rPr>
              <w:rStyle w:val="Platshllartext"/>
              <w:lang w:val="en-US"/>
            </w:rPr>
          </w:pPr>
        </w:p>
        <w:p w:rsidR="00637207" w:rsidRDefault="00F2126E" w:rsidP="00F2126E">
          <w:pPr>
            <w:pStyle w:val="B61F1E33AC68427DACCF8961224310CD9"/>
          </w:pPr>
          <w:r w:rsidRPr="00E62B7E">
            <w:rPr>
              <w:i/>
              <w:lang w:val="en-US"/>
            </w:rPr>
            <w:t>The organization that owns the data. If there are several organizations involved in the research project, name the organization with the main responsibility, how the ownership is regulated as well</w:t>
          </w:r>
          <w:r>
            <w:rPr>
              <w:i/>
              <w:lang w:val="en-US"/>
            </w:rPr>
            <w:t xml:space="preserve"> as who is responsible for what</w:t>
          </w:r>
        </w:p>
      </w:docPartBody>
    </w:docPart>
    <w:docPart>
      <w:docPartPr>
        <w:name w:val="4210CC67A34C42088898F2D3CAB76013"/>
        <w:category>
          <w:name w:val="General"/>
          <w:gallery w:val="placeholder"/>
        </w:category>
        <w:types>
          <w:type w:val="bbPlcHdr"/>
        </w:types>
        <w:behaviors>
          <w:behavior w:val="content"/>
        </w:behaviors>
        <w:guid w:val="{2EE80EED-1417-442F-BC7F-A0278D9673F5}"/>
      </w:docPartPr>
      <w:docPartBody>
        <w:p w:rsidR="00F2126E" w:rsidRDefault="00F2126E" w:rsidP="006359B0">
          <w:pPr>
            <w:rPr>
              <w:rStyle w:val="Platshllartext"/>
              <w:lang w:val="en-US"/>
            </w:rPr>
          </w:pPr>
          <w:r w:rsidRPr="00752B0D">
            <w:rPr>
              <w:rStyle w:val="Platshllartext"/>
              <w:lang w:val="en-US"/>
            </w:rPr>
            <w:t>Click or tap here to enter text.</w:t>
          </w:r>
        </w:p>
        <w:p w:rsidR="00F2126E" w:rsidRDefault="00F2126E" w:rsidP="006359B0">
          <w:pPr>
            <w:rPr>
              <w:rStyle w:val="Platshllartext"/>
              <w:lang w:val="en-US"/>
            </w:rPr>
          </w:pPr>
        </w:p>
        <w:p w:rsidR="00637207" w:rsidRDefault="00F2126E" w:rsidP="00F2126E">
          <w:pPr>
            <w:pStyle w:val="4210CC67A34C42088898F2D3CAB7601310"/>
          </w:pPr>
          <w:r w:rsidRPr="00E62B7E">
            <w:rPr>
              <w:i/>
              <w:sz w:val="20"/>
              <w:lang w:val="en-US"/>
            </w:rPr>
            <w:t>If there are other organisations involved in the project, state their name, telephone number and email contact details. If possible, state their roles in the project</w:t>
          </w:r>
          <w:r>
            <w:rPr>
              <w:i/>
              <w:sz w:val="20"/>
              <w:lang w:val="en-US"/>
            </w:rPr>
            <w:t>.</w:t>
          </w:r>
        </w:p>
      </w:docPartBody>
    </w:docPart>
    <w:docPart>
      <w:docPartPr>
        <w:name w:val="7D630B70146845E7946F0300F7FC70BB"/>
        <w:category>
          <w:name w:val="General"/>
          <w:gallery w:val="placeholder"/>
        </w:category>
        <w:types>
          <w:type w:val="bbPlcHdr"/>
        </w:types>
        <w:behaviors>
          <w:behavior w:val="content"/>
        </w:behaviors>
        <w:guid w:val="{218E7649-DB0E-4AB7-98C4-87B0C92DC0CD}"/>
      </w:docPartPr>
      <w:docPartBody>
        <w:p w:rsidR="00F2126E" w:rsidRDefault="00F2126E" w:rsidP="00752B0D">
          <w:pPr>
            <w:rPr>
              <w:rStyle w:val="Platshllartext"/>
              <w:lang w:val="en-US"/>
            </w:rPr>
          </w:pPr>
          <w:r w:rsidRPr="00752B0D">
            <w:rPr>
              <w:rStyle w:val="Platshllartext"/>
              <w:lang w:val="en-US"/>
            </w:rPr>
            <w:t>Click or tap here to enter text.</w:t>
          </w:r>
          <w:r>
            <w:rPr>
              <w:rStyle w:val="Platshllartext"/>
              <w:lang w:val="en-US"/>
            </w:rPr>
            <w:t xml:space="preserve"> If 4 or more PI use Appendix B.</w:t>
          </w:r>
        </w:p>
        <w:p w:rsidR="00F2126E" w:rsidRPr="000249BE" w:rsidRDefault="00F2126E" w:rsidP="00752B0D">
          <w:pPr>
            <w:rPr>
              <w:rStyle w:val="Platshllartext"/>
              <w:lang w:val="en-US"/>
            </w:rPr>
          </w:pPr>
        </w:p>
        <w:p w:rsidR="00637207" w:rsidRDefault="00F2126E" w:rsidP="00F2126E">
          <w:pPr>
            <w:pStyle w:val="7D630B70146845E7946F0300F7FC70BB10"/>
          </w:pPr>
          <w:r w:rsidRPr="00E62B7E">
            <w:rPr>
              <w:i/>
              <w:sz w:val="20"/>
              <w:lang w:val="en-US"/>
            </w:rPr>
            <w:t>Person that is responsible for the material and the intellectual content of the project. Name, telephone number, email contact details as well as organization. State researcher ID if possible, e.g. ORCID (</w:t>
          </w:r>
          <w:hyperlink r:id="rId5" w:history="1">
            <w:r w:rsidRPr="00E62B7E">
              <w:rPr>
                <w:rStyle w:val="Hyperlnk"/>
                <w:i/>
                <w:sz w:val="20"/>
                <w:lang w:val="en-US"/>
              </w:rPr>
              <w:t>http://orcid.org</w:t>
            </w:r>
          </w:hyperlink>
          <w:r w:rsidRPr="00E62B7E">
            <w:rPr>
              <w:i/>
              <w:sz w:val="20"/>
              <w:lang w:val="en-US"/>
            </w:rPr>
            <w:t>).</w:t>
          </w:r>
        </w:p>
      </w:docPartBody>
    </w:docPart>
    <w:docPart>
      <w:docPartPr>
        <w:name w:val="FC7F643AB6824AEB87DA47EBEBC6A712"/>
        <w:category>
          <w:name w:val="General"/>
          <w:gallery w:val="placeholder"/>
        </w:category>
        <w:types>
          <w:type w:val="bbPlcHdr"/>
        </w:types>
        <w:behaviors>
          <w:behavior w:val="content"/>
        </w:behaviors>
        <w:guid w:val="{148978D1-AC3C-47D4-9179-6D49D3480273}"/>
      </w:docPartPr>
      <w:docPartBody>
        <w:p w:rsidR="00F2126E" w:rsidRDefault="00F2126E" w:rsidP="006359B0">
          <w:pPr>
            <w:rPr>
              <w:rStyle w:val="Platshllartext"/>
              <w:lang w:val="en-US"/>
            </w:rPr>
          </w:pPr>
          <w:r w:rsidRPr="00752B0D">
            <w:rPr>
              <w:rStyle w:val="Platshllartext"/>
              <w:lang w:val="en-US"/>
            </w:rPr>
            <w:t>Click or tap here to enter text.</w:t>
          </w:r>
          <w:r>
            <w:rPr>
              <w:rStyle w:val="Platshllartext"/>
              <w:lang w:val="en-US"/>
            </w:rPr>
            <w:t xml:space="preserve"> If 4 or more Researchers use Appendix B.</w:t>
          </w:r>
        </w:p>
        <w:p w:rsidR="00F2126E" w:rsidRPr="000249BE" w:rsidRDefault="00F2126E" w:rsidP="006359B0">
          <w:pPr>
            <w:rPr>
              <w:rStyle w:val="Platshllartext"/>
              <w:lang w:val="en-US"/>
            </w:rPr>
          </w:pPr>
        </w:p>
        <w:p w:rsidR="00637207" w:rsidRDefault="00F2126E" w:rsidP="00F2126E">
          <w:pPr>
            <w:pStyle w:val="FC7F643AB6824AEB87DA47EBEBC6A71210"/>
          </w:pPr>
          <w:r w:rsidRPr="00E62B7E">
            <w:rPr>
              <w:i/>
              <w:sz w:val="20"/>
              <w:lang w:val="en-US"/>
            </w:rPr>
            <w:t>If there are other researchers involved in the project, state their name, telephone number and email contact details. If possible, state their roles in the project.</w:t>
          </w:r>
        </w:p>
      </w:docPartBody>
    </w:docPart>
    <w:docPart>
      <w:docPartPr>
        <w:name w:val="971C0C8DEC8640F8976851464384FACC"/>
        <w:category>
          <w:name w:val="General"/>
          <w:gallery w:val="placeholder"/>
        </w:category>
        <w:types>
          <w:type w:val="bbPlcHdr"/>
        </w:types>
        <w:behaviors>
          <w:behavior w:val="content"/>
        </w:behaviors>
        <w:guid w:val="{691FE5D4-AB80-4868-9CB7-D251A7BF4936}"/>
      </w:docPartPr>
      <w:docPartBody>
        <w:p w:rsidR="00F2126E" w:rsidRDefault="00F2126E" w:rsidP="006359B0">
          <w:pPr>
            <w:rPr>
              <w:rStyle w:val="Platshllartext"/>
              <w:lang w:val="en-US"/>
            </w:rPr>
          </w:pPr>
          <w:r w:rsidRPr="00752B0D">
            <w:rPr>
              <w:rStyle w:val="Platshllartext"/>
              <w:lang w:val="en-US"/>
            </w:rPr>
            <w:t>Click or tap here to enter text.</w:t>
          </w:r>
        </w:p>
        <w:p w:rsidR="00F2126E" w:rsidRDefault="00F2126E" w:rsidP="006359B0">
          <w:pPr>
            <w:rPr>
              <w:rStyle w:val="Platshllartext"/>
              <w:lang w:val="en-US"/>
            </w:rPr>
          </w:pPr>
        </w:p>
        <w:p w:rsidR="00637207" w:rsidRDefault="00F2126E" w:rsidP="00F2126E">
          <w:pPr>
            <w:pStyle w:val="971C0C8DEC8640F8976851464384FACC10"/>
          </w:pPr>
          <w:r w:rsidRPr="00030DCE">
            <w:rPr>
              <w:i/>
              <w:sz w:val="20"/>
              <w:lang w:val="en-US"/>
            </w:rPr>
            <w:t>State the person(s) that can answer questions related to the research project during and after the project. Name, telephone number and email contact details.</w:t>
          </w:r>
        </w:p>
      </w:docPartBody>
    </w:docPart>
    <w:docPart>
      <w:docPartPr>
        <w:name w:val="C42C795921E54132861394B6EDAC3AB4"/>
        <w:category>
          <w:name w:val="General"/>
          <w:gallery w:val="placeholder"/>
        </w:category>
        <w:types>
          <w:type w:val="bbPlcHdr"/>
        </w:types>
        <w:behaviors>
          <w:behavior w:val="content"/>
        </w:behaviors>
        <w:guid w:val="{6749F18A-8048-48CB-AA1D-4C722FF12961}"/>
      </w:docPartPr>
      <w:docPartBody>
        <w:p w:rsidR="00F2126E" w:rsidRDefault="00F2126E" w:rsidP="006359B0">
          <w:pPr>
            <w:rPr>
              <w:rStyle w:val="Platshllartext"/>
              <w:lang w:val="en-US"/>
            </w:rPr>
          </w:pPr>
          <w:r w:rsidRPr="00752B0D">
            <w:rPr>
              <w:rStyle w:val="Platshllartext"/>
              <w:lang w:val="en-US"/>
            </w:rPr>
            <w:t>Click or tap here to enter text.</w:t>
          </w:r>
        </w:p>
        <w:p w:rsidR="00F2126E" w:rsidRDefault="00F2126E" w:rsidP="006359B0">
          <w:pPr>
            <w:rPr>
              <w:rStyle w:val="Platshllartext"/>
              <w:lang w:val="en-US"/>
            </w:rPr>
          </w:pPr>
        </w:p>
        <w:p w:rsidR="00637207" w:rsidRDefault="00F2126E" w:rsidP="00F2126E">
          <w:pPr>
            <w:pStyle w:val="C42C795921E54132861394B6EDAC3AB410"/>
          </w:pPr>
          <w:r w:rsidRPr="00030DCE">
            <w:rPr>
              <w:i/>
              <w:sz w:val="20"/>
              <w:lang w:val="en-US"/>
            </w:rPr>
            <w:t>State research funder if relevant. Later, also state the reference number of funding that has been granted.</w:t>
          </w:r>
        </w:p>
      </w:docPartBody>
    </w:docPart>
    <w:docPart>
      <w:docPartPr>
        <w:name w:val="64436A0065474696BF6EECBED6B43AE6"/>
        <w:category>
          <w:name w:val="General"/>
          <w:gallery w:val="placeholder"/>
        </w:category>
        <w:types>
          <w:type w:val="bbPlcHdr"/>
        </w:types>
        <w:behaviors>
          <w:behavior w:val="content"/>
        </w:behaviors>
        <w:guid w:val="{C324CAF8-6805-4026-9463-884DAC9CE1C0}"/>
      </w:docPartPr>
      <w:docPartBody>
        <w:p w:rsidR="00637207" w:rsidRDefault="00F2126E" w:rsidP="00F2126E">
          <w:pPr>
            <w:pStyle w:val="64436A0065474696BF6EECBED6B43AE610"/>
          </w:pPr>
          <w:r w:rsidRPr="00752B0D">
            <w:rPr>
              <w:rStyle w:val="Platshllartext"/>
              <w:lang w:val="en-US"/>
            </w:rPr>
            <w:t>Click or tap to enter a date.</w:t>
          </w:r>
        </w:p>
      </w:docPartBody>
    </w:docPart>
    <w:docPart>
      <w:docPartPr>
        <w:name w:val="212E60C81E7E4DBAADA6B462FB03AAD8"/>
        <w:category>
          <w:name w:val="General"/>
          <w:gallery w:val="placeholder"/>
        </w:category>
        <w:types>
          <w:type w:val="bbPlcHdr"/>
        </w:types>
        <w:behaviors>
          <w:behavior w:val="content"/>
        </w:behaviors>
        <w:guid w:val="{B912E3C0-53C1-498F-A3D6-A7DB1EB01303}"/>
      </w:docPartPr>
      <w:docPartBody>
        <w:p w:rsidR="00637207" w:rsidRDefault="00F2126E" w:rsidP="00F2126E">
          <w:pPr>
            <w:pStyle w:val="212E60C81E7E4DBAADA6B462FB03AAD810"/>
          </w:pPr>
          <w:r w:rsidRPr="00752B0D">
            <w:rPr>
              <w:rStyle w:val="Platshllartext"/>
              <w:lang w:val="en-US"/>
            </w:rPr>
            <w:t>Click or tap to enter a date.</w:t>
          </w:r>
        </w:p>
      </w:docPartBody>
    </w:docPart>
    <w:docPart>
      <w:docPartPr>
        <w:name w:val="E0710D4894E746A3AF6F5C7DC154A46B"/>
        <w:category>
          <w:name w:val="General"/>
          <w:gallery w:val="placeholder"/>
        </w:category>
        <w:types>
          <w:type w:val="bbPlcHdr"/>
        </w:types>
        <w:behaviors>
          <w:behavior w:val="content"/>
        </w:behaviors>
        <w:guid w:val="{A91706CE-E4EC-4EBD-BFED-0C55C55736E0}"/>
      </w:docPartPr>
      <w:docPartBody>
        <w:p w:rsidR="00F2126E" w:rsidRDefault="00F2126E" w:rsidP="006359B0">
          <w:pPr>
            <w:rPr>
              <w:rStyle w:val="Platshllartext"/>
              <w:lang w:val="en-US"/>
            </w:rPr>
          </w:pPr>
          <w:r w:rsidRPr="00752B0D">
            <w:rPr>
              <w:rStyle w:val="Platshllartext"/>
              <w:lang w:val="en-US"/>
            </w:rPr>
            <w:t>Click or tap here to enter text.</w:t>
          </w:r>
        </w:p>
        <w:p w:rsidR="00F2126E" w:rsidRDefault="00F2126E" w:rsidP="006359B0">
          <w:pPr>
            <w:rPr>
              <w:rStyle w:val="Platshllartext"/>
              <w:lang w:val="en-US"/>
            </w:rPr>
          </w:pPr>
        </w:p>
        <w:p w:rsidR="00637207" w:rsidRDefault="00F2126E" w:rsidP="00F2126E">
          <w:pPr>
            <w:pStyle w:val="E0710D4894E746A3AF6F5C7DC154A46B10"/>
          </w:pPr>
          <w:r w:rsidRPr="00030DCE">
            <w:rPr>
              <w:i/>
              <w:sz w:val="20"/>
              <w:lang w:val="en-US"/>
            </w:rPr>
            <w:t>Provide Project or Dossier Number at Örebro University.</w:t>
          </w:r>
        </w:p>
      </w:docPartBody>
    </w:docPart>
    <w:docPart>
      <w:docPartPr>
        <w:name w:val="DA894AEC0A03482591E69BAD4A7DC10D"/>
        <w:category>
          <w:name w:val="General"/>
          <w:gallery w:val="placeholder"/>
        </w:category>
        <w:types>
          <w:type w:val="bbPlcHdr"/>
        </w:types>
        <w:behaviors>
          <w:behavior w:val="content"/>
        </w:behaviors>
        <w:guid w:val="{F0C53001-5A09-4F3C-BAD8-4B2CB25D3B92}"/>
      </w:docPartPr>
      <w:docPartBody>
        <w:p w:rsidR="00F2126E" w:rsidRDefault="00F2126E" w:rsidP="00752B0D">
          <w:pPr>
            <w:rPr>
              <w:rStyle w:val="Platshllartext"/>
              <w:b/>
              <w:lang w:val="en-US"/>
            </w:rPr>
          </w:pPr>
          <w:r w:rsidRPr="00752B0D">
            <w:rPr>
              <w:rStyle w:val="Platshllartext"/>
              <w:lang w:val="en-US"/>
            </w:rPr>
            <w:t>Click or tap here to enter text.</w:t>
          </w:r>
        </w:p>
        <w:p w:rsidR="00F2126E" w:rsidRPr="000249BE" w:rsidRDefault="00F2126E" w:rsidP="00752B0D">
          <w:pPr>
            <w:rPr>
              <w:rStyle w:val="Platshllartext"/>
              <w:lang w:val="en-US"/>
            </w:rPr>
          </w:pPr>
        </w:p>
        <w:p w:rsidR="00637207" w:rsidRDefault="00F2126E" w:rsidP="00F2126E">
          <w:pPr>
            <w:pStyle w:val="DA894AEC0A03482591E69BAD4A7DC10D10"/>
          </w:pPr>
          <w:r w:rsidRPr="00030DCE">
            <w:rPr>
              <w:i/>
              <w:sz w:val="20"/>
              <w:lang w:val="en-US"/>
            </w:rPr>
            <w:t>Short description of the project. For example, the nature of the project, the research questions that are addressed and the purpose for which are data being collected or generated.</w:t>
          </w:r>
        </w:p>
      </w:docPartBody>
    </w:docPart>
    <w:docPart>
      <w:docPartPr>
        <w:name w:val="283050FAA4F246BC926AA8AF146872C8"/>
        <w:category>
          <w:name w:val="General"/>
          <w:gallery w:val="placeholder"/>
        </w:category>
        <w:types>
          <w:type w:val="bbPlcHdr"/>
        </w:types>
        <w:behaviors>
          <w:behavior w:val="content"/>
        </w:behaviors>
        <w:guid w:val="{193134BD-CD80-4455-9C95-D86D4AB2C5BF}"/>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8851DE">
          <w:pPr>
            <w:rPr>
              <w:rStyle w:val="Platshllartext"/>
              <w:b/>
              <w:lang w:val="en-US"/>
            </w:rPr>
          </w:pPr>
        </w:p>
        <w:p w:rsidR="00F2126E" w:rsidRPr="00030DCE" w:rsidRDefault="00F2126E" w:rsidP="00F2126E">
          <w:pPr>
            <w:pStyle w:val="Kommentarer"/>
            <w:numPr>
              <w:ilvl w:val="0"/>
              <w:numId w:val="1"/>
            </w:numPr>
            <w:ind w:left="0"/>
            <w:rPr>
              <w:b/>
              <w:i/>
              <w:lang w:val="en-US"/>
            </w:rPr>
          </w:pPr>
          <w:r w:rsidRPr="00030DCE">
            <w:rPr>
              <w:i/>
              <w:lang w:val="en-US"/>
            </w:rPr>
            <w:t>Explain which methodologies or software will be used if new data are collected or produced.</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State any constraints on re-use of existing data if there are any.</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Explain how data provenance will be documented.</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Briefly state the reasons if the re-use of any existing data sources has been considered but discarded.</w:t>
          </w:r>
        </w:p>
        <w:p w:rsidR="00637207" w:rsidRDefault="00637207" w:rsidP="00C279F3">
          <w:pPr>
            <w:pStyle w:val="283050FAA4F246BC926AA8AF146872C85"/>
          </w:pPr>
        </w:p>
      </w:docPartBody>
    </w:docPart>
    <w:docPart>
      <w:docPartPr>
        <w:name w:val="8D83BD8B0910421581E716B21C0BD62A"/>
        <w:category>
          <w:name w:val="General"/>
          <w:gallery w:val="placeholder"/>
        </w:category>
        <w:types>
          <w:type w:val="bbPlcHdr"/>
        </w:types>
        <w:behaviors>
          <w:behavior w:val="content"/>
        </w:behaviors>
        <w:guid w:val="{DDF6BC6D-369F-4700-91D3-BF0C82A18C3C}"/>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8851DE">
          <w:pPr>
            <w:rPr>
              <w:rStyle w:val="Platshllartext"/>
              <w:b/>
              <w:lang w:val="en-US"/>
            </w:rPr>
          </w:pPr>
        </w:p>
        <w:p w:rsidR="00F2126E" w:rsidRPr="00030DCE" w:rsidRDefault="00F2126E" w:rsidP="00F2126E">
          <w:pPr>
            <w:pStyle w:val="Kommentarer"/>
            <w:numPr>
              <w:ilvl w:val="0"/>
              <w:numId w:val="1"/>
            </w:numPr>
            <w:ind w:left="0"/>
            <w:rPr>
              <w:b/>
              <w:i/>
              <w:lang w:val="en-US"/>
            </w:rPr>
          </w:pPr>
          <w:r w:rsidRPr="00030DCE">
            <w:rPr>
              <w:i/>
              <w:lang w:val="en-US"/>
            </w:rPr>
            <w:t>Give details on the kind of data: for example numeric (databases, spreadsheets), textual (documents), image, audio, video, and/or mixed media.</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Give details on the data format: the way in which the data is encoded for storage, often reflected by the filename extension (for example pdf, xls, doc, txt, or rdf).</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Give preference to open and standard formats as they facilitate sharing and long-term re-use of data (several repositories provide lists of such ‘preferred formats’).</w:t>
          </w:r>
        </w:p>
        <w:p w:rsidR="00F2126E" w:rsidRPr="00030DCE" w:rsidRDefault="00F2126E" w:rsidP="008851DE">
          <w:pPr>
            <w:pStyle w:val="Kommentarer"/>
            <w:rPr>
              <w:b/>
              <w:i/>
              <w:lang w:val="en-US"/>
            </w:rPr>
          </w:pPr>
        </w:p>
        <w:p w:rsidR="00637207" w:rsidRDefault="00F2126E" w:rsidP="00F2126E">
          <w:pPr>
            <w:pStyle w:val="8D83BD8B0910421581E716B21C0BD62A10"/>
          </w:pPr>
          <w:r w:rsidRPr="00030DCE">
            <w:rPr>
              <w:i/>
              <w:sz w:val="20"/>
              <w:szCs w:val="20"/>
              <w:lang w:val="en-US"/>
            </w:rPr>
            <w:t xml:space="preserve"> Give details on the volumes (they can be expressed in storage space required (bytes), and/or in numbers of objects, files, rows, and columns).</w:t>
          </w:r>
        </w:p>
      </w:docPartBody>
    </w:docPart>
    <w:docPart>
      <w:docPartPr>
        <w:name w:val="50BA9CD444BC41EE95A73546C83407AD"/>
        <w:category>
          <w:name w:val="General"/>
          <w:gallery w:val="placeholder"/>
        </w:category>
        <w:types>
          <w:type w:val="bbPlcHdr"/>
        </w:types>
        <w:behaviors>
          <w:behavior w:val="content"/>
        </w:behaviors>
        <w:guid w:val="{7FB8423E-F679-4F4A-B857-381FA6BD1E2D}"/>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Pr="000249BE" w:rsidRDefault="00F2126E" w:rsidP="008851DE">
          <w:pPr>
            <w:rPr>
              <w:rStyle w:val="Platshllartext"/>
              <w:lang w:val="en-US"/>
            </w:rPr>
          </w:pPr>
        </w:p>
        <w:p w:rsidR="00F2126E" w:rsidRPr="00030DCE" w:rsidRDefault="00F2126E" w:rsidP="00F2126E">
          <w:pPr>
            <w:pStyle w:val="Kommentarer"/>
            <w:numPr>
              <w:ilvl w:val="0"/>
              <w:numId w:val="1"/>
            </w:numPr>
            <w:ind w:left="0"/>
            <w:rPr>
              <w:b/>
              <w:i/>
              <w:lang w:val="en-US"/>
            </w:rPr>
          </w:pPr>
          <w:r w:rsidRPr="00030DCE">
            <w:rPr>
              <w:i/>
              <w:lang w:val="en-US"/>
            </w:rPr>
            <w:t>Indicate which metadata will be provided to help others identify and discover the data.</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Indicate which metadata standards (for example DDI, TEI, EML, MARC, CMDI) will be used.</w:t>
          </w:r>
        </w:p>
        <w:p w:rsidR="00F2126E" w:rsidRPr="00030DCE" w:rsidRDefault="00F2126E" w:rsidP="008851DE">
          <w:pPr>
            <w:pStyle w:val="Liststycke"/>
            <w:ind w:left="0"/>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Use community metadata standards where these are in place.</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Indicate how the data will be organised during the project, mentioning for example conventions, version control, and folder structures. Consistent, well-ordered research data will be easier to find, understand, and re-use.</w:t>
          </w:r>
        </w:p>
        <w:p w:rsidR="00F2126E" w:rsidRPr="00030DCE" w:rsidRDefault="00F2126E" w:rsidP="008851DE">
          <w:pPr>
            <w:pStyle w:val="Kommentarer"/>
            <w:rPr>
              <w:b/>
              <w:i/>
              <w:lang w:val="en-US"/>
            </w:rPr>
          </w:pPr>
        </w:p>
        <w:p w:rsidR="00F2126E" w:rsidRPr="00030DCE" w:rsidRDefault="00F2126E" w:rsidP="00F2126E">
          <w:pPr>
            <w:pStyle w:val="Kommentarer"/>
            <w:numPr>
              <w:ilvl w:val="0"/>
              <w:numId w:val="1"/>
            </w:numPr>
            <w:ind w:left="0"/>
            <w:rPr>
              <w:b/>
              <w:i/>
              <w:lang w:val="en-US"/>
            </w:rPr>
          </w:pPr>
          <w:r w:rsidRPr="00030DCE">
            <w:rPr>
              <w:i/>
              <w:lang w:val="en-US"/>
            </w:rPr>
            <w:t xml:space="preserve"> Consider what other documentation is needed to enable re-use. This may include information on the methodology used to collect the data, analytical and procedural information, definitions of variables, units of measurement, and so on.</w:t>
          </w:r>
        </w:p>
        <w:p w:rsidR="00F2126E" w:rsidRPr="00030DCE" w:rsidRDefault="00F2126E" w:rsidP="008851DE">
          <w:pPr>
            <w:pStyle w:val="Kommentarer"/>
            <w:rPr>
              <w:b/>
              <w:i/>
              <w:lang w:val="en-US"/>
            </w:rPr>
          </w:pPr>
        </w:p>
        <w:p w:rsidR="00637207" w:rsidRDefault="00F2126E" w:rsidP="00F2126E">
          <w:pPr>
            <w:pStyle w:val="50BA9CD444BC41EE95A73546C83407AD10"/>
          </w:pPr>
          <w:r w:rsidRPr="00030DCE">
            <w:rPr>
              <w:i/>
              <w:lang w:val="en-US"/>
            </w:rPr>
            <w:t xml:space="preserve"> Consider how this information will be captured and where it will be recorded for example in a database with links to each item, a ‘readme’ text file, file headers, code books, or lab notebooks.</w:t>
          </w:r>
        </w:p>
      </w:docPartBody>
    </w:docPart>
    <w:docPart>
      <w:docPartPr>
        <w:name w:val="A2A7591B19214FCCBF41269B0CFF422F"/>
        <w:category>
          <w:name w:val="General"/>
          <w:gallery w:val="placeholder"/>
        </w:category>
        <w:types>
          <w:type w:val="bbPlcHdr"/>
        </w:types>
        <w:behaviors>
          <w:behavior w:val="content"/>
        </w:behaviors>
        <w:guid w:val="{32D81838-66F0-4057-85DE-1EC43BEB96E2}"/>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Pr="000249BE" w:rsidRDefault="00F2126E" w:rsidP="008851DE">
          <w:pPr>
            <w:rPr>
              <w:rStyle w:val="Platshllartext"/>
              <w:lang w:val="en-US"/>
            </w:rPr>
          </w:pPr>
        </w:p>
        <w:p w:rsidR="00637207" w:rsidRDefault="00F2126E" w:rsidP="00F2126E">
          <w:pPr>
            <w:pStyle w:val="A2A7591B19214FCCBF41269B0CFF422F10"/>
          </w:pPr>
          <w:r w:rsidRPr="00030DCE">
            <w:rPr>
              <w:i/>
              <w:sz w:val="20"/>
              <w:lang w:val="en-US"/>
            </w:rPr>
            <w:t xml:space="preserve">Explain how the consistency and quality of data collection will be controlled and documented. This may include processes such as calibration, repeated samples or measurements, </w:t>
          </w:r>
          <w:r w:rsidRPr="00030DCE">
            <w:rPr>
              <w:i/>
              <w:sz w:val="20"/>
              <w:lang w:val="en-GB"/>
            </w:rPr>
            <w:t>standardised</w:t>
          </w:r>
          <w:r w:rsidRPr="00030DCE">
            <w:rPr>
              <w:i/>
              <w:sz w:val="20"/>
              <w:lang w:val="en-US"/>
            </w:rPr>
            <w:t xml:space="preserve"> data capture, data entry validation, peer review of data, or representation with controlled vocabularies</w:t>
          </w:r>
          <w:r w:rsidRPr="00030DCE">
            <w:rPr>
              <w:lang w:val="en-US"/>
            </w:rPr>
            <w:t>.</w:t>
          </w:r>
        </w:p>
      </w:docPartBody>
    </w:docPart>
    <w:docPart>
      <w:docPartPr>
        <w:name w:val="2DD111BAC97B4C91B05216C12643E497"/>
        <w:category>
          <w:name w:val="General"/>
          <w:gallery w:val="placeholder"/>
        </w:category>
        <w:types>
          <w:type w:val="bbPlcHdr"/>
        </w:types>
        <w:behaviors>
          <w:behavior w:val="content"/>
        </w:behaviors>
        <w:guid w:val="{682921D4-DD96-4555-A623-C6AC87864075}"/>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Pr="000249BE" w:rsidRDefault="00F2126E" w:rsidP="00752B0D">
          <w:pPr>
            <w:ind w:left="746"/>
            <w:rPr>
              <w:rStyle w:val="Platshllartext"/>
              <w:lang w:val="en-US"/>
            </w:rPr>
          </w:pPr>
        </w:p>
        <w:p w:rsidR="00F2126E" w:rsidRPr="00030DCE" w:rsidRDefault="00F2126E" w:rsidP="008851DE">
          <w:pPr>
            <w:pStyle w:val="Kommentarer"/>
            <w:rPr>
              <w:b/>
              <w:i/>
              <w:lang w:val="en-US"/>
            </w:rPr>
          </w:pPr>
          <w:r w:rsidRPr="00030DCE">
            <w:rPr>
              <w:i/>
              <w:lang w:val="en-US"/>
            </w:rPr>
            <w:t>Describe where the data will be stored and backed up during research activities and how often the backup will be performed. It is recommended to store data in least at two separate locations.</w:t>
          </w:r>
        </w:p>
        <w:p w:rsidR="00F2126E" w:rsidRPr="00030DCE" w:rsidRDefault="00F2126E" w:rsidP="00030DCE">
          <w:pPr>
            <w:pStyle w:val="Kommentarer"/>
            <w:rPr>
              <w:b/>
              <w:i/>
              <w:lang w:val="en-US"/>
            </w:rPr>
          </w:pPr>
        </w:p>
        <w:p w:rsidR="00637207" w:rsidRDefault="00F2126E" w:rsidP="00F2126E">
          <w:pPr>
            <w:pStyle w:val="2DD111BAC97B4C91B05216C12643E49710"/>
          </w:pPr>
          <w:r w:rsidRPr="008851DE">
            <w:rPr>
              <w:b/>
              <w:bCs/>
              <w:i/>
              <w:sz w:val="20"/>
              <w:szCs w:val="20"/>
              <w:lang w:val="en-US"/>
            </w:rPr>
            <w:t>Give preference to the use of robust, managed storage with automatic backup, such as provided by IT support services of the home institution. Storing data on laptops, stand-alone hard drives, or external storage devices such as USB sticks is not recommended.</w:t>
          </w:r>
        </w:p>
      </w:docPartBody>
    </w:docPart>
    <w:docPart>
      <w:docPartPr>
        <w:name w:val="4D9AA866AFC347A0B6773DA841579A03"/>
        <w:category>
          <w:name w:val="General"/>
          <w:gallery w:val="placeholder"/>
        </w:category>
        <w:types>
          <w:type w:val="bbPlcHdr"/>
        </w:types>
        <w:behaviors>
          <w:behavior w:val="content"/>
        </w:behaviors>
        <w:guid w:val="{26DB928A-A0BD-4EA5-9991-FB9C34A31A1C}"/>
      </w:docPartPr>
      <w:docPartBody>
        <w:p w:rsidR="00F2126E" w:rsidRPr="00825382" w:rsidRDefault="00F2126E" w:rsidP="008851DE">
          <w:pPr>
            <w:rPr>
              <w:rStyle w:val="Platshllartext"/>
              <w:b/>
              <w:sz w:val="24"/>
              <w:lang w:val="en-US"/>
            </w:rPr>
          </w:pPr>
          <w:r w:rsidRPr="00825382">
            <w:rPr>
              <w:rStyle w:val="Platshllartext"/>
              <w:sz w:val="24"/>
              <w:lang w:val="en-US"/>
            </w:rPr>
            <w:t>Click or tap here to enter text.</w:t>
          </w:r>
        </w:p>
        <w:p w:rsidR="00F2126E" w:rsidRPr="00825382" w:rsidRDefault="00F2126E" w:rsidP="00B6070B">
          <w:pPr>
            <w:ind w:left="746"/>
            <w:rPr>
              <w:rStyle w:val="Platshllartext"/>
              <w:b/>
              <w:sz w:val="24"/>
              <w:lang w:val="en-US"/>
            </w:rPr>
          </w:pPr>
        </w:p>
        <w:p w:rsidR="00F2126E" w:rsidRPr="00825382" w:rsidRDefault="00F2126E" w:rsidP="008851DE">
          <w:pPr>
            <w:pStyle w:val="Kommentarer"/>
            <w:rPr>
              <w:b/>
              <w:i/>
              <w:lang w:val="en-US"/>
            </w:rPr>
          </w:pPr>
          <w:r w:rsidRPr="00825382">
            <w:rPr>
              <w:i/>
              <w:lang w:val="en-US"/>
            </w:rPr>
            <w:t xml:space="preserve">Ensure that when dealing with personal data protection laws (for example GDPR) are complied with: </w:t>
          </w:r>
        </w:p>
        <w:p w:rsidR="00F2126E" w:rsidRPr="00825382" w:rsidRDefault="00F2126E" w:rsidP="00825382">
          <w:pPr>
            <w:pStyle w:val="Kommentarer"/>
            <w:rPr>
              <w:b/>
              <w:i/>
              <w:lang w:val="en-US"/>
            </w:rPr>
          </w:pPr>
        </w:p>
        <w:p w:rsidR="00F2126E" w:rsidRPr="00825382" w:rsidRDefault="00F2126E" w:rsidP="00F2126E">
          <w:pPr>
            <w:pStyle w:val="Kommentarer"/>
            <w:numPr>
              <w:ilvl w:val="0"/>
              <w:numId w:val="7"/>
            </w:numPr>
            <w:rPr>
              <w:b/>
              <w:i/>
              <w:lang w:val="en-US"/>
            </w:rPr>
          </w:pPr>
          <w:r w:rsidRPr="00825382">
            <w:rPr>
              <w:i/>
              <w:lang w:val="en-US"/>
            </w:rPr>
            <w:t>Gain informed consent for preservation and/or sharing of personal data.</w:t>
          </w:r>
        </w:p>
        <w:p w:rsidR="00F2126E" w:rsidRPr="00825382" w:rsidRDefault="00F2126E" w:rsidP="00F2126E">
          <w:pPr>
            <w:pStyle w:val="Kommentarer"/>
            <w:numPr>
              <w:ilvl w:val="0"/>
              <w:numId w:val="7"/>
            </w:numPr>
            <w:rPr>
              <w:b/>
              <w:i/>
              <w:lang w:val="en-US"/>
            </w:rPr>
          </w:pPr>
          <w:r w:rsidRPr="00825382">
            <w:rPr>
              <w:i/>
              <w:lang w:val="en-US"/>
            </w:rPr>
            <w:t>Consider anonymisation of personal data for preservation and/or sharing (truly anonymous data are no longer considered personal data).</w:t>
          </w:r>
        </w:p>
        <w:p w:rsidR="00F2126E" w:rsidRDefault="00F2126E" w:rsidP="00F2126E">
          <w:pPr>
            <w:pStyle w:val="Kommentarer"/>
            <w:numPr>
              <w:ilvl w:val="0"/>
              <w:numId w:val="7"/>
            </w:numPr>
            <w:rPr>
              <w:b/>
              <w:i/>
              <w:lang w:val="en-US"/>
            </w:rPr>
          </w:pPr>
          <w:r w:rsidRPr="00825382">
            <w:rPr>
              <w:i/>
              <w:lang w:val="en-US"/>
            </w:rPr>
            <w:t xml:space="preserve">Consider pseudonymisation of personal data (the main difference with anonymisation is that pseudonymisation is reversible). </w:t>
          </w:r>
        </w:p>
        <w:p w:rsidR="00F2126E" w:rsidRDefault="00F2126E" w:rsidP="00F2126E">
          <w:pPr>
            <w:pStyle w:val="Kommentarer"/>
            <w:numPr>
              <w:ilvl w:val="0"/>
              <w:numId w:val="7"/>
            </w:numPr>
            <w:rPr>
              <w:b/>
              <w:i/>
              <w:lang w:val="en-US"/>
            </w:rPr>
          </w:pPr>
          <w:r w:rsidRPr="008851DE">
            <w:rPr>
              <w:bCs/>
              <w:i/>
              <w:lang w:val="en-US"/>
            </w:rPr>
            <w:t xml:space="preserve">Consider encryption which is seen as a special case of pseudonymisation (the encryption key must be stored separately from the data, for instance by a trusted third party). </w:t>
          </w:r>
        </w:p>
        <w:p w:rsidR="00F2126E" w:rsidRPr="008851DE" w:rsidRDefault="00F2126E" w:rsidP="00F2126E">
          <w:pPr>
            <w:pStyle w:val="Kommentarer"/>
            <w:numPr>
              <w:ilvl w:val="0"/>
              <w:numId w:val="7"/>
            </w:numPr>
            <w:spacing w:after="0"/>
            <w:rPr>
              <w:b/>
              <w:bCs/>
              <w:i/>
              <w:lang w:val="en-US"/>
            </w:rPr>
          </w:pPr>
          <w:r w:rsidRPr="008851DE">
            <w:rPr>
              <w:bCs/>
              <w:i/>
              <w:lang w:val="en-US"/>
            </w:rPr>
            <w:t>Explain whether there is a managed access procedure in place for authorised users of personal data.</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Indicate whether intellectual property rights (for example Database Directive, sui generis rights) are affected. If so, explain which and how will they be dealt with.</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 xml:space="preserve"> Indicate whether there are any restrictions on the re-use of third-party data.</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Explain who will be the owner of the data, meaning who will have the rights to control access:</w:t>
          </w:r>
        </w:p>
        <w:p w:rsidR="00F2126E" w:rsidRPr="00825382" w:rsidRDefault="00F2126E" w:rsidP="00825382">
          <w:pPr>
            <w:pStyle w:val="Kommentarer"/>
            <w:rPr>
              <w:b/>
              <w:i/>
              <w:lang w:val="en-US"/>
            </w:rPr>
          </w:pPr>
        </w:p>
        <w:p w:rsidR="00F2126E" w:rsidRPr="00825382" w:rsidRDefault="00F2126E" w:rsidP="00F2126E">
          <w:pPr>
            <w:pStyle w:val="Kommentarer"/>
            <w:numPr>
              <w:ilvl w:val="0"/>
              <w:numId w:val="8"/>
            </w:numPr>
            <w:rPr>
              <w:b/>
              <w:i/>
              <w:lang w:val="en-US"/>
            </w:rPr>
          </w:pPr>
          <w:r w:rsidRPr="00825382">
            <w:rPr>
              <w:i/>
              <w:lang w:val="en-US"/>
            </w:rPr>
            <w:t>Explain what access conditions will apply to the data? Will the data be openly accessible, or will there be access restrictions? In the latter case, which? Consider the use of data access and re-use licenses.</w:t>
          </w:r>
        </w:p>
        <w:p w:rsidR="00637207" w:rsidRDefault="00F2126E" w:rsidP="00F2126E">
          <w:pPr>
            <w:pStyle w:val="4D9AA866AFC347A0B6773DA841579A0310"/>
          </w:pPr>
          <w:r w:rsidRPr="00825382">
            <w:rPr>
              <w:i/>
              <w:lang w:val="en-US"/>
            </w:rPr>
            <w:t>Make sure to cover these matters of rights to control access to data for multi-partner projects and multiple data owners, in the consortium agreement.</w:t>
          </w:r>
        </w:p>
      </w:docPartBody>
    </w:docPart>
    <w:docPart>
      <w:docPartPr>
        <w:name w:val="9E00FDCD110C494696DE688ADDADF00D"/>
        <w:category>
          <w:name w:val="General"/>
          <w:gallery w:val="placeholder"/>
        </w:category>
        <w:types>
          <w:type w:val="bbPlcHdr"/>
        </w:types>
        <w:behaviors>
          <w:behavior w:val="content"/>
        </w:behaviors>
        <w:guid w:val="{7C7E1EE8-AE2C-46A4-A79D-072125AE1F9F}"/>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825382" w:rsidRDefault="00F2126E" w:rsidP="008851DE">
          <w:pPr>
            <w:pStyle w:val="Kommentarer"/>
            <w:rPr>
              <w:b/>
              <w:i/>
              <w:lang w:val="en-US"/>
            </w:rPr>
          </w:pPr>
          <w:r w:rsidRPr="00825382">
            <w:rPr>
              <w:i/>
              <w:lang w:val="en-US"/>
            </w:rPr>
            <w:t>Consider whether ethical issues can affect how data are stored and transferred, who can see or use them, and how long they are kept. Demonstrate awareness of these aspects and respective planning.</w:t>
          </w:r>
        </w:p>
        <w:p w:rsidR="00F2126E" w:rsidRPr="00825382" w:rsidRDefault="00F2126E" w:rsidP="00825382">
          <w:pPr>
            <w:pStyle w:val="Kommentarer"/>
            <w:rPr>
              <w:b/>
              <w:i/>
              <w:lang w:val="en-US"/>
            </w:rPr>
          </w:pPr>
        </w:p>
        <w:p w:rsidR="00637207" w:rsidRDefault="00F2126E" w:rsidP="00F2126E">
          <w:pPr>
            <w:pStyle w:val="9E00FDCD110C494696DE688ADDADF00D10"/>
          </w:pPr>
          <w:r w:rsidRPr="00825382">
            <w:rPr>
              <w:i/>
              <w:lang w:val="en-US"/>
            </w:rPr>
            <w:t>Follow the national and international codes of conducts and institutional ethical guidelines, and check if ethical review (for example by an ethics committee) is required for data collection in the research project.</w:t>
          </w:r>
        </w:p>
      </w:docPartBody>
    </w:docPart>
    <w:docPart>
      <w:docPartPr>
        <w:name w:val="C69ADE695911407BA66ABDF0E584CC86"/>
        <w:category>
          <w:name w:val="General"/>
          <w:gallery w:val="placeholder"/>
        </w:category>
        <w:types>
          <w:type w:val="bbPlcHdr"/>
        </w:types>
        <w:behaviors>
          <w:behavior w:val="content"/>
        </w:behaviors>
        <w:guid w:val="{37400C6B-56B7-4C6E-9901-4F3F7D7CB258}"/>
      </w:docPartPr>
      <w:docPartBody>
        <w:p w:rsidR="00637207" w:rsidRDefault="00F2126E" w:rsidP="00F2126E">
          <w:pPr>
            <w:pStyle w:val="C69ADE695911407BA66ABDF0E584CC8610"/>
          </w:pPr>
          <w:r w:rsidRPr="00752B0D">
            <w:rPr>
              <w:rStyle w:val="Platshllartext"/>
              <w:lang w:val="en-US"/>
            </w:rPr>
            <w:t>Click or tap here to enter text.</w:t>
          </w:r>
        </w:p>
      </w:docPartBody>
    </w:docPart>
    <w:docPart>
      <w:docPartPr>
        <w:name w:val="9BA408606B5E4425B87CFBC104525474"/>
        <w:category>
          <w:name w:val="General"/>
          <w:gallery w:val="placeholder"/>
        </w:category>
        <w:types>
          <w:type w:val="bbPlcHdr"/>
        </w:types>
        <w:behaviors>
          <w:behavior w:val="content"/>
        </w:behaviors>
        <w:guid w:val="{59925EA4-12EF-4F97-BD42-136A070F2C15}"/>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825382" w:rsidRDefault="00F2126E" w:rsidP="008851DE">
          <w:pPr>
            <w:pStyle w:val="Kommentarer"/>
            <w:rPr>
              <w:b/>
              <w:i/>
              <w:lang w:val="en-US"/>
            </w:rPr>
          </w:pPr>
          <w:r w:rsidRPr="00825382">
            <w:rPr>
              <w:i/>
              <w:lang w:val="en-US"/>
            </w:rPr>
            <w:t>Explain how the data will be discoverable and shared (for example by deposit in a trustworthy data repository, indexed in a catalogue, use of a secure data service, direct handling of data requests, or use of another mechanism).</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Outline the plan for data preservation and give information on how long the data will be retained.</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w:rsidR="00F2126E" w:rsidRPr="00825382" w:rsidRDefault="00F2126E" w:rsidP="00825382">
          <w:pPr>
            <w:pStyle w:val="Liststycke"/>
            <w:rPr>
              <w:b/>
              <w:i/>
              <w:lang w:val="en-US"/>
            </w:rPr>
          </w:pPr>
        </w:p>
        <w:p w:rsidR="00637207" w:rsidRDefault="00F2126E" w:rsidP="00F2126E">
          <w:pPr>
            <w:pStyle w:val="9BA408606B5E4425B87CFBC10452547410"/>
          </w:pPr>
          <w:r w:rsidRPr="00825382">
            <w:rPr>
              <w:i/>
              <w:lang w:val="en-US"/>
            </w:rPr>
            <w:t>Indicate who will be able to use the data. If it is necessary to restrict access to certain communities or to apply a data sharing agreement, explain how and why. Explain what action will be taken to overcome or to minimise restrictions.</w:t>
          </w:r>
        </w:p>
      </w:docPartBody>
    </w:docPart>
    <w:docPart>
      <w:docPartPr>
        <w:name w:val="B1F113A2854C41A9ADFD22866C0D9F6D"/>
        <w:category>
          <w:name w:val="General"/>
          <w:gallery w:val="placeholder"/>
        </w:category>
        <w:types>
          <w:type w:val="bbPlcHdr"/>
        </w:types>
        <w:behaviors>
          <w:behavior w:val="content"/>
        </w:behaviors>
        <w:guid w:val="{9E99C18F-BAA3-4B95-B7AB-3BAA7E1C90CA}"/>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825382" w:rsidRDefault="00F2126E" w:rsidP="008851DE">
          <w:pPr>
            <w:pStyle w:val="Kommentarer"/>
            <w:rPr>
              <w:b/>
              <w:i/>
              <w:lang w:val="en-US"/>
            </w:rPr>
          </w:pPr>
          <w:r w:rsidRPr="00825382">
            <w:rPr>
              <w:i/>
              <w:lang w:val="en-US"/>
            </w:rPr>
            <w:t>Indicate who will be able to use the data. If it is necessary to restrict access to certain communities or to apply a data sharing agreement, explain how and why. Explain what action will be taken to overcome or to minimise restrictions.</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Indicate how it will be decided what data to keep. Describe the data to be preserved long-term.</w:t>
          </w:r>
        </w:p>
        <w:p w:rsidR="00F2126E" w:rsidRPr="00825382" w:rsidRDefault="00F2126E" w:rsidP="00825382">
          <w:pPr>
            <w:pStyle w:val="Kommentarer"/>
            <w:rPr>
              <w:b/>
              <w:i/>
              <w:lang w:val="en-US"/>
            </w:rPr>
          </w:pPr>
        </w:p>
        <w:p w:rsidR="00F2126E" w:rsidRPr="00825382" w:rsidRDefault="00F2126E" w:rsidP="008851DE">
          <w:pPr>
            <w:pStyle w:val="Kommentarer"/>
            <w:rPr>
              <w:b/>
              <w:i/>
              <w:lang w:val="en-US"/>
            </w:rPr>
          </w:pPr>
          <w:r w:rsidRPr="00825382">
            <w:rPr>
              <w:i/>
              <w:lang w:val="en-US"/>
            </w:rPr>
            <w:t>Explain the foreseeable research uses (and/ or users) for the data.</w:t>
          </w:r>
        </w:p>
        <w:p w:rsidR="00F2126E" w:rsidRPr="00825382" w:rsidRDefault="00F2126E" w:rsidP="00825382">
          <w:pPr>
            <w:pStyle w:val="Kommentarer"/>
            <w:rPr>
              <w:b/>
              <w:i/>
              <w:lang w:val="en-US"/>
            </w:rPr>
          </w:pPr>
        </w:p>
        <w:p w:rsidR="00637207" w:rsidRDefault="00F2126E" w:rsidP="00F2126E">
          <w:pPr>
            <w:pStyle w:val="B1F113A2854C41A9ADFD22866C0D9F6D10"/>
          </w:pPr>
          <w:r w:rsidRPr="00825382">
            <w:rPr>
              <w:i/>
              <w:lang w:val="en-US"/>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docPartBody>
    </w:docPart>
    <w:docPart>
      <w:docPartPr>
        <w:name w:val="295CA55BD1004D1EBDC2537DAF8C381E"/>
        <w:category>
          <w:name w:val="General"/>
          <w:gallery w:val="placeholder"/>
        </w:category>
        <w:types>
          <w:type w:val="bbPlcHdr"/>
        </w:types>
        <w:behaviors>
          <w:behavior w:val="content"/>
        </w:behaviors>
        <w:guid w:val="{C72C090B-A09F-426E-BB8A-C64FC6324421}"/>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Pr="000249BE" w:rsidRDefault="00F2126E" w:rsidP="00B6070B">
          <w:pPr>
            <w:ind w:left="746"/>
            <w:rPr>
              <w:rStyle w:val="Platshllartext"/>
              <w:lang w:val="en-US"/>
            </w:rPr>
          </w:pPr>
        </w:p>
        <w:p w:rsidR="00F2126E" w:rsidRPr="00F873EA" w:rsidRDefault="00F2126E" w:rsidP="008851DE">
          <w:pPr>
            <w:pStyle w:val="Kommentarer"/>
            <w:rPr>
              <w:b/>
              <w:i/>
              <w:lang w:val="en-US"/>
            </w:rPr>
          </w:pPr>
          <w:r w:rsidRPr="00F873EA">
            <w:rPr>
              <w:i/>
              <w:lang w:val="en-US"/>
            </w:rPr>
            <w:t>Indicate whether potential users need specific tools to access and (re-)use the data. Consider the sustainability of software needed for accessing the data.</w:t>
          </w:r>
        </w:p>
        <w:p w:rsidR="00F2126E" w:rsidRPr="008851DE" w:rsidRDefault="00F2126E" w:rsidP="00F873EA">
          <w:pPr>
            <w:pStyle w:val="Kommentarer"/>
            <w:rPr>
              <w:b/>
              <w:i/>
              <w:lang w:val="en-US"/>
            </w:rPr>
          </w:pPr>
        </w:p>
        <w:p w:rsidR="00637207" w:rsidRDefault="00F2126E" w:rsidP="00F2126E">
          <w:pPr>
            <w:pStyle w:val="295CA55BD1004D1EBDC2537DAF8C381E10"/>
          </w:pPr>
          <w:r w:rsidRPr="008851DE">
            <w:rPr>
              <w:b/>
              <w:bCs/>
              <w:i/>
              <w:sz w:val="20"/>
              <w:szCs w:val="20"/>
              <w:lang w:val="en-US"/>
            </w:rPr>
            <w:t>Indicate whether data will be shared via a repository, requests handled directly, or whether another mechanism will be used?</w:t>
          </w:r>
        </w:p>
      </w:docPartBody>
    </w:docPart>
    <w:docPart>
      <w:docPartPr>
        <w:name w:val="65C48F51B2F04686B263AF518D07BFBC"/>
        <w:category>
          <w:name w:val="General"/>
          <w:gallery w:val="placeholder"/>
        </w:category>
        <w:types>
          <w:type w:val="bbPlcHdr"/>
        </w:types>
        <w:behaviors>
          <w:behavior w:val="content"/>
        </w:behaviors>
        <w:guid w:val="{6DD54311-15E9-480D-9F55-BCCBD05C1206}"/>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F873EA" w:rsidRDefault="00F2126E" w:rsidP="008851DE">
          <w:pPr>
            <w:pStyle w:val="Kommentarer"/>
            <w:rPr>
              <w:b/>
              <w:i/>
              <w:lang w:val="en-US"/>
            </w:rPr>
          </w:pPr>
          <w:r w:rsidRPr="00F873EA">
            <w:rPr>
              <w:i/>
              <w:lang w:val="en-US"/>
            </w:rPr>
            <w:t>Explain how the data might be re-used in other contexts. Persistent identifiers should be applied so that data can be reliably and efficiently located and referred to. Persistent identifiers also help to track citations and re-use.</w:t>
          </w:r>
        </w:p>
        <w:p w:rsidR="00F2126E" w:rsidRPr="00F873EA" w:rsidRDefault="00F2126E" w:rsidP="00F873EA">
          <w:pPr>
            <w:pStyle w:val="Kommentarer"/>
            <w:rPr>
              <w:b/>
              <w:i/>
              <w:lang w:val="en-US"/>
            </w:rPr>
          </w:pPr>
        </w:p>
        <w:p w:rsidR="00637207" w:rsidRDefault="00F2126E" w:rsidP="00F2126E">
          <w:pPr>
            <w:pStyle w:val="65C48F51B2F04686B263AF518D07BFBC10"/>
          </w:pPr>
          <w:r w:rsidRPr="008851DE">
            <w:rPr>
              <w:b/>
              <w:bCs/>
              <w:i/>
              <w:sz w:val="20"/>
              <w:szCs w:val="20"/>
              <w:lang w:val="en-US"/>
            </w:rPr>
            <w:t>Indicate whether a persistent identifier for the data will be pursued. Typically, a trustworthy, long-term repository will provide a persistent identifier</w:t>
          </w:r>
          <w:r w:rsidRPr="008851DE">
            <w:rPr>
              <w:bCs/>
              <w:i/>
              <w:sz w:val="20"/>
              <w:szCs w:val="20"/>
              <w:lang w:val="en-US"/>
            </w:rPr>
            <w:t>.</w:t>
          </w:r>
        </w:p>
      </w:docPartBody>
    </w:docPart>
    <w:docPart>
      <w:docPartPr>
        <w:name w:val="94451D15F49E4C67A8732090CE715A45"/>
        <w:category>
          <w:name w:val="General"/>
          <w:gallery w:val="placeholder"/>
        </w:category>
        <w:types>
          <w:type w:val="bbPlcHdr"/>
        </w:types>
        <w:behaviors>
          <w:behavior w:val="content"/>
        </w:behaviors>
        <w:guid w:val="{567764F6-C3E9-44F5-8247-4EEF38B8DE98}"/>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F873EA" w:rsidRDefault="00F2126E" w:rsidP="008851DE">
          <w:pPr>
            <w:pStyle w:val="Kommentarer"/>
            <w:rPr>
              <w:b/>
              <w:i/>
              <w:lang w:val="en-US"/>
            </w:rPr>
          </w:pPr>
          <w:r w:rsidRPr="00F873EA">
            <w:rPr>
              <w:i/>
              <w:lang w:val="en-US"/>
            </w:rPr>
            <w:t>Outline the roles and responsibilities for data management/stewardship activities for example data capture, metadata production, data quality, storage and backup, data archiving, and data sharing. Name responsible individual(s) where possible.</w:t>
          </w:r>
        </w:p>
        <w:p w:rsidR="00F2126E" w:rsidRPr="00F873EA" w:rsidRDefault="00F2126E" w:rsidP="00F873EA">
          <w:pPr>
            <w:pStyle w:val="Kommentarer"/>
            <w:rPr>
              <w:b/>
              <w:i/>
              <w:lang w:val="en-US"/>
            </w:rPr>
          </w:pPr>
        </w:p>
        <w:p w:rsidR="00F2126E" w:rsidRPr="00F873EA" w:rsidRDefault="00F2126E" w:rsidP="008851DE">
          <w:pPr>
            <w:pStyle w:val="Kommentarer"/>
            <w:rPr>
              <w:b/>
              <w:i/>
              <w:lang w:val="en-US"/>
            </w:rPr>
          </w:pPr>
          <w:r w:rsidRPr="00F873EA">
            <w:rPr>
              <w:i/>
              <w:lang w:val="en-US"/>
            </w:rPr>
            <w:t xml:space="preserve"> For collaborative projects, explain the co-ordination of data management responsibilities across partners.</w:t>
          </w:r>
        </w:p>
        <w:p w:rsidR="00F2126E" w:rsidRPr="00F873EA" w:rsidRDefault="00F2126E" w:rsidP="00F873EA">
          <w:pPr>
            <w:pStyle w:val="Kommentarer"/>
            <w:rPr>
              <w:b/>
              <w:i/>
              <w:lang w:val="en-US"/>
            </w:rPr>
          </w:pPr>
        </w:p>
        <w:p w:rsidR="00F2126E" w:rsidRPr="00F873EA" w:rsidRDefault="00F2126E" w:rsidP="008851DE">
          <w:pPr>
            <w:pStyle w:val="Kommentarer"/>
            <w:rPr>
              <w:b/>
              <w:i/>
              <w:lang w:val="en-US"/>
            </w:rPr>
          </w:pPr>
          <w:r w:rsidRPr="00F873EA">
            <w:rPr>
              <w:i/>
              <w:lang w:val="en-US"/>
            </w:rPr>
            <w:t>Indicate who is responsible for implementing the DMP, and for ensuring it is reviewed and, if necessary, revised.</w:t>
          </w:r>
        </w:p>
        <w:p w:rsidR="00F2126E" w:rsidRPr="008851DE" w:rsidRDefault="00F2126E" w:rsidP="00F873EA">
          <w:pPr>
            <w:pStyle w:val="Kommentarer"/>
            <w:rPr>
              <w:b/>
              <w:i/>
              <w:lang w:val="en-US"/>
            </w:rPr>
          </w:pPr>
        </w:p>
        <w:p w:rsidR="00637207" w:rsidRDefault="00F2126E" w:rsidP="00F2126E">
          <w:pPr>
            <w:pStyle w:val="94451D15F49E4C67A8732090CE715A4510"/>
          </w:pPr>
          <w:r w:rsidRPr="008851DE">
            <w:rPr>
              <w:b/>
              <w:bCs/>
              <w:i/>
              <w:sz w:val="20"/>
              <w:szCs w:val="20"/>
              <w:lang w:val="en-US"/>
            </w:rPr>
            <w:t>Consider regular updates of the DMP.</w:t>
          </w:r>
        </w:p>
      </w:docPartBody>
    </w:docPart>
    <w:docPart>
      <w:docPartPr>
        <w:name w:val="E490BA45A03E4066B1637167E9E888F2"/>
        <w:category>
          <w:name w:val="General"/>
          <w:gallery w:val="placeholder"/>
        </w:category>
        <w:types>
          <w:type w:val="bbPlcHdr"/>
        </w:types>
        <w:behaviors>
          <w:behavior w:val="content"/>
        </w:behaviors>
        <w:guid w:val="{3E5BD4DD-53B2-4C4E-AB2D-92E21FDFF97D}"/>
      </w:docPartPr>
      <w:docPartBody>
        <w:p w:rsidR="00F2126E" w:rsidRDefault="00F2126E" w:rsidP="008851DE">
          <w:pPr>
            <w:rPr>
              <w:rStyle w:val="Platshllartext"/>
              <w:b/>
              <w:lang w:val="en-US"/>
            </w:rPr>
          </w:pPr>
          <w:r w:rsidRPr="00752B0D">
            <w:rPr>
              <w:rStyle w:val="Platshllartext"/>
              <w:lang w:val="en-US"/>
            </w:rPr>
            <w:t>Click or tap here to enter text.</w:t>
          </w:r>
        </w:p>
        <w:p w:rsidR="00F2126E" w:rsidRDefault="00F2126E" w:rsidP="00B6070B">
          <w:pPr>
            <w:ind w:left="746"/>
            <w:rPr>
              <w:rStyle w:val="Platshllartext"/>
              <w:b/>
              <w:lang w:val="en-US"/>
            </w:rPr>
          </w:pPr>
        </w:p>
        <w:p w:rsidR="00F2126E" w:rsidRPr="00F873EA" w:rsidRDefault="00F2126E" w:rsidP="008851DE">
          <w:pPr>
            <w:pStyle w:val="Kommentarer"/>
            <w:rPr>
              <w:b/>
              <w:i/>
              <w:lang w:val="en-US"/>
            </w:rPr>
          </w:pPr>
          <w:r w:rsidRPr="00F873EA">
            <w:rPr>
              <w:i/>
              <w:lang w:val="en-US"/>
            </w:rPr>
            <w:t>Explain how the necessary resources (for example time) to prepare the data for sharing/preservation (data curation) have been costed in. Carefully consider and justify any resources needed to deliver the data. These may include storage costs, hardware, staff time, costs of preparing data for deposit, and repository charges.</w:t>
          </w:r>
        </w:p>
        <w:p w:rsidR="00F2126E" w:rsidRPr="008851DE" w:rsidRDefault="00F2126E" w:rsidP="00F873EA">
          <w:pPr>
            <w:pStyle w:val="Kommentarer"/>
            <w:rPr>
              <w:b/>
              <w:i/>
              <w:lang w:val="en-US"/>
            </w:rPr>
          </w:pPr>
        </w:p>
        <w:p w:rsidR="00637207" w:rsidRDefault="00F2126E" w:rsidP="00F2126E">
          <w:pPr>
            <w:pStyle w:val="E490BA45A03E4066B1637167E9E888F210"/>
          </w:pPr>
          <w:r w:rsidRPr="008851DE">
            <w:rPr>
              <w:b/>
              <w:bCs/>
              <w:i/>
              <w:sz w:val="20"/>
              <w:szCs w:val="20"/>
              <w:lang w:val="en-US"/>
            </w:rPr>
            <w:t>Indicate whether additional resources will be needed to prepare data for deposit or to meet any charges from data repositories. If yes, explain how much is needed and how such costs will be covered.</w:t>
          </w:r>
        </w:p>
      </w:docPartBody>
    </w:docPart>
    <w:docPart>
      <w:docPartPr>
        <w:name w:val="AC2D9FBC1DF64A6893DD78459395DF82"/>
        <w:category>
          <w:name w:val="General"/>
          <w:gallery w:val="placeholder"/>
        </w:category>
        <w:types>
          <w:type w:val="bbPlcHdr"/>
        </w:types>
        <w:behaviors>
          <w:behavior w:val="content"/>
        </w:behaviors>
        <w:guid w:val="{42580D9B-7655-4B99-820A-D791223E3DDD}"/>
      </w:docPartPr>
      <w:docPartBody>
        <w:p w:rsidR="00637207" w:rsidRDefault="00F2126E" w:rsidP="00F2126E">
          <w:pPr>
            <w:pStyle w:val="AC2D9FBC1DF64A6893DD78459395DF8210"/>
          </w:pPr>
          <w:r w:rsidRPr="00752B0D">
            <w:rPr>
              <w:rStyle w:val="Platshllartext"/>
              <w:lang w:val="en-US"/>
            </w:rPr>
            <w:t>Click or tap here to enter text.</w:t>
          </w:r>
        </w:p>
      </w:docPartBody>
    </w:docPart>
    <w:docPart>
      <w:docPartPr>
        <w:name w:val="8FB65371FD6B43A4B9E6A18EF8DA44A2"/>
        <w:category>
          <w:name w:val="General"/>
          <w:gallery w:val="placeholder"/>
        </w:category>
        <w:types>
          <w:type w:val="bbPlcHdr"/>
        </w:types>
        <w:behaviors>
          <w:behavior w:val="content"/>
        </w:behaviors>
        <w:guid w:val="{C0A731A4-B628-476E-AF59-20DBDEFE8E4C}"/>
      </w:docPartPr>
      <w:docPartBody>
        <w:p w:rsidR="00637207" w:rsidRDefault="00F2126E" w:rsidP="00F2126E">
          <w:pPr>
            <w:pStyle w:val="8FB65371FD6B43A4B9E6A18EF8DA44A210"/>
          </w:pPr>
          <w:r w:rsidRPr="00752B0D">
            <w:rPr>
              <w:rStyle w:val="Platshllartext"/>
              <w:lang w:val="en-US"/>
            </w:rPr>
            <w:t>Click or tap here to enter text.</w:t>
          </w:r>
        </w:p>
      </w:docPartBody>
    </w:docPart>
    <w:docPart>
      <w:docPartPr>
        <w:name w:val="E02FAA638A5B417685B4E9D1D320F992"/>
        <w:category>
          <w:name w:val="General"/>
          <w:gallery w:val="placeholder"/>
        </w:category>
        <w:types>
          <w:type w:val="bbPlcHdr"/>
        </w:types>
        <w:behaviors>
          <w:behavior w:val="content"/>
        </w:behaviors>
        <w:guid w:val="{239233DA-6E88-4EC3-B9BC-AA5C5BD3E0BA}"/>
      </w:docPartPr>
      <w:docPartBody>
        <w:p w:rsidR="00F2126E" w:rsidRDefault="00F2126E" w:rsidP="008851DE">
          <w:pPr>
            <w:rPr>
              <w:rStyle w:val="Platshllartext"/>
              <w:lang w:val="en-US"/>
            </w:rPr>
          </w:pPr>
          <w:r w:rsidRPr="008851DE">
            <w:rPr>
              <w:rStyle w:val="Platshllartext"/>
              <w:b/>
              <w:lang w:val="en-US"/>
            </w:rPr>
            <w:t>Click or tap here to enter text.</w:t>
          </w:r>
        </w:p>
        <w:p w:rsidR="00F2126E" w:rsidRPr="008851DE" w:rsidRDefault="00F2126E" w:rsidP="008851DE">
          <w:pPr>
            <w:rPr>
              <w:rStyle w:val="Platshllartext"/>
              <w:lang w:val="en-US"/>
            </w:rPr>
          </w:pPr>
        </w:p>
        <w:p w:rsidR="00F2126E" w:rsidRPr="00030DCE" w:rsidRDefault="00F2126E" w:rsidP="008851DE">
          <w:pPr>
            <w:pStyle w:val="Kommentarer"/>
            <w:rPr>
              <w:b/>
              <w:i/>
              <w:szCs w:val="22"/>
              <w:lang w:val="en-US"/>
            </w:rPr>
          </w:pPr>
          <w:r w:rsidRPr="00030DCE">
            <w:rPr>
              <w:i/>
              <w:szCs w:val="22"/>
              <w:lang w:val="en-US"/>
            </w:rPr>
            <w:t>Explain how the data will be recovered in the event of an incident.</w:t>
          </w:r>
        </w:p>
        <w:p w:rsidR="00F2126E" w:rsidRPr="00030DCE" w:rsidRDefault="00F2126E" w:rsidP="008851DE">
          <w:pPr>
            <w:pStyle w:val="Kommentarer"/>
            <w:rPr>
              <w:b/>
              <w:i/>
              <w:szCs w:val="22"/>
              <w:lang w:val="en-US"/>
            </w:rPr>
          </w:pPr>
        </w:p>
        <w:p w:rsidR="00F2126E" w:rsidRPr="00030DCE" w:rsidRDefault="00F2126E" w:rsidP="008851DE">
          <w:pPr>
            <w:pStyle w:val="Kommentarer"/>
            <w:rPr>
              <w:b/>
              <w:i/>
              <w:szCs w:val="22"/>
              <w:lang w:val="en-US"/>
            </w:rPr>
          </w:pPr>
          <w:r w:rsidRPr="00030DCE">
            <w:rPr>
              <w:i/>
              <w:szCs w:val="22"/>
              <w:lang w:val="en-US"/>
            </w:rPr>
            <w:t>Explain who will have access to the data during the research and how access to data is controlled, especially in collaborative partnerships.</w:t>
          </w:r>
        </w:p>
        <w:p w:rsidR="00F2126E" w:rsidRPr="00030DCE" w:rsidRDefault="00F2126E" w:rsidP="008851DE">
          <w:pPr>
            <w:pStyle w:val="Kommentarer"/>
            <w:rPr>
              <w:b/>
              <w:i/>
              <w:szCs w:val="22"/>
              <w:lang w:val="en-US"/>
            </w:rPr>
          </w:pPr>
        </w:p>
        <w:p w:rsidR="00F2126E" w:rsidRPr="00030DCE" w:rsidRDefault="00F2126E" w:rsidP="008851DE">
          <w:pPr>
            <w:pStyle w:val="Kommentarer"/>
            <w:rPr>
              <w:b/>
              <w:i/>
              <w:szCs w:val="22"/>
              <w:lang w:val="en-US"/>
            </w:rPr>
          </w:pPr>
          <w:r w:rsidRPr="00030DCE">
            <w:rPr>
              <w:i/>
              <w:szCs w:val="22"/>
              <w:lang w:val="en-US"/>
            </w:rPr>
            <w:t>Consider data protection, particularly if your data is sensitive for example containing personal data, politically sensitive information, or trade secrets. Describe the main risks and how these will be managed.</w:t>
          </w:r>
        </w:p>
        <w:p w:rsidR="00F2126E" w:rsidRPr="00030DCE" w:rsidRDefault="00F2126E" w:rsidP="008851DE">
          <w:pPr>
            <w:pStyle w:val="Kommentarer"/>
            <w:rPr>
              <w:b/>
              <w:i/>
              <w:szCs w:val="22"/>
              <w:lang w:val="en-US"/>
            </w:rPr>
          </w:pPr>
        </w:p>
        <w:p w:rsidR="0068475B" w:rsidRDefault="00F2126E" w:rsidP="00F2126E">
          <w:pPr>
            <w:pStyle w:val="E02FAA638A5B417685B4E9D1D320F992"/>
          </w:pPr>
          <w:r w:rsidRPr="008851DE">
            <w:rPr>
              <w:b/>
              <w:bCs/>
              <w:i/>
              <w:sz w:val="20"/>
              <w:lang w:val="en-US"/>
            </w:rPr>
            <w:t>Explain which institutional data protection policies are in place.</w:t>
          </w:r>
        </w:p>
      </w:docPartBody>
    </w:docPart>
    <w:docPart>
      <w:docPartPr>
        <w:name w:val="5A4CA6A2CFEC4ED2BE79D7B0D3DD825C"/>
        <w:category>
          <w:name w:val="General"/>
          <w:gallery w:val="placeholder"/>
        </w:category>
        <w:types>
          <w:type w:val="bbPlcHdr"/>
        </w:types>
        <w:behaviors>
          <w:behavior w:val="content"/>
        </w:behaviors>
        <w:guid w:val="{554F61C8-101B-4048-B2DB-25EC5D6441AC}"/>
      </w:docPartPr>
      <w:docPartBody>
        <w:p w:rsidR="0068475B" w:rsidRDefault="00F2126E" w:rsidP="00F2126E">
          <w:pPr>
            <w:pStyle w:val="5A4CA6A2CFEC4ED2BE79D7B0D3DD825C"/>
          </w:pPr>
          <w:r w:rsidRPr="008851DE">
            <w:rPr>
              <w:rStyle w:val="Platshllartext"/>
              <w:lang w:val="en-US"/>
            </w:rPr>
            <w:t>Click or tap here to enter text.</w:t>
          </w:r>
        </w:p>
      </w:docPartBody>
    </w:docPart>
    <w:docPart>
      <w:docPartPr>
        <w:name w:val="B3ED6D73C3BA474E8A905ADDE37C6A19"/>
        <w:category>
          <w:name w:val="General"/>
          <w:gallery w:val="placeholder"/>
        </w:category>
        <w:types>
          <w:type w:val="bbPlcHdr"/>
        </w:types>
        <w:behaviors>
          <w:behavior w:val="content"/>
        </w:behaviors>
        <w:guid w:val="{72B5C144-F973-4702-8535-32F4297FF8A4}"/>
      </w:docPartPr>
      <w:docPartBody>
        <w:p w:rsidR="0068475B" w:rsidRDefault="00F2126E" w:rsidP="00F2126E">
          <w:pPr>
            <w:pStyle w:val="B3ED6D73C3BA474E8A905ADDE37C6A19"/>
          </w:pPr>
          <w:r w:rsidRPr="00705640">
            <w:rPr>
              <w:rStyle w:val="Platshllartext"/>
              <w:lang w:val="en-US"/>
            </w:rPr>
            <w:t>Click or tap to enter a date.</w:t>
          </w:r>
        </w:p>
      </w:docPartBody>
    </w:docPart>
    <w:docPart>
      <w:docPartPr>
        <w:name w:val="2723AE5DF9D44B06BD8D0341D3460CAD"/>
        <w:category>
          <w:name w:val="General"/>
          <w:gallery w:val="placeholder"/>
        </w:category>
        <w:types>
          <w:type w:val="bbPlcHdr"/>
        </w:types>
        <w:behaviors>
          <w:behavior w:val="content"/>
        </w:behaviors>
        <w:guid w:val="{4012B2FE-1862-4D8E-8281-DB8342A1F503}"/>
      </w:docPartPr>
      <w:docPartBody>
        <w:p w:rsidR="0068475B" w:rsidRDefault="00F2126E" w:rsidP="00F2126E">
          <w:pPr>
            <w:pStyle w:val="2723AE5DF9D44B06BD8D0341D3460CAD"/>
          </w:pPr>
          <w:r w:rsidRPr="008851DE">
            <w:rPr>
              <w:rStyle w:val="Platshllartext"/>
              <w:lang w:val="en-US"/>
            </w:rPr>
            <w:t>Click or tap here to enter text.</w:t>
          </w:r>
        </w:p>
      </w:docPartBody>
    </w:docPart>
    <w:docPart>
      <w:docPartPr>
        <w:name w:val="3660082870E7441C93A42BABF57AD658"/>
        <w:category>
          <w:name w:val="General"/>
          <w:gallery w:val="placeholder"/>
        </w:category>
        <w:types>
          <w:type w:val="bbPlcHdr"/>
        </w:types>
        <w:behaviors>
          <w:behavior w:val="content"/>
        </w:behaviors>
        <w:guid w:val="{475E42ED-53F2-4749-84CD-0384C3BDB163}"/>
      </w:docPartPr>
      <w:docPartBody>
        <w:p w:rsidR="0068475B" w:rsidRDefault="00F2126E" w:rsidP="00F2126E">
          <w:pPr>
            <w:pStyle w:val="3660082870E7441C93A42BABF57AD658"/>
          </w:pPr>
          <w:r w:rsidRPr="008851DE">
            <w:rPr>
              <w:rStyle w:val="Platshllartext"/>
              <w:lang w:val="en-US"/>
            </w:rPr>
            <w:t>Click or tap here to enter text.</w:t>
          </w:r>
        </w:p>
      </w:docPartBody>
    </w:docPart>
    <w:docPart>
      <w:docPartPr>
        <w:name w:val="CACD4EBFC72747CDBA1A85510F2D0648"/>
        <w:category>
          <w:name w:val="General"/>
          <w:gallery w:val="placeholder"/>
        </w:category>
        <w:types>
          <w:type w:val="bbPlcHdr"/>
        </w:types>
        <w:behaviors>
          <w:behavior w:val="content"/>
        </w:behaviors>
        <w:guid w:val="{66A6064C-2786-4026-98CE-392965C9ABC0}"/>
      </w:docPartPr>
      <w:docPartBody>
        <w:p w:rsidR="0068475B" w:rsidRDefault="00F2126E" w:rsidP="00F2126E">
          <w:pPr>
            <w:pStyle w:val="CACD4EBFC72747CDBA1A85510F2D0648"/>
          </w:pPr>
          <w:r w:rsidRPr="008851DE">
            <w:rPr>
              <w:rStyle w:val="Platshllartext"/>
              <w:lang w:val="en-US"/>
            </w:rPr>
            <w:t>Click or tap here to enter text.</w:t>
          </w:r>
        </w:p>
      </w:docPartBody>
    </w:docPart>
    <w:docPart>
      <w:docPartPr>
        <w:name w:val="AC3A24592297469387A6EEDB43929080"/>
        <w:category>
          <w:name w:val="General"/>
          <w:gallery w:val="placeholder"/>
        </w:category>
        <w:types>
          <w:type w:val="bbPlcHdr"/>
        </w:types>
        <w:behaviors>
          <w:behavior w:val="content"/>
        </w:behaviors>
        <w:guid w:val="{2E998DAB-61CB-4A0B-9CA4-42DF5260C3DC}"/>
      </w:docPartPr>
      <w:docPartBody>
        <w:p w:rsidR="0068475B" w:rsidRDefault="00F2126E" w:rsidP="00F2126E">
          <w:pPr>
            <w:pStyle w:val="AC3A24592297469387A6EEDB43929080"/>
          </w:pPr>
          <w:r w:rsidRPr="00705640">
            <w:rPr>
              <w:rStyle w:val="Platshllartext"/>
              <w:lang w:val="en-US"/>
            </w:rPr>
            <w:t>Click or tap to enter a date.</w:t>
          </w:r>
        </w:p>
      </w:docPartBody>
    </w:docPart>
    <w:docPart>
      <w:docPartPr>
        <w:name w:val="36A96D217DC94E2D9CC412633E5DAF34"/>
        <w:category>
          <w:name w:val="General"/>
          <w:gallery w:val="placeholder"/>
        </w:category>
        <w:types>
          <w:type w:val="bbPlcHdr"/>
        </w:types>
        <w:behaviors>
          <w:behavior w:val="content"/>
        </w:behaviors>
        <w:guid w:val="{754C8C5F-D7E8-4628-8497-7416E904A530}"/>
      </w:docPartPr>
      <w:docPartBody>
        <w:p w:rsidR="0068475B" w:rsidRDefault="00F2126E" w:rsidP="00F2126E">
          <w:pPr>
            <w:pStyle w:val="36A96D217DC94E2D9CC412633E5DAF34"/>
          </w:pPr>
          <w:r w:rsidRPr="008851DE">
            <w:rPr>
              <w:rStyle w:val="Platshllartext"/>
              <w:lang w:val="en-US"/>
            </w:rPr>
            <w:t>Click or tap here to enter text.</w:t>
          </w:r>
        </w:p>
      </w:docPartBody>
    </w:docPart>
    <w:docPart>
      <w:docPartPr>
        <w:name w:val="E889DE0539CA47A883E66668B2C0AA3A"/>
        <w:category>
          <w:name w:val="General"/>
          <w:gallery w:val="placeholder"/>
        </w:category>
        <w:types>
          <w:type w:val="bbPlcHdr"/>
        </w:types>
        <w:behaviors>
          <w:behavior w:val="content"/>
        </w:behaviors>
        <w:guid w:val="{E62C7AB5-09D7-4235-B1A6-183B22EA0ABA}"/>
      </w:docPartPr>
      <w:docPartBody>
        <w:p w:rsidR="0068475B" w:rsidRDefault="00F2126E" w:rsidP="00F2126E">
          <w:pPr>
            <w:pStyle w:val="E889DE0539CA47A883E66668B2C0AA3A"/>
          </w:pPr>
          <w:r w:rsidRPr="008851DE">
            <w:rPr>
              <w:rStyle w:val="Platshllartext"/>
              <w:lang w:val="en-US"/>
            </w:rPr>
            <w:t>Click or tap here to enter text.</w:t>
          </w:r>
        </w:p>
      </w:docPartBody>
    </w:docPart>
    <w:docPart>
      <w:docPartPr>
        <w:name w:val="B995F2C19FBF4777933EC6BF21648358"/>
        <w:category>
          <w:name w:val="General"/>
          <w:gallery w:val="placeholder"/>
        </w:category>
        <w:types>
          <w:type w:val="bbPlcHdr"/>
        </w:types>
        <w:behaviors>
          <w:behavior w:val="content"/>
        </w:behaviors>
        <w:guid w:val="{5907B6EA-290B-4C13-BC3A-76461CC4694E}"/>
      </w:docPartPr>
      <w:docPartBody>
        <w:p w:rsidR="0068475B" w:rsidRDefault="00F2126E" w:rsidP="00F2126E">
          <w:pPr>
            <w:pStyle w:val="B995F2C19FBF4777933EC6BF21648358"/>
          </w:pPr>
          <w:r w:rsidRPr="008851DE">
            <w:rPr>
              <w:rStyle w:val="Platshllartext"/>
              <w:lang w:val="en-US"/>
            </w:rPr>
            <w:t>Click or tap here to enter text.</w:t>
          </w:r>
        </w:p>
      </w:docPartBody>
    </w:docPart>
    <w:docPart>
      <w:docPartPr>
        <w:name w:val="2855FE76D5C5483EA31B1BF4F96F042B"/>
        <w:category>
          <w:name w:val="General"/>
          <w:gallery w:val="placeholder"/>
        </w:category>
        <w:types>
          <w:type w:val="bbPlcHdr"/>
        </w:types>
        <w:behaviors>
          <w:behavior w:val="content"/>
        </w:behaviors>
        <w:guid w:val="{A63DC3DA-7B3A-4E4E-B30B-C1703FCCCBF6}"/>
      </w:docPartPr>
      <w:docPartBody>
        <w:p w:rsidR="0068475B" w:rsidRDefault="00F2126E" w:rsidP="00F2126E">
          <w:pPr>
            <w:pStyle w:val="2855FE76D5C5483EA31B1BF4F96F042B"/>
          </w:pPr>
          <w:r w:rsidRPr="00705640">
            <w:rPr>
              <w:rStyle w:val="Platshllartext"/>
              <w:lang w:val="en-US"/>
            </w:rPr>
            <w:t>Click or tap to enter a date.</w:t>
          </w:r>
        </w:p>
      </w:docPartBody>
    </w:docPart>
    <w:docPart>
      <w:docPartPr>
        <w:name w:val="2521969F78D54BE18B61D45CAD978D9B"/>
        <w:category>
          <w:name w:val="General"/>
          <w:gallery w:val="placeholder"/>
        </w:category>
        <w:types>
          <w:type w:val="bbPlcHdr"/>
        </w:types>
        <w:behaviors>
          <w:behavior w:val="content"/>
        </w:behaviors>
        <w:guid w:val="{232BCD85-5962-40F0-B7D3-CDF552CC66B9}"/>
      </w:docPartPr>
      <w:docPartBody>
        <w:p w:rsidR="0068475B" w:rsidRDefault="00F2126E" w:rsidP="00F2126E">
          <w:pPr>
            <w:pStyle w:val="2521969F78D54BE18B61D45CAD978D9B"/>
          </w:pPr>
          <w:r w:rsidRPr="008851DE">
            <w:rPr>
              <w:rStyle w:val="Platshllartext"/>
              <w:lang w:val="en-US"/>
            </w:rPr>
            <w:t>Click or tap here to enter text.</w:t>
          </w:r>
        </w:p>
      </w:docPartBody>
    </w:docPart>
    <w:docPart>
      <w:docPartPr>
        <w:name w:val="016FD63B8CC8462FB6096F7C2F9F1AA8"/>
        <w:category>
          <w:name w:val="General"/>
          <w:gallery w:val="placeholder"/>
        </w:category>
        <w:types>
          <w:type w:val="bbPlcHdr"/>
        </w:types>
        <w:behaviors>
          <w:behavior w:val="content"/>
        </w:behaviors>
        <w:guid w:val="{D620F8C4-5CB4-4CBC-B4CD-BBDB60EB4ED1}"/>
      </w:docPartPr>
      <w:docPartBody>
        <w:p w:rsidR="0068475B" w:rsidRDefault="00F2126E" w:rsidP="00F2126E">
          <w:pPr>
            <w:pStyle w:val="016FD63B8CC8462FB6096F7C2F9F1AA8"/>
          </w:pPr>
          <w:r w:rsidRPr="008851DE">
            <w:rPr>
              <w:rStyle w:val="Platshllartext"/>
              <w:lang w:val="en-US"/>
            </w:rPr>
            <w:t>Click or tap here to enter text.</w:t>
          </w:r>
        </w:p>
      </w:docPartBody>
    </w:docPart>
    <w:docPart>
      <w:docPartPr>
        <w:name w:val="2623C80814824C1EB4A0C157A9AA295A"/>
        <w:category>
          <w:name w:val="Allmänt"/>
          <w:gallery w:val="placeholder"/>
        </w:category>
        <w:types>
          <w:type w:val="bbPlcHdr"/>
        </w:types>
        <w:behaviors>
          <w:behavior w:val="content"/>
        </w:behaviors>
        <w:guid w:val="{814AF118-5AB6-48FD-AF77-F4CE06512CEA}"/>
      </w:docPartPr>
      <w:docPartBody>
        <w:p w:rsidR="00C4661E" w:rsidRDefault="0068475B" w:rsidP="0068475B">
          <w:pPr>
            <w:pStyle w:val="2623C80814824C1EB4A0C157A9AA295A"/>
          </w:pPr>
          <w:r w:rsidRPr="00576FF3">
            <w:rPr>
              <w:rStyle w:val="Platshllartext"/>
              <w:color w:val="000000" w:themeColor="text1"/>
              <w:lang w:val="en-US"/>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02F"/>
    <w:multiLevelType w:val="hybridMultilevel"/>
    <w:tmpl w:val="07AA4A7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DE605C"/>
    <w:multiLevelType w:val="hybridMultilevel"/>
    <w:tmpl w:val="BDAE6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A74CFE"/>
    <w:multiLevelType w:val="hybridMultilevel"/>
    <w:tmpl w:val="00669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310419"/>
    <w:multiLevelType w:val="hybridMultilevel"/>
    <w:tmpl w:val="E1C24F16"/>
    <w:lvl w:ilvl="0" w:tplc="041D0001">
      <w:start w:val="1"/>
      <w:numFmt w:val="bullet"/>
      <w:lvlText w:val=""/>
      <w:lvlJc w:val="left"/>
      <w:pPr>
        <w:ind w:left="720" w:hanging="360"/>
      </w:pPr>
      <w:rPr>
        <w:rFonts w:ascii="Symbol" w:hAnsi="Symbol" w:hint="default"/>
      </w:rPr>
    </w:lvl>
    <w:lvl w:ilvl="1" w:tplc="041D000B">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CC01CF"/>
    <w:multiLevelType w:val="hybridMultilevel"/>
    <w:tmpl w:val="7E7007C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5568F5"/>
    <w:multiLevelType w:val="hybridMultilevel"/>
    <w:tmpl w:val="2A9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F06C11"/>
    <w:multiLevelType w:val="hybridMultilevel"/>
    <w:tmpl w:val="28A0E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6027E6"/>
    <w:multiLevelType w:val="hybridMultilevel"/>
    <w:tmpl w:val="8AD0B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D5"/>
    <w:rsid w:val="00160ED5"/>
    <w:rsid w:val="00637207"/>
    <w:rsid w:val="0068475B"/>
    <w:rsid w:val="00B32A45"/>
    <w:rsid w:val="00C279F3"/>
    <w:rsid w:val="00C4661E"/>
    <w:rsid w:val="00E827C3"/>
    <w:rsid w:val="00F21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44"/>
    <w:semiHidden/>
    <w:rsid w:val="0068475B"/>
    <w:rPr>
      <w:color w:val="808080"/>
    </w:rPr>
  </w:style>
  <w:style w:type="paragraph" w:customStyle="1" w:styleId="80559E90D7214FCDB0AE65F356A8DFCA">
    <w:name w:val="80559E90D7214FCDB0AE65F356A8DFCA"/>
  </w:style>
  <w:style w:type="paragraph" w:customStyle="1" w:styleId="D99409B14CA64AEB8E9E41988D33E7CA">
    <w:name w:val="D99409B14CA64AEB8E9E41988D33E7CA"/>
  </w:style>
  <w:style w:type="paragraph" w:customStyle="1" w:styleId="85377D4E7DCB4E769200D69F5E99F84A">
    <w:name w:val="85377D4E7DCB4E769200D69F5E99F84A"/>
  </w:style>
  <w:style w:type="paragraph" w:customStyle="1" w:styleId="060AE19C83B84990B6B3DFB1E9F82CA7">
    <w:name w:val="060AE19C83B84990B6B3DFB1E9F82CA7"/>
  </w:style>
  <w:style w:type="paragraph" w:customStyle="1" w:styleId="53DDDA05A72049E6B226E734F499B778">
    <w:name w:val="53DDDA05A72049E6B226E734F499B778"/>
  </w:style>
  <w:style w:type="paragraph" w:customStyle="1" w:styleId="26EEBD34FE30474C9BCB47B109D70BBA">
    <w:name w:val="26EEBD34FE30474C9BCB47B109D70BBA"/>
  </w:style>
  <w:style w:type="paragraph" w:customStyle="1" w:styleId="AE5EFC43E4114A46BA368EFEEF360697">
    <w:name w:val="AE5EFC43E4114A46BA368EFEEF360697"/>
  </w:style>
  <w:style w:type="paragraph" w:customStyle="1" w:styleId="022B94BD0BDA400FA2C252F5E6B16CA5">
    <w:name w:val="022B94BD0BDA400FA2C252F5E6B16CA5"/>
  </w:style>
  <w:style w:type="paragraph" w:customStyle="1" w:styleId="54F3D46715244AFDBAB93A74A641C12C">
    <w:name w:val="54F3D46715244AFDBAB93A74A641C12C"/>
  </w:style>
  <w:style w:type="paragraph" w:customStyle="1" w:styleId="BD2C30147EB54480819134EA0F0954FD">
    <w:name w:val="BD2C30147EB54480819134EA0F0954FD"/>
  </w:style>
  <w:style w:type="paragraph" w:customStyle="1" w:styleId="1FA0D75F719C4C89818195AF6D078E5D">
    <w:name w:val="1FA0D75F719C4C89818195AF6D078E5D"/>
  </w:style>
  <w:style w:type="paragraph" w:customStyle="1" w:styleId="2FC338F20DB2477FB888DCD471BDDB07">
    <w:name w:val="2FC338F20DB2477FB888DCD471BDDB07"/>
  </w:style>
  <w:style w:type="paragraph" w:customStyle="1" w:styleId="F7CB33615F754CBC89F6A76390D44789">
    <w:name w:val="F7CB33615F754CBC89F6A76390D44789"/>
  </w:style>
  <w:style w:type="paragraph" w:customStyle="1" w:styleId="8B3A3BE538A649318107F50289385CE9">
    <w:name w:val="8B3A3BE538A649318107F50289385CE9"/>
  </w:style>
  <w:style w:type="paragraph" w:customStyle="1" w:styleId="FB300EAB7A654DC2AF0DD681AF7B5AC6">
    <w:name w:val="FB300EAB7A654DC2AF0DD681AF7B5AC6"/>
  </w:style>
  <w:style w:type="paragraph" w:customStyle="1" w:styleId="2B59767A6AFF4E2DB469E859B2F17437">
    <w:name w:val="2B59767A6AFF4E2DB469E859B2F17437"/>
  </w:style>
  <w:style w:type="paragraph" w:customStyle="1" w:styleId="0B2C76CC92984E779E90394880E0988C">
    <w:name w:val="0B2C76CC92984E779E90394880E0988C"/>
  </w:style>
  <w:style w:type="paragraph" w:customStyle="1" w:styleId="1705514C4DA04C8CA1ECAA6CAA599F95">
    <w:name w:val="1705514C4DA04C8CA1ECAA6CAA599F95"/>
  </w:style>
  <w:style w:type="paragraph" w:customStyle="1" w:styleId="4C2F25AFA8624A688F20090F41587B6E">
    <w:name w:val="4C2F25AFA8624A688F20090F41587B6E"/>
  </w:style>
  <w:style w:type="paragraph" w:customStyle="1" w:styleId="0B08AB1FB34F48658B2D7076CC4C32B4">
    <w:name w:val="0B08AB1FB34F48658B2D7076CC4C32B4"/>
  </w:style>
  <w:style w:type="paragraph" w:customStyle="1" w:styleId="6AE1A99CF9464E77A63ABEE1E3A67E0B">
    <w:name w:val="6AE1A99CF9464E77A63ABEE1E3A67E0B"/>
  </w:style>
  <w:style w:type="paragraph" w:customStyle="1" w:styleId="3DE6B77F7F9643EDAED8373ED0CDA872">
    <w:name w:val="3DE6B77F7F9643EDAED8373ED0CDA872"/>
  </w:style>
  <w:style w:type="paragraph" w:customStyle="1" w:styleId="200FAFCEFCAB400BA451F9469FE168E7">
    <w:name w:val="200FAFCEFCAB400BA451F9469FE168E7"/>
  </w:style>
  <w:style w:type="paragraph" w:customStyle="1" w:styleId="32FAE6074F3146C0B9D0EA595069C4C8">
    <w:name w:val="32FAE6074F3146C0B9D0EA595069C4C8"/>
  </w:style>
  <w:style w:type="paragraph" w:customStyle="1" w:styleId="1E2E25F8A55642898AA192D3BD101A87">
    <w:name w:val="1E2E25F8A55642898AA192D3BD101A87"/>
  </w:style>
  <w:style w:type="paragraph" w:customStyle="1" w:styleId="7D3804ACFC17422B8478624519FE8BAA">
    <w:name w:val="7D3804ACFC17422B8478624519FE8BAA"/>
  </w:style>
  <w:style w:type="paragraph" w:customStyle="1" w:styleId="D324194D0FC54ECD97AA632C1F712D67">
    <w:name w:val="D324194D0FC54ECD97AA632C1F712D67"/>
  </w:style>
  <w:style w:type="paragraph" w:customStyle="1" w:styleId="2E2CCA36AA684EC6A8AC6F25EECEDCF8">
    <w:name w:val="2E2CCA36AA684EC6A8AC6F25EECEDCF8"/>
    <w:rsid w:val="00160ED5"/>
  </w:style>
  <w:style w:type="paragraph" w:customStyle="1" w:styleId="0754716498A84B8EAE013641F8B884DB">
    <w:name w:val="0754716498A84B8EAE013641F8B884DB"/>
    <w:rsid w:val="00160ED5"/>
  </w:style>
  <w:style w:type="paragraph" w:customStyle="1" w:styleId="921D308F44DE438387B3A0FB807E5ADE">
    <w:name w:val="921D308F44DE438387B3A0FB807E5ADE"/>
    <w:rsid w:val="00160ED5"/>
  </w:style>
  <w:style w:type="paragraph" w:customStyle="1" w:styleId="C5A53AF38FCE456C96A6DC4EF2977C41">
    <w:name w:val="C5A53AF38FCE456C96A6DC4EF2977C41"/>
    <w:rsid w:val="00160ED5"/>
  </w:style>
  <w:style w:type="paragraph" w:customStyle="1" w:styleId="340394D099D541488454603546AE3DFB">
    <w:name w:val="340394D099D541488454603546AE3DFB"/>
    <w:rsid w:val="00160ED5"/>
  </w:style>
  <w:style w:type="paragraph" w:customStyle="1" w:styleId="F5D1507556A842CEAC1D49C90E7DF1CB">
    <w:name w:val="F5D1507556A842CEAC1D49C90E7DF1CB"/>
    <w:rsid w:val="00160ED5"/>
  </w:style>
  <w:style w:type="paragraph" w:customStyle="1" w:styleId="0C33827FF2BF4CBDAAA73D96D41B587D">
    <w:name w:val="0C33827FF2BF4CBDAAA73D96D41B587D"/>
    <w:rsid w:val="00160ED5"/>
  </w:style>
  <w:style w:type="paragraph" w:customStyle="1" w:styleId="EB01691907354FF5BBC41D1FED13B80B">
    <w:name w:val="EB01691907354FF5BBC41D1FED13B80B"/>
    <w:rsid w:val="00160ED5"/>
  </w:style>
  <w:style w:type="paragraph" w:customStyle="1" w:styleId="38F36B537B594882AECB9FE4954CAED0">
    <w:name w:val="38F36B537B594882AECB9FE4954CAED0"/>
    <w:rsid w:val="00160ED5"/>
  </w:style>
  <w:style w:type="paragraph" w:customStyle="1" w:styleId="1EB525E7C78D4024AC164CD7D309C6A2">
    <w:name w:val="1EB525E7C78D4024AC164CD7D309C6A2"/>
    <w:rsid w:val="00160ED5"/>
  </w:style>
  <w:style w:type="paragraph" w:customStyle="1" w:styleId="F1D656BDC4A049A2AAE1B280C6711F2A">
    <w:name w:val="F1D656BDC4A049A2AAE1B280C6711F2A"/>
    <w:rsid w:val="00160ED5"/>
  </w:style>
  <w:style w:type="paragraph" w:customStyle="1" w:styleId="FB59C427CB244DCD8003955648A8CC4C">
    <w:name w:val="FB59C427CB244DCD8003955648A8CC4C"/>
    <w:rsid w:val="00160ED5"/>
  </w:style>
  <w:style w:type="paragraph" w:customStyle="1" w:styleId="69875C1842FD4C49BA4F5E5B8169AEC0">
    <w:name w:val="69875C1842FD4C49BA4F5E5B8169AEC0"/>
    <w:rsid w:val="00160ED5"/>
  </w:style>
  <w:style w:type="paragraph" w:customStyle="1" w:styleId="BFFE8F1830A441929DC6030E1E38224D">
    <w:name w:val="BFFE8F1830A441929DC6030E1E38224D"/>
    <w:rsid w:val="00160ED5"/>
  </w:style>
  <w:style w:type="paragraph" w:customStyle="1" w:styleId="F6AEC7730D20413B9544AC1342AA3161">
    <w:name w:val="F6AEC7730D20413B9544AC1342AA3161"/>
    <w:rsid w:val="00160ED5"/>
  </w:style>
  <w:style w:type="paragraph" w:customStyle="1" w:styleId="6D029701316549BFAA19ECBAFA05492A">
    <w:name w:val="6D029701316549BFAA19ECBAFA05492A"/>
    <w:rsid w:val="00160ED5"/>
  </w:style>
  <w:style w:type="paragraph" w:customStyle="1" w:styleId="DE4B476E6D114174AA1D4ED10DCCF1E0">
    <w:name w:val="DE4B476E6D114174AA1D4ED10DCCF1E0"/>
    <w:rsid w:val="00160ED5"/>
  </w:style>
  <w:style w:type="paragraph" w:customStyle="1" w:styleId="8C0703FAD2DC440E8185552C251EEF53">
    <w:name w:val="8C0703FAD2DC440E8185552C251EEF53"/>
    <w:rsid w:val="00160ED5"/>
  </w:style>
  <w:style w:type="paragraph" w:customStyle="1" w:styleId="53556034D29244888EA04F9534BC2AE1">
    <w:name w:val="53556034D29244888EA04F9534BC2AE1"/>
    <w:rsid w:val="00160ED5"/>
  </w:style>
  <w:style w:type="paragraph" w:customStyle="1" w:styleId="A2B1B4A9E75C406FAC25730C006828CF">
    <w:name w:val="A2B1B4A9E75C406FAC25730C006828CF"/>
    <w:rsid w:val="00160ED5"/>
  </w:style>
  <w:style w:type="paragraph" w:customStyle="1" w:styleId="E9C072FB149B41B7A35E343896CA181B">
    <w:name w:val="E9C072FB149B41B7A35E343896CA181B"/>
    <w:rsid w:val="00160ED5"/>
  </w:style>
  <w:style w:type="paragraph" w:customStyle="1" w:styleId="A1F6383D212942D398D298ABB10BC9D6">
    <w:name w:val="A1F6383D212942D398D298ABB10BC9D6"/>
    <w:rsid w:val="00160ED5"/>
  </w:style>
  <w:style w:type="paragraph" w:customStyle="1" w:styleId="127AAFFAB4F84D6EA3AC50E3AA3FCC9A">
    <w:name w:val="127AAFFAB4F84D6EA3AC50E3AA3FCC9A"/>
    <w:rsid w:val="00160ED5"/>
  </w:style>
  <w:style w:type="paragraph" w:customStyle="1" w:styleId="B02BFFF9087C44B68168D4C5AF638CCC">
    <w:name w:val="B02BFFF9087C44B68168D4C5AF638CCC"/>
    <w:rsid w:val="00160ED5"/>
  </w:style>
  <w:style w:type="paragraph" w:customStyle="1" w:styleId="109472FAD10948DFB215FB7B8B7A6775">
    <w:name w:val="109472FAD10948DFB215FB7B8B7A6775"/>
    <w:rsid w:val="00160ED5"/>
  </w:style>
  <w:style w:type="paragraph" w:customStyle="1" w:styleId="D9AF22C4E6204D42B6EE41F20D208489">
    <w:name w:val="D9AF22C4E6204D42B6EE41F20D208489"/>
    <w:rsid w:val="00160ED5"/>
  </w:style>
  <w:style w:type="paragraph" w:customStyle="1" w:styleId="56F6FCB79B634BD5BE9DB80B0EAA1AFC">
    <w:name w:val="56F6FCB79B634BD5BE9DB80B0EAA1AFC"/>
    <w:rsid w:val="00160ED5"/>
  </w:style>
  <w:style w:type="paragraph" w:customStyle="1" w:styleId="9E6CAACC8D444901939830711A5D77C2">
    <w:name w:val="9E6CAACC8D444901939830711A5D77C2"/>
    <w:rsid w:val="00160ED5"/>
  </w:style>
  <w:style w:type="paragraph" w:customStyle="1" w:styleId="8862F47FAF62470C8171ABA0A62EB1F7">
    <w:name w:val="8862F47FAF62470C8171ABA0A62EB1F7"/>
    <w:rsid w:val="00160ED5"/>
  </w:style>
  <w:style w:type="paragraph" w:customStyle="1" w:styleId="D0C0FB9D2EEE45059AA2C67310B18807">
    <w:name w:val="D0C0FB9D2EEE45059AA2C67310B18807"/>
    <w:rsid w:val="00160ED5"/>
  </w:style>
  <w:style w:type="paragraph" w:customStyle="1" w:styleId="7901F7F3CE7B4533AA562AB1F33F133C">
    <w:name w:val="7901F7F3CE7B4533AA562AB1F33F133C"/>
    <w:rsid w:val="00160ED5"/>
  </w:style>
  <w:style w:type="paragraph" w:customStyle="1" w:styleId="BEC0A94EF0BA43988F7F731889893C0A">
    <w:name w:val="BEC0A94EF0BA43988F7F731889893C0A"/>
    <w:rsid w:val="00160ED5"/>
  </w:style>
  <w:style w:type="paragraph" w:customStyle="1" w:styleId="517082CEF5FF4759BC42855A033458C2">
    <w:name w:val="517082CEF5FF4759BC42855A033458C2"/>
    <w:rsid w:val="00160ED5"/>
  </w:style>
  <w:style w:type="paragraph" w:customStyle="1" w:styleId="B1CDF922D5A349BA8C6FEE47248F9BDE">
    <w:name w:val="B1CDF922D5A349BA8C6FEE47248F9BDE"/>
    <w:rsid w:val="00160ED5"/>
  </w:style>
  <w:style w:type="paragraph" w:customStyle="1" w:styleId="69E8C4F75F214A6FABC9E70EC833595F">
    <w:name w:val="69E8C4F75F214A6FABC9E70EC833595F"/>
    <w:rsid w:val="00160ED5"/>
  </w:style>
  <w:style w:type="paragraph" w:customStyle="1" w:styleId="046E6E3EAD8E4657926A80053B5BEC04">
    <w:name w:val="046E6E3EAD8E4657926A80053B5BEC04"/>
    <w:rsid w:val="00160ED5"/>
  </w:style>
  <w:style w:type="paragraph" w:customStyle="1" w:styleId="80559E90D7214FCDB0AE65F356A8DFCA1">
    <w:name w:val="80559E90D7214FCDB0AE65F356A8DFCA1"/>
    <w:rsid w:val="00160ED5"/>
    <w:pPr>
      <w:spacing w:after="120" w:line="260" w:lineRule="atLeast"/>
    </w:pPr>
    <w:rPr>
      <w:rFonts w:cs="Times New Roman"/>
      <w:lang w:eastAsia="en-US"/>
    </w:rPr>
  </w:style>
  <w:style w:type="paragraph" w:customStyle="1" w:styleId="C2A96C68492A45BCB7D002486C5A4C4D">
    <w:name w:val="C2A96C68492A45BCB7D002486C5A4C4D"/>
    <w:rsid w:val="00160ED5"/>
  </w:style>
  <w:style w:type="paragraph" w:customStyle="1" w:styleId="5E4C78DFB4AA4BE0B42C726C9946FB85">
    <w:name w:val="5E4C78DFB4AA4BE0B42C726C9946FB85"/>
    <w:rsid w:val="00160ED5"/>
  </w:style>
  <w:style w:type="paragraph" w:customStyle="1" w:styleId="70574715871A4E7B80ABF078EE4CEFDE">
    <w:name w:val="70574715871A4E7B80ABF078EE4CEFDE"/>
    <w:rsid w:val="00160ED5"/>
  </w:style>
  <w:style w:type="paragraph" w:customStyle="1" w:styleId="0E21B534329B4C25A273FAACF9AF5E73">
    <w:name w:val="0E21B534329B4C25A273FAACF9AF5E73"/>
    <w:rsid w:val="00160ED5"/>
  </w:style>
  <w:style w:type="paragraph" w:customStyle="1" w:styleId="240D1FC128C549899D7E6A2879CB4DB3">
    <w:name w:val="240D1FC128C549899D7E6A2879CB4DB3"/>
    <w:rsid w:val="00160ED5"/>
  </w:style>
  <w:style w:type="paragraph" w:customStyle="1" w:styleId="80559E90D7214FCDB0AE65F356A8DFCA2">
    <w:name w:val="80559E90D7214FCDB0AE65F356A8DFCA2"/>
    <w:rsid w:val="00160ED5"/>
    <w:pPr>
      <w:spacing w:after="120" w:line="260" w:lineRule="atLeast"/>
    </w:pPr>
    <w:rPr>
      <w:rFonts w:cs="Times New Roman"/>
      <w:lang w:eastAsia="en-US"/>
    </w:rPr>
  </w:style>
  <w:style w:type="paragraph" w:customStyle="1" w:styleId="B0A4F61F101348A589C02B6824F9DC38">
    <w:name w:val="B0A4F61F101348A589C02B6824F9DC38"/>
    <w:rsid w:val="00160ED5"/>
    <w:pPr>
      <w:spacing w:after="120" w:line="260" w:lineRule="atLeast"/>
    </w:pPr>
    <w:rPr>
      <w:rFonts w:cs="Times New Roman"/>
      <w:lang w:eastAsia="en-US"/>
    </w:rPr>
  </w:style>
  <w:style w:type="paragraph" w:customStyle="1" w:styleId="69E8C4F75F214A6FABC9E70EC833595F1">
    <w:name w:val="69E8C4F75F214A6FABC9E70EC833595F1"/>
    <w:rsid w:val="00160ED5"/>
    <w:pPr>
      <w:spacing w:after="120" w:line="260" w:lineRule="atLeast"/>
    </w:pPr>
    <w:rPr>
      <w:rFonts w:cs="Times New Roman"/>
      <w:lang w:eastAsia="en-US"/>
    </w:rPr>
  </w:style>
  <w:style w:type="paragraph" w:customStyle="1" w:styleId="060AE19C83B84990B6B3DFB1E9F82CA71">
    <w:name w:val="060AE19C83B84990B6B3DFB1E9F82CA71"/>
    <w:rsid w:val="00160ED5"/>
    <w:pPr>
      <w:spacing w:after="120" w:line="260" w:lineRule="atLeast"/>
    </w:pPr>
    <w:rPr>
      <w:rFonts w:cs="Times New Roman"/>
      <w:lang w:eastAsia="en-US"/>
    </w:rPr>
  </w:style>
  <w:style w:type="paragraph" w:customStyle="1" w:styleId="53DDDA05A72049E6B226E734F499B7781">
    <w:name w:val="53DDDA05A72049E6B226E734F499B7781"/>
    <w:rsid w:val="00160ED5"/>
    <w:pPr>
      <w:spacing w:after="120" w:line="260" w:lineRule="atLeast"/>
    </w:pPr>
    <w:rPr>
      <w:rFonts w:cs="Times New Roman"/>
      <w:lang w:eastAsia="en-US"/>
    </w:rPr>
  </w:style>
  <w:style w:type="paragraph" w:customStyle="1" w:styleId="5E4C78DFB4AA4BE0B42C726C9946FB851">
    <w:name w:val="5E4C78DFB4AA4BE0B42C726C9946FB851"/>
    <w:rsid w:val="00160ED5"/>
    <w:pPr>
      <w:spacing w:after="120" w:line="260" w:lineRule="atLeast"/>
    </w:pPr>
    <w:rPr>
      <w:rFonts w:cs="Times New Roman"/>
      <w:lang w:eastAsia="en-US"/>
    </w:rPr>
  </w:style>
  <w:style w:type="paragraph" w:customStyle="1" w:styleId="AE5EFC43E4114A46BA368EFEEF3606971">
    <w:name w:val="AE5EFC43E4114A46BA368EFEEF3606971"/>
    <w:rsid w:val="00160ED5"/>
    <w:pPr>
      <w:spacing w:after="120" w:line="260" w:lineRule="atLeast"/>
    </w:pPr>
    <w:rPr>
      <w:rFonts w:cs="Times New Roman"/>
      <w:lang w:eastAsia="en-US"/>
    </w:rPr>
  </w:style>
  <w:style w:type="paragraph" w:customStyle="1" w:styleId="B1BA2C5D044E4880882785AEA2F4247D">
    <w:name w:val="B1BA2C5D044E4880882785AEA2F4247D"/>
    <w:rsid w:val="00160ED5"/>
    <w:pPr>
      <w:spacing w:after="120" w:line="260" w:lineRule="atLeast"/>
    </w:pPr>
    <w:rPr>
      <w:rFonts w:cs="Times New Roman"/>
      <w:lang w:eastAsia="en-US"/>
    </w:rPr>
  </w:style>
  <w:style w:type="paragraph" w:customStyle="1" w:styleId="2719FD566A1C43928BE1CBF007250121">
    <w:name w:val="2719FD566A1C43928BE1CBF007250121"/>
    <w:rsid w:val="00160ED5"/>
    <w:pPr>
      <w:spacing w:after="120" w:line="260" w:lineRule="atLeast"/>
    </w:pPr>
    <w:rPr>
      <w:rFonts w:cs="Times New Roman"/>
      <w:lang w:eastAsia="en-US"/>
    </w:rPr>
  </w:style>
  <w:style w:type="paragraph" w:customStyle="1" w:styleId="2FC338F20DB2477FB888DCD471BDDB071">
    <w:name w:val="2FC338F20DB2477FB888DCD471BDDB071"/>
    <w:rsid w:val="00160ED5"/>
    <w:pPr>
      <w:spacing w:after="120" w:line="260" w:lineRule="atLeast"/>
    </w:pPr>
    <w:rPr>
      <w:rFonts w:cs="Times New Roman"/>
      <w:lang w:eastAsia="en-US"/>
    </w:rPr>
  </w:style>
  <w:style w:type="paragraph" w:customStyle="1" w:styleId="F7CB33615F754CBC89F6A76390D447891">
    <w:name w:val="F7CB33615F754CBC89F6A76390D447891"/>
    <w:rsid w:val="00160ED5"/>
    <w:pPr>
      <w:spacing w:after="120" w:line="260" w:lineRule="atLeast"/>
    </w:pPr>
    <w:rPr>
      <w:rFonts w:cs="Times New Roman"/>
      <w:lang w:eastAsia="en-US"/>
    </w:rPr>
  </w:style>
  <w:style w:type="paragraph" w:customStyle="1" w:styleId="0E21B534329B4C25A273FAACF9AF5E731">
    <w:name w:val="0E21B534329B4C25A273FAACF9AF5E731"/>
    <w:rsid w:val="00160ED5"/>
    <w:pPr>
      <w:spacing w:after="120" w:line="260" w:lineRule="atLeast"/>
    </w:pPr>
    <w:rPr>
      <w:rFonts w:cs="Times New Roman"/>
      <w:lang w:eastAsia="en-US"/>
    </w:rPr>
  </w:style>
  <w:style w:type="paragraph" w:customStyle="1" w:styleId="240D1FC128C549899D7E6A2879CB4DB31">
    <w:name w:val="240D1FC128C549899D7E6A2879CB4DB31"/>
    <w:rsid w:val="00160ED5"/>
    <w:pPr>
      <w:spacing w:after="120" w:line="260" w:lineRule="atLeast"/>
    </w:pPr>
    <w:rPr>
      <w:rFonts w:cs="Times New Roman"/>
      <w:lang w:eastAsia="en-US"/>
    </w:rPr>
  </w:style>
  <w:style w:type="paragraph" w:customStyle="1" w:styleId="B1CDF922D5A349BA8C6FEE47248F9BDE1">
    <w:name w:val="B1CDF922D5A349BA8C6FEE47248F9BDE1"/>
    <w:rsid w:val="00160ED5"/>
    <w:pPr>
      <w:spacing w:after="120" w:line="260" w:lineRule="atLeast"/>
    </w:pPr>
    <w:rPr>
      <w:rFonts w:cs="Times New Roman"/>
      <w:lang w:eastAsia="en-US"/>
    </w:rPr>
  </w:style>
  <w:style w:type="paragraph" w:customStyle="1" w:styleId="517082CEF5FF4759BC42855A033458C21">
    <w:name w:val="517082CEF5FF4759BC42855A033458C21"/>
    <w:rsid w:val="00160ED5"/>
    <w:pPr>
      <w:spacing w:after="120" w:line="260" w:lineRule="atLeast"/>
    </w:pPr>
    <w:rPr>
      <w:rFonts w:cs="Times New Roman"/>
      <w:lang w:eastAsia="en-US"/>
    </w:rPr>
  </w:style>
  <w:style w:type="paragraph" w:customStyle="1" w:styleId="BEC0A94EF0BA43988F7F731889893C0A1">
    <w:name w:val="BEC0A94EF0BA43988F7F731889893C0A1"/>
    <w:rsid w:val="00160ED5"/>
    <w:pPr>
      <w:spacing w:after="120" w:line="260" w:lineRule="atLeast"/>
    </w:pPr>
    <w:rPr>
      <w:rFonts w:cs="Times New Roman"/>
      <w:lang w:eastAsia="en-US"/>
    </w:rPr>
  </w:style>
  <w:style w:type="paragraph" w:customStyle="1" w:styleId="7901F7F3CE7B4533AA562AB1F33F133C1">
    <w:name w:val="7901F7F3CE7B4533AA562AB1F33F133C1"/>
    <w:rsid w:val="00160ED5"/>
    <w:pPr>
      <w:spacing w:after="120" w:line="260" w:lineRule="atLeast"/>
    </w:pPr>
    <w:rPr>
      <w:rFonts w:cs="Times New Roman"/>
      <w:lang w:eastAsia="en-US"/>
    </w:rPr>
  </w:style>
  <w:style w:type="paragraph" w:customStyle="1" w:styleId="0B08AB1FB34F48658B2D7076CC4C32B41">
    <w:name w:val="0B08AB1FB34F48658B2D7076CC4C32B41"/>
    <w:rsid w:val="00160ED5"/>
    <w:pPr>
      <w:spacing w:after="120" w:line="260" w:lineRule="atLeast"/>
    </w:pPr>
    <w:rPr>
      <w:rFonts w:cs="Times New Roman"/>
      <w:lang w:eastAsia="en-US"/>
    </w:rPr>
  </w:style>
  <w:style w:type="paragraph" w:customStyle="1" w:styleId="6AE1A99CF9464E77A63ABEE1E3A67E0B1">
    <w:name w:val="6AE1A99CF9464E77A63ABEE1E3A67E0B1"/>
    <w:rsid w:val="00160ED5"/>
    <w:pPr>
      <w:spacing w:after="120" w:line="260" w:lineRule="atLeast"/>
    </w:pPr>
    <w:rPr>
      <w:rFonts w:cs="Times New Roman"/>
      <w:lang w:eastAsia="en-US"/>
    </w:rPr>
  </w:style>
  <w:style w:type="paragraph" w:customStyle="1" w:styleId="200FAFCEFCAB400BA451F9469FE168E71">
    <w:name w:val="200FAFCEFCAB400BA451F9469FE168E71"/>
    <w:rsid w:val="00160ED5"/>
    <w:pPr>
      <w:spacing w:after="120" w:line="260" w:lineRule="atLeast"/>
    </w:pPr>
    <w:rPr>
      <w:rFonts w:cs="Times New Roman"/>
      <w:lang w:eastAsia="en-US"/>
    </w:rPr>
  </w:style>
  <w:style w:type="paragraph" w:customStyle="1" w:styleId="9E6CAACC8D444901939830711A5D77C21">
    <w:name w:val="9E6CAACC8D444901939830711A5D77C21"/>
    <w:rsid w:val="00160ED5"/>
    <w:pPr>
      <w:spacing w:after="120" w:line="260" w:lineRule="atLeast"/>
    </w:pPr>
    <w:rPr>
      <w:rFonts w:cs="Times New Roman"/>
      <w:lang w:eastAsia="en-US"/>
    </w:rPr>
  </w:style>
  <w:style w:type="paragraph" w:customStyle="1" w:styleId="8862F47FAF62470C8171ABA0A62EB1F71">
    <w:name w:val="8862F47FAF62470C8171ABA0A62EB1F71"/>
    <w:rsid w:val="00160ED5"/>
    <w:pPr>
      <w:spacing w:after="120" w:line="260" w:lineRule="atLeast"/>
    </w:pPr>
    <w:rPr>
      <w:rFonts w:cs="Times New Roman"/>
      <w:lang w:eastAsia="en-US"/>
    </w:rPr>
  </w:style>
  <w:style w:type="paragraph" w:customStyle="1" w:styleId="D0C0FB9D2EEE45059AA2C67310B188071">
    <w:name w:val="D0C0FB9D2EEE45059AA2C67310B188071"/>
    <w:rsid w:val="00160ED5"/>
    <w:pPr>
      <w:spacing w:after="120" w:line="260" w:lineRule="atLeast"/>
    </w:pPr>
    <w:rPr>
      <w:rFonts w:cs="Times New Roman"/>
      <w:lang w:eastAsia="en-US"/>
    </w:rPr>
  </w:style>
  <w:style w:type="paragraph" w:customStyle="1" w:styleId="D324194D0FC54ECD97AA632C1F712D671">
    <w:name w:val="D324194D0FC54ECD97AA632C1F712D671"/>
    <w:rsid w:val="00160ED5"/>
    <w:pPr>
      <w:spacing w:after="120" w:line="260" w:lineRule="atLeast"/>
    </w:pPr>
    <w:rPr>
      <w:rFonts w:cs="Times New Roman"/>
      <w:lang w:eastAsia="en-US"/>
    </w:rPr>
  </w:style>
  <w:style w:type="paragraph" w:customStyle="1" w:styleId="2E2CCA36AA684EC6A8AC6F25EECEDCF81">
    <w:name w:val="2E2CCA36AA684EC6A8AC6F25EECEDCF81"/>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
    <w:name w:val="D99409B14CA64AEB8E9E41988D33E7CA1"/>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68A1491669A3425A8C6657C96A4AEC6B">
    <w:name w:val="68A1491669A3425A8C6657C96A4AEC6B"/>
    <w:rsid w:val="00160ED5"/>
  </w:style>
  <w:style w:type="paragraph" w:customStyle="1" w:styleId="80559E90D7214FCDB0AE65F356A8DFCA3">
    <w:name w:val="80559E90D7214FCDB0AE65F356A8DFCA3"/>
    <w:rsid w:val="00160ED5"/>
    <w:pPr>
      <w:spacing w:after="120" w:line="260" w:lineRule="atLeast"/>
    </w:pPr>
    <w:rPr>
      <w:rFonts w:cs="Times New Roman"/>
      <w:lang w:eastAsia="en-US"/>
    </w:rPr>
  </w:style>
  <w:style w:type="paragraph" w:customStyle="1" w:styleId="B0A4F61F101348A589C02B6824F9DC381">
    <w:name w:val="B0A4F61F101348A589C02B6824F9DC381"/>
    <w:rsid w:val="00160ED5"/>
    <w:pPr>
      <w:spacing w:after="120" w:line="260" w:lineRule="atLeast"/>
    </w:pPr>
    <w:rPr>
      <w:rFonts w:cs="Times New Roman"/>
      <w:lang w:eastAsia="en-US"/>
    </w:rPr>
  </w:style>
  <w:style w:type="paragraph" w:customStyle="1" w:styleId="69E8C4F75F214A6FABC9E70EC833595F2">
    <w:name w:val="69E8C4F75F214A6FABC9E70EC833595F2"/>
    <w:rsid w:val="00160ED5"/>
    <w:pPr>
      <w:spacing w:after="120" w:line="260" w:lineRule="atLeast"/>
    </w:pPr>
    <w:rPr>
      <w:rFonts w:cs="Times New Roman"/>
      <w:lang w:eastAsia="en-US"/>
    </w:rPr>
  </w:style>
  <w:style w:type="paragraph" w:customStyle="1" w:styleId="060AE19C83B84990B6B3DFB1E9F82CA72">
    <w:name w:val="060AE19C83B84990B6B3DFB1E9F82CA72"/>
    <w:rsid w:val="00160ED5"/>
    <w:pPr>
      <w:spacing w:after="120" w:line="260" w:lineRule="atLeast"/>
    </w:pPr>
    <w:rPr>
      <w:rFonts w:cs="Times New Roman"/>
      <w:lang w:eastAsia="en-US"/>
    </w:rPr>
  </w:style>
  <w:style w:type="paragraph" w:customStyle="1" w:styleId="53DDDA05A72049E6B226E734F499B7782">
    <w:name w:val="53DDDA05A72049E6B226E734F499B7782"/>
    <w:rsid w:val="00160ED5"/>
    <w:pPr>
      <w:spacing w:after="120" w:line="260" w:lineRule="atLeast"/>
    </w:pPr>
    <w:rPr>
      <w:rFonts w:cs="Times New Roman"/>
      <w:lang w:eastAsia="en-US"/>
    </w:rPr>
  </w:style>
  <w:style w:type="paragraph" w:customStyle="1" w:styleId="5E4C78DFB4AA4BE0B42C726C9946FB852">
    <w:name w:val="5E4C78DFB4AA4BE0B42C726C9946FB852"/>
    <w:rsid w:val="00160ED5"/>
    <w:pPr>
      <w:spacing w:after="120" w:line="260" w:lineRule="atLeast"/>
    </w:pPr>
    <w:rPr>
      <w:rFonts w:cs="Times New Roman"/>
      <w:lang w:eastAsia="en-US"/>
    </w:rPr>
  </w:style>
  <w:style w:type="paragraph" w:customStyle="1" w:styleId="AE5EFC43E4114A46BA368EFEEF3606972">
    <w:name w:val="AE5EFC43E4114A46BA368EFEEF3606972"/>
    <w:rsid w:val="00160ED5"/>
    <w:pPr>
      <w:spacing w:after="120" w:line="260" w:lineRule="atLeast"/>
    </w:pPr>
    <w:rPr>
      <w:rFonts w:cs="Times New Roman"/>
      <w:lang w:eastAsia="en-US"/>
    </w:rPr>
  </w:style>
  <w:style w:type="paragraph" w:customStyle="1" w:styleId="B1BA2C5D044E4880882785AEA2F4247D1">
    <w:name w:val="B1BA2C5D044E4880882785AEA2F4247D1"/>
    <w:rsid w:val="00160ED5"/>
    <w:pPr>
      <w:spacing w:after="120" w:line="260" w:lineRule="atLeast"/>
    </w:pPr>
    <w:rPr>
      <w:rFonts w:cs="Times New Roman"/>
      <w:lang w:eastAsia="en-US"/>
    </w:rPr>
  </w:style>
  <w:style w:type="paragraph" w:customStyle="1" w:styleId="2719FD566A1C43928BE1CBF0072501211">
    <w:name w:val="2719FD566A1C43928BE1CBF0072501211"/>
    <w:rsid w:val="00160ED5"/>
    <w:pPr>
      <w:spacing w:after="120" w:line="260" w:lineRule="atLeast"/>
    </w:pPr>
    <w:rPr>
      <w:rFonts w:cs="Times New Roman"/>
      <w:lang w:eastAsia="en-US"/>
    </w:rPr>
  </w:style>
  <w:style w:type="paragraph" w:customStyle="1" w:styleId="2FC338F20DB2477FB888DCD471BDDB072">
    <w:name w:val="2FC338F20DB2477FB888DCD471BDDB072"/>
    <w:rsid w:val="00160ED5"/>
    <w:pPr>
      <w:spacing w:after="120" w:line="260" w:lineRule="atLeast"/>
    </w:pPr>
    <w:rPr>
      <w:rFonts w:cs="Times New Roman"/>
      <w:lang w:eastAsia="en-US"/>
    </w:rPr>
  </w:style>
  <w:style w:type="paragraph" w:customStyle="1" w:styleId="F7CB33615F754CBC89F6A76390D447892">
    <w:name w:val="F7CB33615F754CBC89F6A76390D447892"/>
    <w:rsid w:val="00160ED5"/>
    <w:pPr>
      <w:spacing w:after="120" w:line="260" w:lineRule="atLeast"/>
    </w:pPr>
    <w:rPr>
      <w:rFonts w:cs="Times New Roman"/>
      <w:lang w:eastAsia="en-US"/>
    </w:rPr>
  </w:style>
  <w:style w:type="paragraph" w:customStyle="1" w:styleId="0E21B534329B4C25A273FAACF9AF5E732">
    <w:name w:val="0E21B534329B4C25A273FAACF9AF5E732"/>
    <w:rsid w:val="00160ED5"/>
    <w:pPr>
      <w:spacing w:after="120" w:line="260" w:lineRule="atLeast"/>
    </w:pPr>
    <w:rPr>
      <w:rFonts w:cs="Times New Roman"/>
      <w:lang w:eastAsia="en-US"/>
    </w:rPr>
  </w:style>
  <w:style w:type="paragraph" w:customStyle="1" w:styleId="240D1FC128C549899D7E6A2879CB4DB32">
    <w:name w:val="240D1FC128C549899D7E6A2879CB4DB32"/>
    <w:rsid w:val="00160ED5"/>
    <w:pPr>
      <w:spacing w:after="120" w:line="260" w:lineRule="atLeast"/>
    </w:pPr>
    <w:rPr>
      <w:rFonts w:cs="Times New Roman"/>
      <w:lang w:eastAsia="en-US"/>
    </w:rPr>
  </w:style>
  <w:style w:type="paragraph" w:customStyle="1" w:styleId="2B59767A6AFF4E2DB469E859B2F174371">
    <w:name w:val="2B59767A6AFF4E2DB469E859B2F174371"/>
    <w:rsid w:val="00160ED5"/>
    <w:pPr>
      <w:spacing w:after="120" w:line="260" w:lineRule="atLeast"/>
    </w:pPr>
    <w:rPr>
      <w:rFonts w:cs="Times New Roman"/>
      <w:lang w:eastAsia="en-US"/>
    </w:rPr>
  </w:style>
  <w:style w:type="paragraph" w:customStyle="1" w:styleId="0B2C76CC92984E779E90394880E0988C1">
    <w:name w:val="0B2C76CC92984E779E90394880E0988C1"/>
    <w:rsid w:val="00160ED5"/>
    <w:pPr>
      <w:spacing w:after="120" w:line="260" w:lineRule="atLeast"/>
    </w:pPr>
    <w:rPr>
      <w:rFonts w:cs="Times New Roman"/>
      <w:lang w:eastAsia="en-US"/>
    </w:rPr>
  </w:style>
  <w:style w:type="paragraph" w:customStyle="1" w:styleId="BEC0A94EF0BA43988F7F731889893C0A2">
    <w:name w:val="BEC0A94EF0BA43988F7F731889893C0A2"/>
    <w:rsid w:val="00160ED5"/>
    <w:pPr>
      <w:spacing w:after="120" w:line="260" w:lineRule="atLeast"/>
    </w:pPr>
    <w:rPr>
      <w:rFonts w:cs="Times New Roman"/>
      <w:lang w:eastAsia="en-US"/>
    </w:rPr>
  </w:style>
  <w:style w:type="paragraph" w:customStyle="1" w:styleId="7901F7F3CE7B4533AA562AB1F33F133C2">
    <w:name w:val="7901F7F3CE7B4533AA562AB1F33F133C2"/>
    <w:rsid w:val="00160ED5"/>
    <w:pPr>
      <w:spacing w:after="120" w:line="260" w:lineRule="atLeast"/>
    </w:pPr>
    <w:rPr>
      <w:rFonts w:cs="Times New Roman"/>
      <w:lang w:eastAsia="en-US"/>
    </w:rPr>
  </w:style>
  <w:style w:type="paragraph" w:customStyle="1" w:styleId="0B08AB1FB34F48658B2D7076CC4C32B42">
    <w:name w:val="0B08AB1FB34F48658B2D7076CC4C32B42"/>
    <w:rsid w:val="00160ED5"/>
    <w:pPr>
      <w:spacing w:after="120" w:line="260" w:lineRule="atLeast"/>
    </w:pPr>
    <w:rPr>
      <w:rFonts w:cs="Times New Roman"/>
      <w:lang w:eastAsia="en-US"/>
    </w:rPr>
  </w:style>
  <w:style w:type="paragraph" w:customStyle="1" w:styleId="6AE1A99CF9464E77A63ABEE1E3A67E0B2">
    <w:name w:val="6AE1A99CF9464E77A63ABEE1E3A67E0B2"/>
    <w:rsid w:val="00160ED5"/>
    <w:pPr>
      <w:spacing w:after="120" w:line="260" w:lineRule="atLeast"/>
    </w:pPr>
    <w:rPr>
      <w:rFonts w:cs="Times New Roman"/>
      <w:lang w:eastAsia="en-US"/>
    </w:rPr>
  </w:style>
  <w:style w:type="paragraph" w:customStyle="1" w:styleId="3DE6B77F7F9643EDAED8373ED0CDA8721">
    <w:name w:val="3DE6B77F7F9643EDAED8373ED0CDA8721"/>
    <w:rsid w:val="00160ED5"/>
    <w:pPr>
      <w:spacing w:after="120" w:line="260" w:lineRule="atLeast"/>
    </w:pPr>
    <w:rPr>
      <w:rFonts w:cs="Times New Roman"/>
      <w:lang w:eastAsia="en-US"/>
    </w:rPr>
  </w:style>
  <w:style w:type="paragraph" w:customStyle="1" w:styleId="200FAFCEFCAB400BA451F9469FE168E72">
    <w:name w:val="200FAFCEFCAB400BA451F9469FE168E72"/>
    <w:rsid w:val="00160ED5"/>
    <w:pPr>
      <w:spacing w:after="120" w:line="260" w:lineRule="atLeast"/>
    </w:pPr>
    <w:rPr>
      <w:rFonts w:cs="Times New Roman"/>
      <w:lang w:eastAsia="en-US"/>
    </w:rPr>
  </w:style>
  <w:style w:type="paragraph" w:customStyle="1" w:styleId="9E6CAACC8D444901939830711A5D77C22">
    <w:name w:val="9E6CAACC8D444901939830711A5D77C22"/>
    <w:rsid w:val="00160ED5"/>
    <w:pPr>
      <w:spacing w:after="120" w:line="260" w:lineRule="atLeast"/>
    </w:pPr>
    <w:rPr>
      <w:rFonts w:cs="Times New Roman"/>
      <w:lang w:eastAsia="en-US"/>
    </w:rPr>
  </w:style>
  <w:style w:type="paragraph" w:customStyle="1" w:styleId="8862F47FAF62470C8171ABA0A62EB1F72">
    <w:name w:val="8862F47FAF62470C8171ABA0A62EB1F72"/>
    <w:rsid w:val="00160ED5"/>
    <w:pPr>
      <w:spacing w:after="120" w:line="260" w:lineRule="atLeast"/>
    </w:pPr>
    <w:rPr>
      <w:rFonts w:cs="Times New Roman"/>
      <w:lang w:eastAsia="en-US"/>
    </w:rPr>
  </w:style>
  <w:style w:type="paragraph" w:customStyle="1" w:styleId="D0C0FB9D2EEE45059AA2C67310B188072">
    <w:name w:val="D0C0FB9D2EEE45059AA2C67310B188072"/>
    <w:rsid w:val="00160ED5"/>
    <w:pPr>
      <w:spacing w:after="120" w:line="260" w:lineRule="atLeast"/>
    </w:pPr>
    <w:rPr>
      <w:rFonts w:cs="Times New Roman"/>
      <w:lang w:eastAsia="en-US"/>
    </w:rPr>
  </w:style>
  <w:style w:type="paragraph" w:customStyle="1" w:styleId="D324194D0FC54ECD97AA632C1F712D672">
    <w:name w:val="D324194D0FC54ECD97AA632C1F712D672"/>
    <w:rsid w:val="00160ED5"/>
    <w:pPr>
      <w:spacing w:after="120" w:line="260" w:lineRule="atLeast"/>
    </w:pPr>
    <w:rPr>
      <w:rFonts w:cs="Times New Roman"/>
      <w:lang w:eastAsia="en-US"/>
    </w:rPr>
  </w:style>
  <w:style w:type="paragraph" w:customStyle="1" w:styleId="F606CA27DB8545CD94C666834F001A57">
    <w:name w:val="F606CA27DB8545CD94C666834F001A57"/>
    <w:rsid w:val="00160ED5"/>
    <w:pPr>
      <w:spacing w:after="120" w:line="260" w:lineRule="atLeast"/>
    </w:pPr>
    <w:rPr>
      <w:rFonts w:cs="Times New Roman"/>
      <w:lang w:eastAsia="en-US"/>
    </w:rPr>
  </w:style>
  <w:style w:type="paragraph" w:customStyle="1" w:styleId="2E2CCA36AA684EC6A8AC6F25EECEDCF82">
    <w:name w:val="2E2CCA36AA684EC6A8AC6F25EECEDCF82"/>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2">
    <w:name w:val="D99409B14CA64AEB8E9E41988D33E7CA2"/>
    <w:rsid w:val="00160ED5"/>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C5F809D132AD4AA9980F34EDB2A25F05">
    <w:name w:val="C5F809D132AD4AA9980F34EDB2A25F05"/>
    <w:rsid w:val="00160ED5"/>
  </w:style>
  <w:style w:type="paragraph" w:customStyle="1" w:styleId="F09182FED9ED482DA2B4BF769F20AFD4">
    <w:name w:val="F09182FED9ED482DA2B4BF769F20AFD4"/>
    <w:rsid w:val="00160ED5"/>
  </w:style>
  <w:style w:type="paragraph" w:customStyle="1" w:styleId="A173ACB7B6814EBFBC865207BD24DDF8">
    <w:name w:val="A173ACB7B6814EBFBC865207BD24DDF8"/>
    <w:rsid w:val="00160ED5"/>
  </w:style>
  <w:style w:type="paragraph" w:customStyle="1" w:styleId="CEBD4E28EF384D49ACC518187E85BF9C">
    <w:name w:val="CEBD4E28EF384D49ACC518187E85BF9C"/>
    <w:rsid w:val="00160ED5"/>
  </w:style>
  <w:style w:type="paragraph" w:customStyle="1" w:styleId="557F4A8397B84C3AA7A8CDEECD253BFD">
    <w:name w:val="557F4A8397B84C3AA7A8CDEECD253BFD"/>
    <w:rsid w:val="00C279F3"/>
    <w:pPr>
      <w:spacing w:after="120" w:line="260" w:lineRule="atLeast"/>
    </w:pPr>
    <w:rPr>
      <w:rFonts w:cs="Times New Roman"/>
      <w:lang w:eastAsia="en-US"/>
    </w:rPr>
  </w:style>
  <w:style w:type="paragraph" w:customStyle="1" w:styleId="534A5B03EC8247F5B0FE418C3F61BB3C">
    <w:name w:val="534A5B03EC8247F5B0FE418C3F61BB3C"/>
    <w:rsid w:val="00C279F3"/>
    <w:pPr>
      <w:spacing w:after="120" w:line="260" w:lineRule="atLeast"/>
    </w:pPr>
    <w:rPr>
      <w:rFonts w:cs="Times New Roman"/>
      <w:lang w:eastAsia="en-US"/>
    </w:rPr>
  </w:style>
  <w:style w:type="paragraph" w:customStyle="1" w:styleId="E57448C94BE445668F953C4B1CD5CBCC">
    <w:name w:val="E57448C94BE445668F953C4B1CD5CBCC"/>
    <w:rsid w:val="00C279F3"/>
    <w:pPr>
      <w:spacing w:after="120" w:line="260" w:lineRule="atLeast"/>
    </w:pPr>
    <w:rPr>
      <w:rFonts w:cs="Times New Roman"/>
      <w:lang w:eastAsia="en-US"/>
    </w:rPr>
  </w:style>
  <w:style w:type="paragraph" w:customStyle="1" w:styleId="B61F1E33AC68427DACCF8961224310CD">
    <w:name w:val="B61F1E33AC68427DACCF8961224310CD"/>
    <w:rsid w:val="00C279F3"/>
    <w:pPr>
      <w:spacing w:after="120" w:line="260" w:lineRule="atLeast"/>
    </w:pPr>
    <w:rPr>
      <w:rFonts w:cs="Times New Roman"/>
      <w:lang w:eastAsia="en-US"/>
    </w:rPr>
  </w:style>
  <w:style w:type="paragraph" w:customStyle="1" w:styleId="4210CC67A34C42088898F2D3CAB76013">
    <w:name w:val="4210CC67A34C42088898F2D3CAB76013"/>
    <w:rsid w:val="00C279F3"/>
    <w:pPr>
      <w:spacing w:after="120" w:line="260" w:lineRule="atLeast"/>
    </w:pPr>
    <w:rPr>
      <w:rFonts w:cs="Times New Roman"/>
      <w:lang w:eastAsia="en-US"/>
    </w:rPr>
  </w:style>
  <w:style w:type="paragraph" w:customStyle="1" w:styleId="7D630B70146845E7946F0300F7FC70BB">
    <w:name w:val="7D630B70146845E7946F0300F7FC70BB"/>
    <w:rsid w:val="00C279F3"/>
    <w:pPr>
      <w:spacing w:after="120" w:line="260" w:lineRule="atLeast"/>
    </w:pPr>
    <w:rPr>
      <w:rFonts w:cs="Times New Roman"/>
      <w:lang w:eastAsia="en-US"/>
    </w:rPr>
  </w:style>
  <w:style w:type="paragraph" w:customStyle="1" w:styleId="FC7F643AB6824AEB87DA47EBEBC6A712">
    <w:name w:val="FC7F643AB6824AEB87DA47EBEBC6A712"/>
    <w:rsid w:val="00C279F3"/>
    <w:pPr>
      <w:spacing w:after="120" w:line="260" w:lineRule="atLeast"/>
    </w:pPr>
    <w:rPr>
      <w:rFonts w:cs="Times New Roman"/>
      <w:lang w:eastAsia="en-US"/>
    </w:rPr>
  </w:style>
  <w:style w:type="paragraph" w:customStyle="1" w:styleId="971C0C8DEC8640F8976851464384FACC">
    <w:name w:val="971C0C8DEC8640F8976851464384FACC"/>
    <w:rsid w:val="00C279F3"/>
    <w:pPr>
      <w:spacing w:after="120" w:line="260" w:lineRule="atLeast"/>
    </w:pPr>
    <w:rPr>
      <w:rFonts w:cs="Times New Roman"/>
      <w:lang w:eastAsia="en-US"/>
    </w:rPr>
  </w:style>
  <w:style w:type="paragraph" w:customStyle="1" w:styleId="C42C795921E54132861394B6EDAC3AB4">
    <w:name w:val="C42C795921E54132861394B6EDAC3AB4"/>
    <w:rsid w:val="00C279F3"/>
    <w:pPr>
      <w:spacing w:after="120" w:line="260" w:lineRule="atLeast"/>
    </w:pPr>
    <w:rPr>
      <w:rFonts w:cs="Times New Roman"/>
      <w:lang w:eastAsia="en-US"/>
    </w:rPr>
  </w:style>
  <w:style w:type="paragraph" w:customStyle="1" w:styleId="64436A0065474696BF6EECBED6B43AE6">
    <w:name w:val="64436A0065474696BF6EECBED6B43AE6"/>
    <w:rsid w:val="00C279F3"/>
    <w:pPr>
      <w:spacing w:after="120" w:line="260" w:lineRule="atLeast"/>
    </w:pPr>
    <w:rPr>
      <w:rFonts w:cs="Times New Roman"/>
      <w:lang w:eastAsia="en-US"/>
    </w:rPr>
  </w:style>
  <w:style w:type="paragraph" w:customStyle="1" w:styleId="212E60C81E7E4DBAADA6B462FB03AAD8">
    <w:name w:val="212E60C81E7E4DBAADA6B462FB03AAD8"/>
    <w:rsid w:val="00C279F3"/>
    <w:pPr>
      <w:spacing w:after="120" w:line="260" w:lineRule="atLeast"/>
    </w:pPr>
    <w:rPr>
      <w:rFonts w:cs="Times New Roman"/>
      <w:lang w:eastAsia="en-US"/>
    </w:rPr>
  </w:style>
  <w:style w:type="paragraph" w:customStyle="1" w:styleId="E0710D4894E746A3AF6F5C7DC154A46B">
    <w:name w:val="E0710D4894E746A3AF6F5C7DC154A46B"/>
    <w:rsid w:val="00C279F3"/>
    <w:pPr>
      <w:spacing w:after="120" w:line="260" w:lineRule="atLeast"/>
    </w:pPr>
    <w:rPr>
      <w:rFonts w:cs="Times New Roman"/>
      <w:lang w:eastAsia="en-US"/>
    </w:rPr>
  </w:style>
  <w:style w:type="paragraph" w:customStyle="1" w:styleId="DA894AEC0A03482591E69BAD4A7DC10D">
    <w:name w:val="DA894AEC0A03482591E69BAD4A7DC10D"/>
    <w:rsid w:val="00C279F3"/>
    <w:pPr>
      <w:spacing w:after="120" w:line="260" w:lineRule="atLeast"/>
    </w:pPr>
    <w:rPr>
      <w:rFonts w:cs="Times New Roman"/>
      <w:lang w:eastAsia="en-US"/>
    </w:rPr>
  </w:style>
  <w:style w:type="paragraph" w:customStyle="1" w:styleId="283050FAA4F246BC926AA8AF146872C8">
    <w:name w:val="283050FAA4F246BC926AA8AF146872C8"/>
    <w:rsid w:val="00C279F3"/>
    <w:pPr>
      <w:spacing w:after="120" w:line="260" w:lineRule="atLeast"/>
    </w:pPr>
    <w:rPr>
      <w:rFonts w:cs="Times New Roman"/>
      <w:lang w:eastAsia="en-US"/>
    </w:rPr>
  </w:style>
  <w:style w:type="paragraph" w:customStyle="1" w:styleId="8D83BD8B0910421581E716B21C0BD62A">
    <w:name w:val="8D83BD8B0910421581E716B21C0BD62A"/>
    <w:rsid w:val="00C279F3"/>
    <w:pPr>
      <w:spacing w:after="120" w:line="260" w:lineRule="atLeast"/>
    </w:pPr>
    <w:rPr>
      <w:rFonts w:cs="Times New Roman"/>
      <w:lang w:eastAsia="en-US"/>
    </w:rPr>
  </w:style>
  <w:style w:type="paragraph" w:customStyle="1" w:styleId="50BA9CD444BC41EE95A73546C83407AD">
    <w:name w:val="50BA9CD444BC41EE95A73546C83407AD"/>
    <w:rsid w:val="00C279F3"/>
    <w:pPr>
      <w:spacing w:after="120" w:line="260" w:lineRule="atLeast"/>
    </w:pPr>
    <w:rPr>
      <w:rFonts w:cs="Times New Roman"/>
      <w:lang w:eastAsia="en-US"/>
    </w:rPr>
  </w:style>
  <w:style w:type="paragraph" w:customStyle="1" w:styleId="A2A7591B19214FCCBF41269B0CFF422F">
    <w:name w:val="A2A7591B19214FCCBF41269B0CFF422F"/>
    <w:rsid w:val="00C279F3"/>
    <w:pPr>
      <w:spacing w:after="120" w:line="260" w:lineRule="atLeast"/>
    </w:pPr>
    <w:rPr>
      <w:rFonts w:cs="Times New Roman"/>
      <w:lang w:eastAsia="en-US"/>
    </w:rPr>
  </w:style>
  <w:style w:type="paragraph" w:customStyle="1" w:styleId="2DD111BAC97B4C91B05216C12643E497">
    <w:name w:val="2DD111BAC97B4C91B05216C12643E497"/>
    <w:rsid w:val="00C279F3"/>
    <w:pPr>
      <w:spacing w:after="120" w:line="260" w:lineRule="atLeast"/>
    </w:pPr>
    <w:rPr>
      <w:rFonts w:cs="Times New Roman"/>
      <w:lang w:eastAsia="en-US"/>
    </w:rPr>
  </w:style>
  <w:style w:type="paragraph" w:customStyle="1" w:styleId="4D9AA866AFC347A0B6773DA841579A03">
    <w:name w:val="4D9AA866AFC347A0B6773DA841579A03"/>
    <w:rsid w:val="00C279F3"/>
    <w:pPr>
      <w:spacing w:after="120" w:line="260" w:lineRule="atLeast"/>
    </w:pPr>
    <w:rPr>
      <w:rFonts w:cs="Times New Roman"/>
      <w:lang w:eastAsia="en-US"/>
    </w:rPr>
  </w:style>
  <w:style w:type="paragraph" w:customStyle="1" w:styleId="9E00FDCD110C494696DE688ADDADF00D">
    <w:name w:val="9E00FDCD110C494696DE688ADDADF00D"/>
    <w:rsid w:val="00C279F3"/>
    <w:pPr>
      <w:spacing w:after="120" w:line="260" w:lineRule="atLeast"/>
    </w:pPr>
    <w:rPr>
      <w:rFonts w:cs="Times New Roman"/>
      <w:lang w:eastAsia="en-US"/>
    </w:rPr>
  </w:style>
  <w:style w:type="paragraph" w:customStyle="1" w:styleId="C69ADE695911407BA66ABDF0E584CC86">
    <w:name w:val="C69ADE695911407BA66ABDF0E584CC86"/>
    <w:rsid w:val="00C279F3"/>
    <w:pPr>
      <w:spacing w:after="120" w:line="260" w:lineRule="atLeast"/>
    </w:pPr>
    <w:rPr>
      <w:rFonts w:cs="Times New Roman"/>
      <w:lang w:eastAsia="en-US"/>
    </w:rPr>
  </w:style>
  <w:style w:type="paragraph" w:customStyle="1" w:styleId="9BA408606B5E4425B87CFBC104525474">
    <w:name w:val="9BA408606B5E4425B87CFBC104525474"/>
    <w:rsid w:val="00C279F3"/>
    <w:pPr>
      <w:spacing w:after="120" w:line="260" w:lineRule="atLeast"/>
    </w:pPr>
    <w:rPr>
      <w:rFonts w:cs="Times New Roman"/>
      <w:lang w:eastAsia="en-US"/>
    </w:rPr>
  </w:style>
  <w:style w:type="paragraph" w:customStyle="1" w:styleId="B1F113A2854C41A9ADFD22866C0D9F6D">
    <w:name w:val="B1F113A2854C41A9ADFD22866C0D9F6D"/>
    <w:rsid w:val="00C279F3"/>
    <w:pPr>
      <w:spacing w:after="120" w:line="260" w:lineRule="atLeast"/>
    </w:pPr>
    <w:rPr>
      <w:rFonts w:cs="Times New Roman"/>
      <w:lang w:eastAsia="en-US"/>
    </w:rPr>
  </w:style>
  <w:style w:type="paragraph" w:customStyle="1" w:styleId="295CA55BD1004D1EBDC2537DAF8C381E">
    <w:name w:val="295CA55BD1004D1EBDC2537DAF8C381E"/>
    <w:rsid w:val="00C279F3"/>
    <w:pPr>
      <w:spacing w:after="120" w:line="260" w:lineRule="atLeast"/>
    </w:pPr>
    <w:rPr>
      <w:rFonts w:cs="Times New Roman"/>
      <w:lang w:eastAsia="en-US"/>
    </w:rPr>
  </w:style>
  <w:style w:type="paragraph" w:customStyle="1" w:styleId="65C48F51B2F04686B263AF518D07BFBC">
    <w:name w:val="65C48F51B2F04686B263AF518D07BFBC"/>
    <w:rsid w:val="00C279F3"/>
    <w:pPr>
      <w:spacing w:after="120" w:line="260" w:lineRule="atLeast"/>
    </w:pPr>
    <w:rPr>
      <w:rFonts w:cs="Times New Roman"/>
      <w:lang w:eastAsia="en-US"/>
    </w:rPr>
  </w:style>
  <w:style w:type="paragraph" w:customStyle="1" w:styleId="94451D15F49E4C67A8732090CE715A45">
    <w:name w:val="94451D15F49E4C67A8732090CE715A45"/>
    <w:rsid w:val="00C279F3"/>
    <w:pPr>
      <w:spacing w:after="120" w:line="260" w:lineRule="atLeast"/>
    </w:pPr>
    <w:rPr>
      <w:rFonts w:cs="Times New Roman"/>
      <w:lang w:eastAsia="en-US"/>
    </w:rPr>
  </w:style>
  <w:style w:type="paragraph" w:customStyle="1" w:styleId="E490BA45A03E4066B1637167E9E888F2">
    <w:name w:val="E490BA45A03E4066B1637167E9E888F2"/>
    <w:rsid w:val="00C279F3"/>
    <w:pPr>
      <w:spacing w:after="120" w:line="260" w:lineRule="atLeast"/>
    </w:pPr>
    <w:rPr>
      <w:rFonts w:cs="Times New Roman"/>
      <w:lang w:eastAsia="en-US"/>
    </w:rPr>
  </w:style>
  <w:style w:type="paragraph" w:customStyle="1" w:styleId="AC2D9FBC1DF64A6893DD78459395DF82">
    <w:name w:val="AC2D9FBC1DF64A6893DD78459395DF82"/>
    <w:rsid w:val="00C279F3"/>
    <w:pPr>
      <w:spacing w:after="120" w:line="260" w:lineRule="atLeast"/>
    </w:pPr>
    <w:rPr>
      <w:rFonts w:cs="Times New Roman"/>
      <w:lang w:eastAsia="en-US"/>
    </w:rPr>
  </w:style>
  <w:style w:type="paragraph" w:customStyle="1" w:styleId="8FB65371FD6B43A4B9E6A18EF8DA44A2">
    <w:name w:val="8FB65371FD6B43A4B9E6A18EF8DA44A2"/>
    <w:rsid w:val="00C279F3"/>
    <w:pPr>
      <w:spacing w:after="120" w:line="260" w:lineRule="atLeast"/>
    </w:pPr>
    <w:rPr>
      <w:rFonts w:cs="Times New Roman"/>
      <w:lang w:eastAsia="en-US"/>
    </w:rPr>
  </w:style>
  <w:style w:type="paragraph" w:customStyle="1" w:styleId="2E2CCA36AA684EC6A8AC6F25EECEDCF83">
    <w:name w:val="2E2CCA36AA684EC6A8AC6F25EECEDCF83"/>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3">
    <w:name w:val="D99409B14CA64AEB8E9E41988D33E7CA3"/>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1">
    <w:name w:val="557F4A8397B84C3AA7A8CDEECD253BFD1"/>
    <w:rsid w:val="00C279F3"/>
    <w:pPr>
      <w:spacing w:after="120" w:line="260" w:lineRule="atLeast"/>
    </w:pPr>
    <w:rPr>
      <w:rFonts w:cs="Times New Roman"/>
      <w:lang w:eastAsia="en-US"/>
    </w:rPr>
  </w:style>
  <w:style w:type="paragraph" w:customStyle="1" w:styleId="534A5B03EC8247F5B0FE418C3F61BB3C1">
    <w:name w:val="534A5B03EC8247F5B0FE418C3F61BB3C1"/>
    <w:rsid w:val="00C279F3"/>
    <w:pPr>
      <w:spacing w:after="120" w:line="260" w:lineRule="atLeast"/>
    </w:pPr>
    <w:rPr>
      <w:rFonts w:cs="Times New Roman"/>
      <w:lang w:eastAsia="en-US"/>
    </w:rPr>
  </w:style>
  <w:style w:type="paragraph" w:customStyle="1" w:styleId="E57448C94BE445668F953C4B1CD5CBCC1">
    <w:name w:val="E57448C94BE445668F953C4B1CD5CBCC1"/>
    <w:rsid w:val="00C279F3"/>
    <w:pPr>
      <w:spacing w:after="120" w:line="260" w:lineRule="atLeast"/>
    </w:pPr>
    <w:rPr>
      <w:rFonts w:cs="Times New Roman"/>
      <w:lang w:eastAsia="en-US"/>
    </w:rPr>
  </w:style>
  <w:style w:type="paragraph" w:customStyle="1" w:styleId="B61F1E33AC68427DACCF8961224310CD1">
    <w:name w:val="B61F1E33AC68427DACCF8961224310CD1"/>
    <w:rsid w:val="00C279F3"/>
    <w:pPr>
      <w:spacing w:after="120" w:line="260" w:lineRule="atLeast"/>
    </w:pPr>
    <w:rPr>
      <w:rFonts w:cs="Times New Roman"/>
      <w:lang w:eastAsia="en-US"/>
    </w:rPr>
  </w:style>
  <w:style w:type="paragraph" w:customStyle="1" w:styleId="4210CC67A34C42088898F2D3CAB760131">
    <w:name w:val="4210CC67A34C42088898F2D3CAB760131"/>
    <w:rsid w:val="00C279F3"/>
    <w:pPr>
      <w:spacing w:after="120" w:line="260" w:lineRule="atLeast"/>
    </w:pPr>
    <w:rPr>
      <w:rFonts w:cs="Times New Roman"/>
      <w:lang w:eastAsia="en-US"/>
    </w:rPr>
  </w:style>
  <w:style w:type="paragraph" w:customStyle="1" w:styleId="7D630B70146845E7946F0300F7FC70BB1">
    <w:name w:val="7D630B70146845E7946F0300F7FC70BB1"/>
    <w:rsid w:val="00C279F3"/>
    <w:pPr>
      <w:spacing w:after="120" w:line="260" w:lineRule="atLeast"/>
    </w:pPr>
    <w:rPr>
      <w:rFonts w:cs="Times New Roman"/>
      <w:lang w:eastAsia="en-US"/>
    </w:rPr>
  </w:style>
  <w:style w:type="paragraph" w:customStyle="1" w:styleId="FC7F643AB6824AEB87DA47EBEBC6A7121">
    <w:name w:val="FC7F643AB6824AEB87DA47EBEBC6A7121"/>
    <w:rsid w:val="00C279F3"/>
    <w:pPr>
      <w:spacing w:after="120" w:line="260" w:lineRule="atLeast"/>
    </w:pPr>
    <w:rPr>
      <w:rFonts w:cs="Times New Roman"/>
      <w:lang w:eastAsia="en-US"/>
    </w:rPr>
  </w:style>
  <w:style w:type="paragraph" w:customStyle="1" w:styleId="971C0C8DEC8640F8976851464384FACC1">
    <w:name w:val="971C0C8DEC8640F8976851464384FACC1"/>
    <w:rsid w:val="00C279F3"/>
    <w:pPr>
      <w:spacing w:after="120" w:line="260" w:lineRule="atLeast"/>
    </w:pPr>
    <w:rPr>
      <w:rFonts w:cs="Times New Roman"/>
      <w:lang w:eastAsia="en-US"/>
    </w:rPr>
  </w:style>
  <w:style w:type="paragraph" w:customStyle="1" w:styleId="C42C795921E54132861394B6EDAC3AB41">
    <w:name w:val="C42C795921E54132861394B6EDAC3AB41"/>
    <w:rsid w:val="00C279F3"/>
    <w:pPr>
      <w:spacing w:after="120" w:line="260" w:lineRule="atLeast"/>
    </w:pPr>
    <w:rPr>
      <w:rFonts w:cs="Times New Roman"/>
      <w:lang w:eastAsia="en-US"/>
    </w:rPr>
  </w:style>
  <w:style w:type="paragraph" w:customStyle="1" w:styleId="64436A0065474696BF6EECBED6B43AE61">
    <w:name w:val="64436A0065474696BF6EECBED6B43AE61"/>
    <w:rsid w:val="00C279F3"/>
    <w:pPr>
      <w:spacing w:after="120" w:line="260" w:lineRule="atLeast"/>
    </w:pPr>
    <w:rPr>
      <w:rFonts w:cs="Times New Roman"/>
      <w:lang w:eastAsia="en-US"/>
    </w:rPr>
  </w:style>
  <w:style w:type="paragraph" w:customStyle="1" w:styleId="212E60C81E7E4DBAADA6B462FB03AAD81">
    <w:name w:val="212E60C81E7E4DBAADA6B462FB03AAD81"/>
    <w:rsid w:val="00C279F3"/>
    <w:pPr>
      <w:spacing w:after="120" w:line="260" w:lineRule="atLeast"/>
    </w:pPr>
    <w:rPr>
      <w:rFonts w:cs="Times New Roman"/>
      <w:lang w:eastAsia="en-US"/>
    </w:rPr>
  </w:style>
  <w:style w:type="paragraph" w:customStyle="1" w:styleId="E0710D4894E746A3AF6F5C7DC154A46B1">
    <w:name w:val="E0710D4894E746A3AF6F5C7DC154A46B1"/>
    <w:rsid w:val="00C279F3"/>
    <w:pPr>
      <w:spacing w:after="120" w:line="260" w:lineRule="atLeast"/>
    </w:pPr>
    <w:rPr>
      <w:rFonts w:cs="Times New Roman"/>
      <w:lang w:eastAsia="en-US"/>
    </w:rPr>
  </w:style>
  <w:style w:type="paragraph" w:customStyle="1" w:styleId="DA894AEC0A03482591E69BAD4A7DC10D1">
    <w:name w:val="DA894AEC0A03482591E69BAD4A7DC10D1"/>
    <w:rsid w:val="00C279F3"/>
    <w:pPr>
      <w:spacing w:after="120" w:line="260" w:lineRule="atLeast"/>
    </w:pPr>
    <w:rPr>
      <w:rFonts w:cs="Times New Roman"/>
      <w:lang w:eastAsia="en-US"/>
    </w:rPr>
  </w:style>
  <w:style w:type="paragraph" w:customStyle="1" w:styleId="283050FAA4F246BC926AA8AF146872C81">
    <w:name w:val="283050FAA4F246BC926AA8AF146872C81"/>
    <w:rsid w:val="00C279F3"/>
    <w:pPr>
      <w:spacing w:after="120" w:line="260" w:lineRule="atLeast"/>
    </w:pPr>
    <w:rPr>
      <w:rFonts w:cs="Times New Roman"/>
      <w:lang w:eastAsia="en-US"/>
    </w:rPr>
  </w:style>
  <w:style w:type="paragraph" w:customStyle="1" w:styleId="8D83BD8B0910421581E716B21C0BD62A1">
    <w:name w:val="8D83BD8B0910421581E716B21C0BD62A1"/>
    <w:rsid w:val="00C279F3"/>
    <w:pPr>
      <w:spacing w:after="120" w:line="260" w:lineRule="atLeast"/>
    </w:pPr>
    <w:rPr>
      <w:rFonts w:cs="Times New Roman"/>
      <w:lang w:eastAsia="en-US"/>
    </w:rPr>
  </w:style>
  <w:style w:type="paragraph" w:customStyle="1" w:styleId="50BA9CD444BC41EE95A73546C83407AD1">
    <w:name w:val="50BA9CD444BC41EE95A73546C83407AD1"/>
    <w:rsid w:val="00C279F3"/>
    <w:pPr>
      <w:spacing w:after="120" w:line="260" w:lineRule="atLeast"/>
    </w:pPr>
    <w:rPr>
      <w:rFonts w:cs="Times New Roman"/>
      <w:lang w:eastAsia="en-US"/>
    </w:rPr>
  </w:style>
  <w:style w:type="paragraph" w:customStyle="1" w:styleId="A2A7591B19214FCCBF41269B0CFF422F1">
    <w:name w:val="A2A7591B19214FCCBF41269B0CFF422F1"/>
    <w:rsid w:val="00C279F3"/>
    <w:pPr>
      <w:spacing w:after="120" w:line="260" w:lineRule="atLeast"/>
    </w:pPr>
    <w:rPr>
      <w:rFonts w:cs="Times New Roman"/>
      <w:lang w:eastAsia="en-US"/>
    </w:rPr>
  </w:style>
  <w:style w:type="paragraph" w:customStyle="1" w:styleId="2DD111BAC97B4C91B05216C12643E4971">
    <w:name w:val="2DD111BAC97B4C91B05216C12643E4971"/>
    <w:rsid w:val="00C279F3"/>
    <w:pPr>
      <w:spacing w:after="120" w:line="260" w:lineRule="atLeast"/>
    </w:pPr>
    <w:rPr>
      <w:rFonts w:cs="Times New Roman"/>
      <w:lang w:eastAsia="en-US"/>
    </w:rPr>
  </w:style>
  <w:style w:type="paragraph" w:customStyle="1" w:styleId="4D9AA866AFC347A0B6773DA841579A031">
    <w:name w:val="4D9AA866AFC347A0B6773DA841579A031"/>
    <w:rsid w:val="00C279F3"/>
    <w:pPr>
      <w:spacing w:after="120" w:line="260" w:lineRule="atLeast"/>
    </w:pPr>
    <w:rPr>
      <w:rFonts w:cs="Times New Roman"/>
      <w:lang w:eastAsia="en-US"/>
    </w:rPr>
  </w:style>
  <w:style w:type="paragraph" w:customStyle="1" w:styleId="9E00FDCD110C494696DE688ADDADF00D1">
    <w:name w:val="9E00FDCD110C494696DE688ADDADF00D1"/>
    <w:rsid w:val="00C279F3"/>
    <w:pPr>
      <w:spacing w:after="120" w:line="260" w:lineRule="atLeast"/>
    </w:pPr>
    <w:rPr>
      <w:rFonts w:cs="Times New Roman"/>
      <w:lang w:eastAsia="en-US"/>
    </w:rPr>
  </w:style>
  <w:style w:type="paragraph" w:customStyle="1" w:styleId="C69ADE695911407BA66ABDF0E584CC861">
    <w:name w:val="C69ADE695911407BA66ABDF0E584CC861"/>
    <w:rsid w:val="00C279F3"/>
    <w:pPr>
      <w:spacing w:after="120" w:line="260" w:lineRule="atLeast"/>
    </w:pPr>
    <w:rPr>
      <w:rFonts w:cs="Times New Roman"/>
      <w:lang w:eastAsia="en-US"/>
    </w:rPr>
  </w:style>
  <w:style w:type="paragraph" w:customStyle="1" w:styleId="9BA408606B5E4425B87CFBC1045254741">
    <w:name w:val="9BA408606B5E4425B87CFBC1045254741"/>
    <w:rsid w:val="00C279F3"/>
    <w:pPr>
      <w:spacing w:after="120" w:line="260" w:lineRule="atLeast"/>
    </w:pPr>
    <w:rPr>
      <w:rFonts w:cs="Times New Roman"/>
      <w:lang w:eastAsia="en-US"/>
    </w:rPr>
  </w:style>
  <w:style w:type="paragraph" w:customStyle="1" w:styleId="B1F113A2854C41A9ADFD22866C0D9F6D1">
    <w:name w:val="B1F113A2854C41A9ADFD22866C0D9F6D1"/>
    <w:rsid w:val="00C279F3"/>
    <w:pPr>
      <w:spacing w:after="120" w:line="260" w:lineRule="atLeast"/>
    </w:pPr>
    <w:rPr>
      <w:rFonts w:cs="Times New Roman"/>
      <w:lang w:eastAsia="en-US"/>
    </w:rPr>
  </w:style>
  <w:style w:type="paragraph" w:customStyle="1" w:styleId="295CA55BD1004D1EBDC2537DAF8C381E1">
    <w:name w:val="295CA55BD1004D1EBDC2537DAF8C381E1"/>
    <w:rsid w:val="00C279F3"/>
    <w:pPr>
      <w:spacing w:after="120" w:line="260" w:lineRule="atLeast"/>
    </w:pPr>
    <w:rPr>
      <w:rFonts w:cs="Times New Roman"/>
      <w:lang w:eastAsia="en-US"/>
    </w:rPr>
  </w:style>
  <w:style w:type="paragraph" w:customStyle="1" w:styleId="65C48F51B2F04686B263AF518D07BFBC1">
    <w:name w:val="65C48F51B2F04686B263AF518D07BFBC1"/>
    <w:rsid w:val="00C279F3"/>
    <w:pPr>
      <w:spacing w:after="120" w:line="260" w:lineRule="atLeast"/>
    </w:pPr>
    <w:rPr>
      <w:rFonts w:cs="Times New Roman"/>
      <w:lang w:eastAsia="en-US"/>
    </w:rPr>
  </w:style>
  <w:style w:type="paragraph" w:customStyle="1" w:styleId="94451D15F49E4C67A8732090CE715A451">
    <w:name w:val="94451D15F49E4C67A8732090CE715A451"/>
    <w:rsid w:val="00C279F3"/>
    <w:pPr>
      <w:spacing w:after="120" w:line="260" w:lineRule="atLeast"/>
    </w:pPr>
    <w:rPr>
      <w:rFonts w:cs="Times New Roman"/>
      <w:lang w:eastAsia="en-US"/>
    </w:rPr>
  </w:style>
  <w:style w:type="paragraph" w:customStyle="1" w:styleId="E490BA45A03E4066B1637167E9E888F21">
    <w:name w:val="E490BA45A03E4066B1637167E9E888F21"/>
    <w:rsid w:val="00C279F3"/>
    <w:pPr>
      <w:spacing w:after="120" w:line="260" w:lineRule="atLeast"/>
    </w:pPr>
    <w:rPr>
      <w:rFonts w:cs="Times New Roman"/>
      <w:lang w:eastAsia="en-US"/>
    </w:rPr>
  </w:style>
  <w:style w:type="paragraph" w:customStyle="1" w:styleId="AC2D9FBC1DF64A6893DD78459395DF821">
    <w:name w:val="AC2D9FBC1DF64A6893DD78459395DF821"/>
    <w:rsid w:val="00C279F3"/>
    <w:pPr>
      <w:spacing w:after="120" w:line="260" w:lineRule="atLeast"/>
    </w:pPr>
    <w:rPr>
      <w:rFonts w:cs="Times New Roman"/>
      <w:lang w:eastAsia="en-US"/>
    </w:rPr>
  </w:style>
  <w:style w:type="paragraph" w:customStyle="1" w:styleId="8FB65371FD6B43A4B9E6A18EF8DA44A21">
    <w:name w:val="8FB65371FD6B43A4B9E6A18EF8DA44A21"/>
    <w:rsid w:val="00C279F3"/>
    <w:pPr>
      <w:spacing w:after="120" w:line="260" w:lineRule="atLeast"/>
    </w:pPr>
    <w:rPr>
      <w:rFonts w:cs="Times New Roman"/>
      <w:lang w:eastAsia="en-US"/>
    </w:rPr>
  </w:style>
  <w:style w:type="paragraph" w:customStyle="1" w:styleId="2E2CCA36AA684EC6A8AC6F25EECEDCF84">
    <w:name w:val="2E2CCA36AA684EC6A8AC6F25EECEDCF84"/>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4">
    <w:name w:val="D99409B14CA64AEB8E9E41988D33E7CA4"/>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2">
    <w:name w:val="557F4A8397B84C3AA7A8CDEECD253BFD2"/>
    <w:rsid w:val="00C279F3"/>
    <w:pPr>
      <w:spacing w:after="120" w:line="260" w:lineRule="atLeast"/>
    </w:pPr>
    <w:rPr>
      <w:rFonts w:cs="Times New Roman"/>
      <w:lang w:eastAsia="en-US"/>
    </w:rPr>
  </w:style>
  <w:style w:type="paragraph" w:customStyle="1" w:styleId="534A5B03EC8247F5B0FE418C3F61BB3C2">
    <w:name w:val="534A5B03EC8247F5B0FE418C3F61BB3C2"/>
    <w:rsid w:val="00C279F3"/>
    <w:pPr>
      <w:spacing w:after="120" w:line="260" w:lineRule="atLeast"/>
    </w:pPr>
    <w:rPr>
      <w:rFonts w:cs="Times New Roman"/>
      <w:lang w:eastAsia="en-US"/>
    </w:rPr>
  </w:style>
  <w:style w:type="paragraph" w:customStyle="1" w:styleId="E57448C94BE445668F953C4B1CD5CBCC2">
    <w:name w:val="E57448C94BE445668F953C4B1CD5CBCC2"/>
    <w:rsid w:val="00C279F3"/>
    <w:pPr>
      <w:spacing w:after="120" w:line="260" w:lineRule="atLeast"/>
    </w:pPr>
    <w:rPr>
      <w:rFonts w:cs="Times New Roman"/>
      <w:lang w:eastAsia="en-US"/>
    </w:rPr>
  </w:style>
  <w:style w:type="paragraph" w:customStyle="1" w:styleId="B61F1E33AC68427DACCF8961224310CD2">
    <w:name w:val="B61F1E33AC68427DACCF8961224310CD2"/>
    <w:rsid w:val="00C279F3"/>
    <w:pPr>
      <w:spacing w:after="120" w:line="260" w:lineRule="atLeast"/>
    </w:pPr>
    <w:rPr>
      <w:rFonts w:cs="Times New Roman"/>
      <w:lang w:eastAsia="en-US"/>
    </w:rPr>
  </w:style>
  <w:style w:type="paragraph" w:customStyle="1" w:styleId="4210CC67A34C42088898F2D3CAB760132">
    <w:name w:val="4210CC67A34C42088898F2D3CAB760132"/>
    <w:rsid w:val="00C279F3"/>
    <w:pPr>
      <w:spacing w:after="120" w:line="260" w:lineRule="atLeast"/>
    </w:pPr>
    <w:rPr>
      <w:rFonts w:cs="Times New Roman"/>
      <w:lang w:eastAsia="en-US"/>
    </w:rPr>
  </w:style>
  <w:style w:type="paragraph" w:customStyle="1" w:styleId="7D630B70146845E7946F0300F7FC70BB2">
    <w:name w:val="7D630B70146845E7946F0300F7FC70BB2"/>
    <w:rsid w:val="00C279F3"/>
    <w:pPr>
      <w:spacing w:after="120" w:line="260" w:lineRule="atLeast"/>
    </w:pPr>
    <w:rPr>
      <w:rFonts w:cs="Times New Roman"/>
      <w:lang w:eastAsia="en-US"/>
    </w:rPr>
  </w:style>
  <w:style w:type="paragraph" w:customStyle="1" w:styleId="FC7F643AB6824AEB87DA47EBEBC6A7122">
    <w:name w:val="FC7F643AB6824AEB87DA47EBEBC6A7122"/>
    <w:rsid w:val="00C279F3"/>
    <w:pPr>
      <w:spacing w:after="120" w:line="260" w:lineRule="atLeast"/>
    </w:pPr>
    <w:rPr>
      <w:rFonts w:cs="Times New Roman"/>
      <w:lang w:eastAsia="en-US"/>
    </w:rPr>
  </w:style>
  <w:style w:type="paragraph" w:customStyle="1" w:styleId="971C0C8DEC8640F8976851464384FACC2">
    <w:name w:val="971C0C8DEC8640F8976851464384FACC2"/>
    <w:rsid w:val="00C279F3"/>
    <w:pPr>
      <w:spacing w:after="120" w:line="260" w:lineRule="atLeast"/>
    </w:pPr>
    <w:rPr>
      <w:rFonts w:cs="Times New Roman"/>
      <w:lang w:eastAsia="en-US"/>
    </w:rPr>
  </w:style>
  <w:style w:type="paragraph" w:customStyle="1" w:styleId="C42C795921E54132861394B6EDAC3AB42">
    <w:name w:val="C42C795921E54132861394B6EDAC3AB42"/>
    <w:rsid w:val="00C279F3"/>
    <w:pPr>
      <w:spacing w:after="120" w:line="260" w:lineRule="atLeast"/>
    </w:pPr>
    <w:rPr>
      <w:rFonts w:cs="Times New Roman"/>
      <w:lang w:eastAsia="en-US"/>
    </w:rPr>
  </w:style>
  <w:style w:type="paragraph" w:customStyle="1" w:styleId="64436A0065474696BF6EECBED6B43AE62">
    <w:name w:val="64436A0065474696BF6EECBED6B43AE62"/>
    <w:rsid w:val="00C279F3"/>
    <w:pPr>
      <w:spacing w:after="120" w:line="260" w:lineRule="atLeast"/>
    </w:pPr>
    <w:rPr>
      <w:rFonts w:cs="Times New Roman"/>
      <w:lang w:eastAsia="en-US"/>
    </w:rPr>
  </w:style>
  <w:style w:type="paragraph" w:customStyle="1" w:styleId="212E60C81E7E4DBAADA6B462FB03AAD82">
    <w:name w:val="212E60C81E7E4DBAADA6B462FB03AAD82"/>
    <w:rsid w:val="00C279F3"/>
    <w:pPr>
      <w:spacing w:after="120" w:line="260" w:lineRule="atLeast"/>
    </w:pPr>
    <w:rPr>
      <w:rFonts w:cs="Times New Roman"/>
      <w:lang w:eastAsia="en-US"/>
    </w:rPr>
  </w:style>
  <w:style w:type="paragraph" w:customStyle="1" w:styleId="E0710D4894E746A3AF6F5C7DC154A46B2">
    <w:name w:val="E0710D4894E746A3AF6F5C7DC154A46B2"/>
    <w:rsid w:val="00C279F3"/>
    <w:pPr>
      <w:spacing w:after="120" w:line="260" w:lineRule="atLeast"/>
    </w:pPr>
    <w:rPr>
      <w:rFonts w:cs="Times New Roman"/>
      <w:lang w:eastAsia="en-US"/>
    </w:rPr>
  </w:style>
  <w:style w:type="paragraph" w:customStyle="1" w:styleId="DA894AEC0A03482591E69BAD4A7DC10D2">
    <w:name w:val="DA894AEC0A03482591E69BAD4A7DC10D2"/>
    <w:rsid w:val="00C279F3"/>
    <w:pPr>
      <w:spacing w:after="120" w:line="260" w:lineRule="atLeast"/>
    </w:pPr>
    <w:rPr>
      <w:rFonts w:cs="Times New Roman"/>
      <w:lang w:eastAsia="en-US"/>
    </w:rPr>
  </w:style>
  <w:style w:type="paragraph" w:customStyle="1" w:styleId="283050FAA4F246BC926AA8AF146872C82">
    <w:name w:val="283050FAA4F246BC926AA8AF146872C82"/>
    <w:rsid w:val="00C279F3"/>
    <w:pPr>
      <w:spacing w:after="120" w:line="260" w:lineRule="atLeast"/>
    </w:pPr>
    <w:rPr>
      <w:rFonts w:cs="Times New Roman"/>
      <w:lang w:eastAsia="en-US"/>
    </w:rPr>
  </w:style>
  <w:style w:type="paragraph" w:customStyle="1" w:styleId="8D83BD8B0910421581E716B21C0BD62A2">
    <w:name w:val="8D83BD8B0910421581E716B21C0BD62A2"/>
    <w:rsid w:val="00C279F3"/>
    <w:pPr>
      <w:spacing w:after="120" w:line="260" w:lineRule="atLeast"/>
    </w:pPr>
    <w:rPr>
      <w:rFonts w:cs="Times New Roman"/>
      <w:lang w:eastAsia="en-US"/>
    </w:rPr>
  </w:style>
  <w:style w:type="paragraph" w:customStyle="1" w:styleId="50BA9CD444BC41EE95A73546C83407AD2">
    <w:name w:val="50BA9CD444BC41EE95A73546C83407AD2"/>
    <w:rsid w:val="00C279F3"/>
    <w:pPr>
      <w:spacing w:after="120" w:line="260" w:lineRule="atLeast"/>
    </w:pPr>
    <w:rPr>
      <w:rFonts w:cs="Times New Roman"/>
      <w:lang w:eastAsia="en-US"/>
    </w:rPr>
  </w:style>
  <w:style w:type="paragraph" w:customStyle="1" w:styleId="A2A7591B19214FCCBF41269B0CFF422F2">
    <w:name w:val="A2A7591B19214FCCBF41269B0CFF422F2"/>
    <w:rsid w:val="00C279F3"/>
    <w:pPr>
      <w:spacing w:after="120" w:line="260" w:lineRule="atLeast"/>
    </w:pPr>
    <w:rPr>
      <w:rFonts w:cs="Times New Roman"/>
      <w:lang w:eastAsia="en-US"/>
    </w:rPr>
  </w:style>
  <w:style w:type="paragraph" w:customStyle="1" w:styleId="2DD111BAC97B4C91B05216C12643E4972">
    <w:name w:val="2DD111BAC97B4C91B05216C12643E4972"/>
    <w:rsid w:val="00C279F3"/>
    <w:pPr>
      <w:spacing w:after="120" w:line="260" w:lineRule="atLeast"/>
    </w:pPr>
    <w:rPr>
      <w:rFonts w:cs="Times New Roman"/>
      <w:lang w:eastAsia="en-US"/>
    </w:rPr>
  </w:style>
  <w:style w:type="paragraph" w:customStyle="1" w:styleId="4D9AA866AFC347A0B6773DA841579A032">
    <w:name w:val="4D9AA866AFC347A0B6773DA841579A032"/>
    <w:rsid w:val="00C279F3"/>
    <w:pPr>
      <w:spacing w:after="120" w:line="260" w:lineRule="atLeast"/>
    </w:pPr>
    <w:rPr>
      <w:rFonts w:cs="Times New Roman"/>
      <w:lang w:eastAsia="en-US"/>
    </w:rPr>
  </w:style>
  <w:style w:type="paragraph" w:customStyle="1" w:styleId="9E00FDCD110C494696DE688ADDADF00D2">
    <w:name w:val="9E00FDCD110C494696DE688ADDADF00D2"/>
    <w:rsid w:val="00C279F3"/>
    <w:pPr>
      <w:spacing w:after="120" w:line="260" w:lineRule="atLeast"/>
    </w:pPr>
    <w:rPr>
      <w:rFonts w:cs="Times New Roman"/>
      <w:lang w:eastAsia="en-US"/>
    </w:rPr>
  </w:style>
  <w:style w:type="paragraph" w:customStyle="1" w:styleId="C69ADE695911407BA66ABDF0E584CC862">
    <w:name w:val="C69ADE695911407BA66ABDF0E584CC862"/>
    <w:rsid w:val="00C279F3"/>
    <w:pPr>
      <w:spacing w:after="120" w:line="260" w:lineRule="atLeast"/>
    </w:pPr>
    <w:rPr>
      <w:rFonts w:cs="Times New Roman"/>
      <w:lang w:eastAsia="en-US"/>
    </w:rPr>
  </w:style>
  <w:style w:type="paragraph" w:customStyle="1" w:styleId="9BA408606B5E4425B87CFBC1045254742">
    <w:name w:val="9BA408606B5E4425B87CFBC1045254742"/>
    <w:rsid w:val="00C279F3"/>
    <w:pPr>
      <w:spacing w:after="120" w:line="260" w:lineRule="atLeast"/>
    </w:pPr>
    <w:rPr>
      <w:rFonts w:cs="Times New Roman"/>
      <w:lang w:eastAsia="en-US"/>
    </w:rPr>
  </w:style>
  <w:style w:type="paragraph" w:customStyle="1" w:styleId="B1F113A2854C41A9ADFD22866C0D9F6D2">
    <w:name w:val="B1F113A2854C41A9ADFD22866C0D9F6D2"/>
    <w:rsid w:val="00C279F3"/>
    <w:pPr>
      <w:spacing w:after="120" w:line="260" w:lineRule="atLeast"/>
    </w:pPr>
    <w:rPr>
      <w:rFonts w:cs="Times New Roman"/>
      <w:lang w:eastAsia="en-US"/>
    </w:rPr>
  </w:style>
  <w:style w:type="paragraph" w:customStyle="1" w:styleId="295CA55BD1004D1EBDC2537DAF8C381E2">
    <w:name w:val="295CA55BD1004D1EBDC2537DAF8C381E2"/>
    <w:rsid w:val="00C279F3"/>
    <w:pPr>
      <w:spacing w:after="120" w:line="260" w:lineRule="atLeast"/>
    </w:pPr>
    <w:rPr>
      <w:rFonts w:cs="Times New Roman"/>
      <w:lang w:eastAsia="en-US"/>
    </w:rPr>
  </w:style>
  <w:style w:type="paragraph" w:customStyle="1" w:styleId="65C48F51B2F04686B263AF518D07BFBC2">
    <w:name w:val="65C48F51B2F04686B263AF518D07BFBC2"/>
    <w:rsid w:val="00C279F3"/>
    <w:pPr>
      <w:spacing w:after="120" w:line="260" w:lineRule="atLeast"/>
    </w:pPr>
    <w:rPr>
      <w:rFonts w:cs="Times New Roman"/>
      <w:lang w:eastAsia="en-US"/>
    </w:rPr>
  </w:style>
  <w:style w:type="paragraph" w:customStyle="1" w:styleId="94451D15F49E4C67A8732090CE715A452">
    <w:name w:val="94451D15F49E4C67A8732090CE715A452"/>
    <w:rsid w:val="00C279F3"/>
    <w:pPr>
      <w:spacing w:after="120" w:line="260" w:lineRule="atLeast"/>
    </w:pPr>
    <w:rPr>
      <w:rFonts w:cs="Times New Roman"/>
      <w:lang w:eastAsia="en-US"/>
    </w:rPr>
  </w:style>
  <w:style w:type="paragraph" w:customStyle="1" w:styleId="E490BA45A03E4066B1637167E9E888F22">
    <w:name w:val="E490BA45A03E4066B1637167E9E888F22"/>
    <w:rsid w:val="00C279F3"/>
    <w:pPr>
      <w:spacing w:after="120" w:line="260" w:lineRule="atLeast"/>
    </w:pPr>
    <w:rPr>
      <w:rFonts w:cs="Times New Roman"/>
      <w:lang w:eastAsia="en-US"/>
    </w:rPr>
  </w:style>
  <w:style w:type="paragraph" w:customStyle="1" w:styleId="AC2D9FBC1DF64A6893DD78459395DF822">
    <w:name w:val="AC2D9FBC1DF64A6893DD78459395DF822"/>
    <w:rsid w:val="00C279F3"/>
    <w:pPr>
      <w:spacing w:after="120" w:line="260" w:lineRule="atLeast"/>
    </w:pPr>
    <w:rPr>
      <w:rFonts w:cs="Times New Roman"/>
      <w:lang w:eastAsia="en-US"/>
    </w:rPr>
  </w:style>
  <w:style w:type="paragraph" w:customStyle="1" w:styleId="8FB65371FD6B43A4B9E6A18EF8DA44A22">
    <w:name w:val="8FB65371FD6B43A4B9E6A18EF8DA44A22"/>
    <w:rsid w:val="00C279F3"/>
    <w:pPr>
      <w:spacing w:after="120" w:line="260" w:lineRule="atLeast"/>
    </w:pPr>
    <w:rPr>
      <w:rFonts w:cs="Times New Roman"/>
      <w:lang w:eastAsia="en-US"/>
    </w:rPr>
  </w:style>
  <w:style w:type="paragraph" w:customStyle="1" w:styleId="2E2CCA36AA684EC6A8AC6F25EECEDCF85">
    <w:name w:val="2E2CCA36AA684EC6A8AC6F25EECEDCF85"/>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5">
    <w:name w:val="D99409B14CA64AEB8E9E41988D33E7CA5"/>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3">
    <w:name w:val="557F4A8397B84C3AA7A8CDEECD253BFD3"/>
    <w:rsid w:val="00C279F3"/>
    <w:pPr>
      <w:spacing w:after="120" w:line="260" w:lineRule="atLeast"/>
    </w:pPr>
    <w:rPr>
      <w:rFonts w:cs="Times New Roman"/>
      <w:lang w:eastAsia="en-US"/>
    </w:rPr>
  </w:style>
  <w:style w:type="paragraph" w:customStyle="1" w:styleId="534A5B03EC8247F5B0FE418C3F61BB3C3">
    <w:name w:val="534A5B03EC8247F5B0FE418C3F61BB3C3"/>
    <w:rsid w:val="00C279F3"/>
    <w:pPr>
      <w:spacing w:after="120" w:line="260" w:lineRule="atLeast"/>
    </w:pPr>
    <w:rPr>
      <w:rFonts w:cs="Times New Roman"/>
      <w:lang w:eastAsia="en-US"/>
    </w:rPr>
  </w:style>
  <w:style w:type="paragraph" w:customStyle="1" w:styleId="E57448C94BE445668F953C4B1CD5CBCC3">
    <w:name w:val="E57448C94BE445668F953C4B1CD5CBCC3"/>
    <w:rsid w:val="00C279F3"/>
    <w:pPr>
      <w:spacing w:after="120" w:line="260" w:lineRule="atLeast"/>
    </w:pPr>
    <w:rPr>
      <w:rFonts w:cs="Times New Roman"/>
      <w:lang w:eastAsia="en-US"/>
    </w:rPr>
  </w:style>
  <w:style w:type="paragraph" w:customStyle="1" w:styleId="B61F1E33AC68427DACCF8961224310CD3">
    <w:name w:val="B61F1E33AC68427DACCF8961224310CD3"/>
    <w:rsid w:val="00C279F3"/>
    <w:pPr>
      <w:spacing w:after="120" w:line="260" w:lineRule="atLeast"/>
    </w:pPr>
    <w:rPr>
      <w:rFonts w:cs="Times New Roman"/>
      <w:lang w:eastAsia="en-US"/>
    </w:rPr>
  </w:style>
  <w:style w:type="paragraph" w:customStyle="1" w:styleId="4210CC67A34C42088898F2D3CAB760133">
    <w:name w:val="4210CC67A34C42088898F2D3CAB760133"/>
    <w:rsid w:val="00C279F3"/>
    <w:pPr>
      <w:spacing w:after="120" w:line="260" w:lineRule="atLeast"/>
    </w:pPr>
    <w:rPr>
      <w:rFonts w:cs="Times New Roman"/>
      <w:lang w:eastAsia="en-US"/>
    </w:rPr>
  </w:style>
  <w:style w:type="paragraph" w:customStyle="1" w:styleId="7D630B70146845E7946F0300F7FC70BB3">
    <w:name w:val="7D630B70146845E7946F0300F7FC70BB3"/>
    <w:rsid w:val="00C279F3"/>
    <w:pPr>
      <w:spacing w:after="120" w:line="260" w:lineRule="atLeast"/>
    </w:pPr>
    <w:rPr>
      <w:rFonts w:cs="Times New Roman"/>
      <w:lang w:eastAsia="en-US"/>
    </w:rPr>
  </w:style>
  <w:style w:type="paragraph" w:customStyle="1" w:styleId="FC7F643AB6824AEB87DA47EBEBC6A7123">
    <w:name w:val="FC7F643AB6824AEB87DA47EBEBC6A7123"/>
    <w:rsid w:val="00C279F3"/>
    <w:pPr>
      <w:spacing w:after="120" w:line="260" w:lineRule="atLeast"/>
    </w:pPr>
    <w:rPr>
      <w:rFonts w:cs="Times New Roman"/>
      <w:lang w:eastAsia="en-US"/>
    </w:rPr>
  </w:style>
  <w:style w:type="paragraph" w:customStyle="1" w:styleId="971C0C8DEC8640F8976851464384FACC3">
    <w:name w:val="971C0C8DEC8640F8976851464384FACC3"/>
    <w:rsid w:val="00C279F3"/>
    <w:pPr>
      <w:spacing w:after="120" w:line="260" w:lineRule="atLeast"/>
    </w:pPr>
    <w:rPr>
      <w:rFonts w:cs="Times New Roman"/>
      <w:lang w:eastAsia="en-US"/>
    </w:rPr>
  </w:style>
  <w:style w:type="paragraph" w:customStyle="1" w:styleId="C42C795921E54132861394B6EDAC3AB43">
    <w:name w:val="C42C795921E54132861394B6EDAC3AB43"/>
    <w:rsid w:val="00C279F3"/>
    <w:pPr>
      <w:spacing w:after="120" w:line="260" w:lineRule="atLeast"/>
    </w:pPr>
    <w:rPr>
      <w:rFonts w:cs="Times New Roman"/>
      <w:lang w:eastAsia="en-US"/>
    </w:rPr>
  </w:style>
  <w:style w:type="paragraph" w:customStyle="1" w:styleId="64436A0065474696BF6EECBED6B43AE63">
    <w:name w:val="64436A0065474696BF6EECBED6B43AE63"/>
    <w:rsid w:val="00C279F3"/>
    <w:pPr>
      <w:spacing w:after="120" w:line="260" w:lineRule="atLeast"/>
    </w:pPr>
    <w:rPr>
      <w:rFonts w:cs="Times New Roman"/>
      <w:lang w:eastAsia="en-US"/>
    </w:rPr>
  </w:style>
  <w:style w:type="paragraph" w:customStyle="1" w:styleId="212E60C81E7E4DBAADA6B462FB03AAD83">
    <w:name w:val="212E60C81E7E4DBAADA6B462FB03AAD83"/>
    <w:rsid w:val="00C279F3"/>
    <w:pPr>
      <w:spacing w:after="120" w:line="260" w:lineRule="atLeast"/>
    </w:pPr>
    <w:rPr>
      <w:rFonts w:cs="Times New Roman"/>
      <w:lang w:eastAsia="en-US"/>
    </w:rPr>
  </w:style>
  <w:style w:type="paragraph" w:customStyle="1" w:styleId="E0710D4894E746A3AF6F5C7DC154A46B3">
    <w:name w:val="E0710D4894E746A3AF6F5C7DC154A46B3"/>
    <w:rsid w:val="00C279F3"/>
    <w:pPr>
      <w:spacing w:after="120" w:line="260" w:lineRule="atLeast"/>
    </w:pPr>
    <w:rPr>
      <w:rFonts w:cs="Times New Roman"/>
      <w:lang w:eastAsia="en-US"/>
    </w:rPr>
  </w:style>
  <w:style w:type="paragraph" w:customStyle="1" w:styleId="DA894AEC0A03482591E69BAD4A7DC10D3">
    <w:name w:val="DA894AEC0A03482591E69BAD4A7DC10D3"/>
    <w:rsid w:val="00C279F3"/>
    <w:pPr>
      <w:spacing w:after="120" w:line="260" w:lineRule="atLeast"/>
    </w:pPr>
    <w:rPr>
      <w:rFonts w:cs="Times New Roman"/>
      <w:lang w:eastAsia="en-US"/>
    </w:rPr>
  </w:style>
  <w:style w:type="paragraph" w:customStyle="1" w:styleId="283050FAA4F246BC926AA8AF146872C83">
    <w:name w:val="283050FAA4F246BC926AA8AF146872C83"/>
    <w:rsid w:val="00C279F3"/>
    <w:pPr>
      <w:spacing w:after="120" w:line="260" w:lineRule="atLeast"/>
    </w:pPr>
    <w:rPr>
      <w:rFonts w:cs="Times New Roman"/>
      <w:lang w:eastAsia="en-US"/>
    </w:rPr>
  </w:style>
  <w:style w:type="paragraph" w:customStyle="1" w:styleId="8D83BD8B0910421581E716B21C0BD62A3">
    <w:name w:val="8D83BD8B0910421581E716B21C0BD62A3"/>
    <w:rsid w:val="00C279F3"/>
    <w:pPr>
      <w:spacing w:after="120" w:line="260" w:lineRule="atLeast"/>
    </w:pPr>
    <w:rPr>
      <w:rFonts w:cs="Times New Roman"/>
      <w:lang w:eastAsia="en-US"/>
    </w:rPr>
  </w:style>
  <w:style w:type="paragraph" w:customStyle="1" w:styleId="50BA9CD444BC41EE95A73546C83407AD3">
    <w:name w:val="50BA9CD444BC41EE95A73546C83407AD3"/>
    <w:rsid w:val="00C279F3"/>
    <w:pPr>
      <w:spacing w:after="120" w:line="260" w:lineRule="atLeast"/>
    </w:pPr>
    <w:rPr>
      <w:rFonts w:cs="Times New Roman"/>
      <w:lang w:eastAsia="en-US"/>
    </w:rPr>
  </w:style>
  <w:style w:type="paragraph" w:customStyle="1" w:styleId="A2A7591B19214FCCBF41269B0CFF422F3">
    <w:name w:val="A2A7591B19214FCCBF41269B0CFF422F3"/>
    <w:rsid w:val="00C279F3"/>
    <w:pPr>
      <w:spacing w:after="120" w:line="260" w:lineRule="atLeast"/>
    </w:pPr>
    <w:rPr>
      <w:rFonts w:cs="Times New Roman"/>
      <w:lang w:eastAsia="en-US"/>
    </w:rPr>
  </w:style>
  <w:style w:type="paragraph" w:customStyle="1" w:styleId="2DD111BAC97B4C91B05216C12643E4973">
    <w:name w:val="2DD111BAC97B4C91B05216C12643E4973"/>
    <w:rsid w:val="00C279F3"/>
    <w:pPr>
      <w:spacing w:after="120" w:line="260" w:lineRule="atLeast"/>
    </w:pPr>
    <w:rPr>
      <w:rFonts w:cs="Times New Roman"/>
      <w:lang w:eastAsia="en-US"/>
    </w:rPr>
  </w:style>
  <w:style w:type="paragraph" w:customStyle="1" w:styleId="4D9AA866AFC347A0B6773DA841579A033">
    <w:name w:val="4D9AA866AFC347A0B6773DA841579A033"/>
    <w:rsid w:val="00C279F3"/>
    <w:pPr>
      <w:spacing w:after="120" w:line="260" w:lineRule="atLeast"/>
    </w:pPr>
    <w:rPr>
      <w:rFonts w:cs="Times New Roman"/>
      <w:lang w:eastAsia="en-US"/>
    </w:rPr>
  </w:style>
  <w:style w:type="paragraph" w:customStyle="1" w:styleId="9E00FDCD110C494696DE688ADDADF00D3">
    <w:name w:val="9E00FDCD110C494696DE688ADDADF00D3"/>
    <w:rsid w:val="00C279F3"/>
    <w:pPr>
      <w:spacing w:after="120" w:line="260" w:lineRule="atLeast"/>
    </w:pPr>
    <w:rPr>
      <w:rFonts w:cs="Times New Roman"/>
      <w:lang w:eastAsia="en-US"/>
    </w:rPr>
  </w:style>
  <w:style w:type="paragraph" w:customStyle="1" w:styleId="C69ADE695911407BA66ABDF0E584CC863">
    <w:name w:val="C69ADE695911407BA66ABDF0E584CC863"/>
    <w:rsid w:val="00C279F3"/>
    <w:pPr>
      <w:spacing w:after="120" w:line="260" w:lineRule="atLeast"/>
    </w:pPr>
    <w:rPr>
      <w:rFonts w:cs="Times New Roman"/>
      <w:lang w:eastAsia="en-US"/>
    </w:rPr>
  </w:style>
  <w:style w:type="paragraph" w:customStyle="1" w:styleId="9BA408606B5E4425B87CFBC1045254743">
    <w:name w:val="9BA408606B5E4425B87CFBC1045254743"/>
    <w:rsid w:val="00C279F3"/>
    <w:pPr>
      <w:spacing w:after="120" w:line="260" w:lineRule="atLeast"/>
    </w:pPr>
    <w:rPr>
      <w:rFonts w:cs="Times New Roman"/>
      <w:lang w:eastAsia="en-US"/>
    </w:rPr>
  </w:style>
  <w:style w:type="paragraph" w:customStyle="1" w:styleId="B1F113A2854C41A9ADFD22866C0D9F6D3">
    <w:name w:val="B1F113A2854C41A9ADFD22866C0D9F6D3"/>
    <w:rsid w:val="00C279F3"/>
    <w:pPr>
      <w:spacing w:after="120" w:line="260" w:lineRule="atLeast"/>
    </w:pPr>
    <w:rPr>
      <w:rFonts w:cs="Times New Roman"/>
      <w:lang w:eastAsia="en-US"/>
    </w:rPr>
  </w:style>
  <w:style w:type="paragraph" w:customStyle="1" w:styleId="295CA55BD1004D1EBDC2537DAF8C381E3">
    <w:name w:val="295CA55BD1004D1EBDC2537DAF8C381E3"/>
    <w:rsid w:val="00C279F3"/>
    <w:pPr>
      <w:spacing w:after="120" w:line="260" w:lineRule="atLeast"/>
    </w:pPr>
    <w:rPr>
      <w:rFonts w:cs="Times New Roman"/>
      <w:lang w:eastAsia="en-US"/>
    </w:rPr>
  </w:style>
  <w:style w:type="paragraph" w:customStyle="1" w:styleId="65C48F51B2F04686B263AF518D07BFBC3">
    <w:name w:val="65C48F51B2F04686B263AF518D07BFBC3"/>
    <w:rsid w:val="00C279F3"/>
    <w:pPr>
      <w:spacing w:after="120" w:line="260" w:lineRule="atLeast"/>
    </w:pPr>
    <w:rPr>
      <w:rFonts w:cs="Times New Roman"/>
      <w:lang w:eastAsia="en-US"/>
    </w:rPr>
  </w:style>
  <w:style w:type="paragraph" w:customStyle="1" w:styleId="94451D15F49E4C67A8732090CE715A453">
    <w:name w:val="94451D15F49E4C67A8732090CE715A453"/>
    <w:rsid w:val="00C279F3"/>
    <w:pPr>
      <w:spacing w:after="120" w:line="260" w:lineRule="atLeast"/>
    </w:pPr>
    <w:rPr>
      <w:rFonts w:cs="Times New Roman"/>
      <w:lang w:eastAsia="en-US"/>
    </w:rPr>
  </w:style>
  <w:style w:type="paragraph" w:customStyle="1" w:styleId="E490BA45A03E4066B1637167E9E888F23">
    <w:name w:val="E490BA45A03E4066B1637167E9E888F23"/>
    <w:rsid w:val="00C279F3"/>
    <w:pPr>
      <w:spacing w:after="120" w:line="260" w:lineRule="atLeast"/>
    </w:pPr>
    <w:rPr>
      <w:rFonts w:cs="Times New Roman"/>
      <w:lang w:eastAsia="en-US"/>
    </w:rPr>
  </w:style>
  <w:style w:type="paragraph" w:customStyle="1" w:styleId="AC2D9FBC1DF64A6893DD78459395DF823">
    <w:name w:val="AC2D9FBC1DF64A6893DD78459395DF823"/>
    <w:rsid w:val="00C279F3"/>
    <w:pPr>
      <w:spacing w:after="120" w:line="260" w:lineRule="atLeast"/>
    </w:pPr>
    <w:rPr>
      <w:rFonts w:cs="Times New Roman"/>
      <w:lang w:eastAsia="en-US"/>
    </w:rPr>
  </w:style>
  <w:style w:type="paragraph" w:customStyle="1" w:styleId="8FB65371FD6B43A4B9E6A18EF8DA44A23">
    <w:name w:val="8FB65371FD6B43A4B9E6A18EF8DA44A23"/>
    <w:rsid w:val="00C279F3"/>
    <w:pPr>
      <w:spacing w:after="120" w:line="260" w:lineRule="atLeast"/>
    </w:pPr>
    <w:rPr>
      <w:rFonts w:cs="Times New Roman"/>
      <w:lang w:eastAsia="en-US"/>
    </w:rPr>
  </w:style>
  <w:style w:type="paragraph" w:customStyle="1" w:styleId="2E2CCA36AA684EC6A8AC6F25EECEDCF86">
    <w:name w:val="2E2CCA36AA684EC6A8AC6F25EECEDCF86"/>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6">
    <w:name w:val="D99409B14CA64AEB8E9E41988D33E7CA6"/>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4">
    <w:name w:val="557F4A8397B84C3AA7A8CDEECD253BFD4"/>
    <w:rsid w:val="00C279F3"/>
    <w:pPr>
      <w:spacing w:after="120" w:line="260" w:lineRule="atLeast"/>
    </w:pPr>
    <w:rPr>
      <w:rFonts w:cs="Times New Roman"/>
      <w:lang w:eastAsia="en-US"/>
    </w:rPr>
  </w:style>
  <w:style w:type="paragraph" w:customStyle="1" w:styleId="534A5B03EC8247F5B0FE418C3F61BB3C4">
    <w:name w:val="534A5B03EC8247F5B0FE418C3F61BB3C4"/>
    <w:rsid w:val="00C279F3"/>
    <w:pPr>
      <w:spacing w:after="120" w:line="260" w:lineRule="atLeast"/>
    </w:pPr>
    <w:rPr>
      <w:rFonts w:cs="Times New Roman"/>
      <w:lang w:eastAsia="en-US"/>
    </w:rPr>
  </w:style>
  <w:style w:type="paragraph" w:customStyle="1" w:styleId="E57448C94BE445668F953C4B1CD5CBCC4">
    <w:name w:val="E57448C94BE445668F953C4B1CD5CBCC4"/>
    <w:rsid w:val="00C279F3"/>
    <w:pPr>
      <w:spacing w:after="120" w:line="260" w:lineRule="atLeast"/>
    </w:pPr>
    <w:rPr>
      <w:rFonts w:cs="Times New Roman"/>
      <w:lang w:eastAsia="en-US"/>
    </w:rPr>
  </w:style>
  <w:style w:type="paragraph" w:customStyle="1" w:styleId="B61F1E33AC68427DACCF8961224310CD4">
    <w:name w:val="B61F1E33AC68427DACCF8961224310CD4"/>
    <w:rsid w:val="00C279F3"/>
    <w:pPr>
      <w:spacing w:after="120" w:line="260" w:lineRule="atLeast"/>
    </w:pPr>
    <w:rPr>
      <w:rFonts w:cs="Times New Roman"/>
      <w:lang w:eastAsia="en-US"/>
    </w:rPr>
  </w:style>
  <w:style w:type="paragraph" w:customStyle="1" w:styleId="4210CC67A34C42088898F2D3CAB760134">
    <w:name w:val="4210CC67A34C42088898F2D3CAB760134"/>
    <w:rsid w:val="00C279F3"/>
    <w:pPr>
      <w:spacing w:after="120" w:line="260" w:lineRule="atLeast"/>
    </w:pPr>
    <w:rPr>
      <w:rFonts w:cs="Times New Roman"/>
      <w:lang w:eastAsia="en-US"/>
    </w:rPr>
  </w:style>
  <w:style w:type="paragraph" w:customStyle="1" w:styleId="7D630B70146845E7946F0300F7FC70BB4">
    <w:name w:val="7D630B70146845E7946F0300F7FC70BB4"/>
    <w:rsid w:val="00C279F3"/>
    <w:pPr>
      <w:spacing w:after="120" w:line="260" w:lineRule="atLeast"/>
    </w:pPr>
    <w:rPr>
      <w:rFonts w:cs="Times New Roman"/>
      <w:lang w:eastAsia="en-US"/>
    </w:rPr>
  </w:style>
  <w:style w:type="paragraph" w:customStyle="1" w:styleId="FC7F643AB6824AEB87DA47EBEBC6A7124">
    <w:name w:val="FC7F643AB6824AEB87DA47EBEBC6A7124"/>
    <w:rsid w:val="00C279F3"/>
    <w:pPr>
      <w:spacing w:after="120" w:line="260" w:lineRule="atLeast"/>
    </w:pPr>
    <w:rPr>
      <w:rFonts w:cs="Times New Roman"/>
      <w:lang w:eastAsia="en-US"/>
    </w:rPr>
  </w:style>
  <w:style w:type="paragraph" w:customStyle="1" w:styleId="971C0C8DEC8640F8976851464384FACC4">
    <w:name w:val="971C0C8DEC8640F8976851464384FACC4"/>
    <w:rsid w:val="00C279F3"/>
    <w:pPr>
      <w:spacing w:after="120" w:line="260" w:lineRule="atLeast"/>
    </w:pPr>
    <w:rPr>
      <w:rFonts w:cs="Times New Roman"/>
      <w:lang w:eastAsia="en-US"/>
    </w:rPr>
  </w:style>
  <w:style w:type="paragraph" w:customStyle="1" w:styleId="C42C795921E54132861394B6EDAC3AB44">
    <w:name w:val="C42C795921E54132861394B6EDAC3AB44"/>
    <w:rsid w:val="00C279F3"/>
    <w:pPr>
      <w:spacing w:after="120" w:line="260" w:lineRule="atLeast"/>
    </w:pPr>
    <w:rPr>
      <w:rFonts w:cs="Times New Roman"/>
      <w:lang w:eastAsia="en-US"/>
    </w:rPr>
  </w:style>
  <w:style w:type="paragraph" w:customStyle="1" w:styleId="64436A0065474696BF6EECBED6B43AE64">
    <w:name w:val="64436A0065474696BF6EECBED6B43AE64"/>
    <w:rsid w:val="00C279F3"/>
    <w:pPr>
      <w:spacing w:after="120" w:line="260" w:lineRule="atLeast"/>
    </w:pPr>
    <w:rPr>
      <w:rFonts w:cs="Times New Roman"/>
      <w:lang w:eastAsia="en-US"/>
    </w:rPr>
  </w:style>
  <w:style w:type="paragraph" w:customStyle="1" w:styleId="212E60C81E7E4DBAADA6B462FB03AAD84">
    <w:name w:val="212E60C81E7E4DBAADA6B462FB03AAD84"/>
    <w:rsid w:val="00C279F3"/>
    <w:pPr>
      <w:spacing w:after="120" w:line="260" w:lineRule="atLeast"/>
    </w:pPr>
    <w:rPr>
      <w:rFonts w:cs="Times New Roman"/>
      <w:lang w:eastAsia="en-US"/>
    </w:rPr>
  </w:style>
  <w:style w:type="paragraph" w:customStyle="1" w:styleId="E0710D4894E746A3AF6F5C7DC154A46B4">
    <w:name w:val="E0710D4894E746A3AF6F5C7DC154A46B4"/>
    <w:rsid w:val="00C279F3"/>
    <w:pPr>
      <w:spacing w:after="120" w:line="260" w:lineRule="atLeast"/>
    </w:pPr>
    <w:rPr>
      <w:rFonts w:cs="Times New Roman"/>
      <w:lang w:eastAsia="en-US"/>
    </w:rPr>
  </w:style>
  <w:style w:type="paragraph" w:customStyle="1" w:styleId="DA894AEC0A03482591E69BAD4A7DC10D4">
    <w:name w:val="DA894AEC0A03482591E69BAD4A7DC10D4"/>
    <w:rsid w:val="00C279F3"/>
    <w:pPr>
      <w:spacing w:after="120" w:line="260" w:lineRule="atLeast"/>
    </w:pPr>
    <w:rPr>
      <w:rFonts w:cs="Times New Roman"/>
      <w:lang w:eastAsia="en-US"/>
    </w:rPr>
  </w:style>
  <w:style w:type="paragraph" w:customStyle="1" w:styleId="283050FAA4F246BC926AA8AF146872C84">
    <w:name w:val="283050FAA4F246BC926AA8AF146872C84"/>
    <w:rsid w:val="00C279F3"/>
    <w:pPr>
      <w:spacing w:after="120" w:line="260" w:lineRule="atLeast"/>
    </w:pPr>
    <w:rPr>
      <w:rFonts w:cs="Times New Roman"/>
      <w:lang w:eastAsia="en-US"/>
    </w:rPr>
  </w:style>
  <w:style w:type="paragraph" w:customStyle="1" w:styleId="8D83BD8B0910421581E716B21C0BD62A4">
    <w:name w:val="8D83BD8B0910421581E716B21C0BD62A4"/>
    <w:rsid w:val="00C279F3"/>
    <w:pPr>
      <w:spacing w:after="120" w:line="260" w:lineRule="atLeast"/>
    </w:pPr>
    <w:rPr>
      <w:rFonts w:cs="Times New Roman"/>
      <w:lang w:eastAsia="en-US"/>
    </w:rPr>
  </w:style>
  <w:style w:type="paragraph" w:customStyle="1" w:styleId="50BA9CD444BC41EE95A73546C83407AD4">
    <w:name w:val="50BA9CD444BC41EE95A73546C83407AD4"/>
    <w:rsid w:val="00C279F3"/>
    <w:pPr>
      <w:spacing w:after="120" w:line="260" w:lineRule="atLeast"/>
    </w:pPr>
    <w:rPr>
      <w:rFonts w:cs="Times New Roman"/>
      <w:lang w:eastAsia="en-US"/>
    </w:rPr>
  </w:style>
  <w:style w:type="paragraph" w:customStyle="1" w:styleId="A2A7591B19214FCCBF41269B0CFF422F4">
    <w:name w:val="A2A7591B19214FCCBF41269B0CFF422F4"/>
    <w:rsid w:val="00C279F3"/>
    <w:pPr>
      <w:spacing w:after="120" w:line="260" w:lineRule="atLeast"/>
    </w:pPr>
    <w:rPr>
      <w:rFonts w:cs="Times New Roman"/>
      <w:lang w:eastAsia="en-US"/>
    </w:rPr>
  </w:style>
  <w:style w:type="paragraph" w:customStyle="1" w:styleId="2DD111BAC97B4C91B05216C12643E4974">
    <w:name w:val="2DD111BAC97B4C91B05216C12643E4974"/>
    <w:rsid w:val="00C279F3"/>
    <w:pPr>
      <w:spacing w:after="120" w:line="260" w:lineRule="atLeast"/>
    </w:pPr>
    <w:rPr>
      <w:rFonts w:cs="Times New Roman"/>
      <w:lang w:eastAsia="en-US"/>
    </w:rPr>
  </w:style>
  <w:style w:type="paragraph" w:customStyle="1" w:styleId="4D9AA866AFC347A0B6773DA841579A034">
    <w:name w:val="4D9AA866AFC347A0B6773DA841579A034"/>
    <w:rsid w:val="00C279F3"/>
    <w:pPr>
      <w:spacing w:after="120" w:line="260" w:lineRule="atLeast"/>
    </w:pPr>
    <w:rPr>
      <w:rFonts w:cs="Times New Roman"/>
      <w:lang w:eastAsia="en-US"/>
    </w:rPr>
  </w:style>
  <w:style w:type="paragraph" w:customStyle="1" w:styleId="9E00FDCD110C494696DE688ADDADF00D4">
    <w:name w:val="9E00FDCD110C494696DE688ADDADF00D4"/>
    <w:rsid w:val="00C279F3"/>
    <w:pPr>
      <w:spacing w:after="120" w:line="260" w:lineRule="atLeast"/>
    </w:pPr>
    <w:rPr>
      <w:rFonts w:cs="Times New Roman"/>
      <w:lang w:eastAsia="en-US"/>
    </w:rPr>
  </w:style>
  <w:style w:type="paragraph" w:customStyle="1" w:styleId="C69ADE695911407BA66ABDF0E584CC864">
    <w:name w:val="C69ADE695911407BA66ABDF0E584CC864"/>
    <w:rsid w:val="00C279F3"/>
    <w:pPr>
      <w:spacing w:after="120" w:line="260" w:lineRule="atLeast"/>
    </w:pPr>
    <w:rPr>
      <w:rFonts w:cs="Times New Roman"/>
      <w:lang w:eastAsia="en-US"/>
    </w:rPr>
  </w:style>
  <w:style w:type="paragraph" w:customStyle="1" w:styleId="9BA408606B5E4425B87CFBC1045254744">
    <w:name w:val="9BA408606B5E4425B87CFBC1045254744"/>
    <w:rsid w:val="00C279F3"/>
    <w:pPr>
      <w:spacing w:after="120" w:line="260" w:lineRule="atLeast"/>
    </w:pPr>
    <w:rPr>
      <w:rFonts w:cs="Times New Roman"/>
      <w:lang w:eastAsia="en-US"/>
    </w:rPr>
  </w:style>
  <w:style w:type="paragraph" w:customStyle="1" w:styleId="B1F113A2854C41A9ADFD22866C0D9F6D4">
    <w:name w:val="B1F113A2854C41A9ADFD22866C0D9F6D4"/>
    <w:rsid w:val="00C279F3"/>
    <w:pPr>
      <w:spacing w:after="120" w:line="260" w:lineRule="atLeast"/>
    </w:pPr>
    <w:rPr>
      <w:rFonts w:cs="Times New Roman"/>
      <w:lang w:eastAsia="en-US"/>
    </w:rPr>
  </w:style>
  <w:style w:type="paragraph" w:customStyle="1" w:styleId="295CA55BD1004D1EBDC2537DAF8C381E4">
    <w:name w:val="295CA55BD1004D1EBDC2537DAF8C381E4"/>
    <w:rsid w:val="00C279F3"/>
    <w:pPr>
      <w:spacing w:after="120" w:line="260" w:lineRule="atLeast"/>
    </w:pPr>
    <w:rPr>
      <w:rFonts w:cs="Times New Roman"/>
      <w:lang w:eastAsia="en-US"/>
    </w:rPr>
  </w:style>
  <w:style w:type="paragraph" w:customStyle="1" w:styleId="65C48F51B2F04686B263AF518D07BFBC4">
    <w:name w:val="65C48F51B2F04686B263AF518D07BFBC4"/>
    <w:rsid w:val="00C279F3"/>
    <w:pPr>
      <w:spacing w:after="120" w:line="260" w:lineRule="atLeast"/>
    </w:pPr>
    <w:rPr>
      <w:rFonts w:cs="Times New Roman"/>
      <w:lang w:eastAsia="en-US"/>
    </w:rPr>
  </w:style>
  <w:style w:type="paragraph" w:customStyle="1" w:styleId="94451D15F49E4C67A8732090CE715A454">
    <w:name w:val="94451D15F49E4C67A8732090CE715A454"/>
    <w:rsid w:val="00C279F3"/>
    <w:pPr>
      <w:spacing w:after="120" w:line="260" w:lineRule="atLeast"/>
    </w:pPr>
    <w:rPr>
      <w:rFonts w:cs="Times New Roman"/>
      <w:lang w:eastAsia="en-US"/>
    </w:rPr>
  </w:style>
  <w:style w:type="paragraph" w:customStyle="1" w:styleId="E490BA45A03E4066B1637167E9E888F24">
    <w:name w:val="E490BA45A03E4066B1637167E9E888F24"/>
    <w:rsid w:val="00C279F3"/>
    <w:pPr>
      <w:spacing w:after="120" w:line="260" w:lineRule="atLeast"/>
    </w:pPr>
    <w:rPr>
      <w:rFonts w:cs="Times New Roman"/>
      <w:lang w:eastAsia="en-US"/>
    </w:rPr>
  </w:style>
  <w:style w:type="paragraph" w:customStyle="1" w:styleId="AC2D9FBC1DF64A6893DD78459395DF824">
    <w:name w:val="AC2D9FBC1DF64A6893DD78459395DF824"/>
    <w:rsid w:val="00C279F3"/>
    <w:pPr>
      <w:spacing w:after="120" w:line="260" w:lineRule="atLeast"/>
    </w:pPr>
    <w:rPr>
      <w:rFonts w:cs="Times New Roman"/>
      <w:lang w:eastAsia="en-US"/>
    </w:rPr>
  </w:style>
  <w:style w:type="paragraph" w:customStyle="1" w:styleId="8FB65371FD6B43A4B9E6A18EF8DA44A24">
    <w:name w:val="8FB65371FD6B43A4B9E6A18EF8DA44A24"/>
    <w:rsid w:val="00C279F3"/>
    <w:pPr>
      <w:spacing w:after="120" w:line="260" w:lineRule="atLeast"/>
    </w:pPr>
    <w:rPr>
      <w:rFonts w:cs="Times New Roman"/>
      <w:lang w:eastAsia="en-US"/>
    </w:rPr>
  </w:style>
  <w:style w:type="paragraph" w:customStyle="1" w:styleId="2E2CCA36AA684EC6A8AC6F25EECEDCF87">
    <w:name w:val="2E2CCA36AA684EC6A8AC6F25EECEDCF87"/>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7">
    <w:name w:val="D99409B14CA64AEB8E9E41988D33E7CA7"/>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5">
    <w:name w:val="557F4A8397B84C3AA7A8CDEECD253BFD5"/>
    <w:rsid w:val="00C279F3"/>
    <w:pPr>
      <w:spacing w:after="120" w:line="260" w:lineRule="atLeast"/>
    </w:pPr>
    <w:rPr>
      <w:rFonts w:cs="Times New Roman"/>
      <w:lang w:eastAsia="en-US"/>
    </w:rPr>
  </w:style>
  <w:style w:type="paragraph" w:customStyle="1" w:styleId="534A5B03EC8247F5B0FE418C3F61BB3C5">
    <w:name w:val="534A5B03EC8247F5B0FE418C3F61BB3C5"/>
    <w:rsid w:val="00C279F3"/>
    <w:pPr>
      <w:spacing w:after="120" w:line="260" w:lineRule="atLeast"/>
    </w:pPr>
    <w:rPr>
      <w:rFonts w:cs="Times New Roman"/>
      <w:lang w:eastAsia="en-US"/>
    </w:rPr>
  </w:style>
  <w:style w:type="paragraph" w:customStyle="1" w:styleId="E57448C94BE445668F953C4B1CD5CBCC5">
    <w:name w:val="E57448C94BE445668F953C4B1CD5CBCC5"/>
    <w:rsid w:val="00C279F3"/>
    <w:pPr>
      <w:spacing w:after="120" w:line="260" w:lineRule="atLeast"/>
    </w:pPr>
    <w:rPr>
      <w:rFonts w:cs="Times New Roman"/>
      <w:lang w:eastAsia="en-US"/>
    </w:rPr>
  </w:style>
  <w:style w:type="paragraph" w:styleId="Kommentarer">
    <w:name w:val="annotation text"/>
    <w:basedOn w:val="Normal"/>
    <w:link w:val="KommentarerChar"/>
    <w:uiPriority w:val="44"/>
    <w:unhideWhenUsed/>
    <w:rsid w:val="00F2126E"/>
    <w:pPr>
      <w:spacing w:after="120" w:line="240" w:lineRule="auto"/>
    </w:pPr>
    <w:rPr>
      <w:rFonts w:cs="Times New Roman"/>
      <w:sz w:val="20"/>
      <w:szCs w:val="20"/>
      <w:lang w:eastAsia="en-US"/>
    </w:rPr>
  </w:style>
  <w:style w:type="character" w:customStyle="1" w:styleId="KommentarerChar">
    <w:name w:val="Kommentarer Char"/>
    <w:basedOn w:val="Standardstycketeckensnitt"/>
    <w:link w:val="Kommentarer"/>
    <w:uiPriority w:val="44"/>
    <w:rsid w:val="00F2126E"/>
    <w:rPr>
      <w:rFonts w:cs="Times New Roman"/>
      <w:sz w:val="20"/>
      <w:szCs w:val="20"/>
      <w:lang w:eastAsia="en-US"/>
    </w:rPr>
  </w:style>
  <w:style w:type="paragraph" w:customStyle="1" w:styleId="4210CC67A34C42088898F2D3CAB760135">
    <w:name w:val="4210CC67A34C42088898F2D3CAB760135"/>
    <w:rsid w:val="00C279F3"/>
    <w:pPr>
      <w:spacing w:after="120" w:line="260" w:lineRule="atLeast"/>
    </w:pPr>
    <w:rPr>
      <w:rFonts w:cs="Times New Roman"/>
      <w:lang w:eastAsia="en-US"/>
    </w:rPr>
  </w:style>
  <w:style w:type="character" w:styleId="Hyperlnk">
    <w:name w:val="Hyperlink"/>
    <w:basedOn w:val="Standardstycketeckensnitt"/>
    <w:uiPriority w:val="99"/>
    <w:rsid w:val="00F2126E"/>
    <w:rPr>
      <w:color w:val="A5A5A5" w:themeColor="accent3"/>
      <w:u w:val="single"/>
    </w:rPr>
  </w:style>
  <w:style w:type="paragraph" w:customStyle="1" w:styleId="7D630B70146845E7946F0300F7FC70BB5">
    <w:name w:val="7D630B70146845E7946F0300F7FC70BB5"/>
    <w:rsid w:val="00C279F3"/>
    <w:pPr>
      <w:spacing w:after="120" w:line="260" w:lineRule="atLeast"/>
    </w:pPr>
    <w:rPr>
      <w:rFonts w:cs="Times New Roman"/>
      <w:lang w:eastAsia="en-US"/>
    </w:rPr>
  </w:style>
  <w:style w:type="paragraph" w:customStyle="1" w:styleId="FC7F643AB6824AEB87DA47EBEBC6A7125">
    <w:name w:val="FC7F643AB6824AEB87DA47EBEBC6A7125"/>
    <w:rsid w:val="00C279F3"/>
    <w:pPr>
      <w:spacing w:after="120" w:line="260" w:lineRule="atLeast"/>
    </w:pPr>
    <w:rPr>
      <w:rFonts w:cs="Times New Roman"/>
      <w:lang w:eastAsia="en-US"/>
    </w:rPr>
  </w:style>
  <w:style w:type="paragraph" w:customStyle="1" w:styleId="971C0C8DEC8640F8976851464384FACC5">
    <w:name w:val="971C0C8DEC8640F8976851464384FACC5"/>
    <w:rsid w:val="00C279F3"/>
    <w:pPr>
      <w:spacing w:after="120" w:line="260" w:lineRule="atLeast"/>
    </w:pPr>
    <w:rPr>
      <w:rFonts w:cs="Times New Roman"/>
      <w:lang w:eastAsia="en-US"/>
    </w:rPr>
  </w:style>
  <w:style w:type="paragraph" w:customStyle="1" w:styleId="C42C795921E54132861394B6EDAC3AB45">
    <w:name w:val="C42C795921E54132861394B6EDAC3AB45"/>
    <w:rsid w:val="00C279F3"/>
    <w:pPr>
      <w:spacing w:after="120" w:line="260" w:lineRule="atLeast"/>
    </w:pPr>
    <w:rPr>
      <w:rFonts w:cs="Times New Roman"/>
      <w:lang w:eastAsia="en-US"/>
    </w:rPr>
  </w:style>
  <w:style w:type="paragraph" w:customStyle="1" w:styleId="64436A0065474696BF6EECBED6B43AE65">
    <w:name w:val="64436A0065474696BF6EECBED6B43AE65"/>
    <w:rsid w:val="00C279F3"/>
    <w:pPr>
      <w:spacing w:after="120" w:line="260" w:lineRule="atLeast"/>
    </w:pPr>
    <w:rPr>
      <w:rFonts w:cs="Times New Roman"/>
      <w:lang w:eastAsia="en-US"/>
    </w:rPr>
  </w:style>
  <w:style w:type="paragraph" w:customStyle="1" w:styleId="212E60C81E7E4DBAADA6B462FB03AAD85">
    <w:name w:val="212E60C81E7E4DBAADA6B462FB03AAD85"/>
    <w:rsid w:val="00C279F3"/>
    <w:pPr>
      <w:spacing w:after="120" w:line="260" w:lineRule="atLeast"/>
    </w:pPr>
    <w:rPr>
      <w:rFonts w:cs="Times New Roman"/>
      <w:lang w:eastAsia="en-US"/>
    </w:rPr>
  </w:style>
  <w:style w:type="paragraph" w:customStyle="1" w:styleId="E0710D4894E746A3AF6F5C7DC154A46B5">
    <w:name w:val="E0710D4894E746A3AF6F5C7DC154A46B5"/>
    <w:rsid w:val="00C279F3"/>
    <w:pPr>
      <w:spacing w:after="120" w:line="260" w:lineRule="atLeast"/>
    </w:pPr>
    <w:rPr>
      <w:rFonts w:cs="Times New Roman"/>
      <w:lang w:eastAsia="en-US"/>
    </w:rPr>
  </w:style>
  <w:style w:type="paragraph" w:customStyle="1" w:styleId="DA894AEC0A03482591E69BAD4A7DC10D5">
    <w:name w:val="DA894AEC0A03482591E69BAD4A7DC10D5"/>
    <w:rsid w:val="00C279F3"/>
    <w:pPr>
      <w:spacing w:after="120" w:line="260" w:lineRule="atLeast"/>
    </w:pPr>
    <w:rPr>
      <w:rFonts w:cs="Times New Roman"/>
      <w:lang w:eastAsia="en-US"/>
    </w:rPr>
  </w:style>
  <w:style w:type="paragraph" w:customStyle="1" w:styleId="283050FAA4F246BC926AA8AF146872C85">
    <w:name w:val="283050FAA4F246BC926AA8AF146872C85"/>
    <w:rsid w:val="00C279F3"/>
    <w:pPr>
      <w:spacing w:after="120" w:line="260" w:lineRule="atLeast"/>
    </w:pPr>
    <w:rPr>
      <w:rFonts w:cs="Times New Roman"/>
      <w:lang w:eastAsia="en-US"/>
    </w:rPr>
  </w:style>
  <w:style w:type="paragraph" w:customStyle="1" w:styleId="8D83BD8B0910421581E716B21C0BD62A5">
    <w:name w:val="8D83BD8B0910421581E716B21C0BD62A5"/>
    <w:rsid w:val="00C279F3"/>
    <w:pPr>
      <w:spacing w:after="120" w:line="260" w:lineRule="atLeast"/>
    </w:pPr>
    <w:rPr>
      <w:rFonts w:cs="Times New Roman"/>
      <w:lang w:eastAsia="en-US"/>
    </w:rPr>
  </w:style>
  <w:style w:type="paragraph" w:customStyle="1" w:styleId="50BA9CD444BC41EE95A73546C83407AD5">
    <w:name w:val="50BA9CD444BC41EE95A73546C83407AD5"/>
    <w:rsid w:val="00C279F3"/>
    <w:pPr>
      <w:spacing w:after="120" w:line="260" w:lineRule="atLeast"/>
    </w:pPr>
    <w:rPr>
      <w:rFonts w:cs="Times New Roman"/>
      <w:lang w:eastAsia="en-US"/>
    </w:rPr>
  </w:style>
  <w:style w:type="paragraph" w:customStyle="1" w:styleId="A2A7591B19214FCCBF41269B0CFF422F5">
    <w:name w:val="A2A7591B19214FCCBF41269B0CFF422F5"/>
    <w:rsid w:val="00C279F3"/>
    <w:pPr>
      <w:spacing w:after="120" w:line="260" w:lineRule="atLeast"/>
    </w:pPr>
    <w:rPr>
      <w:rFonts w:cs="Times New Roman"/>
      <w:lang w:eastAsia="en-US"/>
    </w:rPr>
  </w:style>
  <w:style w:type="paragraph" w:customStyle="1" w:styleId="2DD111BAC97B4C91B05216C12643E4975">
    <w:name w:val="2DD111BAC97B4C91B05216C12643E4975"/>
    <w:rsid w:val="00C279F3"/>
    <w:pPr>
      <w:spacing w:after="120" w:line="260" w:lineRule="atLeast"/>
    </w:pPr>
    <w:rPr>
      <w:rFonts w:cs="Times New Roman"/>
      <w:lang w:eastAsia="en-US"/>
    </w:rPr>
  </w:style>
  <w:style w:type="paragraph" w:customStyle="1" w:styleId="4D9AA866AFC347A0B6773DA841579A035">
    <w:name w:val="4D9AA866AFC347A0B6773DA841579A035"/>
    <w:rsid w:val="00C279F3"/>
    <w:pPr>
      <w:spacing w:after="120" w:line="260" w:lineRule="atLeast"/>
    </w:pPr>
    <w:rPr>
      <w:rFonts w:cs="Times New Roman"/>
      <w:lang w:eastAsia="en-US"/>
    </w:rPr>
  </w:style>
  <w:style w:type="paragraph" w:customStyle="1" w:styleId="9E00FDCD110C494696DE688ADDADF00D5">
    <w:name w:val="9E00FDCD110C494696DE688ADDADF00D5"/>
    <w:rsid w:val="00C279F3"/>
    <w:pPr>
      <w:spacing w:after="120" w:line="260" w:lineRule="atLeast"/>
    </w:pPr>
    <w:rPr>
      <w:rFonts w:cs="Times New Roman"/>
      <w:lang w:eastAsia="en-US"/>
    </w:rPr>
  </w:style>
  <w:style w:type="paragraph" w:customStyle="1" w:styleId="C69ADE695911407BA66ABDF0E584CC865">
    <w:name w:val="C69ADE695911407BA66ABDF0E584CC865"/>
    <w:rsid w:val="00C279F3"/>
    <w:pPr>
      <w:spacing w:after="120" w:line="260" w:lineRule="atLeast"/>
    </w:pPr>
    <w:rPr>
      <w:rFonts w:cs="Times New Roman"/>
      <w:lang w:eastAsia="en-US"/>
    </w:rPr>
  </w:style>
  <w:style w:type="paragraph" w:customStyle="1" w:styleId="9BA408606B5E4425B87CFBC1045254745">
    <w:name w:val="9BA408606B5E4425B87CFBC1045254745"/>
    <w:rsid w:val="00C279F3"/>
    <w:pPr>
      <w:spacing w:after="120" w:line="260" w:lineRule="atLeast"/>
    </w:pPr>
    <w:rPr>
      <w:rFonts w:cs="Times New Roman"/>
      <w:lang w:eastAsia="en-US"/>
    </w:rPr>
  </w:style>
  <w:style w:type="paragraph" w:customStyle="1" w:styleId="B1F113A2854C41A9ADFD22866C0D9F6D5">
    <w:name w:val="B1F113A2854C41A9ADFD22866C0D9F6D5"/>
    <w:rsid w:val="00C279F3"/>
    <w:pPr>
      <w:spacing w:after="120" w:line="260" w:lineRule="atLeast"/>
    </w:pPr>
    <w:rPr>
      <w:rFonts w:cs="Times New Roman"/>
      <w:lang w:eastAsia="en-US"/>
    </w:rPr>
  </w:style>
  <w:style w:type="paragraph" w:customStyle="1" w:styleId="295CA55BD1004D1EBDC2537DAF8C381E5">
    <w:name w:val="295CA55BD1004D1EBDC2537DAF8C381E5"/>
    <w:rsid w:val="00C279F3"/>
    <w:pPr>
      <w:spacing w:after="120" w:line="260" w:lineRule="atLeast"/>
    </w:pPr>
    <w:rPr>
      <w:rFonts w:cs="Times New Roman"/>
      <w:lang w:eastAsia="en-US"/>
    </w:rPr>
  </w:style>
  <w:style w:type="paragraph" w:customStyle="1" w:styleId="65C48F51B2F04686B263AF518D07BFBC5">
    <w:name w:val="65C48F51B2F04686B263AF518D07BFBC5"/>
    <w:rsid w:val="00C279F3"/>
    <w:pPr>
      <w:spacing w:after="120" w:line="260" w:lineRule="atLeast"/>
    </w:pPr>
    <w:rPr>
      <w:rFonts w:cs="Times New Roman"/>
      <w:lang w:eastAsia="en-US"/>
    </w:rPr>
  </w:style>
  <w:style w:type="paragraph" w:customStyle="1" w:styleId="94451D15F49E4C67A8732090CE715A455">
    <w:name w:val="94451D15F49E4C67A8732090CE715A455"/>
    <w:rsid w:val="00C279F3"/>
    <w:pPr>
      <w:spacing w:after="120" w:line="260" w:lineRule="atLeast"/>
    </w:pPr>
    <w:rPr>
      <w:rFonts w:cs="Times New Roman"/>
      <w:lang w:eastAsia="en-US"/>
    </w:rPr>
  </w:style>
  <w:style w:type="paragraph" w:customStyle="1" w:styleId="E490BA45A03E4066B1637167E9E888F25">
    <w:name w:val="E490BA45A03E4066B1637167E9E888F25"/>
    <w:rsid w:val="00C279F3"/>
    <w:pPr>
      <w:spacing w:after="120" w:line="260" w:lineRule="atLeast"/>
    </w:pPr>
    <w:rPr>
      <w:rFonts w:cs="Times New Roman"/>
      <w:lang w:eastAsia="en-US"/>
    </w:rPr>
  </w:style>
  <w:style w:type="paragraph" w:customStyle="1" w:styleId="AC2D9FBC1DF64A6893DD78459395DF825">
    <w:name w:val="AC2D9FBC1DF64A6893DD78459395DF825"/>
    <w:rsid w:val="00C279F3"/>
    <w:pPr>
      <w:spacing w:after="120" w:line="260" w:lineRule="atLeast"/>
    </w:pPr>
    <w:rPr>
      <w:rFonts w:cs="Times New Roman"/>
      <w:lang w:eastAsia="en-US"/>
    </w:rPr>
  </w:style>
  <w:style w:type="paragraph" w:customStyle="1" w:styleId="8FB65371FD6B43A4B9E6A18EF8DA44A25">
    <w:name w:val="8FB65371FD6B43A4B9E6A18EF8DA44A25"/>
    <w:rsid w:val="00C279F3"/>
    <w:pPr>
      <w:spacing w:after="120" w:line="260" w:lineRule="atLeast"/>
    </w:pPr>
    <w:rPr>
      <w:rFonts w:cs="Times New Roman"/>
      <w:lang w:eastAsia="en-US"/>
    </w:rPr>
  </w:style>
  <w:style w:type="paragraph" w:customStyle="1" w:styleId="2E2CCA36AA684EC6A8AC6F25EECEDCF88">
    <w:name w:val="2E2CCA36AA684EC6A8AC6F25EECEDCF88"/>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8">
    <w:name w:val="D99409B14CA64AEB8E9E41988D33E7CA8"/>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6">
    <w:name w:val="557F4A8397B84C3AA7A8CDEECD253BFD6"/>
    <w:rsid w:val="00C279F3"/>
    <w:pPr>
      <w:spacing w:after="120" w:line="260" w:lineRule="atLeast"/>
    </w:pPr>
    <w:rPr>
      <w:rFonts w:cs="Times New Roman"/>
      <w:lang w:eastAsia="en-US"/>
    </w:rPr>
  </w:style>
  <w:style w:type="paragraph" w:customStyle="1" w:styleId="534A5B03EC8247F5B0FE418C3F61BB3C6">
    <w:name w:val="534A5B03EC8247F5B0FE418C3F61BB3C6"/>
    <w:rsid w:val="00C279F3"/>
    <w:pPr>
      <w:spacing w:after="120" w:line="260" w:lineRule="atLeast"/>
    </w:pPr>
    <w:rPr>
      <w:rFonts w:cs="Times New Roman"/>
      <w:lang w:eastAsia="en-US"/>
    </w:rPr>
  </w:style>
  <w:style w:type="paragraph" w:customStyle="1" w:styleId="E57448C94BE445668F953C4B1CD5CBCC6">
    <w:name w:val="E57448C94BE445668F953C4B1CD5CBCC6"/>
    <w:rsid w:val="00C279F3"/>
    <w:pPr>
      <w:spacing w:after="120" w:line="260" w:lineRule="atLeast"/>
    </w:pPr>
    <w:rPr>
      <w:rFonts w:cs="Times New Roman"/>
      <w:lang w:eastAsia="en-US"/>
    </w:rPr>
  </w:style>
  <w:style w:type="paragraph" w:customStyle="1" w:styleId="B61F1E33AC68427DACCF8961224310CD5">
    <w:name w:val="B61F1E33AC68427DACCF8961224310CD5"/>
    <w:rsid w:val="00C279F3"/>
    <w:pPr>
      <w:spacing w:after="120" w:line="240" w:lineRule="auto"/>
    </w:pPr>
    <w:rPr>
      <w:rFonts w:cs="Times New Roman"/>
      <w:sz w:val="20"/>
      <w:szCs w:val="20"/>
      <w:lang w:eastAsia="en-US"/>
    </w:rPr>
  </w:style>
  <w:style w:type="paragraph" w:customStyle="1" w:styleId="4210CC67A34C42088898F2D3CAB760136">
    <w:name w:val="4210CC67A34C42088898F2D3CAB760136"/>
    <w:rsid w:val="00C279F3"/>
    <w:pPr>
      <w:spacing w:after="120" w:line="260" w:lineRule="atLeast"/>
    </w:pPr>
    <w:rPr>
      <w:rFonts w:cs="Times New Roman"/>
      <w:lang w:eastAsia="en-US"/>
    </w:rPr>
  </w:style>
  <w:style w:type="paragraph" w:customStyle="1" w:styleId="7D630B70146845E7946F0300F7FC70BB6">
    <w:name w:val="7D630B70146845E7946F0300F7FC70BB6"/>
    <w:rsid w:val="00C279F3"/>
    <w:pPr>
      <w:spacing w:after="120" w:line="260" w:lineRule="atLeast"/>
    </w:pPr>
    <w:rPr>
      <w:rFonts w:cs="Times New Roman"/>
      <w:lang w:eastAsia="en-US"/>
    </w:rPr>
  </w:style>
  <w:style w:type="paragraph" w:customStyle="1" w:styleId="FC7F643AB6824AEB87DA47EBEBC6A7126">
    <w:name w:val="FC7F643AB6824AEB87DA47EBEBC6A7126"/>
    <w:rsid w:val="00C279F3"/>
    <w:pPr>
      <w:spacing w:after="120" w:line="260" w:lineRule="atLeast"/>
    </w:pPr>
    <w:rPr>
      <w:rFonts w:cs="Times New Roman"/>
      <w:lang w:eastAsia="en-US"/>
    </w:rPr>
  </w:style>
  <w:style w:type="paragraph" w:customStyle="1" w:styleId="971C0C8DEC8640F8976851464384FACC6">
    <w:name w:val="971C0C8DEC8640F8976851464384FACC6"/>
    <w:rsid w:val="00C279F3"/>
    <w:pPr>
      <w:spacing w:after="120" w:line="260" w:lineRule="atLeast"/>
    </w:pPr>
    <w:rPr>
      <w:rFonts w:cs="Times New Roman"/>
      <w:lang w:eastAsia="en-US"/>
    </w:rPr>
  </w:style>
  <w:style w:type="paragraph" w:customStyle="1" w:styleId="C42C795921E54132861394B6EDAC3AB46">
    <w:name w:val="C42C795921E54132861394B6EDAC3AB46"/>
    <w:rsid w:val="00C279F3"/>
    <w:pPr>
      <w:spacing w:after="120" w:line="260" w:lineRule="atLeast"/>
    </w:pPr>
    <w:rPr>
      <w:rFonts w:cs="Times New Roman"/>
      <w:lang w:eastAsia="en-US"/>
    </w:rPr>
  </w:style>
  <w:style w:type="paragraph" w:customStyle="1" w:styleId="64436A0065474696BF6EECBED6B43AE66">
    <w:name w:val="64436A0065474696BF6EECBED6B43AE66"/>
    <w:rsid w:val="00C279F3"/>
    <w:pPr>
      <w:spacing w:after="120" w:line="260" w:lineRule="atLeast"/>
    </w:pPr>
    <w:rPr>
      <w:rFonts w:cs="Times New Roman"/>
      <w:lang w:eastAsia="en-US"/>
    </w:rPr>
  </w:style>
  <w:style w:type="paragraph" w:customStyle="1" w:styleId="212E60C81E7E4DBAADA6B462FB03AAD86">
    <w:name w:val="212E60C81E7E4DBAADA6B462FB03AAD86"/>
    <w:rsid w:val="00C279F3"/>
    <w:pPr>
      <w:spacing w:after="120" w:line="260" w:lineRule="atLeast"/>
    </w:pPr>
    <w:rPr>
      <w:rFonts w:cs="Times New Roman"/>
      <w:lang w:eastAsia="en-US"/>
    </w:rPr>
  </w:style>
  <w:style w:type="paragraph" w:customStyle="1" w:styleId="E0710D4894E746A3AF6F5C7DC154A46B6">
    <w:name w:val="E0710D4894E746A3AF6F5C7DC154A46B6"/>
    <w:rsid w:val="00C279F3"/>
    <w:pPr>
      <w:spacing w:after="120" w:line="260" w:lineRule="atLeast"/>
    </w:pPr>
    <w:rPr>
      <w:rFonts w:cs="Times New Roman"/>
      <w:lang w:eastAsia="en-US"/>
    </w:rPr>
  </w:style>
  <w:style w:type="paragraph" w:customStyle="1" w:styleId="DA894AEC0A03482591E69BAD4A7DC10D6">
    <w:name w:val="DA894AEC0A03482591E69BAD4A7DC10D6"/>
    <w:rsid w:val="00C279F3"/>
    <w:pPr>
      <w:spacing w:after="120" w:line="260" w:lineRule="atLeast"/>
    </w:pPr>
    <w:rPr>
      <w:rFonts w:cs="Times New Roman"/>
      <w:lang w:eastAsia="en-US"/>
    </w:rPr>
  </w:style>
  <w:style w:type="paragraph" w:customStyle="1" w:styleId="8D83BD8B0910421581E716B21C0BD62A6">
    <w:name w:val="8D83BD8B0910421581E716B21C0BD62A6"/>
    <w:rsid w:val="00C279F3"/>
    <w:pPr>
      <w:spacing w:after="120" w:line="260" w:lineRule="atLeast"/>
    </w:pPr>
    <w:rPr>
      <w:rFonts w:cs="Times New Roman"/>
      <w:lang w:eastAsia="en-US"/>
    </w:rPr>
  </w:style>
  <w:style w:type="paragraph" w:customStyle="1" w:styleId="50BA9CD444BC41EE95A73546C83407AD6">
    <w:name w:val="50BA9CD444BC41EE95A73546C83407AD6"/>
    <w:rsid w:val="00C279F3"/>
    <w:pPr>
      <w:spacing w:after="120" w:line="260" w:lineRule="atLeast"/>
    </w:pPr>
    <w:rPr>
      <w:rFonts w:cs="Times New Roman"/>
      <w:lang w:eastAsia="en-US"/>
    </w:rPr>
  </w:style>
  <w:style w:type="paragraph" w:customStyle="1" w:styleId="A2A7591B19214FCCBF41269B0CFF422F6">
    <w:name w:val="A2A7591B19214FCCBF41269B0CFF422F6"/>
    <w:rsid w:val="00C279F3"/>
    <w:pPr>
      <w:spacing w:after="120" w:line="260" w:lineRule="atLeast"/>
    </w:pPr>
    <w:rPr>
      <w:rFonts w:cs="Times New Roman"/>
      <w:lang w:eastAsia="en-US"/>
    </w:rPr>
  </w:style>
  <w:style w:type="paragraph" w:customStyle="1" w:styleId="2DD111BAC97B4C91B05216C12643E4976">
    <w:name w:val="2DD111BAC97B4C91B05216C12643E4976"/>
    <w:rsid w:val="00C279F3"/>
    <w:pPr>
      <w:spacing w:after="120" w:line="260" w:lineRule="atLeast"/>
    </w:pPr>
    <w:rPr>
      <w:rFonts w:cs="Times New Roman"/>
      <w:lang w:eastAsia="en-US"/>
    </w:rPr>
  </w:style>
  <w:style w:type="paragraph" w:customStyle="1" w:styleId="4D9AA866AFC347A0B6773DA841579A036">
    <w:name w:val="4D9AA866AFC347A0B6773DA841579A036"/>
    <w:rsid w:val="00C279F3"/>
    <w:pPr>
      <w:spacing w:after="120" w:line="260" w:lineRule="atLeast"/>
    </w:pPr>
    <w:rPr>
      <w:rFonts w:cs="Times New Roman"/>
      <w:lang w:eastAsia="en-US"/>
    </w:rPr>
  </w:style>
  <w:style w:type="paragraph" w:customStyle="1" w:styleId="9E00FDCD110C494696DE688ADDADF00D6">
    <w:name w:val="9E00FDCD110C494696DE688ADDADF00D6"/>
    <w:rsid w:val="00C279F3"/>
    <w:pPr>
      <w:spacing w:after="120" w:line="260" w:lineRule="atLeast"/>
    </w:pPr>
    <w:rPr>
      <w:rFonts w:cs="Times New Roman"/>
      <w:lang w:eastAsia="en-US"/>
    </w:rPr>
  </w:style>
  <w:style w:type="paragraph" w:customStyle="1" w:styleId="C69ADE695911407BA66ABDF0E584CC866">
    <w:name w:val="C69ADE695911407BA66ABDF0E584CC866"/>
    <w:rsid w:val="00C279F3"/>
    <w:pPr>
      <w:spacing w:after="120" w:line="260" w:lineRule="atLeast"/>
    </w:pPr>
    <w:rPr>
      <w:rFonts w:cs="Times New Roman"/>
      <w:lang w:eastAsia="en-US"/>
    </w:rPr>
  </w:style>
  <w:style w:type="paragraph" w:customStyle="1" w:styleId="9BA408606B5E4425B87CFBC1045254746">
    <w:name w:val="9BA408606B5E4425B87CFBC1045254746"/>
    <w:rsid w:val="00C279F3"/>
    <w:pPr>
      <w:spacing w:after="120" w:line="260" w:lineRule="atLeast"/>
    </w:pPr>
    <w:rPr>
      <w:rFonts w:cs="Times New Roman"/>
      <w:lang w:eastAsia="en-US"/>
    </w:rPr>
  </w:style>
  <w:style w:type="paragraph" w:customStyle="1" w:styleId="B1F113A2854C41A9ADFD22866C0D9F6D6">
    <w:name w:val="B1F113A2854C41A9ADFD22866C0D9F6D6"/>
    <w:rsid w:val="00C279F3"/>
    <w:pPr>
      <w:spacing w:after="120" w:line="260" w:lineRule="atLeast"/>
    </w:pPr>
    <w:rPr>
      <w:rFonts w:cs="Times New Roman"/>
      <w:lang w:eastAsia="en-US"/>
    </w:rPr>
  </w:style>
  <w:style w:type="paragraph" w:customStyle="1" w:styleId="295CA55BD1004D1EBDC2537DAF8C381E6">
    <w:name w:val="295CA55BD1004D1EBDC2537DAF8C381E6"/>
    <w:rsid w:val="00C279F3"/>
    <w:pPr>
      <w:spacing w:after="120" w:line="260" w:lineRule="atLeast"/>
    </w:pPr>
    <w:rPr>
      <w:rFonts w:cs="Times New Roman"/>
      <w:lang w:eastAsia="en-US"/>
    </w:rPr>
  </w:style>
  <w:style w:type="paragraph" w:customStyle="1" w:styleId="65C48F51B2F04686B263AF518D07BFBC6">
    <w:name w:val="65C48F51B2F04686B263AF518D07BFBC6"/>
    <w:rsid w:val="00C279F3"/>
    <w:pPr>
      <w:spacing w:after="120" w:line="260" w:lineRule="atLeast"/>
    </w:pPr>
    <w:rPr>
      <w:rFonts w:cs="Times New Roman"/>
      <w:lang w:eastAsia="en-US"/>
    </w:rPr>
  </w:style>
  <w:style w:type="paragraph" w:customStyle="1" w:styleId="94451D15F49E4C67A8732090CE715A456">
    <w:name w:val="94451D15F49E4C67A8732090CE715A456"/>
    <w:rsid w:val="00C279F3"/>
    <w:pPr>
      <w:spacing w:after="120" w:line="260" w:lineRule="atLeast"/>
    </w:pPr>
    <w:rPr>
      <w:rFonts w:cs="Times New Roman"/>
      <w:lang w:eastAsia="en-US"/>
    </w:rPr>
  </w:style>
  <w:style w:type="paragraph" w:customStyle="1" w:styleId="E490BA45A03E4066B1637167E9E888F26">
    <w:name w:val="E490BA45A03E4066B1637167E9E888F26"/>
    <w:rsid w:val="00C279F3"/>
    <w:pPr>
      <w:spacing w:after="120" w:line="260" w:lineRule="atLeast"/>
    </w:pPr>
    <w:rPr>
      <w:rFonts w:cs="Times New Roman"/>
      <w:lang w:eastAsia="en-US"/>
    </w:rPr>
  </w:style>
  <w:style w:type="paragraph" w:customStyle="1" w:styleId="AC2D9FBC1DF64A6893DD78459395DF826">
    <w:name w:val="AC2D9FBC1DF64A6893DD78459395DF826"/>
    <w:rsid w:val="00C279F3"/>
    <w:pPr>
      <w:spacing w:after="120" w:line="260" w:lineRule="atLeast"/>
    </w:pPr>
    <w:rPr>
      <w:rFonts w:cs="Times New Roman"/>
      <w:lang w:eastAsia="en-US"/>
    </w:rPr>
  </w:style>
  <w:style w:type="paragraph" w:customStyle="1" w:styleId="8FB65371FD6B43A4B9E6A18EF8DA44A26">
    <w:name w:val="8FB65371FD6B43A4B9E6A18EF8DA44A26"/>
    <w:rsid w:val="00C279F3"/>
    <w:pPr>
      <w:spacing w:after="120" w:line="260" w:lineRule="atLeast"/>
    </w:pPr>
    <w:rPr>
      <w:rFonts w:cs="Times New Roman"/>
      <w:lang w:eastAsia="en-US"/>
    </w:rPr>
  </w:style>
  <w:style w:type="paragraph" w:customStyle="1" w:styleId="2E2CCA36AA684EC6A8AC6F25EECEDCF89">
    <w:name w:val="2E2CCA36AA684EC6A8AC6F25EECEDCF89"/>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9">
    <w:name w:val="D99409B14CA64AEB8E9E41988D33E7CA9"/>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7">
    <w:name w:val="557F4A8397B84C3AA7A8CDEECD253BFD7"/>
    <w:rsid w:val="00C279F3"/>
    <w:pPr>
      <w:spacing w:after="120" w:line="260" w:lineRule="atLeast"/>
    </w:pPr>
    <w:rPr>
      <w:rFonts w:cs="Times New Roman"/>
      <w:lang w:eastAsia="en-US"/>
    </w:rPr>
  </w:style>
  <w:style w:type="paragraph" w:customStyle="1" w:styleId="534A5B03EC8247F5B0FE418C3F61BB3C7">
    <w:name w:val="534A5B03EC8247F5B0FE418C3F61BB3C7"/>
    <w:rsid w:val="00C279F3"/>
    <w:pPr>
      <w:spacing w:after="120" w:line="260" w:lineRule="atLeast"/>
    </w:pPr>
    <w:rPr>
      <w:rFonts w:cs="Times New Roman"/>
      <w:lang w:eastAsia="en-US"/>
    </w:rPr>
  </w:style>
  <w:style w:type="paragraph" w:customStyle="1" w:styleId="E57448C94BE445668F953C4B1CD5CBCC7">
    <w:name w:val="E57448C94BE445668F953C4B1CD5CBCC7"/>
    <w:rsid w:val="00C279F3"/>
    <w:pPr>
      <w:spacing w:after="120" w:line="260" w:lineRule="atLeast"/>
    </w:pPr>
    <w:rPr>
      <w:rFonts w:cs="Times New Roman"/>
      <w:lang w:eastAsia="en-US"/>
    </w:rPr>
  </w:style>
  <w:style w:type="paragraph" w:customStyle="1" w:styleId="B61F1E33AC68427DACCF8961224310CD6">
    <w:name w:val="B61F1E33AC68427DACCF8961224310CD6"/>
    <w:rsid w:val="00C279F3"/>
    <w:pPr>
      <w:spacing w:after="120" w:line="240" w:lineRule="auto"/>
    </w:pPr>
    <w:rPr>
      <w:rFonts w:cs="Times New Roman"/>
      <w:sz w:val="20"/>
      <w:szCs w:val="20"/>
      <w:lang w:eastAsia="en-US"/>
    </w:rPr>
  </w:style>
  <w:style w:type="paragraph" w:customStyle="1" w:styleId="4210CC67A34C42088898F2D3CAB760137">
    <w:name w:val="4210CC67A34C42088898F2D3CAB760137"/>
    <w:rsid w:val="00C279F3"/>
    <w:pPr>
      <w:spacing w:after="120" w:line="260" w:lineRule="atLeast"/>
    </w:pPr>
    <w:rPr>
      <w:rFonts w:cs="Times New Roman"/>
      <w:lang w:eastAsia="en-US"/>
    </w:rPr>
  </w:style>
  <w:style w:type="paragraph" w:customStyle="1" w:styleId="7D630B70146845E7946F0300F7FC70BB7">
    <w:name w:val="7D630B70146845E7946F0300F7FC70BB7"/>
    <w:rsid w:val="00C279F3"/>
    <w:pPr>
      <w:spacing w:after="120" w:line="260" w:lineRule="atLeast"/>
    </w:pPr>
    <w:rPr>
      <w:rFonts w:cs="Times New Roman"/>
      <w:lang w:eastAsia="en-US"/>
    </w:rPr>
  </w:style>
  <w:style w:type="paragraph" w:customStyle="1" w:styleId="FC7F643AB6824AEB87DA47EBEBC6A7127">
    <w:name w:val="FC7F643AB6824AEB87DA47EBEBC6A7127"/>
    <w:rsid w:val="00C279F3"/>
    <w:pPr>
      <w:spacing w:after="120" w:line="260" w:lineRule="atLeast"/>
    </w:pPr>
    <w:rPr>
      <w:rFonts w:cs="Times New Roman"/>
      <w:lang w:eastAsia="en-US"/>
    </w:rPr>
  </w:style>
  <w:style w:type="paragraph" w:customStyle="1" w:styleId="971C0C8DEC8640F8976851464384FACC7">
    <w:name w:val="971C0C8DEC8640F8976851464384FACC7"/>
    <w:rsid w:val="00C279F3"/>
    <w:pPr>
      <w:spacing w:after="120" w:line="260" w:lineRule="atLeast"/>
    </w:pPr>
    <w:rPr>
      <w:rFonts w:cs="Times New Roman"/>
      <w:lang w:eastAsia="en-US"/>
    </w:rPr>
  </w:style>
  <w:style w:type="paragraph" w:customStyle="1" w:styleId="C42C795921E54132861394B6EDAC3AB47">
    <w:name w:val="C42C795921E54132861394B6EDAC3AB47"/>
    <w:rsid w:val="00C279F3"/>
    <w:pPr>
      <w:spacing w:after="120" w:line="260" w:lineRule="atLeast"/>
    </w:pPr>
    <w:rPr>
      <w:rFonts w:cs="Times New Roman"/>
      <w:lang w:eastAsia="en-US"/>
    </w:rPr>
  </w:style>
  <w:style w:type="paragraph" w:customStyle="1" w:styleId="64436A0065474696BF6EECBED6B43AE67">
    <w:name w:val="64436A0065474696BF6EECBED6B43AE67"/>
    <w:rsid w:val="00C279F3"/>
    <w:pPr>
      <w:spacing w:after="120" w:line="260" w:lineRule="atLeast"/>
    </w:pPr>
    <w:rPr>
      <w:rFonts w:cs="Times New Roman"/>
      <w:lang w:eastAsia="en-US"/>
    </w:rPr>
  </w:style>
  <w:style w:type="paragraph" w:customStyle="1" w:styleId="212E60C81E7E4DBAADA6B462FB03AAD87">
    <w:name w:val="212E60C81E7E4DBAADA6B462FB03AAD87"/>
    <w:rsid w:val="00C279F3"/>
    <w:pPr>
      <w:spacing w:after="120" w:line="260" w:lineRule="atLeast"/>
    </w:pPr>
    <w:rPr>
      <w:rFonts w:cs="Times New Roman"/>
      <w:lang w:eastAsia="en-US"/>
    </w:rPr>
  </w:style>
  <w:style w:type="paragraph" w:customStyle="1" w:styleId="E0710D4894E746A3AF6F5C7DC154A46B7">
    <w:name w:val="E0710D4894E746A3AF6F5C7DC154A46B7"/>
    <w:rsid w:val="00C279F3"/>
    <w:pPr>
      <w:spacing w:after="120" w:line="260" w:lineRule="atLeast"/>
    </w:pPr>
    <w:rPr>
      <w:rFonts w:cs="Times New Roman"/>
      <w:lang w:eastAsia="en-US"/>
    </w:rPr>
  </w:style>
  <w:style w:type="paragraph" w:customStyle="1" w:styleId="DA894AEC0A03482591E69BAD4A7DC10D7">
    <w:name w:val="DA894AEC0A03482591E69BAD4A7DC10D7"/>
    <w:rsid w:val="00C279F3"/>
    <w:pPr>
      <w:spacing w:after="120" w:line="260" w:lineRule="atLeast"/>
    </w:pPr>
    <w:rPr>
      <w:rFonts w:cs="Times New Roman"/>
      <w:lang w:eastAsia="en-US"/>
    </w:rPr>
  </w:style>
  <w:style w:type="paragraph" w:customStyle="1" w:styleId="8D83BD8B0910421581E716B21C0BD62A7">
    <w:name w:val="8D83BD8B0910421581E716B21C0BD62A7"/>
    <w:rsid w:val="00C279F3"/>
    <w:pPr>
      <w:spacing w:after="120" w:line="260" w:lineRule="atLeast"/>
    </w:pPr>
    <w:rPr>
      <w:rFonts w:cs="Times New Roman"/>
      <w:lang w:eastAsia="en-US"/>
    </w:rPr>
  </w:style>
  <w:style w:type="paragraph" w:styleId="Liststycke">
    <w:name w:val="List Paragraph"/>
    <w:basedOn w:val="Normal"/>
    <w:uiPriority w:val="44"/>
    <w:rsid w:val="00F2126E"/>
    <w:pPr>
      <w:spacing w:after="120" w:line="260" w:lineRule="atLeast"/>
      <w:ind w:left="720"/>
    </w:pPr>
    <w:rPr>
      <w:rFonts w:cs="Times New Roman"/>
      <w:lang w:eastAsia="en-US"/>
    </w:rPr>
  </w:style>
  <w:style w:type="paragraph" w:customStyle="1" w:styleId="50BA9CD444BC41EE95A73546C83407AD7">
    <w:name w:val="50BA9CD444BC41EE95A73546C83407AD7"/>
    <w:rsid w:val="00C279F3"/>
    <w:pPr>
      <w:spacing w:after="120" w:line="240" w:lineRule="auto"/>
    </w:pPr>
    <w:rPr>
      <w:rFonts w:cs="Times New Roman"/>
      <w:sz w:val="20"/>
      <w:szCs w:val="20"/>
      <w:lang w:eastAsia="en-US"/>
    </w:rPr>
  </w:style>
  <w:style w:type="paragraph" w:customStyle="1" w:styleId="A2A7591B19214FCCBF41269B0CFF422F7">
    <w:name w:val="A2A7591B19214FCCBF41269B0CFF422F7"/>
    <w:rsid w:val="00C279F3"/>
    <w:pPr>
      <w:spacing w:after="120" w:line="260" w:lineRule="atLeast"/>
      <w:ind w:left="720"/>
    </w:pPr>
    <w:rPr>
      <w:rFonts w:cs="Times New Roman"/>
      <w:lang w:eastAsia="en-US"/>
    </w:rPr>
  </w:style>
  <w:style w:type="paragraph" w:customStyle="1" w:styleId="2DD111BAC97B4C91B05216C12643E4977">
    <w:name w:val="2DD111BAC97B4C91B05216C12643E4977"/>
    <w:rsid w:val="00C279F3"/>
    <w:pPr>
      <w:spacing w:after="120" w:line="260" w:lineRule="atLeast"/>
      <w:ind w:left="720"/>
    </w:pPr>
    <w:rPr>
      <w:rFonts w:cs="Times New Roman"/>
      <w:lang w:eastAsia="en-US"/>
    </w:rPr>
  </w:style>
  <w:style w:type="paragraph" w:customStyle="1" w:styleId="4D9AA866AFC347A0B6773DA841579A037">
    <w:name w:val="4D9AA866AFC347A0B6773DA841579A037"/>
    <w:rsid w:val="00C279F3"/>
    <w:pPr>
      <w:spacing w:after="120" w:line="240" w:lineRule="auto"/>
    </w:pPr>
    <w:rPr>
      <w:rFonts w:cs="Times New Roman"/>
      <w:sz w:val="20"/>
      <w:szCs w:val="20"/>
      <w:lang w:eastAsia="en-US"/>
    </w:rPr>
  </w:style>
  <w:style w:type="paragraph" w:customStyle="1" w:styleId="9E00FDCD110C494696DE688ADDADF00D7">
    <w:name w:val="9E00FDCD110C494696DE688ADDADF00D7"/>
    <w:rsid w:val="00C279F3"/>
    <w:pPr>
      <w:spacing w:after="120" w:line="240" w:lineRule="auto"/>
    </w:pPr>
    <w:rPr>
      <w:rFonts w:cs="Times New Roman"/>
      <w:sz w:val="20"/>
      <w:szCs w:val="20"/>
      <w:lang w:eastAsia="en-US"/>
    </w:rPr>
  </w:style>
  <w:style w:type="paragraph" w:customStyle="1" w:styleId="C69ADE695911407BA66ABDF0E584CC867">
    <w:name w:val="C69ADE695911407BA66ABDF0E584CC867"/>
    <w:rsid w:val="00C279F3"/>
    <w:pPr>
      <w:spacing w:after="120" w:line="260" w:lineRule="atLeast"/>
    </w:pPr>
    <w:rPr>
      <w:rFonts w:cs="Times New Roman"/>
      <w:lang w:eastAsia="en-US"/>
    </w:rPr>
  </w:style>
  <w:style w:type="paragraph" w:customStyle="1" w:styleId="9BA408606B5E4425B87CFBC1045254747">
    <w:name w:val="9BA408606B5E4425B87CFBC1045254747"/>
    <w:rsid w:val="00C279F3"/>
    <w:pPr>
      <w:spacing w:after="120" w:line="240" w:lineRule="auto"/>
    </w:pPr>
    <w:rPr>
      <w:rFonts w:cs="Times New Roman"/>
      <w:sz w:val="20"/>
      <w:szCs w:val="20"/>
      <w:lang w:eastAsia="en-US"/>
    </w:rPr>
  </w:style>
  <w:style w:type="paragraph" w:customStyle="1" w:styleId="B1F113A2854C41A9ADFD22866C0D9F6D7">
    <w:name w:val="B1F113A2854C41A9ADFD22866C0D9F6D7"/>
    <w:rsid w:val="00C279F3"/>
    <w:pPr>
      <w:spacing w:after="120" w:line="240" w:lineRule="auto"/>
    </w:pPr>
    <w:rPr>
      <w:rFonts w:cs="Times New Roman"/>
      <w:sz w:val="20"/>
      <w:szCs w:val="20"/>
      <w:lang w:eastAsia="en-US"/>
    </w:rPr>
  </w:style>
  <w:style w:type="paragraph" w:customStyle="1" w:styleId="295CA55BD1004D1EBDC2537DAF8C381E7">
    <w:name w:val="295CA55BD1004D1EBDC2537DAF8C381E7"/>
    <w:rsid w:val="00C279F3"/>
    <w:pPr>
      <w:spacing w:after="120" w:line="260" w:lineRule="atLeast"/>
      <w:ind w:left="720"/>
    </w:pPr>
    <w:rPr>
      <w:rFonts w:cs="Times New Roman"/>
      <w:lang w:eastAsia="en-US"/>
    </w:rPr>
  </w:style>
  <w:style w:type="paragraph" w:customStyle="1" w:styleId="65C48F51B2F04686B263AF518D07BFBC7">
    <w:name w:val="65C48F51B2F04686B263AF518D07BFBC7"/>
    <w:rsid w:val="00C279F3"/>
    <w:pPr>
      <w:spacing w:after="120" w:line="260" w:lineRule="atLeast"/>
      <w:ind w:left="720"/>
    </w:pPr>
    <w:rPr>
      <w:rFonts w:cs="Times New Roman"/>
      <w:lang w:eastAsia="en-US"/>
    </w:rPr>
  </w:style>
  <w:style w:type="paragraph" w:customStyle="1" w:styleId="94451D15F49E4C67A8732090CE715A457">
    <w:name w:val="94451D15F49E4C67A8732090CE715A457"/>
    <w:rsid w:val="00C279F3"/>
    <w:pPr>
      <w:spacing w:after="120" w:line="260" w:lineRule="atLeast"/>
      <w:ind w:left="720"/>
    </w:pPr>
    <w:rPr>
      <w:rFonts w:cs="Times New Roman"/>
      <w:lang w:eastAsia="en-US"/>
    </w:rPr>
  </w:style>
  <w:style w:type="paragraph" w:customStyle="1" w:styleId="E490BA45A03E4066B1637167E9E888F27">
    <w:name w:val="E490BA45A03E4066B1637167E9E888F27"/>
    <w:rsid w:val="00C279F3"/>
    <w:pPr>
      <w:spacing w:after="120" w:line="260" w:lineRule="atLeast"/>
      <w:ind w:left="720"/>
    </w:pPr>
    <w:rPr>
      <w:rFonts w:cs="Times New Roman"/>
      <w:lang w:eastAsia="en-US"/>
    </w:rPr>
  </w:style>
  <w:style w:type="paragraph" w:customStyle="1" w:styleId="AC2D9FBC1DF64A6893DD78459395DF827">
    <w:name w:val="AC2D9FBC1DF64A6893DD78459395DF827"/>
    <w:rsid w:val="00C279F3"/>
    <w:pPr>
      <w:spacing w:after="120" w:line="260" w:lineRule="atLeast"/>
    </w:pPr>
    <w:rPr>
      <w:rFonts w:cs="Times New Roman"/>
      <w:lang w:eastAsia="en-US"/>
    </w:rPr>
  </w:style>
  <w:style w:type="paragraph" w:customStyle="1" w:styleId="8FB65371FD6B43A4B9E6A18EF8DA44A27">
    <w:name w:val="8FB65371FD6B43A4B9E6A18EF8DA44A27"/>
    <w:rsid w:val="00C279F3"/>
    <w:pPr>
      <w:spacing w:after="120" w:line="260" w:lineRule="atLeast"/>
    </w:pPr>
    <w:rPr>
      <w:rFonts w:cs="Times New Roman"/>
      <w:lang w:eastAsia="en-US"/>
    </w:rPr>
  </w:style>
  <w:style w:type="paragraph" w:customStyle="1" w:styleId="2E2CCA36AA684EC6A8AC6F25EECEDCF810">
    <w:name w:val="2E2CCA36AA684EC6A8AC6F25EECEDCF810"/>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0">
    <w:name w:val="D99409B14CA64AEB8E9E41988D33E7CA10"/>
    <w:rsid w:val="00C279F3"/>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1EFD08E109F447DF945EFE5B0BAF9332">
    <w:name w:val="1EFD08E109F447DF945EFE5B0BAF9332"/>
    <w:rsid w:val="00637207"/>
  </w:style>
  <w:style w:type="paragraph" w:customStyle="1" w:styleId="B8DD0B2971F143C791B58DDFF3E6DBDA">
    <w:name w:val="B8DD0B2971F143C791B58DDFF3E6DBDA"/>
    <w:rsid w:val="00637207"/>
  </w:style>
  <w:style w:type="paragraph" w:customStyle="1" w:styleId="50F1E4816F5E42D790D63785B920C915">
    <w:name w:val="50F1E4816F5E42D790D63785B920C915"/>
    <w:rsid w:val="00637207"/>
  </w:style>
  <w:style w:type="paragraph" w:customStyle="1" w:styleId="18FC6306FF994050B1ECEA6377114921">
    <w:name w:val="18FC6306FF994050B1ECEA6377114921"/>
    <w:rsid w:val="00637207"/>
  </w:style>
  <w:style w:type="paragraph" w:customStyle="1" w:styleId="557F4A8397B84C3AA7A8CDEECD253BFD8">
    <w:name w:val="557F4A8397B84C3AA7A8CDEECD253BFD8"/>
    <w:rsid w:val="00637207"/>
    <w:pPr>
      <w:spacing w:after="120" w:line="260" w:lineRule="atLeast"/>
    </w:pPr>
    <w:rPr>
      <w:rFonts w:cs="Times New Roman"/>
      <w:lang w:eastAsia="en-US"/>
    </w:rPr>
  </w:style>
  <w:style w:type="paragraph" w:customStyle="1" w:styleId="534A5B03EC8247F5B0FE418C3F61BB3C8">
    <w:name w:val="534A5B03EC8247F5B0FE418C3F61BB3C8"/>
    <w:rsid w:val="00637207"/>
    <w:pPr>
      <w:spacing w:after="120" w:line="260" w:lineRule="atLeast"/>
    </w:pPr>
    <w:rPr>
      <w:rFonts w:cs="Times New Roman"/>
      <w:lang w:eastAsia="en-US"/>
    </w:rPr>
  </w:style>
  <w:style w:type="paragraph" w:customStyle="1" w:styleId="E57448C94BE445668F953C4B1CD5CBCC8">
    <w:name w:val="E57448C94BE445668F953C4B1CD5CBCC8"/>
    <w:rsid w:val="00637207"/>
    <w:pPr>
      <w:spacing w:after="120" w:line="260" w:lineRule="atLeast"/>
    </w:pPr>
    <w:rPr>
      <w:rFonts w:cs="Times New Roman"/>
      <w:lang w:eastAsia="en-US"/>
    </w:rPr>
  </w:style>
  <w:style w:type="paragraph" w:customStyle="1" w:styleId="B61F1E33AC68427DACCF8961224310CD7">
    <w:name w:val="B61F1E33AC68427DACCF8961224310CD7"/>
    <w:rsid w:val="00637207"/>
    <w:pPr>
      <w:spacing w:after="120" w:line="240" w:lineRule="auto"/>
    </w:pPr>
    <w:rPr>
      <w:rFonts w:cs="Times New Roman"/>
      <w:sz w:val="20"/>
      <w:szCs w:val="20"/>
      <w:lang w:eastAsia="en-US"/>
    </w:rPr>
  </w:style>
  <w:style w:type="paragraph" w:customStyle="1" w:styleId="4210CC67A34C42088898F2D3CAB760138">
    <w:name w:val="4210CC67A34C42088898F2D3CAB760138"/>
    <w:rsid w:val="00637207"/>
    <w:pPr>
      <w:spacing w:after="120" w:line="260" w:lineRule="atLeast"/>
    </w:pPr>
    <w:rPr>
      <w:rFonts w:cs="Times New Roman"/>
      <w:lang w:eastAsia="en-US"/>
    </w:rPr>
  </w:style>
  <w:style w:type="paragraph" w:customStyle="1" w:styleId="7D630B70146845E7946F0300F7FC70BB8">
    <w:name w:val="7D630B70146845E7946F0300F7FC70BB8"/>
    <w:rsid w:val="00637207"/>
    <w:pPr>
      <w:spacing w:after="120" w:line="260" w:lineRule="atLeast"/>
    </w:pPr>
    <w:rPr>
      <w:rFonts w:cs="Times New Roman"/>
      <w:lang w:eastAsia="en-US"/>
    </w:rPr>
  </w:style>
  <w:style w:type="paragraph" w:customStyle="1" w:styleId="FC7F643AB6824AEB87DA47EBEBC6A7128">
    <w:name w:val="FC7F643AB6824AEB87DA47EBEBC6A7128"/>
    <w:rsid w:val="00637207"/>
    <w:pPr>
      <w:spacing w:after="120" w:line="260" w:lineRule="atLeast"/>
    </w:pPr>
    <w:rPr>
      <w:rFonts w:cs="Times New Roman"/>
      <w:lang w:eastAsia="en-US"/>
    </w:rPr>
  </w:style>
  <w:style w:type="paragraph" w:customStyle="1" w:styleId="971C0C8DEC8640F8976851464384FACC8">
    <w:name w:val="971C0C8DEC8640F8976851464384FACC8"/>
    <w:rsid w:val="00637207"/>
    <w:pPr>
      <w:spacing w:after="120" w:line="260" w:lineRule="atLeast"/>
    </w:pPr>
    <w:rPr>
      <w:rFonts w:cs="Times New Roman"/>
      <w:lang w:eastAsia="en-US"/>
    </w:rPr>
  </w:style>
  <w:style w:type="paragraph" w:customStyle="1" w:styleId="C42C795921E54132861394B6EDAC3AB48">
    <w:name w:val="C42C795921E54132861394B6EDAC3AB48"/>
    <w:rsid w:val="00637207"/>
    <w:pPr>
      <w:spacing w:after="120" w:line="260" w:lineRule="atLeast"/>
    </w:pPr>
    <w:rPr>
      <w:rFonts w:cs="Times New Roman"/>
      <w:lang w:eastAsia="en-US"/>
    </w:rPr>
  </w:style>
  <w:style w:type="paragraph" w:customStyle="1" w:styleId="64436A0065474696BF6EECBED6B43AE68">
    <w:name w:val="64436A0065474696BF6EECBED6B43AE68"/>
    <w:rsid w:val="00637207"/>
    <w:pPr>
      <w:spacing w:after="120" w:line="260" w:lineRule="atLeast"/>
    </w:pPr>
    <w:rPr>
      <w:rFonts w:cs="Times New Roman"/>
      <w:lang w:eastAsia="en-US"/>
    </w:rPr>
  </w:style>
  <w:style w:type="paragraph" w:customStyle="1" w:styleId="212E60C81E7E4DBAADA6B462FB03AAD88">
    <w:name w:val="212E60C81E7E4DBAADA6B462FB03AAD88"/>
    <w:rsid w:val="00637207"/>
    <w:pPr>
      <w:spacing w:after="120" w:line="260" w:lineRule="atLeast"/>
    </w:pPr>
    <w:rPr>
      <w:rFonts w:cs="Times New Roman"/>
      <w:lang w:eastAsia="en-US"/>
    </w:rPr>
  </w:style>
  <w:style w:type="paragraph" w:customStyle="1" w:styleId="E0710D4894E746A3AF6F5C7DC154A46B8">
    <w:name w:val="E0710D4894E746A3AF6F5C7DC154A46B8"/>
    <w:rsid w:val="00637207"/>
    <w:pPr>
      <w:spacing w:after="120" w:line="260" w:lineRule="atLeast"/>
    </w:pPr>
    <w:rPr>
      <w:rFonts w:cs="Times New Roman"/>
      <w:lang w:eastAsia="en-US"/>
    </w:rPr>
  </w:style>
  <w:style w:type="paragraph" w:customStyle="1" w:styleId="DA894AEC0A03482591E69BAD4A7DC10D8">
    <w:name w:val="DA894AEC0A03482591E69BAD4A7DC10D8"/>
    <w:rsid w:val="00637207"/>
    <w:pPr>
      <w:spacing w:after="120" w:line="260" w:lineRule="atLeast"/>
    </w:pPr>
    <w:rPr>
      <w:rFonts w:cs="Times New Roman"/>
      <w:lang w:eastAsia="en-US"/>
    </w:rPr>
  </w:style>
  <w:style w:type="paragraph" w:customStyle="1" w:styleId="8D83BD8B0910421581E716B21C0BD62A8">
    <w:name w:val="8D83BD8B0910421581E716B21C0BD62A8"/>
    <w:rsid w:val="00637207"/>
    <w:pPr>
      <w:spacing w:after="120" w:line="260" w:lineRule="atLeast"/>
    </w:pPr>
    <w:rPr>
      <w:rFonts w:cs="Times New Roman"/>
      <w:lang w:eastAsia="en-US"/>
    </w:rPr>
  </w:style>
  <w:style w:type="paragraph" w:customStyle="1" w:styleId="50BA9CD444BC41EE95A73546C83407AD8">
    <w:name w:val="50BA9CD444BC41EE95A73546C83407AD8"/>
    <w:rsid w:val="00637207"/>
    <w:pPr>
      <w:spacing w:after="120" w:line="240" w:lineRule="auto"/>
    </w:pPr>
    <w:rPr>
      <w:rFonts w:cs="Times New Roman"/>
      <w:sz w:val="20"/>
      <w:szCs w:val="20"/>
      <w:lang w:eastAsia="en-US"/>
    </w:rPr>
  </w:style>
  <w:style w:type="paragraph" w:customStyle="1" w:styleId="A2A7591B19214FCCBF41269B0CFF422F8">
    <w:name w:val="A2A7591B19214FCCBF41269B0CFF422F8"/>
    <w:rsid w:val="00637207"/>
    <w:pPr>
      <w:spacing w:after="120" w:line="260" w:lineRule="atLeast"/>
      <w:ind w:left="720"/>
    </w:pPr>
    <w:rPr>
      <w:rFonts w:cs="Times New Roman"/>
      <w:lang w:eastAsia="en-US"/>
    </w:rPr>
  </w:style>
  <w:style w:type="paragraph" w:customStyle="1" w:styleId="2DD111BAC97B4C91B05216C12643E4978">
    <w:name w:val="2DD111BAC97B4C91B05216C12643E4978"/>
    <w:rsid w:val="00637207"/>
    <w:pPr>
      <w:spacing w:after="120" w:line="260" w:lineRule="atLeast"/>
      <w:ind w:left="720"/>
    </w:pPr>
    <w:rPr>
      <w:rFonts w:cs="Times New Roman"/>
      <w:lang w:eastAsia="en-US"/>
    </w:rPr>
  </w:style>
  <w:style w:type="paragraph" w:customStyle="1" w:styleId="4D9AA866AFC347A0B6773DA841579A038">
    <w:name w:val="4D9AA866AFC347A0B6773DA841579A038"/>
    <w:rsid w:val="00637207"/>
    <w:pPr>
      <w:spacing w:after="120" w:line="240" w:lineRule="auto"/>
    </w:pPr>
    <w:rPr>
      <w:rFonts w:cs="Times New Roman"/>
      <w:sz w:val="20"/>
      <w:szCs w:val="20"/>
      <w:lang w:eastAsia="en-US"/>
    </w:rPr>
  </w:style>
  <w:style w:type="paragraph" w:customStyle="1" w:styleId="9E00FDCD110C494696DE688ADDADF00D8">
    <w:name w:val="9E00FDCD110C494696DE688ADDADF00D8"/>
    <w:rsid w:val="00637207"/>
    <w:pPr>
      <w:spacing w:after="120" w:line="240" w:lineRule="auto"/>
    </w:pPr>
    <w:rPr>
      <w:rFonts w:cs="Times New Roman"/>
      <w:sz w:val="20"/>
      <w:szCs w:val="20"/>
      <w:lang w:eastAsia="en-US"/>
    </w:rPr>
  </w:style>
  <w:style w:type="paragraph" w:customStyle="1" w:styleId="C69ADE695911407BA66ABDF0E584CC868">
    <w:name w:val="C69ADE695911407BA66ABDF0E584CC868"/>
    <w:rsid w:val="00637207"/>
    <w:pPr>
      <w:spacing w:after="120" w:line="260" w:lineRule="atLeast"/>
    </w:pPr>
    <w:rPr>
      <w:rFonts w:cs="Times New Roman"/>
      <w:lang w:eastAsia="en-US"/>
    </w:rPr>
  </w:style>
  <w:style w:type="paragraph" w:customStyle="1" w:styleId="9BA408606B5E4425B87CFBC1045254748">
    <w:name w:val="9BA408606B5E4425B87CFBC1045254748"/>
    <w:rsid w:val="00637207"/>
    <w:pPr>
      <w:spacing w:after="120" w:line="240" w:lineRule="auto"/>
    </w:pPr>
    <w:rPr>
      <w:rFonts w:cs="Times New Roman"/>
      <w:sz w:val="20"/>
      <w:szCs w:val="20"/>
      <w:lang w:eastAsia="en-US"/>
    </w:rPr>
  </w:style>
  <w:style w:type="paragraph" w:customStyle="1" w:styleId="B1F113A2854C41A9ADFD22866C0D9F6D8">
    <w:name w:val="B1F113A2854C41A9ADFD22866C0D9F6D8"/>
    <w:rsid w:val="00637207"/>
    <w:pPr>
      <w:spacing w:after="120" w:line="240" w:lineRule="auto"/>
    </w:pPr>
    <w:rPr>
      <w:rFonts w:cs="Times New Roman"/>
      <w:sz w:val="20"/>
      <w:szCs w:val="20"/>
      <w:lang w:eastAsia="en-US"/>
    </w:rPr>
  </w:style>
  <w:style w:type="paragraph" w:customStyle="1" w:styleId="295CA55BD1004D1EBDC2537DAF8C381E8">
    <w:name w:val="295CA55BD1004D1EBDC2537DAF8C381E8"/>
    <w:rsid w:val="00637207"/>
    <w:pPr>
      <w:spacing w:after="120" w:line="260" w:lineRule="atLeast"/>
      <w:ind w:left="720"/>
    </w:pPr>
    <w:rPr>
      <w:rFonts w:cs="Times New Roman"/>
      <w:lang w:eastAsia="en-US"/>
    </w:rPr>
  </w:style>
  <w:style w:type="paragraph" w:customStyle="1" w:styleId="65C48F51B2F04686B263AF518D07BFBC8">
    <w:name w:val="65C48F51B2F04686B263AF518D07BFBC8"/>
    <w:rsid w:val="00637207"/>
    <w:pPr>
      <w:spacing w:after="120" w:line="260" w:lineRule="atLeast"/>
      <w:ind w:left="720"/>
    </w:pPr>
    <w:rPr>
      <w:rFonts w:cs="Times New Roman"/>
      <w:lang w:eastAsia="en-US"/>
    </w:rPr>
  </w:style>
  <w:style w:type="paragraph" w:customStyle="1" w:styleId="94451D15F49E4C67A8732090CE715A458">
    <w:name w:val="94451D15F49E4C67A8732090CE715A458"/>
    <w:rsid w:val="00637207"/>
    <w:pPr>
      <w:spacing w:after="120" w:line="260" w:lineRule="atLeast"/>
      <w:ind w:left="720"/>
    </w:pPr>
    <w:rPr>
      <w:rFonts w:cs="Times New Roman"/>
      <w:lang w:eastAsia="en-US"/>
    </w:rPr>
  </w:style>
  <w:style w:type="paragraph" w:customStyle="1" w:styleId="E490BA45A03E4066B1637167E9E888F28">
    <w:name w:val="E490BA45A03E4066B1637167E9E888F28"/>
    <w:rsid w:val="00637207"/>
    <w:pPr>
      <w:spacing w:after="120" w:line="260" w:lineRule="atLeast"/>
      <w:ind w:left="720"/>
    </w:pPr>
    <w:rPr>
      <w:rFonts w:cs="Times New Roman"/>
      <w:lang w:eastAsia="en-US"/>
    </w:rPr>
  </w:style>
  <w:style w:type="paragraph" w:customStyle="1" w:styleId="AC2D9FBC1DF64A6893DD78459395DF828">
    <w:name w:val="AC2D9FBC1DF64A6893DD78459395DF828"/>
    <w:rsid w:val="00637207"/>
    <w:pPr>
      <w:spacing w:after="120" w:line="260" w:lineRule="atLeast"/>
    </w:pPr>
    <w:rPr>
      <w:rFonts w:cs="Times New Roman"/>
      <w:lang w:eastAsia="en-US"/>
    </w:rPr>
  </w:style>
  <w:style w:type="paragraph" w:customStyle="1" w:styleId="8FB65371FD6B43A4B9E6A18EF8DA44A28">
    <w:name w:val="8FB65371FD6B43A4B9E6A18EF8DA44A28"/>
    <w:rsid w:val="00637207"/>
    <w:pPr>
      <w:spacing w:after="120" w:line="260" w:lineRule="atLeast"/>
    </w:pPr>
    <w:rPr>
      <w:rFonts w:cs="Times New Roman"/>
      <w:lang w:eastAsia="en-US"/>
    </w:rPr>
  </w:style>
  <w:style w:type="paragraph" w:customStyle="1" w:styleId="2E2CCA36AA684EC6A8AC6F25EECEDCF811">
    <w:name w:val="2E2CCA36AA684EC6A8AC6F25EECEDCF811"/>
    <w:rsid w:val="00637207"/>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1">
    <w:name w:val="D99409B14CA64AEB8E9E41988D33E7CA11"/>
    <w:rsid w:val="00637207"/>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9">
    <w:name w:val="557F4A8397B84C3AA7A8CDEECD253BFD9"/>
    <w:rsid w:val="00F2126E"/>
    <w:pPr>
      <w:spacing w:after="120" w:line="260" w:lineRule="atLeast"/>
    </w:pPr>
    <w:rPr>
      <w:rFonts w:cs="Times New Roman"/>
      <w:lang w:eastAsia="en-US"/>
    </w:rPr>
  </w:style>
  <w:style w:type="paragraph" w:customStyle="1" w:styleId="534A5B03EC8247F5B0FE418C3F61BB3C9">
    <w:name w:val="534A5B03EC8247F5B0FE418C3F61BB3C9"/>
    <w:rsid w:val="00F2126E"/>
    <w:pPr>
      <w:spacing w:after="120" w:line="260" w:lineRule="atLeast"/>
    </w:pPr>
    <w:rPr>
      <w:rFonts w:cs="Times New Roman"/>
      <w:lang w:eastAsia="en-US"/>
    </w:rPr>
  </w:style>
  <w:style w:type="paragraph" w:customStyle="1" w:styleId="E57448C94BE445668F953C4B1CD5CBCC9">
    <w:name w:val="E57448C94BE445668F953C4B1CD5CBCC9"/>
    <w:rsid w:val="00F2126E"/>
    <w:pPr>
      <w:spacing w:after="120" w:line="260" w:lineRule="atLeast"/>
    </w:pPr>
    <w:rPr>
      <w:rFonts w:cs="Times New Roman"/>
      <w:lang w:eastAsia="en-US"/>
    </w:rPr>
  </w:style>
  <w:style w:type="paragraph" w:customStyle="1" w:styleId="B61F1E33AC68427DACCF8961224310CD8">
    <w:name w:val="B61F1E33AC68427DACCF8961224310CD8"/>
    <w:rsid w:val="00F2126E"/>
    <w:pPr>
      <w:spacing w:after="120" w:line="240" w:lineRule="auto"/>
    </w:pPr>
    <w:rPr>
      <w:rFonts w:cs="Times New Roman"/>
      <w:sz w:val="20"/>
      <w:szCs w:val="20"/>
      <w:lang w:eastAsia="en-US"/>
    </w:rPr>
  </w:style>
  <w:style w:type="paragraph" w:customStyle="1" w:styleId="4210CC67A34C42088898F2D3CAB760139">
    <w:name w:val="4210CC67A34C42088898F2D3CAB760139"/>
    <w:rsid w:val="00F2126E"/>
    <w:pPr>
      <w:spacing w:after="120" w:line="260" w:lineRule="atLeast"/>
    </w:pPr>
    <w:rPr>
      <w:rFonts w:cs="Times New Roman"/>
      <w:lang w:eastAsia="en-US"/>
    </w:rPr>
  </w:style>
  <w:style w:type="paragraph" w:customStyle="1" w:styleId="7D630B70146845E7946F0300F7FC70BB9">
    <w:name w:val="7D630B70146845E7946F0300F7FC70BB9"/>
    <w:rsid w:val="00F2126E"/>
    <w:pPr>
      <w:spacing w:after="120" w:line="260" w:lineRule="atLeast"/>
    </w:pPr>
    <w:rPr>
      <w:rFonts w:cs="Times New Roman"/>
      <w:lang w:eastAsia="en-US"/>
    </w:rPr>
  </w:style>
  <w:style w:type="paragraph" w:customStyle="1" w:styleId="FC7F643AB6824AEB87DA47EBEBC6A7129">
    <w:name w:val="FC7F643AB6824AEB87DA47EBEBC6A7129"/>
    <w:rsid w:val="00F2126E"/>
    <w:pPr>
      <w:spacing w:after="120" w:line="260" w:lineRule="atLeast"/>
    </w:pPr>
    <w:rPr>
      <w:rFonts w:cs="Times New Roman"/>
      <w:lang w:eastAsia="en-US"/>
    </w:rPr>
  </w:style>
  <w:style w:type="paragraph" w:customStyle="1" w:styleId="971C0C8DEC8640F8976851464384FACC9">
    <w:name w:val="971C0C8DEC8640F8976851464384FACC9"/>
    <w:rsid w:val="00F2126E"/>
    <w:pPr>
      <w:spacing w:after="120" w:line="260" w:lineRule="atLeast"/>
    </w:pPr>
    <w:rPr>
      <w:rFonts w:cs="Times New Roman"/>
      <w:lang w:eastAsia="en-US"/>
    </w:rPr>
  </w:style>
  <w:style w:type="paragraph" w:customStyle="1" w:styleId="C42C795921E54132861394B6EDAC3AB49">
    <w:name w:val="C42C795921E54132861394B6EDAC3AB49"/>
    <w:rsid w:val="00F2126E"/>
    <w:pPr>
      <w:spacing w:after="120" w:line="260" w:lineRule="atLeast"/>
    </w:pPr>
    <w:rPr>
      <w:rFonts w:cs="Times New Roman"/>
      <w:lang w:eastAsia="en-US"/>
    </w:rPr>
  </w:style>
  <w:style w:type="paragraph" w:customStyle="1" w:styleId="64436A0065474696BF6EECBED6B43AE69">
    <w:name w:val="64436A0065474696BF6EECBED6B43AE69"/>
    <w:rsid w:val="00F2126E"/>
    <w:pPr>
      <w:spacing w:after="120" w:line="260" w:lineRule="atLeast"/>
    </w:pPr>
    <w:rPr>
      <w:rFonts w:cs="Times New Roman"/>
      <w:lang w:eastAsia="en-US"/>
    </w:rPr>
  </w:style>
  <w:style w:type="paragraph" w:customStyle="1" w:styleId="212E60C81E7E4DBAADA6B462FB03AAD89">
    <w:name w:val="212E60C81E7E4DBAADA6B462FB03AAD89"/>
    <w:rsid w:val="00F2126E"/>
    <w:pPr>
      <w:spacing w:after="120" w:line="260" w:lineRule="atLeast"/>
    </w:pPr>
    <w:rPr>
      <w:rFonts w:cs="Times New Roman"/>
      <w:lang w:eastAsia="en-US"/>
    </w:rPr>
  </w:style>
  <w:style w:type="paragraph" w:customStyle="1" w:styleId="E0710D4894E746A3AF6F5C7DC154A46B9">
    <w:name w:val="E0710D4894E746A3AF6F5C7DC154A46B9"/>
    <w:rsid w:val="00F2126E"/>
    <w:pPr>
      <w:spacing w:after="120" w:line="260" w:lineRule="atLeast"/>
    </w:pPr>
    <w:rPr>
      <w:rFonts w:cs="Times New Roman"/>
      <w:lang w:eastAsia="en-US"/>
    </w:rPr>
  </w:style>
  <w:style w:type="paragraph" w:customStyle="1" w:styleId="DA894AEC0A03482591E69BAD4A7DC10D9">
    <w:name w:val="DA894AEC0A03482591E69BAD4A7DC10D9"/>
    <w:rsid w:val="00F2126E"/>
    <w:pPr>
      <w:spacing w:after="120" w:line="260" w:lineRule="atLeast"/>
    </w:pPr>
    <w:rPr>
      <w:rFonts w:cs="Times New Roman"/>
      <w:lang w:eastAsia="en-US"/>
    </w:rPr>
  </w:style>
  <w:style w:type="paragraph" w:customStyle="1" w:styleId="8D83BD8B0910421581E716B21C0BD62A9">
    <w:name w:val="8D83BD8B0910421581E716B21C0BD62A9"/>
    <w:rsid w:val="00F2126E"/>
    <w:pPr>
      <w:spacing w:after="120" w:line="260" w:lineRule="atLeast"/>
    </w:pPr>
    <w:rPr>
      <w:rFonts w:cs="Times New Roman"/>
      <w:lang w:eastAsia="en-US"/>
    </w:rPr>
  </w:style>
  <w:style w:type="paragraph" w:customStyle="1" w:styleId="50BA9CD444BC41EE95A73546C83407AD9">
    <w:name w:val="50BA9CD444BC41EE95A73546C83407AD9"/>
    <w:rsid w:val="00F2126E"/>
    <w:pPr>
      <w:spacing w:after="120" w:line="240" w:lineRule="auto"/>
    </w:pPr>
    <w:rPr>
      <w:rFonts w:cs="Times New Roman"/>
      <w:sz w:val="20"/>
      <w:szCs w:val="20"/>
      <w:lang w:eastAsia="en-US"/>
    </w:rPr>
  </w:style>
  <w:style w:type="paragraph" w:customStyle="1" w:styleId="A2A7591B19214FCCBF41269B0CFF422F9">
    <w:name w:val="A2A7591B19214FCCBF41269B0CFF422F9"/>
    <w:rsid w:val="00F2126E"/>
    <w:pPr>
      <w:spacing w:after="120" w:line="260" w:lineRule="atLeast"/>
      <w:ind w:left="720"/>
    </w:pPr>
    <w:rPr>
      <w:rFonts w:cs="Times New Roman"/>
      <w:lang w:eastAsia="en-US"/>
    </w:rPr>
  </w:style>
  <w:style w:type="paragraph" w:customStyle="1" w:styleId="2DD111BAC97B4C91B05216C12643E4979">
    <w:name w:val="2DD111BAC97B4C91B05216C12643E4979"/>
    <w:rsid w:val="00F2126E"/>
    <w:pPr>
      <w:spacing w:after="120" w:line="260" w:lineRule="atLeast"/>
      <w:ind w:left="720"/>
    </w:pPr>
    <w:rPr>
      <w:rFonts w:cs="Times New Roman"/>
      <w:lang w:eastAsia="en-US"/>
    </w:rPr>
  </w:style>
  <w:style w:type="paragraph" w:customStyle="1" w:styleId="4D9AA866AFC347A0B6773DA841579A039">
    <w:name w:val="4D9AA866AFC347A0B6773DA841579A039"/>
    <w:rsid w:val="00F2126E"/>
    <w:pPr>
      <w:spacing w:after="120" w:line="240" w:lineRule="auto"/>
    </w:pPr>
    <w:rPr>
      <w:rFonts w:cs="Times New Roman"/>
      <w:sz w:val="20"/>
      <w:szCs w:val="20"/>
      <w:lang w:eastAsia="en-US"/>
    </w:rPr>
  </w:style>
  <w:style w:type="paragraph" w:customStyle="1" w:styleId="9E00FDCD110C494696DE688ADDADF00D9">
    <w:name w:val="9E00FDCD110C494696DE688ADDADF00D9"/>
    <w:rsid w:val="00F2126E"/>
    <w:pPr>
      <w:spacing w:after="120" w:line="240" w:lineRule="auto"/>
    </w:pPr>
    <w:rPr>
      <w:rFonts w:cs="Times New Roman"/>
      <w:sz w:val="20"/>
      <w:szCs w:val="20"/>
      <w:lang w:eastAsia="en-US"/>
    </w:rPr>
  </w:style>
  <w:style w:type="paragraph" w:customStyle="1" w:styleId="C69ADE695911407BA66ABDF0E584CC869">
    <w:name w:val="C69ADE695911407BA66ABDF0E584CC869"/>
    <w:rsid w:val="00F2126E"/>
    <w:pPr>
      <w:spacing w:after="120" w:line="260" w:lineRule="atLeast"/>
    </w:pPr>
    <w:rPr>
      <w:rFonts w:cs="Times New Roman"/>
      <w:lang w:eastAsia="en-US"/>
    </w:rPr>
  </w:style>
  <w:style w:type="paragraph" w:customStyle="1" w:styleId="9BA408606B5E4425B87CFBC1045254749">
    <w:name w:val="9BA408606B5E4425B87CFBC1045254749"/>
    <w:rsid w:val="00F2126E"/>
    <w:pPr>
      <w:spacing w:after="120" w:line="240" w:lineRule="auto"/>
    </w:pPr>
    <w:rPr>
      <w:rFonts w:cs="Times New Roman"/>
      <w:sz w:val="20"/>
      <w:szCs w:val="20"/>
      <w:lang w:eastAsia="en-US"/>
    </w:rPr>
  </w:style>
  <w:style w:type="paragraph" w:customStyle="1" w:styleId="B1F113A2854C41A9ADFD22866C0D9F6D9">
    <w:name w:val="B1F113A2854C41A9ADFD22866C0D9F6D9"/>
    <w:rsid w:val="00F2126E"/>
    <w:pPr>
      <w:spacing w:after="120" w:line="240" w:lineRule="auto"/>
    </w:pPr>
    <w:rPr>
      <w:rFonts w:cs="Times New Roman"/>
      <w:sz w:val="20"/>
      <w:szCs w:val="20"/>
      <w:lang w:eastAsia="en-US"/>
    </w:rPr>
  </w:style>
  <w:style w:type="paragraph" w:customStyle="1" w:styleId="295CA55BD1004D1EBDC2537DAF8C381E9">
    <w:name w:val="295CA55BD1004D1EBDC2537DAF8C381E9"/>
    <w:rsid w:val="00F2126E"/>
    <w:pPr>
      <w:spacing w:after="120" w:line="260" w:lineRule="atLeast"/>
      <w:ind w:left="720"/>
    </w:pPr>
    <w:rPr>
      <w:rFonts w:cs="Times New Roman"/>
      <w:lang w:eastAsia="en-US"/>
    </w:rPr>
  </w:style>
  <w:style w:type="paragraph" w:customStyle="1" w:styleId="65C48F51B2F04686B263AF518D07BFBC9">
    <w:name w:val="65C48F51B2F04686B263AF518D07BFBC9"/>
    <w:rsid w:val="00F2126E"/>
    <w:pPr>
      <w:spacing w:after="120" w:line="260" w:lineRule="atLeast"/>
      <w:ind w:left="720"/>
    </w:pPr>
    <w:rPr>
      <w:rFonts w:cs="Times New Roman"/>
      <w:lang w:eastAsia="en-US"/>
    </w:rPr>
  </w:style>
  <w:style w:type="paragraph" w:customStyle="1" w:styleId="94451D15F49E4C67A8732090CE715A459">
    <w:name w:val="94451D15F49E4C67A8732090CE715A459"/>
    <w:rsid w:val="00F2126E"/>
    <w:pPr>
      <w:spacing w:after="120" w:line="260" w:lineRule="atLeast"/>
      <w:ind w:left="720"/>
    </w:pPr>
    <w:rPr>
      <w:rFonts w:cs="Times New Roman"/>
      <w:lang w:eastAsia="en-US"/>
    </w:rPr>
  </w:style>
  <w:style w:type="paragraph" w:customStyle="1" w:styleId="E490BA45A03E4066B1637167E9E888F29">
    <w:name w:val="E490BA45A03E4066B1637167E9E888F29"/>
    <w:rsid w:val="00F2126E"/>
    <w:pPr>
      <w:spacing w:after="120" w:line="260" w:lineRule="atLeast"/>
      <w:ind w:left="720"/>
    </w:pPr>
    <w:rPr>
      <w:rFonts w:cs="Times New Roman"/>
      <w:lang w:eastAsia="en-US"/>
    </w:rPr>
  </w:style>
  <w:style w:type="paragraph" w:customStyle="1" w:styleId="AC2D9FBC1DF64A6893DD78459395DF829">
    <w:name w:val="AC2D9FBC1DF64A6893DD78459395DF829"/>
    <w:rsid w:val="00F2126E"/>
    <w:pPr>
      <w:spacing w:after="120" w:line="260" w:lineRule="atLeast"/>
    </w:pPr>
    <w:rPr>
      <w:rFonts w:cs="Times New Roman"/>
      <w:lang w:eastAsia="en-US"/>
    </w:rPr>
  </w:style>
  <w:style w:type="paragraph" w:customStyle="1" w:styleId="8FB65371FD6B43A4B9E6A18EF8DA44A29">
    <w:name w:val="8FB65371FD6B43A4B9E6A18EF8DA44A29"/>
    <w:rsid w:val="00F2126E"/>
    <w:pPr>
      <w:spacing w:after="120" w:line="260" w:lineRule="atLeast"/>
    </w:pPr>
    <w:rPr>
      <w:rFonts w:cs="Times New Roman"/>
      <w:lang w:eastAsia="en-US"/>
    </w:rPr>
  </w:style>
  <w:style w:type="paragraph" w:customStyle="1" w:styleId="2E2CCA36AA684EC6A8AC6F25EECEDCF812">
    <w:name w:val="2E2CCA36AA684EC6A8AC6F25EECEDCF812"/>
    <w:rsid w:val="00F2126E"/>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2">
    <w:name w:val="D99409B14CA64AEB8E9E41988D33E7CA12"/>
    <w:rsid w:val="00F2126E"/>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557F4A8397B84C3AA7A8CDEECD253BFD10">
    <w:name w:val="557F4A8397B84C3AA7A8CDEECD253BFD10"/>
    <w:rsid w:val="00F2126E"/>
    <w:pPr>
      <w:spacing w:after="120" w:line="260" w:lineRule="atLeast"/>
    </w:pPr>
    <w:rPr>
      <w:rFonts w:cs="Times New Roman"/>
      <w:lang w:eastAsia="en-US"/>
    </w:rPr>
  </w:style>
  <w:style w:type="paragraph" w:customStyle="1" w:styleId="534A5B03EC8247F5B0FE418C3F61BB3C10">
    <w:name w:val="534A5B03EC8247F5B0FE418C3F61BB3C10"/>
    <w:rsid w:val="00F2126E"/>
    <w:pPr>
      <w:spacing w:after="120" w:line="260" w:lineRule="atLeast"/>
    </w:pPr>
    <w:rPr>
      <w:rFonts w:cs="Times New Roman"/>
      <w:lang w:eastAsia="en-US"/>
    </w:rPr>
  </w:style>
  <w:style w:type="paragraph" w:customStyle="1" w:styleId="E57448C94BE445668F953C4B1CD5CBCC10">
    <w:name w:val="E57448C94BE445668F953C4B1CD5CBCC10"/>
    <w:rsid w:val="00F2126E"/>
    <w:pPr>
      <w:spacing w:after="120" w:line="260" w:lineRule="atLeast"/>
    </w:pPr>
    <w:rPr>
      <w:rFonts w:cs="Times New Roman"/>
      <w:lang w:eastAsia="en-US"/>
    </w:rPr>
  </w:style>
  <w:style w:type="paragraph" w:customStyle="1" w:styleId="B61F1E33AC68427DACCF8961224310CD9">
    <w:name w:val="B61F1E33AC68427DACCF8961224310CD9"/>
    <w:rsid w:val="00F2126E"/>
    <w:pPr>
      <w:spacing w:after="120" w:line="240" w:lineRule="auto"/>
    </w:pPr>
    <w:rPr>
      <w:rFonts w:cs="Times New Roman"/>
      <w:sz w:val="20"/>
      <w:szCs w:val="20"/>
      <w:lang w:eastAsia="en-US"/>
    </w:rPr>
  </w:style>
  <w:style w:type="paragraph" w:customStyle="1" w:styleId="4210CC67A34C42088898F2D3CAB7601310">
    <w:name w:val="4210CC67A34C42088898F2D3CAB7601310"/>
    <w:rsid w:val="00F2126E"/>
    <w:pPr>
      <w:spacing w:after="120" w:line="260" w:lineRule="atLeast"/>
    </w:pPr>
    <w:rPr>
      <w:rFonts w:cs="Times New Roman"/>
      <w:lang w:eastAsia="en-US"/>
    </w:rPr>
  </w:style>
  <w:style w:type="paragraph" w:customStyle="1" w:styleId="7D630B70146845E7946F0300F7FC70BB10">
    <w:name w:val="7D630B70146845E7946F0300F7FC70BB10"/>
    <w:rsid w:val="00F2126E"/>
    <w:pPr>
      <w:spacing w:after="120" w:line="260" w:lineRule="atLeast"/>
    </w:pPr>
    <w:rPr>
      <w:rFonts w:cs="Times New Roman"/>
      <w:lang w:eastAsia="en-US"/>
    </w:rPr>
  </w:style>
  <w:style w:type="paragraph" w:customStyle="1" w:styleId="FC7F643AB6824AEB87DA47EBEBC6A71210">
    <w:name w:val="FC7F643AB6824AEB87DA47EBEBC6A71210"/>
    <w:rsid w:val="00F2126E"/>
    <w:pPr>
      <w:spacing w:after="120" w:line="260" w:lineRule="atLeast"/>
    </w:pPr>
    <w:rPr>
      <w:rFonts w:cs="Times New Roman"/>
      <w:lang w:eastAsia="en-US"/>
    </w:rPr>
  </w:style>
  <w:style w:type="paragraph" w:customStyle="1" w:styleId="971C0C8DEC8640F8976851464384FACC10">
    <w:name w:val="971C0C8DEC8640F8976851464384FACC10"/>
    <w:rsid w:val="00F2126E"/>
    <w:pPr>
      <w:spacing w:after="120" w:line="260" w:lineRule="atLeast"/>
    </w:pPr>
    <w:rPr>
      <w:rFonts w:cs="Times New Roman"/>
      <w:lang w:eastAsia="en-US"/>
    </w:rPr>
  </w:style>
  <w:style w:type="paragraph" w:customStyle="1" w:styleId="C42C795921E54132861394B6EDAC3AB410">
    <w:name w:val="C42C795921E54132861394B6EDAC3AB410"/>
    <w:rsid w:val="00F2126E"/>
    <w:pPr>
      <w:spacing w:after="120" w:line="260" w:lineRule="atLeast"/>
    </w:pPr>
    <w:rPr>
      <w:rFonts w:cs="Times New Roman"/>
      <w:lang w:eastAsia="en-US"/>
    </w:rPr>
  </w:style>
  <w:style w:type="paragraph" w:customStyle="1" w:styleId="64436A0065474696BF6EECBED6B43AE610">
    <w:name w:val="64436A0065474696BF6EECBED6B43AE610"/>
    <w:rsid w:val="00F2126E"/>
    <w:pPr>
      <w:spacing w:after="120" w:line="260" w:lineRule="atLeast"/>
    </w:pPr>
    <w:rPr>
      <w:rFonts w:cs="Times New Roman"/>
      <w:lang w:eastAsia="en-US"/>
    </w:rPr>
  </w:style>
  <w:style w:type="paragraph" w:customStyle="1" w:styleId="212E60C81E7E4DBAADA6B462FB03AAD810">
    <w:name w:val="212E60C81E7E4DBAADA6B462FB03AAD810"/>
    <w:rsid w:val="00F2126E"/>
    <w:pPr>
      <w:spacing w:after="120" w:line="260" w:lineRule="atLeast"/>
    </w:pPr>
    <w:rPr>
      <w:rFonts w:cs="Times New Roman"/>
      <w:lang w:eastAsia="en-US"/>
    </w:rPr>
  </w:style>
  <w:style w:type="paragraph" w:customStyle="1" w:styleId="E0710D4894E746A3AF6F5C7DC154A46B10">
    <w:name w:val="E0710D4894E746A3AF6F5C7DC154A46B10"/>
    <w:rsid w:val="00F2126E"/>
    <w:pPr>
      <w:spacing w:after="120" w:line="260" w:lineRule="atLeast"/>
    </w:pPr>
    <w:rPr>
      <w:rFonts w:cs="Times New Roman"/>
      <w:lang w:eastAsia="en-US"/>
    </w:rPr>
  </w:style>
  <w:style w:type="paragraph" w:customStyle="1" w:styleId="DA894AEC0A03482591E69BAD4A7DC10D10">
    <w:name w:val="DA894AEC0A03482591E69BAD4A7DC10D10"/>
    <w:rsid w:val="00F2126E"/>
    <w:pPr>
      <w:spacing w:after="120" w:line="260" w:lineRule="atLeast"/>
    </w:pPr>
    <w:rPr>
      <w:rFonts w:cs="Times New Roman"/>
      <w:lang w:eastAsia="en-US"/>
    </w:rPr>
  </w:style>
  <w:style w:type="paragraph" w:customStyle="1" w:styleId="8D83BD8B0910421581E716B21C0BD62A10">
    <w:name w:val="8D83BD8B0910421581E716B21C0BD62A10"/>
    <w:rsid w:val="00F2126E"/>
    <w:pPr>
      <w:spacing w:after="120" w:line="260" w:lineRule="atLeast"/>
    </w:pPr>
    <w:rPr>
      <w:rFonts w:cs="Times New Roman"/>
      <w:lang w:eastAsia="en-US"/>
    </w:rPr>
  </w:style>
  <w:style w:type="paragraph" w:customStyle="1" w:styleId="50BA9CD444BC41EE95A73546C83407AD10">
    <w:name w:val="50BA9CD444BC41EE95A73546C83407AD10"/>
    <w:rsid w:val="00F2126E"/>
    <w:pPr>
      <w:spacing w:after="120" w:line="240" w:lineRule="auto"/>
    </w:pPr>
    <w:rPr>
      <w:rFonts w:cs="Times New Roman"/>
      <w:sz w:val="20"/>
      <w:szCs w:val="20"/>
      <w:lang w:eastAsia="en-US"/>
    </w:rPr>
  </w:style>
  <w:style w:type="paragraph" w:customStyle="1" w:styleId="A2A7591B19214FCCBF41269B0CFF422F10">
    <w:name w:val="A2A7591B19214FCCBF41269B0CFF422F10"/>
    <w:rsid w:val="00F2126E"/>
    <w:pPr>
      <w:spacing w:after="120" w:line="260" w:lineRule="atLeast"/>
      <w:ind w:left="720"/>
    </w:pPr>
    <w:rPr>
      <w:rFonts w:cs="Times New Roman"/>
      <w:lang w:eastAsia="en-US"/>
    </w:rPr>
  </w:style>
  <w:style w:type="paragraph" w:customStyle="1" w:styleId="2DD111BAC97B4C91B05216C12643E49710">
    <w:name w:val="2DD111BAC97B4C91B05216C12643E49710"/>
    <w:rsid w:val="00F2126E"/>
    <w:pPr>
      <w:spacing w:after="120" w:line="260" w:lineRule="atLeast"/>
    </w:pPr>
    <w:rPr>
      <w:rFonts w:cs="Times New Roman"/>
      <w:lang w:eastAsia="en-US"/>
    </w:rPr>
  </w:style>
  <w:style w:type="paragraph" w:customStyle="1" w:styleId="E02FAA638A5B417685B4E9D1D320F992">
    <w:name w:val="E02FAA638A5B417685B4E9D1D320F992"/>
    <w:rsid w:val="00F2126E"/>
    <w:pPr>
      <w:spacing w:after="120" w:line="260" w:lineRule="atLeast"/>
    </w:pPr>
    <w:rPr>
      <w:rFonts w:cs="Times New Roman"/>
      <w:lang w:eastAsia="en-US"/>
    </w:rPr>
  </w:style>
  <w:style w:type="paragraph" w:customStyle="1" w:styleId="4D9AA866AFC347A0B6773DA841579A0310">
    <w:name w:val="4D9AA866AFC347A0B6773DA841579A0310"/>
    <w:rsid w:val="00F2126E"/>
    <w:pPr>
      <w:spacing w:after="120" w:line="240" w:lineRule="auto"/>
    </w:pPr>
    <w:rPr>
      <w:rFonts w:cs="Times New Roman"/>
      <w:sz w:val="20"/>
      <w:szCs w:val="20"/>
      <w:lang w:eastAsia="en-US"/>
    </w:rPr>
  </w:style>
  <w:style w:type="paragraph" w:customStyle="1" w:styleId="9E00FDCD110C494696DE688ADDADF00D10">
    <w:name w:val="9E00FDCD110C494696DE688ADDADF00D10"/>
    <w:rsid w:val="00F2126E"/>
    <w:pPr>
      <w:spacing w:after="120" w:line="240" w:lineRule="auto"/>
    </w:pPr>
    <w:rPr>
      <w:rFonts w:cs="Times New Roman"/>
      <w:sz w:val="20"/>
      <w:szCs w:val="20"/>
      <w:lang w:eastAsia="en-US"/>
    </w:rPr>
  </w:style>
  <w:style w:type="paragraph" w:customStyle="1" w:styleId="C69ADE695911407BA66ABDF0E584CC8610">
    <w:name w:val="C69ADE695911407BA66ABDF0E584CC8610"/>
    <w:rsid w:val="00F2126E"/>
    <w:pPr>
      <w:spacing w:after="120" w:line="260" w:lineRule="atLeast"/>
    </w:pPr>
    <w:rPr>
      <w:rFonts w:cs="Times New Roman"/>
      <w:lang w:eastAsia="en-US"/>
    </w:rPr>
  </w:style>
  <w:style w:type="paragraph" w:customStyle="1" w:styleId="9BA408606B5E4425B87CFBC10452547410">
    <w:name w:val="9BA408606B5E4425B87CFBC10452547410"/>
    <w:rsid w:val="00F2126E"/>
    <w:pPr>
      <w:spacing w:after="120" w:line="240" w:lineRule="auto"/>
    </w:pPr>
    <w:rPr>
      <w:rFonts w:cs="Times New Roman"/>
      <w:sz w:val="20"/>
      <w:szCs w:val="20"/>
      <w:lang w:eastAsia="en-US"/>
    </w:rPr>
  </w:style>
  <w:style w:type="paragraph" w:customStyle="1" w:styleId="B1F113A2854C41A9ADFD22866C0D9F6D10">
    <w:name w:val="B1F113A2854C41A9ADFD22866C0D9F6D10"/>
    <w:rsid w:val="00F2126E"/>
    <w:pPr>
      <w:spacing w:after="120" w:line="240" w:lineRule="auto"/>
    </w:pPr>
    <w:rPr>
      <w:rFonts w:cs="Times New Roman"/>
      <w:sz w:val="20"/>
      <w:szCs w:val="20"/>
      <w:lang w:eastAsia="en-US"/>
    </w:rPr>
  </w:style>
  <w:style w:type="paragraph" w:customStyle="1" w:styleId="295CA55BD1004D1EBDC2537DAF8C381E10">
    <w:name w:val="295CA55BD1004D1EBDC2537DAF8C381E10"/>
    <w:rsid w:val="00F2126E"/>
    <w:pPr>
      <w:spacing w:after="120" w:line="260" w:lineRule="atLeast"/>
    </w:pPr>
    <w:rPr>
      <w:rFonts w:cs="Times New Roman"/>
      <w:lang w:eastAsia="en-US"/>
    </w:rPr>
  </w:style>
  <w:style w:type="paragraph" w:customStyle="1" w:styleId="65C48F51B2F04686B263AF518D07BFBC10">
    <w:name w:val="65C48F51B2F04686B263AF518D07BFBC10"/>
    <w:rsid w:val="00F2126E"/>
    <w:pPr>
      <w:spacing w:after="120" w:line="260" w:lineRule="atLeast"/>
    </w:pPr>
    <w:rPr>
      <w:rFonts w:cs="Times New Roman"/>
      <w:lang w:eastAsia="en-US"/>
    </w:rPr>
  </w:style>
  <w:style w:type="paragraph" w:customStyle="1" w:styleId="94451D15F49E4C67A8732090CE715A4510">
    <w:name w:val="94451D15F49E4C67A8732090CE715A4510"/>
    <w:rsid w:val="00F2126E"/>
    <w:pPr>
      <w:spacing w:after="120" w:line="260" w:lineRule="atLeast"/>
    </w:pPr>
    <w:rPr>
      <w:rFonts w:cs="Times New Roman"/>
      <w:lang w:eastAsia="en-US"/>
    </w:rPr>
  </w:style>
  <w:style w:type="paragraph" w:customStyle="1" w:styleId="E490BA45A03E4066B1637167E9E888F210">
    <w:name w:val="E490BA45A03E4066B1637167E9E888F210"/>
    <w:rsid w:val="00F2126E"/>
    <w:pPr>
      <w:spacing w:after="120" w:line="260" w:lineRule="atLeast"/>
    </w:pPr>
    <w:rPr>
      <w:rFonts w:cs="Times New Roman"/>
      <w:lang w:eastAsia="en-US"/>
    </w:rPr>
  </w:style>
  <w:style w:type="paragraph" w:customStyle="1" w:styleId="5A4CA6A2CFEC4ED2BE79D7B0D3DD825C">
    <w:name w:val="5A4CA6A2CFEC4ED2BE79D7B0D3DD825C"/>
    <w:rsid w:val="00F2126E"/>
    <w:pPr>
      <w:spacing w:after="120" w:line="260" w:lineRule="atLeast"/>
    </w:pPr>
    <w:rPr>
      <w:rFonts w:cs="Times New Roman"/>
      <w:lang w:eastAsia="en-US"/>
    </w:rPr>
  </w:style>
  <w:style w:type="paragraph" w:customStyle="1" w:styleId="B3ED6D73C3BA474E8A905ADDE37C6A19">
    <w:name w:val="B3ED6D73C3BA474E8A905ADDE37C6A19"/>
    <w:rsid w:val="00F2126E"/>
    <w:pPr>
      <w:spacing w:after="120" w:line="260" w:lineRule="atLeast"/>
    </w:pPr>
    <w:rPr>
      <w:rFonts w:cs="Times New Roman"/>
      <w:lang w:eastAsia="en-US"/>
    </w:rPr>
  </w:style>
  <w:style w:type="paragraph" w:customStyle="1" w:styleId="2723AE5DF9D44B06BD8D0341D3460CAD">
    <w:name w:val="2723AE5DF9D44B06BD8D0341D3460CAD"/>
    <w:rsid w:val="00F2126E"/>
    <w:pPr>
      <w:spacing w:after="120" w:line="260" w:lineRule="atLeast"/>
    </w:pPr>
    <w:rPr>
      <w:rFonts w:cs="Times New Roman"/>
      <w:lang w:eastAsia="en-US"/>
    </w:rPr>
  </w:style>
  <w:style w:type="paragraph" w:customStyle="1" w:styleId="3660082870E7441C93A42BABF57AD658">
    <w:name w:val="3660082870E7441C93A42BABF57AD658"/>
    <w:rsid w:val="00F2126E"/>
    <w:pPr>
      <w:spacing w:after="120" w:line="260" w:lineRule="atLeast"/>
    </w:pPr>
    <w:rPr>
      <w:rFonts w:cs="Times New Roman"/>
      <w:lang w:eastAsia="en-US"/>
    </w:rPr>
  </w:style>
  <w:style w:type="paragraph" w:customStyle="1" w:styleId="CACD4EBFC72747CDBA1A85510F2D0648">
    <w:name w:val="CACD4EBFC72747CDBA1A85510F2D0648"/>
    <w:rsid w:val="00F2126E"/>
    <w:pPr>
      <w:spacing w:after="120" w:line="260" w:lineRule="atLeast"/>
    </w:pPr>
    <w:rPr>
      <w:rFonts w:cs="Times New Roman"/>
      <w:lang w:eastAsia="en-US"/>
    </w:rPr>
  </w:style>
  <w:style w:type="paragraph" w:customStyle="1" w:styleId="AC3A24592297469387A6EEDB43929080">
    <w:name w:val="AC3A24592297469387A6EEDB43929080"/>
    <w:rsid w:val="00F2126E"/>
    <w:pPr>
      <w:spacing w:after="120" w:line="260" w:lineRule="atLeast"/>
    </w:pPr>
    <w:rPr>
      <w:rFonts w:cs="Times New Roman"/>
      <w:lang w:eastAsia="en-US"/>
    </w:rPr>
  </w:style>
  <w:style w:type="paragraph" w:customStyle="1" w:styleId="36A96D217DC94E2D9CC412633E5DAF34">
    <w:name w:val="36A96D217DC94E2D9CC412633E5DAF34"/>
    <w:rsid w:val="00F2126E"/>
    <w:pPr>
      <w:spacing w:after="120" w:line="260" w:lineRule="atLeast"/>
    </w:pPr>
    <w:rPr>
      <w:rFonts w:cs="Times New Roman"/>
      <w:lang w:eastAsia="en-US"/>
    </w:rPr>
  </w:style>
  <w:style w:type="paragraph" w:customStyle="1" w:styleId="E889DE0539CA47A883E66668B2C0AA3A">
    <w:name w:val="E889DE0539CA47A883E66668B2C0AA3A"/>
    <w:rsid w:val="00F2126E"/>
    <w:pPr>
      <w:spacing w:after="120" w:line="260" w:lineRule="atLeast"/>
    </w:pPr>
    <w:rPr>
      <w:rFonts w:cs="Times New Roman"/>
      <w:lang w:eastAsia="en-US"/>
    </w:rPr>
  </w:style>
  <w:style w:type="paragraph" w:customStyle="1" w:styleId="B995F2C19FBF4777933EC6BF21648358">
    <w:name w:val="B995F2C19FBF4777933EC6BF21648358"/>
    <w:rsid w:val="00F2126E"/>
    <w:pPr>
      <w:spacing w:after="120" w:line="260" w:lineRule="atLeast"/>
    </w:pPr>
    <w:rPr>
      <w:rFonts w:cs="Times New Roman"/>
      <w:lang w:eastAsia="en-US"/>
    </w:rPr>
  </w:style>
  <w:style w:type="paragraph" w:customStyle="1" w:styleId="2855FE76D5C5483EA31B1BF4F96F042B">
    <w:name w:val="2855FE76D5C5483EA31B1BF4F96F042B"/>
    <w:rsid w:val="00F2126E"/>
    <w:pPr>
      <w:spacing w:after="120" w:line="260" w:lineRule="atLeast"/>
    </w:pPr>
    <w:rPr>
      <w:rFonts w:cs="Times New Roman"/>
      <w:lang w:eastAsia="en-US"/>
    </w:rPr>
  </w:style>
  <w:style w:type="paragraph" w:customStyle="1" w:styleId="2521969F78D54BE18B61D45CAD978D9B">
    <w:name w:val="2521969F78D54BE18B61D45CAD978D9B"/>
    <w:rsid w:val="00F2126E"/>
    <w:pPr>
      <w:spacing w:after="120" w:line="260" w:lineRule="atLeast"/>
    </w:pPr>
    <w:rPr>
      <w:rFonts w:cs="Times New Roman"/>
      <w:lang w:eastAsia="en-US"/>
    </w:rPr>
  </w:style>
  <w:style w:type="paragraph" w:customStyle="1" w:styleId="016FD63B8CC8462FB6096F7C2F9F1AA8">
    <w:name w:val="016FD63B8CC8462FB6096F7C2F9F1AA8"/>
    <w:rsid w:val="00F2126E"/>
    <w:pPr>
      <w:spacing w:after="120" w:line="260" w:lineRule="atLeast"/>
    </w:pPr>
    <w:rPr>
      <w:rFonts w:cs="Times New Roman"/>
      <w:lang w:eastAsia="en-US"/>
    </w:rPr>
  </w:style>
  <w:style w:type="paragraph" w:customStyle="1" w:styleId="AC2D9FBC1DF64A6893DD78459395DF8210">
    <w:name w:val="AC2D9FBC1DF64A6893DD78459395DF8210"/>
    <w:rsid w:val="00F2126E"/>
    <w:pPr>
      <w:spacing w:after="120" w:line="260" w:lineRule="atLeast"/>
    </w:pPr>
    <w:rPr>
      <w:rFonts w:cs="Times New Roman"/>
      <w:lang w:eastAsia="en-US"/>
    </w:rPr>
  </w:style>
  <w:style w:type="paragraph" w:customStyle="1" w:styleId="8FB65371FD6B43A4B9E6A18EF8DA44A210">
    <w:name w:val="8FB65371FD6B43A4B9E6A18EF8DA44A210"/>
    <w:rsid w:val="00F2126E"/>
    <w:pPr>
      <w:spacing w:after="120" w:line="260" w:lineRule="atLeast"/>
    </w:pPr>
    <w:rPr>
      <w:rFonts w:cs="Times New Roman"/>
      <w:lang w:eastAsia="en-US"/>
    </w:rPr>
  </w:style>
  <w:style w:type="paragraph" w:customStyle="1" w:styleId="2E2CCA36AA684EC6A8AC6F25EECEDCF813">
    <w:name w:val="2E2CCA36AA684EC6A8AC6F25EECEDCF813"/>
    <w:rsid w:val="00F2126E"/>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D99409B14CA64AEB8E9E41988D33E7CA13">
    <w:name w:val="D99409B14CA64AEB8E9E41988D33E7CA13"/>
    <w:rsid w:val="00F2126E"/>
    <w:pPr>
      <w:tabs>
        <w:tab w:val="left" w:pos="851"/>
        <w:tab w:val="center" w:pos="4536"/>
        <w:tab w:val="right" w:pos="9072"/>
      </w:tabs>
      <w:spacing w:after="0" w:line="220" w:lineRule="atLeast"/>
    </w:pPr>
    <w:rPr>
      <w:rFonts w:asciiTheme="majorHAnsi" w:hAnsiTheme="majorHAnsi" w:cs="Times New Roman"/>
      <w:sz w:val="16"/>
      <w:lang w:eastAsia="en-US"/>
    </w:rPr>
  </w:style>
  <w:style w:type="paragraph" w:customStyle="1" w:styleId="947B216216124FE5BBE1640751EED0E9">
    <w:name w:val="947B216216124FE5BBE1640751EED0E9"/>
    <w:rsid w:val="0068475B"/>
  </w:style>
  <w:style w:type="paragraph" w:customStyle="1" w:styleId="2623C80814824C1EB4A0C157A9AA295A">
    <w:name w:val="2623C80814824C1EB4A0C157A9AA295A"/>
    <w:rsid w:val="00684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12B3-0353-4099-8803-14B51FE6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DHP_Eng_V1.0</Template>
  <TotalTime>1</TotalTime>
  <Pages>12</Pages>
  <Words>2831</Words>
  <Characters>15006</Characters>
  <Application>Microsoft Office Word</Application>
  <DocSecurity>0</DocSecurity>
  <Lines>125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Mattias Persson</dc:creator>
  <cp:keywords>Template;Comments;Support;FAIR Data;Research Data;Research;Data Management Plan;Vetenskapsrådet;Open Science;Formas</cp:keywords>
  <cp:lastModifiedBy>Mattias Persson</cp:lastModifiedBy>
  <cp:revision>2</cp:revision>
  <cp:lastPrinted>2019-09-25T11:42:00Z</cp:lastPrinted>
  <dcterms:created xsi:type="dcterms:W3CDTF">2019-11-04T09:46:00Z</dcterms:created>
  <dcterms:modified xsi:type="dcterms:W3CDTF">2019-11-04T09:46:00Z</dcterms:modified>
</cp:coreProperties>
</file>