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FFC61" w14:textId="5D28315C" w:rsidR="006749CC" w:rsidRDefault="006749CC" w:rsidP="00CD48AF">
      <w:pPr>
        <w:pStyle w:val="Brdtext"/>
        <w:jc w:val="left"/>
        <w:rPr>
          <w:rFonts w:ascii="Sabon LT Std" w:hAnsi="Sabon LT Std"/>
        </w:rPr>
      </w:pPr>
      <w:bookmarkStart w:id="0" w:name="ansökan"/>
    </w:p>
    <w:p w14:paraId="77CF36EE" w14:textId="305FE6D0" w:rsidR="00A578F0" w:rsidRDefault="00A578F0" w:rsidP="0078765B">
      <w:pPr>
        <w:pStyle w:val="Brdtext"/>
        <w:jc w:val="left"/>
        <w:rPr>
          <w:rFonts w:ascii="Sabon LT Std" w:hAnsi="Sabon LT Std"/>
        </w:rPr>
      </w:pPr>
      <w:r w:rsidRPr="000863D9">
        <w:rPr>
          <w:rFonts w:ascii="Sabon LT Std" w:hAnsi="Sabon LT Std"/>
        </w:rPr>
        <w:t>Ansöka</w:t>
      </w:r>
      <w:bookmarkEnd w:id="0"/>
      <w:r w:rsidR="00731DD7">
        <w:rPr>
          <w:rFonts w:ascii="Sabon LT Std" w:hAnsi="Sabon LT Std"/>
        </w:rPr>
        <w:t>n</w:t>
      </w:r>
      <w:r w:rsidRPr="000863D9">
        <w:rPr>
          <w:rFonts w:ascii="Sabon LT Std" w:hAnsi="Sabon LT Std"/>
        </w:rPr>
        <w:t xml:space="preserve"> om antagning som oavlönad docent</w:t>
      </w:r>
    </w:p>
    <w:p w14:paraId="6A2697BF" w14:textId="77777777" w:rsidR="002B1CFB" w:rsidRDefault="002B1CFB" w:rsidP="00AE1ED9">
      <w:pPr>
        <w:pStyle w:val="Brdtext"/>
        <w:rPr>
          <w:rFonts w:ascii="Sabon LT Std" w:hAnsi="Sabon LT Std"/>
          <w:sz w:val="20"/>
          <w:szCs w:val="20"/>
        </w:rPr>
      </w:pPr>
    </w:p>
    <w:p w14:paraId="62092A06" w14:textId="77777777" w:rsidR="0059127E" w:rsidRDefault="00446671" w:rsidP="00446671">
      <w:pPr>
        <w:pStyle w:val="Default"/>
        <w:spacing w:after="120"/>
        <w:rPr>
          <w:rStyle w:val="Hyperlnk"/>
          <w:rFonts w:ascii="Sabon LT Std" w:hAnsi="Sabon LT Std" w:cs="Times New Roman"/>
          <w:sz w:val="22"/>
          <w:szCs w:val="22"/>
        </w:rPr>
      </w:pPr>
      <w:r w:rsidRPr="00E51A43">
        <w:rPr>
          <w:rFonts w:ascii="Sabon LT Std" w:hAnsi="Sabon LT Std" w:cs="Times New Roman"/>
          <w:sz w:val="22"/>
          <w:szCs w:val="22"/>
        </w:rPr>
        <w:t xml:space="preserve">Fyll i ansökningsblanketten elektroniskt. Skicka blanketten samt publikationer och övriga bilagor som separata filer i pdf-format eller word-format till </w:t>
      </w:r>
      <w:hyperlink r:id="rId8" w:history="1">
        <w:r w:rsidRPr="00E51A43">
          <w:rPr>
            <w:rStyle w:val="Hyperlnk"/>
            <w:rFonts w:ascii="Sabon LT Std" w:hAnsi="Sabon LT Std" w:cs="Times New Roman"/>
            <w:sz w:val="22"/>
            <w:szCs w:val="22"/>
          </w:rPr>
          <w:t>registrator@oru.se</w:t>
        </w:r>
      </w:hyperlink>
      <w:r w:rsidRPr="00E51A43">
        <w:rPr>
          <w:rStyle w:val="Hyperlnk"/>
          <w:rFonts w:ascii="Sabon LT Std" w:hAnsi="Sabon LT Std" w:cs="Times New Roman"/>
          <w:sz w:val="22"/>
          <w:szCs w:val="22"/>
        </w:rPr>
        <w:t xml:space="preserve"> </w:t>
      </w:r>
    </w:p>
    <w:p w14:paraId="5952CA4C" w14:textId="075BA658" w:rsidR="00446671" w:rsidRPr="00E51A43" w:rsidRDefault="00446671" w:rsidP="00446671">
      <w:pPr>
        <w:pStyle w:val="Default"/>
        <w:spacing w:after="120"/>
        <w:rPr>
          <w:rFonts w:ascii="Sabon LT Std" w:hAnsi="Sabon LT Std" w:cs="Times New Roman"/>
          <w:sz w:val="22"/>
          <w:szCs w:val="22"/>
        </w:rPr>
      </w:pPr>
      <w:r w:rsidRPr="00E51A43">
        <w:rPr>
          <w:rFonts w:ascii="Sabon LT Std" w:hAnsi="Sabon LT Std" w:cs="Times New Roman"/>
          <w:sz w:val="22"/>
          <w:szCs w:val="22"/>
        </w:rPr>
        <w:t>Om publikationer inte finns tillgängliga elektroniskt ska två tryckta exemplar lämnas in.</w:t>
      </w:r>
    </w:p>
    <w:p w14:paraId="2FB49168" w14:textId="0A48C846" w:rsidR="00446671" w:rsidRDefault="00446671" w:rsidP="00AE1ED9">
      <w:pPr>
        <w:rPr>
          <w:rFonts w:ascii="Sabon LT Std" w:hAnsi="Sabon LT Std"/>
          <w:sz w:val="22"/>
          <w:szCs w:val="22"/>
        </w:rPr>
      </w:pPr>
      <w:r w:rsidRPr="00E51A43">
        <w:rPr>
          <w:rStyle w:val="Hyperlnk"/>
          <w:rFonts w:ascii="Sabon LT Std" w:hAnsi="Sabon LT Std"/>
          <w:iCs/>
          <w:color w:val="auto"/>
          <w:sz w:val="22"/>
          <w:szCs w:val="22"/>
          <w:u w:val="none"/>
        </w:rPr>
        <w:t>I separat anvisning till ansökningsblanketten ges en närmare beskrivning av vilka uppgifter ansökningsblanketten ska innehålla samt</w:t>
      </w:r>
      <w:r w:rsidRPr="00E51A43">
        <w:rPr>
          <w:rFonts w:ascii="Sabon LT Std" w:hAnsi="Sabon LT Std"/>
          <w:sz w:val="22"/>
          <w:szCs w:val="22"/>
        </w:rPr>
        <w:t xml:space="preserve"> vilka bilagor och artiklar som ska bifogas</w:t>
      </w:r>
      <w:r w:rsidRPr="00E51A43">
        <w:rPr>
          <w:rStyle w:val="Hyperlnk"/>
          <w:rFonts w:ascii="Sabon LT Std" w:hAnsi="Sabon LT Std"/>
          <w:iCs/>
          <w:color w:val="auto"/>
          <w:sz w:val="22"/>
          <w:szCs w:val="22"/>
          <w:u w:val="none"/>
        </w:rPr>
        <w:t xml:space="preserve">. </w:t>
      </w:r>
      <w:r w:rsidRPr="00E51A43">
        <w:rPr>
          <w:rFonts w:ascii="Sabon LT Std" w:hAnsi="Sabon LT Std"/>
          <w:sz w:val="22"/>
          <w:szCs w:val="22"/>
        </w:rPr>
        <w:t>Anvisningen finns som dokument på MH-fakultetens webbsida. Anvisningen följer rubriksättningen och ordningen i ansökningsblanketten och den används med fördel vid arbetet med ansökan.</w:t>
      </w:r>
    </w:p>
    <w:p w14:paraId="31340A87" w14:textId="77777777" w:rsidR="00E51A43" w:rsidRDefault="00E51A43" w:rsidP="00AE1ED9">
      <w:pPr>
        <w:rPr>
          <w:rFonts w:ascii="Sabon LT Std" w:hAnsi="Sabon LT Std"/>
          <w:sz w:val="22"/>
          <w:szCs w:val="22"/>
        </w:rPr>
      </w:pPr>
    </w:p>
    <w:p w14:paraId="5A16867C" w14:textId="77777777" w:rsidR="00E51A43" w:rsidRPr="00BA594F" w:rsidRDefault="00E51A43" w:rsidP="00E51A43">
      <w:pPr>
        <w:rPr>
          <w:rStyle w:val="Hyperlnk"/>
          <w:rFonts w:ascii="Sabon LT Std" w:hAnsi="Sabon LT Std"/>
          <w:i/>
          <w:color w:val="auto"/>
          <w:sz w:val="20"/>
          <w:szCs w:val="20"/>
          <w:u w:val="none"/>
        </w:rPr>
      </w:pPr>
      <w:r w:rsidRPr="0005799D">
        <w:rPr>
          <w:rFonts w:ascii="Sabon LT Std" w:hAnsi="Sabon LT Std"/>
          <w:i/>
          <w:sz w:val="20"/>
          <w:szCs w:val="20"/>
        </w:rPr>
        <w:t>För att Örebro universitet ska kunna hantera din ansökan kommer vi att behandla dina personuppgifter för detta ändamål. Mer information finner du här:</w:t>
      </w:r>
      <w:r>
        <w:rPr>
          <w:rFonts w:ascii="Sabon LT Std" w:hAnsi="Sabon LT Std"/>
          <w:i/>
          <w:sz w:val="20"/>
          <w:szCs w:val="20"/>
        </w:rPr>
        <w:t xml:space="preserve"> </w:t>
      </w:r>
      <w:hyperlink r:id="rId9" w:history="1">
        <w:r w:rsidRPr="0005799D">
          <w:rPr>
            <w:rStyle w:val="Hyperlnk"/>
            <w:rFonts w:ascii="Sabon LT Std" w:hAnsi="Sabon LT Std"/>
            <w:i/>
            <w:sz w:val="20"/>
            <w:szCs w:val="20"/>
          </w:rPr>
          <w:t>Behandling av personuppgifter vid Örebro universitet</w:t>
        </w:r>
      </w:hyperlink>
    </w:p>
    <w:p w14:paraId="615D79CD" w14:textId="77777777" w:rsidR="00E51A43" w:rsidRPr="00E51A43" w:rsidRDefault="00E51A43" w:rsidP="00AE1ED9">
      <w:pPr>
        <w:rPr>
          <w:rStyle w:val="Hyperlnk"/>
          <w:rFonts w:ascii="Sabon LT Std" w:hAnsi="Sabon LT Std"/>
          <w:iCs/>
          <w:color w:val="auto"/>
          <w:sz w:val="22"/>
          <w:szCs w:val="22"/>
          <w:u w:val="none"/>
        </w:rPr>
      </w:pPr>
    </w:p>
    <w:p w14:paraId="79E1A4E5" w14:textId="77777777" w:rsidR="00BA594F" w:rsidRDefault="00BA594F" w:rsidP="00AE1ED9">
      <w:pPr>
        <w:rPr>
          <w:rFonts w:ascii="Sabon LT Std" w:hAnsi="Sabon LT Std"/>
          <w:b/>
          <w:bCs/>
          <w:sz w:val="20"/>
          <w:szCs w:val="20"/>
        </w:rPr>
      </w:pPr>
    </w:p>
    <w:p w14:paraId="5AA0CE9C" w14:textId="6551792F" w:rsidR="00F05739" w:rsidRPr="00BA594F" w:rsidRDefault="009A31BC" w:rsidP="00AE1ED9">
      <w:pPr>
        <w:rPr>
          <w:rFonts w:ascii="Sabon LT Std" w:hAnsi="Sabon LT Std"/>
          <w:b/>
          <w:bCs/>
          <w:sz w:val="20"/>
          <w:szCs w:val="20"/>
        </w:rPr>
      </w:pPr>
      <w:r w:rsidRPr="00BA594F">
        <w:rPr>
          <w:rFonts w:ascii="Sabon LT Std" w:hAnsi="Sabon LT Std"/>
          <w:b/>
          <w:bCs/>
          <w:sz w:val="20"/>
          <w:szCs w:val="20"/>
        </w:rPr>
        <w:t>Jag avser att göra min ansökan inom</w:t>
      </w:r>
      <w:r w:rsidR="00D74F01">
        <w:rPr>
          <w:rFonts w:ascii="Sabon LT Std" w:hAnsi="Sabon LT Std"/>
          <w:b/>
          <w:bCs/>
          <w:sz w:val="20"/>
          <w:szCs w:val="20"/>
        </w:rPr>
        <w:t xml:space="preserve"> något av</w:t>
      </w:r>
      <w:r w:rsidRPr="00BA594F">
        <w:rPr>
          <w:rFonts w:ascii="Sabon LT Std" w:hAnsi="Sabon LT Std"/>
          <w:b/>
          <w:bCs/>
          <w:sz w:val="20"/>
          <w:szCs w:val="20"/>
        </w:rPr>
        <w:t xml:space="preserve"> följande:</w:t>
      </w:r>
    </w:p>
    <w:p w14:paraId="0AE50675" w14:textId="66BF1D34" w:rsidR="009A31BC" w:rsidRPr="00BA594F" w:rsidRDefault="00875A43" w:rsidP="00AE1ED9">
      <w:pPr>
        <w:rPr>
          <w:rFonts w:ascii="Sabon LT Std" w:hAnsi="Sabon LT Std"/>
          <w:b/>
          <w:bCs/>
          <w:sz w:val="20"/>
          <w:szCs w:val="20"/>
        </w:rPr>
      </w:pPr>
      <w:sdt>
        <w:sdtPr>
          <w:rPr>
            <w:rFonts w:ascii="Sabon LT Std" w:hAnsi="Sabon LT Std"/>
            <w:b/>
            <w:bCs/>
            <w:sz w:val="20"/>
            <w:szCs w:val="20"/>
          </w:rPr>
          <w:id w:val="-592251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91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F54835">
        <w:rPr>
          <w:rFonts w:ascii="Sabon LT Std" w:hAnsi="Sabon LT Std"/>
          <w:b/>
          <w:bCs/>
          <w:sz w:val="20"/>
          <w:szCs w:val="20"/>
        </w:rPr>
        <w:t xml:space="preserve"> </w:t>
      </w:r>
      <w:r w:rsidR="009A31BC" w:rsidRPr="00BA594F">
        <w:rPr>
          <w:rFonts w:ascii="Sabon LT Std" w:hAnsi="Sabon LT Std"/>
          <w:b/>
          <w:bCs/>
          <w:sz w:val="20"/>
          <w:szCs w:val="20"/>
        </w:rPr>
        <w:t>ett medicinskt/hälsovetenskapligt ämne</w:t>
      </w:r>
      <w:r w:rsidR="00D74F01">
        <w:rPr>
          <w:rFonts w:ascii="Sabon LT Std" w:hAnsi="Sabon LT Std"/>
          <w:b/>
          <w:bCs/>
          <w:sz w:val="20"/>
          <w:szCs w:val="20"/>
        </w:rPr>
        <w:t xml:space="preserve"> </w:t>
      </w:r>
    </w:p>
    <w:p w14:paraId="6CC9D2F0" w14:textId="17C0CB85" w:rsidR="009A31BC" w:rsidRPr="00BA594F" w:rsidRDefault="00875A43" w:rsidP="00AE1ED9">
      <w:pPr>
        <w:rPr>
          <w:rFonts w:ascii="Sabon LT Std" w:hAnsi="Sabon LT Std"/>
          <w:b/>
          <w:bCs/>
          <w:sz w:val="20"/>
          <w:szCs w:val="20"/>
        </w:rPr>
      </w:pPr>
      <w:sdt>
        <w:sdtPr>
          <w:rPr>
            <w:rFonts w:ascii="Sabon LT Std" w:hAnsi="Sabon LT Std"/>
            <w:b/>
            <w:bCs/>
            <w:sz w:val="20"/>
            <w:szCs w:val="20"/>
          </w:rPr>
          <w:id w:val="1122032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911" w:rsidRPr="00812911">
            <w:rPr>
              <w:rFonts w:ascii="MS Gothic" w:eastAsia="MS Gothic" w:hAnsi="MS Gothic" w:hint="eastAsia"/>
              <w:b/>
              <w:bCs/>
              <w:sz w:val="20"/>
              <w:szCs w:val="20"/>
            </w:rPr>
            <w:t>☐</w:t>
          </w:r>
        </w:sdtContent>
      </w:sdt>
      <w:r w:rsidR="009A31BC" w:rsidRPr="00BA594F">
        <w:rPr>
          <w:rFonts w:ascii="Sabon LT Std" w:hAnsi="Sabon LT Std"/>
          <w:b/>
          <w:bCs/>
          <w:sz w:val="20"/>
          <w:szCs w:val="20"/>
        </w:rPr>
        <w:t xml:space="preserve"> e</w:t>
      </w:r>
      <w:r w:rsidR="00EC2DAF">
        <w:rPr>
          <w:rFonts w:ascii="Sabon LT Std" w:hAnsi="Sabon LT Std"/>
          <w:b/>
          <w:bCs/>
          <w:sz w:val="20"/>
          <w:szCs w:val="20"/>
        </w:rPr>
        <w:t>n</w:t>
      </w:r>
      <w:r w:rsidR="007A7873">
        <w:rPr>
          <w:rFonts w:ascii="Sabon LT Std" w:hAnsi="Sabon LT Std"/>
          <w:b/>
          <w:bCs/>
          <w:sz w:val="20"/>
          <w:szCs w:val="20"/>
        </w:rPr>
        <w:t xml:space="preserve"> </w:t>
      </w:r>
      <w:r w:rsidR="009A31BC" w:rsidRPr="00BA594F">
        <w:rPr>
          <w:rFonts w:ascii="Sabon LT Std" w:hAnsi="Sabon LT Std"/>
          <w:b/>
          <w:bCs/>
          <w:sz w:val="20"/>
          <w:szCs w:val="20"/>
        </w:rPr>
        <w:t xml:space="preserve">samhällsvetenskapligt </w:t>
      </w:r>
      <w:r w:rsidR="00EC2DAF">
        <w:rPr>
          <w:rFonts w:ascii="Sabon LT Std" w:hAnsi="Sabon LT Std"/>
          <w:b/>
          <w:bCs/>
          <w:sz w:val="20"/>
          <w:szCs w:val="20"/>
        </w:rPr>
        <w:t>inriktning</w:t>
      </w:r>
    </w:p>
    <w:p w14:paraId="30B8B020" w14:textId="77777777" w:rsidR="009A31BC" w:rsidRDefault="009A31BC" w:rsidP="00AE1ED9">
      <w:pPr>
        <w:rPr>
          <w:rFonts w:ascii="Sabon LT Std" w:hAnsi="Sabon LT Std"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9A31BC" w:rsidRPr="001E62EE" w14:paraId="0ACA8B67" w14:textId="77777777" w:rsidTr="00340AD9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6BBB990" w14:textId="19A96E5C" w:rsidR="009A31BC" w:rsidRPr="009A31BC" w:rsidRDefault="009A31BC" w:rsidP="009A31BC">
            <w:pPr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>Ämne och eventuell inriktning för docenturen:</w:t>
            </w:r>
          </w:p>
        </w:tc>
      </w:tr>
      <w:tr w:rsidR="009A31BC" w14:paraId="4CBDB617" w14:textId="77777777" w:rsidTr="00BA594F">
        <w:tc>
          <w:tcPr>
            <w:tcW w:w="9133" w:type="dxa"/>
            <w:tcBorders>
              <w:top w:val="single" w:sz="4" w:space="0" w:color="auto"/>
              <w:bottom w:val="single" w:sz="4" w:space="0" w:color="auto"/>
            </w:tcBorders>
          </w:tcPr>
          <w:p w14:paraId="4FA6CAC5" w14:textId="79D7A8ED" w:rsidR="009A31BC" w:rsidRPr="00F54835" w:rsidRDefault="00875A43" w:rsidP="00E86CBD">
            <w:pPr>
              <w:pStyle w:val="Default"/>
              <w:tabs>
                <w:tab w:val="left" w:pos="2715"/>
              </w:tabs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sdt>
              <w:sdtPr>
                <w:rPr>
                  <w:rFonts w:ascii="Sabon LT Std" w:hAnsi="Sabon LT Std" w:cs="Times New Roman"/>
                  <w:b/>
                  <w:bCs/>
                  <w:color w:val="auto"/>
                  <w:sz w:val="18"/>
                  <w:szCs w:val="18"/>
                </w:rPr>
                <w:alias w:val="Välj ämne eller inriktning"/>
                <w:tag w:val="Välj ämne eller inriktning"/>
                <w:id w:val="92367879"/>
                <w:placeholder>
                  <w:docPart w:val="DefaultPlaceholder_-1854013438"/>
                </w:placeholder>
                <w:dropDownList>
                  <w:listItem w:displayText="Välj ett ämne och ev inriktning genom att klicka här" w:value="Välj ett ämne och ev inriktning genom att klicka här"/>
                  <w:listItem w:displayText="Arbetsterapi" w:value="Arbetsterapi"/>
                  <w:listItem w:displayText="Biomedicinsk laboratorievetenskap" w:value="Biomedicinsk laboratorievetenskap"/>
                  <w:listItem w:displayText="Folkhälsovetenskap" w:value="Folkhälsovetenskap"/>
                  <w:listItem w:displayText="Funktionsnedsättning och samhälle" w:value="Funktionsnedsättning och samhälle"/>
                  <w:listItem w:displayText="Hörselvetenskap" w:value="Hörselvetenskap"/>
                  <w:listItem w:displayText="Idrott" w:value="Idrott"/>
                  <w:listItem w:displayText="Idrottsvetenskap" w:value="Idrottsvetenskap"/>
                  <w:listItem w:displayText="Medicin" w:value="Medicin"/>
                  <w:listItem w:displayText="Medicinsk vetenskap med inriktning mot biomedicin" w:value="Medicinsk vetenskap med inriktning mot biomedicin"/>
                  <w:listItem w:displayText="Medicinsk vetenskap med inriktning mot kirurgi" w:value="Medicinsk vetenskap med inriktning mot kirurgi"/>
                  <w:listItem w:displayText="Medicinsk vetenskap med inriktning mot medicin" w:value="Medicinsk vetenskap med inriktning mot medicin"/>
                  <w:listItem w:displayText="Medicinsk vetenskap med inriktning mot hälso- och vårdvetenskap" w:value="Medicinsk vetenskap med inriktning mot hälso- och vårdvetenskap"/>
                  <w:listItem w:displayText="Omvårdnadsvetenskap" w:value="Omvårdnadsvetenskap"/>
                  <w:listItem w:displayText="Annat" w:value="Annat"/>
                </w:dropDownList>
              </w:sdtPr>
              <w:sdtEndPr/>
              <w:sdtContent>
                <w:r w:rsidR="00B57A8E">
                  <w:rPr>
                    <w:rFonts w:ascii="Sabon LT Std" w:hAnsi="Sabon LT Std" w:cs="Times New Roman"/>
                    <w:b/>
                    <w:bCs/>
                    <w:color w:val="auto"/>
                    <w:sz w:val="18"/>
                    <w:szCs w:val="18"/>
                  </w:rPr>
                  <w:t>Välj ett ämne och ev inriktning genom att klicka här</w:t>
                </w:r>
              </w:sdtContent>
            </w:sdt>
            <w:r w:rsidR="00E86CB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ab/>
            </w:r>
            <w:r w:rsidR="004C38C5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br/>
            </w:r>
            <w:r w:rsidR="00E86CB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 xml:space="preserve">Om annat: </w:t>
            </w:r>
            <w:r w:rsidR="00E86CB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86CB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="00E86CBD"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="00E86CB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E86CB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="00E86CB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="00E86CB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="00E86CB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="00E86CB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="00E86CBD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="00E86CBD"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BA594F" w14:paraId="4203D9F3" w14:textId="77777777" w:rsidTr="00340AD9">
        <w:tc>
          <w:tcPr>
            <w:tcW w:w="9133" w:type="dxa"/>
            <w:tcBorders>
              <w:top w:val="single" w:sz="4" w:space="0" w:color="auto"/>
            </w:tcBorders>
          </w:tcPr>
          <w:p w14:paraId="0BF1457F" w14:textId="5311C196" w:rsidR="00BA594F" w:rsidRPr="000863D9" w:rsidRDefault="00BA594F" w:rsidP="00BA594F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BA594F">
              <w:rPr>
                <w:rFonts w:ascii="Sabon LT Std" w:hAnsi="Sabon LT Std"/>
                <w:i/>
                <w:sz w:val="18"/>
                <w:szCs w:val="18"/>
              </w:rPr>
              <w:t xml:space="preserve">Docent antas i normalfallet i inrättat forskarutbildningsämne eller huvudområde vid ORU, se fakultetsnämndens sida för docentur på </w:t>
            </w:r>
            <w:hyperlink r:id="rId10" w:history="1">
              <w:r w:rsidRPr="00BA594F">
                <w:rPr>
                  <w:rStyle w:val="Hyperlnk"/>
                  <w:rFonts w:ascii="Sabon LT Std" w:hAnsi="Sabon LT Std"/>
                  <w:i/>
                  <w:sz w:val="18"/>
                  <w:szCs w:val="18"/>
                </w:rPr>
                <w:t>www.oru.se</w:t>
              </w:r>
            </w:hyperlink>
            <w:r w:rsidRPr="00BA594F">
              <w:rPr>
                <w:rFonts w:ascii="Sabon LT Std" w:hAnsi="Sabon LT Std"/>
                <w:i/>
                <w:sz w:val="18"/>
                <w:szCs w:val="18"/>
              </w:rPr>
              <w:t xml:space="preserve">. </w:t>
            </w:r>
          </w:p>
        </w:tc>
      </w:tr>
    </w:tbl>
    <w:p w14:paraId="193F702C" w14:textId="31BF1636" w:rsidR="009A31BC" w:rsidRDefault="009A31BC" w:rsidP="00AE1ED9">
      <w:pPr>
        <w:rPr>
          <w:rFonts w:ascii="Sabon LT Std" w:hAnsi="Sabon LT Std"/>
          <w:sz w:val="20"/>
          <w:szCs w:val="20"/>
        </w:rPr>
      </w:pPr>
    </w:p>
    <w:p w14:paraId="02A4B6DA" w14:textId="77777777" w:rsidR="009A31BC" w:rsidRPr="000863D9" w:rsidRDefault="009A31BC" w:rsidP="00AE1ED9">
      <w:pPr>
        <w:rPr>
          <w:rFonts w:ascii="Sabon LT Std" w:hAnsi="Sabon LT Std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9961C4" w:rsidRPr="000863D9" w14:paraId="7A0D303B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409A49C7" w14:textId="15A9B6BA" w:rsidR="009961C4" w:rsidRPr="00BF121D" w:rsidRDefault="009A31BC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/>
                <w:bCs/>
                <w:sz w:val="18"/>
                <w:szCs w:val="18"/>
              </w:rPr>
              <w:t>Efternamn, Förnamn:</w:t>
            </w:r>
          </w:p>
        </w:tc>
      </w:tr>
      <w:tr w:rsidR="009961C4" w:rsidRPr="000863D9" w14:paraId="0E874409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67003893" w14:textId="58F9D0C2" w:rsidR="009961C4" w:rsidRPr="00FB47F1" w:rsidRDefault="002B1384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D56EEE" w:rsidRPr="000863D9" w14:paraId="1E58B891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13661F6" w14:textId="051BC6E3" w:rsidR="00D56EEE" w:rsidRPr="00BF121D" w:rsidRDefault="009A31BC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/>
                <w:bCs/>
                <w:sz w:val="18"/>
                <w:szCs w:val="18"/>
              </w:rPr>
              <w:t>E-post:</w:t>
            </w:r>
          </w:p>
        </w:tc>
      </w:tr>
      <w:tr w:rsidR="00D56EEE" w:rsidRPr="000863D9" w14:paraId="2F913606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4CAD4DDF" w14:textId="77777777" w:rsidR="00D56EEE" w:rsidRPr="00FB47F1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D56EEE" w:rsidRPr="000863D9" w14:paraId="32DB0CFF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2694BB1D" w14:textId="6C875F61" w:rsidR="00D56EEE" w:rsidRPr="00BF121D" w:rsidRDefault="009A31BC" w:rsidP="00B53C6D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/>
                <w:b/>
                <w:bCs/>
                <w:sz w:val="18"/>
                <w:szCs w:val="18"/>
              </w:rPr>
              <w:t xml:space="preserve">Telefon: </w:t>
            </w:r>
          </w:p>
        </w:tc>
      </w:tr>
      <w:tr w:rsidR="00D56EEE" w:rsidRPr="000863D9" w14:paraId="27551EFE" w14:textId="77777777" w:rsidTr="00B53C6D">
        <w:trPr>
          <w:trHeight w:val="456"/>
        </w:trPr>
        <w:tc>
          <w:tcPr>
            <w:tcW w:w="9180" w:type="dxa"/>
            <w:vAlign w:val="center"/>
          </w:tcPr>
          <w:p w14:paraId="188E54BA" w14:textId="77777777" w:rsidR="00D56EEE" w:rsidRPr="00FB47F1" w:rsidRDefault="00D56EEE" w:rsidP="00B53C6D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F716C1" w:rsidRPr="000863D9" w14:paraId="2DDE8B4E" w14:textId="77777777" w:rsidTr="00D94487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067ABE2D" w14:textId="232405E9" w:rsidR="00F716C1" w:rsidRPr="00BF121D" w:rsidRDefault="009A31BC" w:rsidP="00F05739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Doktorsbenämning och ämne:</w:t>
            </w:r>
          </w:p>
        </w:tc>
      </w:tr>
      <w:tr w:rsidR="00F716C1" w:rsidRPr="000863D9" w14:paraId="1CE7F41E" w14:textId="77777777" w:rsidTr="00D94487">
        <w:trPr>
          <w:trHeight w:val="456"/>
        </w:trPr>
        <w:tc>
          <w:tcPr>
            <w:tcW w:w="9180" w:type="dxa"/>
            <w:vAlign w:val="center"/>
          </w:tcPr>
          <w:p w14:paraId="4D9309B3" w14:textId="271DCD9C" w:rsidR="00F716C1" w:rsidRPr="00FB47F1" w:rsidRDefault="00902A25" w:rsidP="008A26BC">
            <w:pPr>
              <w:pStyle w:val="Default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9A31BC" w:rsidRPr="000863D9" w14:paraId="6B079F54" w14:textId="77777777" w:rsidTr="00B53C6D">
        <w:trPr>
          <w:trHeight w:val="244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14:paraId="6FB76E19" w14:textId="38038D3E" w:rsidR="009A31BC" w:rsidRPr="00BF121D" w:rsidRDefault="009A31BC" w:rsidP="009A31BC">
            <w:pPr>
              <w:pStyle w:val="Default"/>
              <w:spacing w:before="4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/>
                <w:sz w:val="18"/>
                <w:szCs w:val="18"/>
                <w:lang w:val="de-DE"/>
              </w:rPr>
              <w:t>Institution</w:t>
            </w:r>
            <w:r>
              <w:rPr>
                <w:rFonts w:ascii="Sabon LT Std" w:hAnsi="Sabon LT Std"/>
                <w:sz w:val="18"/>
                <w:szCs w:val="18"/>
                <w:lang w:val="de-DE"/>
              </w:rPr>
              <w:t xml:space="preserve"> vid ORU/annan arbetsgivare:</w:t>
            </w:r>
          </w:p>
        </w:tc>
      </w:tr>
      <w:tr w:rsidR="009A31BC" w:rsidRPr="000863D9" w14:paraId="3E592763" w14:textId="77777777" w:rsidTr="00D94487">
        <w:trPr>
          <w:trHeight w:val="481"/>
        </w:trPr>
        <w:tc>
          <w:tcPr>
            <w:tcW w:w="9180" w:type="dxa"/>
            <w:vAlign w:val="center"/>
          </w:tcPr>
          <w:p w14:paraId="0093BA27" w14:textId="3D65B250" w:rsidR="009A31BC" w:rsidRPr="000863D9" w:rsidRDefault="009A31BC" w:rsidP="009A31BC">
            <w:pPr>
              <w:pStyle w:val="Defaul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="00875A43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875A43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_</w:instrText>
            </w:r>
            <w:r w:rsidR="00875A43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875A43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_</w:instrText>
            </w:r>
            <w:r w:rsidR="00875A43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="00875A43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D48C3CC" w14:textId="77777777" w:rsidR="00B24266" w:rsidRDefault="00B24266" w:rsidP="00B24266">
      <w:pPr>
        <w:rPr>
          <w:rFonts w:ascii="Sabon LT Std" w:hAnsi="Sabon LT Std" w:cs="Arial"/>
        </w:rPr>
      </w:pPr>
    </w:p>
    <w:p w14:paraId="7C531D7C" w14:textId="6C1FB2FD" w:rsidR="002F054A" w:rsidRDefault="002F054A" w:rsidP="00E51A43">
      <w:pPr>
        <w:rPr>
          <w:rFonts w:ascii="Sabon LT Std" w:hAnsi="Sabon LT Std" w:cs="Segoe UI Symbol"/>
        </w:rPr>
      </w:pPr>
      <w:bookmarkStart w:id="1" w:name="OLE_LINK1"/>
      <w:bookmarkStart w:id="2" w:name="_Hlk107479810"/>
      <w:r w:rsidRPr="00E51A43">
        <w:rPr>
          <w:rFonts w:ascii="Sabon LT Std" w:hAnsi="Sabon LT Std"/>
          <w:b/>
          <w:bCs/>
        </w:rPr>
        <w:t xml:space="preserve">Separata bilagor </w:t>
      </w:r>
      <w:r w:rsidRPr="00E51A43">
        <w:rPr>
          <w:rFonts w:ascii="Sabon LT Std" w:hAnsi="Sabon LT Std"/>
          <w:b/>
          <w:bCs/>
          <w:sz w:val="20"/>
          <w:szCs w:val="20"/>
        </w:rPr>
        <w:t>(</w:t>
      </w:r>
      <w:r w:rsidR="00F54835" w:rsidRPr="00E51A43">
        <w:rPr>
          <w:rFonts w:ascii="Sabon LT Std" w:hAnsi="Sabon LT Std"/>
          <w:b/>
          <w:bCs/>
          <w:sz w:val="20"/>
          <w:szCs w:val="20"/>
        </w:rPr>
        <w:t xml:space="preserve">kryssa </w:t>
      </w:r>
      <w:r w:rsidR="003964F9">
        <w:rPr>
          <w:rFonts w:ascii="Sabon LT Std" w:hAnsi="Sabon LT Std"/>
          <w:b/>
          <w:bCs/>
          <w:sz w:val="20"/>
          <w:szCs w:val="20"/>
        </w:rPr>
        <w:t xml:space="preserve">för </w:t>
      </w:r>
      <w:r w:rsidR="00F54835" w:rsidRPr="00E51A43">
        <w:rPr>
          <w:rFonts w:ascii="Sabon LT Std" w:hAnsi="Sabon LT Std"/>
          <w:b/>
          <w:bCs/>
          <w:sz w:val="20"/>
          <w:szCs w:val="20"/>
        </w:rPr>
        <w:t>bilagor s</w:t>
      </w:r>
      <w:r w:rsidRPr="00E51A43">
        <w:rPr>
          <w:rFonts w:ascii="Sabon LT Std" w:hAnsi="Sabon LT Std"/>
          <w:b/>
          <w:bCs/>
          <w:sz w:val="20"/>
          <w:szCs w:val="20"/>
        </w:rPr>
        <w:t xml:space="preserve">om </w:t>
      </w:r>
      <w:r w:rsidR="00E51A43">
        <w:rPr>
          <w:rFonts w:ascii="Sabon LT Std" w:hAnsi="Sabon LT Std"/>
          <w:b/>
          <w:bCs/>
          <w:sz w:val="20"/>
          <w:szCs w:val="20"/>
        </w:rPr>
        <w:t xml:space="preserve">ska </w:t>
      </w:r>
      <w:r w:rsidRPr="00E51A43">
        <w:rPr>
          <w:rFonts w:ascii="Sabon LT Std" w:hAnsi="Sabon LT Std"/>
          <w:b/>
          <w:bCs/>
          <w:sz w:val="20"/>
          <w:szCs w:val="20"/>
        </w:rPr>
        <w:t>bifogas ansökan)</w:t>
      </w:r>
      <w:r w:rsidR="007545EB" w:rsidRPr="00E51A43">
        <w:rPr>
          <w:rFonts w:ascii="Sabon LT Std" w:hAnsi="Sabon LT Std"/>
          <w:b/>
          <w:bCs/>
          <w:sz w:val="20"/>
          <w:szCs w:val="20"/>
        </w:rPr>
        <w:t>:</w:t>
      </w:r>
      <w:bookmarkStart w:id="3" w:name="_Hlk149242330"/>
    </w:p>
    <w:p w14:paraId="67CED729" w14:textId="77777777" w:rsidR="00E51A43" w:rsidRPr="00E51A43" w:rsidRDefault="00E51A43" w:rsidP="00E51A43">
      <w:pPr>
        <w:rPr>
          <w:rFonts w:ascii="Sabon LT Std" w:hAnsi="Sabon LT Std" w:cs="Segoe UI Symbol"/>
        </w:rPr>
      </w:pPr>
    </w:p>
    <w:bookmarkEnd w:id="3"/>
    <w:p w14:paraId="037B8BB7" w14:textId="4B3CC1E9" w:rsidR="002F054A" w:rsidRPr="00E51A43" w:rsidRDefault="00875A43" w:rsidP="002F054A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 w:cs="Segoe UI Symbol"/>
          </w:rPr>
          <w:id w:val="-158413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C5">
            <w:rPr>
              <w:rFonts w:ascii="MS Gothic" w:eastAsia="MS Gothic" w:hAnsi="MS Gothic" w:cs="Segoe UI Symbol" w:hint="eastAsia"/>
            </w:rPr>
            <w:t>☐</w:t>
          </w:r>
        </w:sdtContent>
      </w:sdt>
      <w:r w:rsidR="00812911" w:rsidRPr="00E51A43">
        <w:rPr>
          <w:rFonts w:ascii="Sabon LT Std" w:hAnsi="Sabon LT Std" w:cs="Segoe UI Symbol"/>
        </w:rPr>
        <w:tab/>
      </w:r>
      <w:r w:rsidR="002F054A" w:rsidRPr="00E51A43">
        <w:rPr>
          <w:rFonts w:ascii="Sabon LT Std" w:hAnsi="Sabon LT Std"/>
          <w:sz w:val="22"/>
          <w:szCs w:val="22"/>
        </w:rPr>
        <w:t xml:space="preserve">Intyg på 10 veckors behörighetsgivande högskolepedagogisk utbildning </w:t>
      </w:r>
      <w:r w:rsidR="002F054A" w:rsidRPr="00E51A43">
        <w:rPr>
          <w:rFonts w:ascii="Sabon LT Std" w:hAnsi="Sabon LT Std"/>
          <w:sz w:val="22"/>
          <w:szCs w:val="22"/>
          <w:u w:val="single"/>
        </w:rPr>
        <w:t>eller</w:t>
      </w:r>
      <w:r w:rsidR="002F054A" w:rsidRPr="00E51A43">
        <w:rPr>
          <w:rFonts w:ascii="Sabon LT Std" w:hAnsi="Sabon LT Std"/>
          <w:sz w:val="22"/>
          <w:szCs w:val="22"/>
        </w:rPr>
        <w:t xml:space="preserve"> intyg på validering av motsvarande utbildning och/eller kompetens</w:t>
      </w:r>
    </w:p>
    <w:bookmarkStart w:id="4" w:name="_Hlk136160378"/>
    <w:p w14:paraId="35ABB0CA" w14:textId="7FB95898" w:rsidR="002F054A" w:rsidRPr="00E51A43" w:rsidRDefault="00875A43" w:rsidP="002F054A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  <w:sz w:val="22"/>
            <w:szCs w:val="22"/>
          </w:rPr>
          <w:id w:val="421303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2911" w:rsidRPr="00E51A43">
        <w:rPr>
          <w:rFonts w:ascii="Sabon LT Std" w:hAnsi="Sabon LT Std"/>
          <w:sz w:val="22"/>
          <w:szCs w:val="22"/>
        </w:rPr>
        <w:tab/>
      </w:r>
      <w:r w:rsidR="002F054A" w:rsidRPr="00E51A43">
        <w:rPr>
          <w:rFonts w:ascii="Sabon LT Std" w:hAnsi="Sabon LT Std"/>
          <w:sz w:val="22"/>
          <w:szCs w:val="22"/>
        </w:rPr>
        <w:t xml:space="preserve">Tillstyrkan från prefekt och endera ämnes-/inriktningsansvarig </w:t>
      </w:r>
      <w:bookmarkEnd w:id="4"/>
    </w:p>
    <w:bookmarkStart w:id="5" w:name="_Hlk136161250"/>
    <w:p w14:paraId="16AA0FE6" w14:textId="10672314" w:rsidR="002F054A" w:rsidRPr="00E51A43" w:rsidRDefault="00875A43" w:rsidP="002F054A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  <w:sz w:val="22"/>
            <w:szCs w:val="22"/>
          </w:rPr>
          <w:id w:val="-48345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911" w:rsidRPr="00E51A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2911" w:rsidRPr="00E51A43">
        <w:rPr>
          <w:rFonts w:ascii="Sabon LT Std" w:hAnsi="Sabon LT Std"/>
          <w:sz w:val="22"/>
          <w:szCs w:val="22"/>
        </w:rPr>
        <w:tab/>
      </w:r>
      <w:r w:rsidR="002F054A" w:rsidRPr="00E51A43">
        <w:rPr>
          <w:rFonts w:ascii="Sabon LT Std" w:hAnsi="Sabon LT Std"/>
          <w:sz w:val="22"/>
          <w:szCs w:val="22"/>
        </w:rPr>
        <w:t>Intyg från enhetschef, studierektor eller motsvarande</w:t>
      </w:r>
      <w:bookmarkEnd w:id="5"/>
    </w:p>
    <w:p w14:paraId="07984EA6" w14:textId="6E426B67" w:rsidR="002F054A" w:rsidRPr="00E51A43" w:rsidRDefault="00875A43" w:rsidP="002F054A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  <w:sz w:val="22"/>
            <w:szCs w:val="22"/>
          </w:rPr>
          <w:id w:val="1135133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2911" w:rsidRPr="00E51A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12911" w:rsidRPr="00E51A43">
        <w:rPr>
          <w:rFonts w:ascii="Sabon LT Std" w:hAnsi="Sabon LT Std"/>
          <w:sz w:val="22"/>
          <w:szCs w:val="22"/>
        </w:rPr>
        <w:tab/>
      </w:r>
      <w:r w:rsidR="002F054A" w:rsidRPr="00E51A43">
        <w:rPr>
          <w:rFonts w:ascii="Sabon LT Std" w:hAnsi="Sabon LT Std"/>
          <w:sz w:val="22"/>
          <w:szCs w:val="22"/>
        </w:rPr>
        <w:t xml:space="preserve">Doktorsexamenbevis  </w:t>
      </w:r>
    </w:p>
    <w:p w14:paraId="790DE189" w14:textId="0BB4748A" w:rsidR="002F054A" w:rsidRPr="00E51A43" w:rsidRDefault="00875A43" w:rsidP="002F054A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  <w:sz w:val="22"/>
            <w:szCs w:val="22"/>
          </w:rPr>
          <w:id w:val="37213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2911" w:rsidRPr="00E51A43">
        <w:rPr>
          <w:rFonts w:ascii="Sabon LT Std" w:hAnsi="Sabon LT Std"/>
          <w:sz w:val="22"/>
          <w:szCs w:val="22"/>
        </w:rPr>
        <w:tab/>
      </w:r>
      <w:r w:rsidR="002F054A" w:rsidRPr="00E51A43">
        <w:rPr>
          <w:rFonts w:ascii="Sabon LT Std" w:hAnsi="Sabon LT Std"/>
          <w:sz w:val="22"/>
          <w:szCs w:val="22"/>
        </w:rPr>
        <w:t xml:space="preserve">Intyg från Forskarhandledarutbildning </w:t>
      </w:r>
      <w:r w:rsidR="002F054A" w:rsidRPr="00E51A43">
        <w:rPr>
          <w:rFonts w:ascii="Sabon LT Std" w:hAnsi="Sabon LT Std"/>
          <w:sz w:val="22"/>
          <w:szCs w:val="22"/>
          <w:u w:val="single"/>
        </w:rPr>
        <w:t>eller</w:t>
      </w:r>
      <w:r w:rsidR="002F054A" w:rsidRPr="00E51A43">
        <w:rPr>
          <w:rFonts w:ascii="Sabon LT Std" w:hAnsi="Sabon LT Std"/>
          <w:sz w:val="22"/>
          <w:szCs w:val="22"/>
        </w:rPr>
        <w:t xml:space="preserve"> intyg på validering av motsvarande utbildning</w:t>
      </w:r>
    </w:p>
    <w:bookmarkStart w:id="6" w:name="_Hlk136248295"/>
    <w:p w14:paraId="195042EF" w14:textId="6087A8A5" w:rsidR="002F054A" w:rsidRPr="00E51A43" w:rsidRDefault="00875A43" w:rsidP="002F054A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  <w:sz w:val="22"/>
            <w:szCs w:val="22"/>
          </w:rPr>
          <w:id w:val="167276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12911" w:rsidRPr="00E51A43">
        <w:rPr>
          <w:rFonts w:ascii="Sabon LT Std" w:hAnsi="Sabon LT Std"/>
          <w:sz w:val="22"/>
          <w:szCs w:val="22"/>
        </w:rPr>
        <w:tab/>
      </w:r>
      <w:r w:rsidR="002F054A" w:rsidRPr="00E51A43">
        <w:rPr>
          <w:rFonts w:ascii="Sabon LT Std" w:hAnsi="Sabon LT Std"/>
          <w:sz w:val="22"/>
          <w:szCs w:val="22"/>
        </w:rPr>
        <w:t xml:space="preserve">Pedagogisk meritportfölj </w:t>
      </w:r>
    </w:p>
    <w:p w14:paraId="5D970CEB" w14:textId="3B987F9D" w:rsidR="006C0A4C" w:rsidRPr="00E51A43" w:rsidRDefault="00875A43" w:rsidP="002F054A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  <w:sz w:val="22"/>
            <w:szCs w:val="22"/>
          </w:rPr>
          <w:id w:val="-8369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4C" w:rsidRPr="00E51A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0A4C" w:rsidRPr="00E51A43">
        <w:rPr>
          <w:rFonts w:ascii="Sabon LT Std" w:hAnsi="Sabon LT Std"/>
          <w:sz w:val="22"/>
          <w:szCs w:val="22"/>
        </w:rPr>
        <w:tab/>
        <w:t>Curriculum vitae</w:t>
      </w:r>
    </w:p>
    <w:p w14:paraId="613778CF" w14:textId="576FDF55" w:rsidR="006C0A4C" w:rsidRPr="00E51A43" w:rsidRDefault="00875A43" w:rsidP="002F054A">
      <w:pPr>
        <w:ind w:left="1304" w:hanging="1304"/>
        <w:rPr>
          <w:sz w:val="22"/>
          <w:szCs w:val="22"/>
        </w:rPr>
      </w:pPr>
      <w:sdt>
        <w:sdtPr>
          <w:rPr>
            <w:sz w:val="22"/>
            <w:szCs w:val="22"/>
          </w:rPr>
          <w:id w:val="525376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38C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C0A4C" w:rsidRPr="00E51A43">
        <w:rPr>
          <w:sz w:val="22"/>
          <w:szCs w:val="22"/>
        </w:rPr>
        <w:tab/>
      </w:r>
      <w:r w:rsidR="006C0A4C" w:rsidRPr="00E51A43">
        <w:rPr>
          <w:rFonts w:ascii="Sabon LT Std" w:hAnsi="Sabon LT Std"/>
          <w:sz w:val="22"/>
          <w:szCs w:val="22"/>
        </w:rPr>
        <w:t>Artikla</w:t>
      </w:r>
      <w:r w:rsidR="003964F9">
        <w:rPr>
          <w:rFonts w:ascii="Sabon LT Std" w:hAnsi="Sabon LT Std"/>
          <w:sz w:val="22"/>
          <w:szCs w:val="22"/>
        </w:rPr>
        <w:t>r.</w:t>
      </w:r>
    </w:p>
    <w:bookmarkEnd w:id="6"/>
    <w:p w14:paraId="38EB8374" w14:textId="3C0F036F" w:rsidR="002F054A" w:rsidRDefault="002F054A" w:rsidP="002F054A">
      <w:r>
        <w:rPr>
          <w:rFonts w:cstheme="minorHAnsi"/>
        </w:rPr>
        <w:t xml:space="preserve"> </w:t>
      </w:r>
    </w:p>
    <w:p w14:paraId="3E1ECBC9" w14:textId="77777777" w:rsidR="002F054A" w:rsidRDefault="002F054A" w:rsidP="002F054A"/>
    <w:p w14:paraId="3E7CC545" w14:textId="76D05CB6" w:rsidR="002F054A" w:rsidRPr="00E51A43" w:rsidRDefault="002F054A" w:rsidP="002F054A">
      <w:pPr>
        <w:rPr>
          <w:rFonts w:ascii="Sabon LT Std" w:hAnsi="Sabon LT Std"/>
          <w:b/>
          <w:bCs/>
        </w:rPr>
      </w:pPr>
      <w:r w:rsidRPr="00E51A43">
        <w:rPr>
          <w:rFonts w:ascii="Sabon LT Std" w:hAnsi="Sabon LT Std"/>
          <w:b/>
          <w:bCs/>
        </w:rPr>
        <w:t xml:space="preserve">Bilagor </w:t>
      </w:r>
      <w:r w:rsidRPr="00E51A43">
        <w:rPr>
          <w:rFonts w:ascii="Sabon LT Std" w:hAnsi="Sabon LT Std"/>
          <w:b/>
          <w:bCs/>
          <w:sz w:val="20"/>
          <w:szCs w:val="20"/>
        </w:rPr>
        <w:t>(</w:t>
      </w:r>
      <w:r w:rsidR="006C0A4C" w:rsidRPr="00E51A43">
        <w:rPr>
          <w:rFonts w:ascii="Sabon LT Std" w:hAnsi="Sabon LT Std"/>
          <w:b/>
          <w:bCs/>
          <w:sz w:val="20"/>
          <w:szCs w:val="20"/>
        </w:rPr>
        <w:t xml:space="preserve">kryssa för bilagor </w:t>
      </w:r>
      <w:r w:rsidRPr="00E51A43">
        <w:rPr>
          <w:rFonts w:ascii="Sabon LT Std" w:hAnsi="Sabon LT Std"/>
          <w:b/>
          <w:bCs/>
          <w:sz w:val="20"/>
          <w:szCs w:val="20"/>
        </w:rPr>
        <w:t>som åberopas för merit eller annat och därmed bifogas ansökan):</w:t>
      </w:r>
    </w:p>
    <w:p w14:paraId="60C48EE3" w14:textId="664985FC" w:rsidR="002F054A" w:rsidRPr="00E51A43" w:rsidRDefault="002F054A" w:rsidP="002F054A">
      <w:pPr>
        <w:ind w:left="1304" w:hanging="1304"/>
        <w:rPr>
          <w:rFonts w:ascii="Sabon LT Std" w:hAnsi="Sabon LT Std" w:cs="Segoe UI Symbol"/>
        </w:rPr>
      </w:pPr>
      <w:r w:rsidRPr="00E51A43">
        <w:rPr>
          <w:rFonts w:ascii="Sabon LT Std" w:hAnsi="Sabon LT Std" w:cs="Segoe UI Symbol"/>
        </w:rPr>
        <w:tab/>
      </w:r>
    </w:p>
    <w:bookmarkStart w:id="7" w:name="_Hlk136255663"/>
    <w:p w14:paraId="4C85ABDC" w14:textId="7AF30649" w:rsidR="003E5671" w:rsidRPr="00E51A43" w:rsidRDefault="00875A43" w:rsidP="0059127E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</w:rPr>
          <w:id w:val="657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4C" w:rsidRPr="00E51A43">
            <w:rPr>
              <w:rFonts w:ascii="Segoe UI Symbol" w:eastAsia="MS Gothic" w:hAnsi="Segoe UI Symbol" w:cs="Segoe UI Symbol"/>
            </w:rPr>
            <w:t>☐</w:t>
          </w:r>
        </w:sdtContent>
      </w:sdt>
      <w:r w:rsidR="006C0A4C" w:rsidRPr="00E51A43">
        <w:rPr>
          <w:rFonts w:ascii="Sabon LT Std" w:hAnsi="Sabon LT Std"/>
        </w:rPr>
        <w:tab/>
      </w:r>
      <w:r w:rsidR="002F054A" w:rsidRPr="00E51A43">
        <w:rPr>
          <w:rFonts w:ascii="Sabon LT Std" w:hAnsi="Sabon LT Std"/>
          <w:sz w:val="22"/>
          <w:szCs w:val="22"/>
        </w:rPr>
        <w:t>Specialist</w:t>
      </w:r>
      <w:bookmarkEnd w:id="7"/>
      <w:r w:rsidR="002F054A" w:rsidRPr="00E51A43">
        <w:rPr>
          <w:rFonts w:ascii="Sabon LT Std" w:hAnsi="Sabon LT Std"/>
          <w:sz w:val="22"/>
          <w:szCs w:val="22"/>
        </w:rPr>
        <w:t xml:space="preserve">bevis </w:t>
      </w:r>
    </w:p>
    <w:p w14:paraId="2E88584A" w14:textId="58451FD8" w:rsidR="006C0A4C" w:rsidRPr="00E51A43" w:rsidRDefault="00875A43" w:rsidP="002F054A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  <w:sz w:val="22"/>
            <w:szCs w:val="22"/>
          </w:rPr>
          <w:id w:val="-1958020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4C" w:rsidRPr="00E51A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0A4C" w:rsidRPr="00E51A43">
        <w:rPr>
          <w:rFonts w:ascii="Sabon LT Std" w:hAnsi="Sabon LT Std"/>
          <w:sz w:val="22"/>
          <w:szCs w:val="22"/>
        </w:rPr>
        <w:tab/>
      </w:r>
      <w:r w:rsidR="003E5671" w:rsidRPr="00E51A43">
        <w:rPr>
          <w:rFonts w:ascii="Sabon LT Std" w:hAnsi="Sabon LT Std"/>
          <w:sz w:val="22"/>
          <w:szCs w:val="22"/>
        </w:rPr>
        <w:t>Intyg om doktorandhandledning</w:t>
      </w:r>
    </w:p>
    <w:p w14:paraId="34F158C7" w14:textId="6EE38F16" w:rsidR="003E5671" w:rsidRPr="00E51A43" w:rsidRDefault="00875A43" w:rsidP="0059127E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/>
            <w:sz w:val="22"/>
            <w:szCs w:val="22"/>
          </w:rPr>
          <w:id w:val="-1393580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4C" w:rsidRPr="00E51A43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0A4C" w:rsidRPr="00E51A43">
        <w:rPr>
          <w:rFonts w:ascii="Sabon LT Std" w:hAnsi="Sabon LT Std"/>
          <w:sz w:val="22"/>
          <w:szCs w:val="22"/>
        </w:rPr>
        <w:tab/>
      </w:r>
      <w:r w:rsidR="006C0A4C" w:rsidRPr="00E51A43">
        <w:rPr>
          <w:rFonts w:ascii="Sabon LT Std" w:hAnsi="Sabon LT Std" w:cstheme="minorHAnsi"/>
          <w:sz w:val="22"/>
          <w:szCs w:val="22"/>
        </w:rPr>
        <w:t>Kopia av besked om att artikel är accepterad för publicering</w:t>
      </w:r>
    </w:p>
    <w:p w14:paraId="31883C66" w14:textId="29D1155B" w:rsidR="004E5A5C" w:rsidRPr="00E51A43" w:rsidRDefault="00875A43" w:rsidP="00C34929">
      <w:pPr>
        <w:ind w:left="1304" w:hanging="1304"/>
        <w:rPr>
          <w:rFonts w:ascii="Sabon LT Std" w:hAnsi="Sabon LT Std"/>
          <w:sz w:val="22"/>
          <w:szCs w:val="22"/>
        </w:rPr>
      </w:pPr>
      <w:sdt>
        <w:sdtPr>
          <w:rPr>
            <w:rFonts w:ascii="Sabon LT Std" w:hAnsi="Sabon LT Std" w:cstheme="minorHAnsi"/>
            <w:sz w:val="22"/>
            <w:szCs w:val="22"/>
          </w:rPr>
          <w:id w:val="809364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53AC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6C0A4C" w:rsidRPr="00E51A43">
        <w:rPr>
          <w:rFonts w:ascii="Sabon LT Std" w:hAnsi="Sabon LT Std" w:cstheme="minorHAnsi"/>
          <w:sz w:val="22"/>
          <w:szCs w:val="22"/>
        </w:rPr>
        <w:tab/>
      </w:r>
      <w:r w:rsidR="002F054A" w:rsidRPr="00E51A43">
        <w:rPr>
          <w:rFonts w:ascii="Sabon LT Std" w:hAnsi="Sabon LT Std" w:cstheme="minorHAnsi"/>
          <w:sz w:val="22"/>
          <w:szCs w:val="22"/>
        </w:rPr>
        <w:t>Dokumentation om utförd samverkan med</w:t>
      </w:r>
      <w:r w:rsidR="002F054A" w:rsidRPr="00E51A43">
        <w:rPr>
          <w:rFonts w:ascii="Sabon LT Std" w:hAnsi="Sabon LT Std"/>
          <w:sz w:val="22"/>
          <w:szCs w:val="22"/>
        </w:rPr>
        <w:t xml:space="preserve"> det omgivande samhället, ”tredje uppgiften”</w:t>
      </w:r>
      <w:r w:rsidR="003E5671" w:rsidRPr="00E51A43">
        <w:rPr>
          <w:rFonts w:ascii="Sabon LT Std" w:hAnsi="Sabon LT Std"/>
          <w:sz w:val="22"/>
          <w:szCs w:val="22"/>
        </w:rPr>
        <w:t>.</w:t>
      </w:r>
      <w:bookmarkEnd w:id="1"/>
      <w:bookmarkEnd w:id="2"/>
    </w:p>
    <w:p w14:paraId="17551730" w14:textId="77777777" w:rsidR="00140F63" w:rsidRDefault="00140F63" w:rsidP="00EB7A8D">
      <w:pPr>
        <w:pStyle w:val="Default"/>
        <w:tabs>
          <w:tab w:val="left" w:pos="0"/>
          <w:tab w:val="left" w:pos="480"/>
          <w:tab w:val="left" w:pos="6360"/>
        </w:tabs>
        <w:ind w:right="-407"/>
        <w:rPr>
          <w:rFonts w:ascii="Sabon LT Std" w:hAnsi="Sabon LT Std"/>
          <w:color w:val="auto"/>
          <w:sz w:val="20"/>
          <w:szCs w:val="20"/>
        </w:rPr>
      </w:pPr>
    </w:p>
    <w:p w14:paraId="5B63EF4A" w14:textId="77777777" w:rsidR="003964F9" w:rsidRDefault="003964F9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</w:p>
    <w:p w14:paraId="1855940D" w14:textId="52EFFA58" w:rsidR="00D343D7" w:rsidRPr="00D343D7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  <w:r w:rsidRPr="00012025">
        <w:rPr>
          <w:rFonts w:ascii="Sabon LT Std" w:hAnsi="Sabon LT Std"/>
          <w:b/>
          <w:sz w:val="26"/>
          <w:szCs w:val="26"/>
        </w:rPr>
        <w:t xml:space="preserve">Vetenskaplig </w:t>
      </w:r>
      <w:r w:rsidR="00A932D5">
        <w:rPr>
          <w:rFonts w:ascii="Sabon LT Std" w:hAnsi="Sabon LT Std"/>
          <w:b/>
          <w:sz w:val="26"/>
          <w:szCs w:val="26"/>
        </w:rPr>
        <w:t>skicklighet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95"/>
        <w:gridCol w:w="4538"/>
      </w:tblGrid>
      <w:tr w:rsidR="00F722BD" w14:paraId="31F1D252" w14:textId="77777777" w:rsidTr="00D74F01">
        <w:tc>
          <w:tcPr>
            <w:tcW w:w="9133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61D62B5" w14:textId="77777777" w:rsidR="00CD1FAB" w:rsidRDefault="00F722BD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  <w:r w:rsidRPr="00831948">
              <w:rPr>
                <w:rFonts w:ascii="Sabon LT Std" w:hAnsi="Sabon LT Std"/>
                <w:b/>
              </w:rPr>
              <w:t>Publikationslista</w:t>
            </w:r>
            <w:r w:rsidR="00CD1FAB" w:rsidRPr="00B105BD">
              <w:rPr>
                <w:rFonts w:ascii="Sabon LT Std" w:hAnsi="Sabon LT Std"/>
                <w:sz w:val="18"/>
                <w:szCs w:val="18"/>
              </w:rPr>
              <w:t xml:space="preserve"> </w:t>
            </w:r>
          </w:p>
          <w:p w14:paraId="21E038DA" w14:textId="03D0CA26" w:rsidR="00FE6F67" w:rsidRPr="00401DC8" w:rsidRDefault="00FE6F67" w:rsidP="003E5671">
            <w:pPr>
              <w:pStyle w:val="Default"/>
              <w:rPr>
                <w:rFonts w:ascii="Sabon LT Std" w:hAnsi="Sabon LT Std"/>
                <w:sz w:val="18"/>
                <w:szCs w:val="18"/>
              </w:rPr>
            </w:pPr>
          </w:p>
        </w:tc>
      </w:tr>
      <w:tr w:rsidR="00336E04" w14:paraId="1A4C9794" w14:textId="77777777" w:rsidTr="00D74F01">
        <w:tc>
          <w:tcPr>
            <w:tcW w:w="91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168335" w14:textId="2BB7E468" w:rsidR="00336E04" w:rsidRPr="00E51A43" w:rsidRDefault="00EB5E3C" w:rsidP="005B0B6C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 w:rsidRPr="00E51A43">
              <w:rPr>
                <w:rFonts w:ascii="Sabon LT Std" w:hAnsi="Sabon LT Std"/>
                <w:b/>
                <w:sz w:val="22"/>
                <w:szCs w:val="22"/>
              </w:rPr>
              <w:t xml:space="preserve">A) </w:t>
            </w:r>
            <w:r w:rsidR="00336E04" w:rsidRPr="00E51A43">
              <w:rPr>
                <w:rFonts w:ascii="Sabon LT Std" w:hAnsi="Sabon LT Std"/>
                <w:b/>
                <w:sz w:val="22"/>
                <w:szCs w:val="22"/>
              </w:rPr>
              <w:t>Avhandlingen</w:t>
            </w:r>
          </w:p>
          <w:p w14:paraId="251E6670" w14:textId="5D6297CB" w:rsidR="003E5671" w:rsidRPr="0066162A" w:rsidRDefault="003E5671" w:rsidP="0045306C">
            <w:pPr>
              <w:rPr>
                <w:rFonts w:ascii="Sabon LT Std" w:hAnsi="Sabon LT Std"/>
                <w:b/>
                <w:sz w:val="22"/>
                <w:szCs w:val="22"/>
              </w:rPr>
            </w:pPr>
          </w:p>
        </w:tc>
      </w:tr>
      <w:tr w:rsidR="00336E04" w14:paraId="511E980A" w14:textId="77777777" w:rsidTr="00D74F01">
        <w:tc>
          <w:tcPr>
            <w:tcW w:w="4595" w:type="dxa"/>
            <w:tcBorders>
              <w:bottom w:val="nil"/>
              <w:right w:val="nil"/>
            </w:tcBorders>
          </w:tcPr>
          <w:p w14:paraId="7F563A41" w14:textId="46285004" w:rsidR="002B1384" w:rsidRDefault="00875A43" w:rsidP="002B1384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rPr>
                  <w:rFonts w:ascii="Sabon LT Std" w:hAnsi="Sabon LT Std"/>
                  <w:sz w:val="20"/>
                  <w:szCs w:val="20"/>
                </w:rPr>
                <w:id w:val="12462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53A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E04">
              <w:rPr>
                <w:rFonts w:ascii="Sabon LT Std" w:hAnsi="Sabon LT Std"/>
                <w:sz w:val="20"/>
                <w:szCs w:val="20"/>
              </w:rPr>
              <w:t xml:space="preserve"> sammanläggningsavhandling </w:t>
            </w:r>
            <w:r w:rsidR="003E5671">
              <w:rPr>
                <w:rFonts w:ascii="Sabon LT Std" w:hAnsi="Sabon LT Std"/>
                <w:sz w:val="20"/>
                <w:szCs w:val="20"/>
              </w:rPr>
              <w:t xml:space="preserve">    Examensår:</w:t>
            </w:r>
            <w:r w:rsidR="002B1384">
              <w:rPr>
                <w:rFonts w:ascii="Sabon LT Std" w:hAnsi="Sabon LT Std"/>
                <w:sz w:val="20"/>
                <w:szCs w:val="20"/>
              </w:rPr>
              <w:t xml:space="preserve"> </w:t>
            </w:r>
          </w:p>
          <w:p w14:paraId="00801449" w14:textId="11AC8105" w:rsidR="00336E04" w:rsidRDefault="00875A43" w:rsidP="002B1384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sdt>
              <w:sdtPr>
                <w:rPr>
                  <w:rFonts w:ascii="Sabon LT Std" w:hAnsi="Sabon LT Std"/>
                  <w:sz w:val="20"/>
                  <w:szCs w:val="20"/>
                </w:rPr>
                <w:id w:val="-117172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92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36E04">
              <w:rPr>
                <w:rFonts w:ascii="Sabon LT Std" w:hAnsi="Sabon LT Std"/>
                <w:sz w:val="20"/>
                <w:szCs w:val="20"/>
              </w:rPr>
              <w:t xml:space="preserve"> monografi</w:t>
            </w:r>
            <w:r w:rsidR="003E5671">
              <w:rPr>
                <w:rFonts w:ascii="Sabon LT Std" w:hAnsi="Sabon LT Std"/>
                <w:sz w:val="20"/>
                <w:szCs w:val="20"/>
              </w:rPr>
              <w:t xml:space="preserve">                                  Examensår:</w:t>
            </w:r>
          </w:p>
        </w:tc>
        <w:tc>
          <w:tcPr>
            <w:tcW w:w="4538" w:type="dxa"/>
            <w:tcBorders>
              <w:left w:val="nil"/>
              <w:bottom w:val="nil"/>
            </w:tcBorders>
          </w:tcPr>
          <w:p w14:paraId="4C96D2B7" w14:textId="6A8765DB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2CEBB5AD" w14:textId="77777777" w:rsidTr="00D74F01">
        <w:tc>
          <w:tcPr>
            <w:tcW w:w="9133" w:type="dxa"/>
            <w:gridSpan w:val="2"/>
            <w:tcBorders>
              <w:top w:val="nil"/>
              <w:bottom w:val="nil"/>
            </w:tcBorders>
          </w:tcPr>
          <w:p w14:paraId="1DBB899B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  <w:p w14:paraId="3E9ACE35" w14:textId="2B16D93F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Titel: </w:t>
            </w:r>
            <w:r w:rsidR="00C34929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C34929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="00C34929">
              <w:rPr>
                <w:rFonts w:ascii="Sabon LT Std" w:hAnsi="Sabon LT Std"/>
                <w:sz w:val="20"/>
                <w:szCs w:val="20"/>
              </w:rPr>
            </w:r>
            <w:r w:rsidR="00C34929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sz w:val="20"/>
                <w:szCs w:val="20"/>
              </w:rPr>
              <w:fldChar w:fldCharType="end"/>
            </w:r>
            <w:bookmarkEnd w:id="8"/>
          </w:p>
          <w:p w14:paraId="53E5AB5B" w14:textId="79B88E3C" w:rsidR="00336E04" w:rsidRDefault="003E5671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Avhandlingens delarbeten </w:t>
            </w:r>
            <w:r w:rsidR="006C0A4C">
              <w:rPr>
                <w:rFonts w:ascii="Sabon LT Std" w:hAnsi="Sabon LT Std"/>
                <w:sz w:val="20"/>
                <w:szCs w:val="20"/>
              </w:rPr>
              <w:t>A</w:t>
            </w:r>
            <w:r>
              <w:rPr>
                <w:rFonts w:ascii="Sabon LT Std" w:hAnsi="Sabon LT Std"/>
                <w:sz w:val="20"/>
                <w:szCs w:val="20"/>
              </w:rPr>
              <w:t xml:space="preserve">1, </w:t>
            </w:r>
            <w:r w:rsidR="006C0A4C">
              <w:rPr>
                <w:rFonts w:ascii="Sabon LT Std" w:hAnsi="Sabon LT Std"/>
                <w:sz w:val="20"/>
                <w:szCs w:val="20"/>
              </w:rPr>
              <w:t>A</w:t>
            </w:r>
            <w:r>
              <w:rPr>
                <w:rFonts w:ascii="Sabon LT Std" w:hAnsi="Sabon LT Std"/>
                <w:sz w:val="20"/>
                <w:szCs w:val="20"/>
              </w:rPr>
              <w:t>2 osv.:</w:t>
            </w:r>
            <w:r w:rsidRPr="00336E04">
              <w:rPr>
                <w:rFonts w:ascii="Sabon LT Std" w:hAnsi="Sabon LT Std"/>
                <w:sz w:val="20"/>
                <w:szCs w:val="20"/>
              </w:rPr>
              <w:t xml:space="preserve"> </w:t>
            </w:r>
            <w:r w:rsidR="00C34929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 w:rsidR="00C34929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="00C34929">
              <w:rPr>
                <w:rFonts w:ascii="Sabon LT Std" w:hAnsi="Sabon LT Std"/>
                <w:sz w:val="20"/>
                <w:szCs w:val="20"/>
              </w:rPr>
            </w:r>
            <w:r w:rsidR="00C34929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="00C34929">
              <w:rPr>
                <w:rFonts w:ascii="Sabon LT Std" w:hAnsi="Sabon LT Std"/>
                <w:sz w:val="20"/>
                <w:szCs w:val="20"/>
              </w:rPr>
              <w:fldChar w:fldCharType="end"/>
            </w:r>
            <w:bookmarkEnd w:id="9"/>
          </w:p>
        </w:tc>
      </w:tr>
      <w:tr w:rsidR="00336E04" w14:paraId="00498669" w14:textId="77777777" w:rsidTr="00D74F01">
        <w:tc>
          <w:tcPr>
            <w:tcW w:w="9133" w:type="dxa"/>
            <w:gridSpan w:val="2"/>
            <w:tcBorders>
              <w:top w:val="nil"/>
              <w:bottom w:val="nil"/>
            </w:tcBorders>
          </w:tcPr>
          <w:p w14:paraId="69A56BBC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Huvudhandledare: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0A230CDA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Biträdande handledare: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7DB0BCD7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  <w:tr w:rsidR="00336E04" w14:paraId="52B6C719" w14:textId="77777777" w:rsidTr="00D74F01">
        <w:tc>
          <w:tcPr>
            <w:tcW w:w="9133" w:type="dxa"/>
            <w:gridSpan w:val="2"/>
            <w:tcBorders>
              <w:top w:val="nil"/>
              <w:bottom w:val="single" w:sz="4" w:space="0" w:color="auto"/>
            </w:tcBorders>
          </w:tcPr>
          <w:p w14:paraId="1FB618D4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  <w:r>
              <w:rPr>
                <w:rFonts w:ascii="Sabon LT Std" w:hAnsi="Sabon LT Std"/>
                <w:sz w:val="20"/>
                <w:szCs w:val="20"/>
              </w:rPr>
              <w:t xml:space="preserve">Lärosäte: 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36E04">
              <w:rPr>
                <w:rFonts w:ascii="Sabon LT Std" w:hAnsi="Sabon LT Std"/>
                <w:sz w:val="20"/>
                <w:szCs w:val="20"/>
              </w:rPr>
              <w:instrText xml:space="preserve"> FORMTEXT </w:instrText>
            </w:r>
            <w:r w:rsidRPr="00336E04">
              <w:rPr>
                <w:rFonts w:ascii="Sabon LT Std" w:hAnsi="Sabon LT Std"/>
                <w:sz w:val="20"/>
                <w:szCs w:val="20"/>
              </w:rPr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separate"/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noProof/>
                <w:sz w:val="20"/>
                <w:szCs w:val="20"/>
              </w:rPr>
              <w:t> </w:t>
            </w:r>
            <w:r w:rsidRPr="00336E04">
              <w:rPr>
                <w:rFonts w:ascii="Sabon LT Std" w:hAnsi="Sabon LT Std"/>
                <w:sz w:val="20"/>
                <w:szCs w:val="20"/>
              </w:rPr>
              <w:fldChar w:fldCharType="end"/>
            </w:r>
          </w:p>
          <w:p w14:paraId="27E336B7" w14:textId="77777777" w:rsidR="00336E04" w:rsidRDefault="00336E04" w:rsidP="005B0B6C">
            <w:pPr>
              <w:pStyle w:val="Default"/>
              <w:rPr>
                <w:rFonts w:ascii="Sabon LT Std" w:hAnsi="Sabon LT Std"/>
                <w:sz w:val="20"/>
                <w:szCs w:val="20"/>
              </w:rPr>
            </w:pPr>
          </w:p>
        </w:tc>
      </w:tr>
    </w:tbl>
    <w:p w14:paraId="476BAADE" w14:textId="77777777" w:rsidR="00D74F01" w:rsidRDefault="00D74F01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66162A" w14:paraId="0484C633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F5E6CF" w14:textId="03F99B6D" w:rsidR="006A00E5" w:rsidRDefault="006C0A4C" w:rsidP="006A00E5">
            <w:r>
              <w:rPr>
                <w:rFonts w:ascii="Sabon LT Std" w:hAnsi="Sabon LT Std"/>
                <w:b/>
                <w:sz w:val="22"/>
                <w:szCs w:val="22"/>
              </w:rPr>
              <w:t>B</w:t>
            </w:r>
            <w:r w:rsidR="0066162A" w:rsidRPr="0066162A">
              <w:rPr>
                <w:rFonts w:ascii="Sabon LT Std" w:hAnsi="Sabon LT Std"/>
                <w:b/>
                <w:sz w:val="22"/>
                <w:szCs w:val="22"/>
              </w:rPr>
              <w:t>)</w:t>
            </w:r>
            <w:r w:rsidR="006A00E5" w:rsidRPr="006A00E5">
              <w:rPr>
                <w:rFonts w:ascii="Sabon LT Std" w:hAnsi="Sabon LT Std"/>
                <w:b/>
                <w:bCs/>
              </w:rPr>
              <w:t xml:space="preserve"> </w:t>
            </w:r>
            <w:r w:rsidR="006A00E5" w:rsidRPr="006A00E5">
              <w:rPr>
                <w:rFonts w:ascii="Sabon LT Std" w:hAnsi="Sabon LT Std"/>
                <w:b/>
                <w:bCs/>
                <w:sz w:val="22"/>
                <w:szCs w:val="22"/>
              </w:rPr>
              <w:t>Artiklar: externt refereegranskade originalarbeten, publicerade eller accepterade för publicering</w:t>
            </w:r>
            <w:r w:rsidR="006A00E5" w:rsidRPr="003376D8">
              <w:t xml:space="preserve"> </w:t>
            </w:r>
          </w:p>
          <w:p w14:paraId="4E2F3804" w14:textId="1317EBFB" w:rsidR="0066162A" w:rsidRPr="006A00E5" w:rsidRDefault="0066162A" w:rsidP="00641A06">
            <w:pPr>
              <w:rPr>
                <w:rFonts w:ascii="Sabon LT Std" w:hAnsi="Sabon LT Std"/>
                <w:b/>
                <w:sz w:val="22"/>
                <w:szCs w:val="22"/>
              </w:rPr>
            </w:pPr>
          </w:p>
        </w:tc>
      </w:tr>
      <w:tr w:rsidR="0066162A" w14:paraId="5E237E5A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456F6932" w14:textId="0523CEC2" w:rsidR="00E86C72" w:rsidRPr="00C34929" w:rsidRDefault="006A00E5" w:rsidP="00E26EAF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7287E84E" w14:textId="2AFBB840" w:rsidR="00B105BD" w:rsidRDefault="00B105BD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  <w:bookmarkStart w:id="10" w:name="d9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E86C72" w14:paraId="204D6BFB" w14:textId="77777777" w:rsidTr="00340AD9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6EC73FBB" w14:textId="1BC1A725" w:rsidR="00E86C72" w:rsidRDefault="006C0A4C" w:rsidP="00340AD9">
            <w:pPr>
              <w:pStyle w:val="Default"/>
              <w:rPr>
                <w:rFonts w:ascii="Sabon LT Std" w:hAnsi="Sabon LT Std"/>
                <w:b/>
                <w:sz w:val="22"/>
                <w:szCs w:val="22"/>
              </w:rPr>
            </w:pPr>
            <w:r>
              <w:rPr>
                <w:rFonts w:ascii="Sabon LT Std" w:hAnsi="Sabon LT Std"/>
                <w:b/>
                <w:sz w:val="22"/>
                <w:szCs w:val="22"/>
              </w:rPr>
              <w:t>C)</w:t>
            </w:r>
            <w:r w:rsidR="00E86C72" w:rsidRPr="0066162A">
              <w:rPr>
                <w:rFonts w:ascii="Sabon LT Std" w:hAnsi="Sabon LT Std"/>
                <w:b/>
                <w:sz w:val="22"/>
                <w:szCs w:val="22"/>
              </w:rPr>
              <w:t xml:space="preserve"> </w:t>
            </w:r>
            <w:r w:rsidR="006A00E5">
              <w:rPr>
                <w:rFonts w:ascii="Sabon LT Std" w:hAnsi="Sabon LT Std"/>
                <w:b/>
                <w:sz w:val="22"/>
                <w:szCs w:val="22"/>
              </w:rPr>
              <w:t>Artiklar med anknytning till nuvarande forskningsprojekt: externt refereegranskade originalarbeten, publicerade eller accepterade för publicering.</w:t>
            </w:r>
          </w:p>
          <w:p w14:paraId="2EB63CF6" w14:textId="5F94E94E" w:rsidR="006A00E5" w:rsidRPr="001E62EE" w:rsidRDefault="006A00E5" w:rsidP="00641A06">
            <w:pPr>
              <w:rPr>
                <w:rFonts w:ascii="Sabon LT Std" w:hAnsi="Sabon LT Std"/>
                <w:b/>
                <w:sz w:val="22"/>
                <w:szCs w:val="22"/>
              </w:rPr>
            </w:pPr>
          </w:p>
        </w:tc>
      </w:tr>
      <w:tr w:rsidR="00E86C72" w14:paraId="2968388B" w14:textId="77777777" w:rsidTr="00340AD9">
        <w:tc>
          <w:tcPr>
            <w:tcW w:w="9133" w:type="dxa"/>
            <w:tcBorders>
              <w:top w:val="single" w:sz="4" w:space="0" w:color="auto"/>
            </w:tcBorders>
          </w:tcPr>
          <w:p w14:paraId="28AA5413" w14:textId="76145593" w:rsidR="00E86C72" w:rsidRPr="00C34929" w:rsidRDefault="00E86C72" w:rsidP="00340AD9">
            <w:pPr>
              <w:pStyle w:val="Default"/>
              <w:spacing w:after="120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15D82E0B" w14:textId="216B17B7" w:rsidR="00E86C72" w:rsidRDefault="00E86C72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CF53D6" w14:paraId="7462640D" w14:textId="77777777" w:rsidTr="00EA39CD">
        <w:tc>
          <w:tcPr>
            <w:tcW w:w="913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7932D0F4" w14:textId="4C9E4221" w:rsidR="00C56A1B" w:rsidRDefault="006C0A4C" w:rsidP="00C56A1B">
            <w:pPr>
              <w:rPr>
                <w:rFonts w:ascii="Sabon LT Std" w:hAnsi="Sabon LT Std"/>
                <w:b/>
                <w:sz w:val="22"/>
                <w:szCs w:val="22"/>
              </w:rPr>
            </w:pPr>
            <w:r>
              <w:rPr>
                <w:rFonts w:ascii="Sabon LT Std" w:hAnsi="Sabon LT Std"/>
                <w:b/>
                <w:sz w:val="22"/>
                <w:szCs w:val="22"/>
              </w:rPr>
              <w:t>D</w:t>
            </w:r>
            <w:r w:rsidR="00CF53D6" w:rsidRPr="0066162A">
              <w:rPr>
                <w:rFonts w:ascii="Sabon LT Std" w:hAnsi="Sabon LT Std"/>
                <w:b/>
                <w:sz w:val="22"/>
                <w:szCs w:val="22"/>
              </w:rPr>
              <w:t xml:space="preserve">) </w:t>
            </w:r>
            <w:r w:rsidR="006A00E5">
              <w:rPr>
                <w:rFonts w:ascii="Sabon LT Std" w:hAnsi="Sabon LT Std"/>
                <w:b/>
                <w:sz w:val="22"/>
                <w:szCs w:val="22"/>
              </w:rPr>
              <w:t>Övriga</w:t>
            </w:r>
            <w:r w:rsidR="00411DB9">
              <w:rPr>
                <w:rFonts w:ascii="Sabon LT Std" w:hAnsi="Sabon LT Std"/>
                <w:b/>
                <w:sz w:val="22"/>
                <w:szCs w:val="22"/>
              </w:rPr>
              <w:t xml:space="preserve"> </w:t>
            </w:r>
            <w:r w:rsidR="00CF53D6">
              <w:rPr>
                <w:rFonts w:ascii="Sabon LT Std" w:hAnsi="Sabon LT Std"/>
                <w:b/>
                <w:sz w:val="22"/>
                <w:szCs w:val="22"/>
              </w:rPr>
              <w:t>publikationer</w:t>
            </w:r>
            <w:r w:rsidR="00C56A1B">
              <w:rPr>
                <w:rFonts w:ascii="Sabon LT Std" w:hAnsi="Sabon LT Std"/>
                <w:b/>
                <w:sz w:val="22"/>
                <w:szCs w:val="22"/>
              </w:rPr>
              <w:t xml:space="preserve"> </w:t>
            </w:r>
          </w:p>
          <w:p w14:paraId="62E7DEFC" w14:textId="6DF4B5B6" w:rsidR="00411DB9" w:rsidRPr="00411DB9" w:rsidRDefault="00411DB9" w:rsidP="00641A06">
            <w:pPr>
              <w:rPr>
                <w:rFonts w:ascii="Sabon LT Std" w:hAnsi="Sabon LT Std"/>
                <w:b/>
                <w:sz w:val="22"/>
                <w:szCs w:val="22"/>
              </w:rPr>
            </w:pPr>
          </w:p>
        </w:tc>
      </w:tr>
      <w:tr w:rsidR="00CF53D6" w14:paraId="2D553CC2" w14:textId="77777777" w:rsidTr="00EA39CD">
        <w:tc>
          <w:tcPr>
            <w:tcW w:w="9133" w:type="dxa"/>
            <w:tcBorders>
              <w:top w:val="single" w:sz="4" w:space="0" w:color="auto"/>
            </w:tcBorders>
          </w:tcPr>
          <w:p w14:paraId="4884E515" w14:textId="25B4F6FE" w:rsidR="00CF53D6" w:rsidRDefault="00902A25" w:rsidP="00AE5E4E">
            <w:pPr>
              <w:pStyle w:val="Default"/>
              <w:spacing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F1C9275" w14:textId="1BB09600" w:rsidR="00EC0974" w:rsidRDefault="00EC0974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p w14:paraId="607734FF" w14:textId="583900EA" w:rsidR="00641A06" w:rsidRDefault="00641A06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p w14:paraId="1DE4E887" w14:textId="77777777" w:rsidR="00641A06" w:rsidRDefault="00641A06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133"/>
      </w:tblGrid>
      <w:tr w:rsidR="001E62EE" w14:paraId="54336087" w14:textId="77777777" w:rsidTr="00AE5E4E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2C3D2A" w14:textId="42722AD0" w:rsidR="00401DC8" w:rsidRPr="008E383E" w:rsidRDefault="00093CE5" w:rsidP="0047763E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lastRenderedPageBreak/>
              <w:t>Forskningsverksamhet</w:t>
            </w:r>
            <w:r w:rsidR="00EC0974">
              <w:rPr>
                <w:rFonts w:ascii="Sabon LT Std" w:hAnsi="Sabon LT Std" w:cs="Times New Roman"/>
                <w:b/>
                <w:bCs/>
                <w:color w:val="auto"/>
              </w:rPr>
              <w:t xml:space="preserve"> </w:t>
            </w:r>
          </w:p>
        </w:tc>
      </w:tr>
      <w:tr w:rsidR="00EC0974" w14:paraId="08B49780" w14:textId="77777777" w:rsidTr="00AE5E4E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88C32E" w14:textId="5BF4B8BB" w:rsidR="00EC0974" w:rsidRPr="0047763E" w:rsidRDefault="00EC0974" w:rsidP="00AE5E4E">
            <w:pPr>
              <w:pStyle w:val="Default"/>
              <w:ind w:right="-147"/>
              <w:rPr>
                <w:rFonts w:ascii="Sabon LT Std" w:hAnsi="Sabon LT Std" w:cs="Times New Roman"/>
                <w:color w:val="auto"/>
                <w:sz w:val="22"/>
                <w:szCs w:val="22"/>
              </w:rPr>
            </w:pPr>
            <w:r w:rsidRPr="0047763E">
              <w:rPr>
                <w:rFonts w:ascii="Sabon LT Std" w:hAnsi="Sabon LT Std" w:cs="Times New Roman"/>
                <w:color w:val="auto"/>
                <w:sz w:val="22"/>
                <w:szCs w:val="22"/>
              </w:rPr>
              <w:t>Tidigare vetenskaplig verksamhet</w:t>
            </w:r>
          </w:p>
        </w:tc>
      </w:tr>
      <w:tr w:rsidR="001E62EE" w14:paraId="0C18F47B" w14:textId="77777777" w:rsidTr="00EC0974">
        <w:tc>
          <w:tcPr>
            <w:tcW w:w="9283" w:type="dxa"/>
          </w:tcPr>
          <w:p w14:paraId="520B0704" w14:textId="31630A59" w:rsidR="00781531" w:rsidRPr="00A60B4E" w:rsidRDefault="00902A25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690528" w14:paraId="034EDEB5" w14:textId="77777777" w:rsidTr="00690528">
        <w:tc>
          <w:tcPr>
            <w:tcW w:w="928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554DA7D" w14:textId="2C2834B8" w:rsidR="00690528" w:rsidRPr="00690528" w:rsidRDefault="00690528" w:rsidP="00EC0974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2"/>
                <w:szCs w:val="22"/>
              </w:rPr>
            </w:pPr>
            <w:r>
              <w:rPr>
                <w:rFonts w:ascii="Sabon LT Std" w:hAnsi="Sabon LT Std" w:cs="Times New Roman"/>
                <w:bCs/>
                <w:color w:val="auto"/>
                <w:sz w:val="22"/>
                <w:szCs w:val="22"/>
              </w:rPr>
              <w:t>Pågående och framtida vetenskaplig verksamhet</w:t>
            </w:r>
          </w:p>
        </w:tc>
      </w:tr>
      <w:tr w:rsidR="00EC0974" w14:paraId="14411481" w14:textId="77777777" w:rsidTr="00AE5E4E">
        <w:tc>
          <w:tcPr>
            <w:tcW w:w="9283" w:type="dxa"/>
            <w:tcBorders>
              <w:bottom w:val="single" w:sz="4" w:space="0" w:color="auto"/>
            </w:tcBorders>
          </w:tcPr>
          <w:p w14:paraId="32522423" w14:textId="09E9E218" w:rsidR="00EC0974" w:rsidRPr="00C34929" w:rsidRDefault="00690528" w:rsidP="00585C52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C6049CF" w14:textId="77777777" w:rsidR="00690528" w:rsidRDefault="00690528">
      <w:pPr>
        <w:pStyle w:val="Default"/>
        <w:ind w:right="6690"/>
        <w:rPr>
          <w:rFonts w:ascii="Sabon LT Std" w:hAnsi="Sabon LT Std" w:cs="Times New Roman"/>
          <w:b/>
          <w:bCs/>
          <w:color w:val="auto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B105BD" w14:paraId="219DE198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C1E6516" w14:textId="77777777" w:rsidR="00B105BD" w:rsidRDefault="00B105BD" w:rsidP="00B105B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>
              <w:rPr>
                <w:rFonts w:ascii="Sabon LT Std" w:hAnsi="Sabon LT Std" w:cs="Times New Roman"/>
                <w:b/>
                <w:bCs/>
                <w:color w:val="auto"/>
              </w:rPr>
              <w:t>Forskningsanslag</w:t>
            </w:r>
          </w:p>
          <w:p w14:paraId="0518C082" w14:textId="79F77688" w:rsidR="00690528" w:rsidRPr="00B105BD" w:rsidRDefault="00690528" w:rsidP="007C2F64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</w:p>
        </w:tc>
      </w:tr>
      <w:tr w:rsidR="00B105BD" w14:paraId="0E397957" w14:textId="77777777" w:rsidTr="00DE7C83">
        <w:tc>
          <w:tcPr>
            <w:tcW w:w="9133" w:type="dxa"/>
          </w:tcPr>
          <w:p w14:paraId="1F84C594" w14:textId="77777777" w:rsidR="0047763E" w:rsidRDefault="00690528" w:rsidP="0047763E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2"/>
                <w:szCs w:val="22"/>
              </w:rPr>
            </w:pPr>
            <w:r w:rsidRPr="00127FA4">
              <w:rPr>
                <w:rFonts w:ascii="Sabon LT Std" w:hAnsi="Sabon LT Std" w:cs="Times New Roman"/>
                <w:bCs/>
                <w:color w:val="auto"/>
                <w:sz w:val="22"/>
                <w:szCs w:val="22"/>
              </w:rPr>
              <w:t>Huvudsökande för forskningsanslag i nationell och internationell konkurrens</w:t>
            </w:r>
          </w:p>
          <w:p w14:paraId="40E437B2" w14:textId="3B895B6A" w:rsidR="00690528" w:rsidRPr="00A60B4E" w:rsidRDefault="00690528" w:rsidP="0047763E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127FA4">
              <w:rPr>
                <w:rFonts w:ascii="Sabon LT Std" w:hAnsi="Sabon LT Std" w:cs="Times New Roman"/>
                <w:bCs/>
                <w:color w:val="auto"/>
                <w:sz w:val="22"/>
                <w:szCs w:val="22"/>
              </w:rPr>
              <w:t xml:space="preserve"> 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C34929" w14:paraId="6D1F838F" w14:textId="77777777" w:rsidTr="00DE7C83">
        <w:tc>
          <w:tcPr>
            <w:tcW w:w="9133" w:type="dxa"/>
          </w:tcPr>
          <w:p w14:paraId="567A781C" w14:textId="0375068F" w:rsidR="00C34929" w:rsidRPr="00127FA4" w:rsidRDefault="00C34929" w:rsidP="00C34929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2"/>
                <w:szCs w:val="22"/>
              </w:rPr>
            </w:pPr>
            <w:r w:rsidRPr="00127FA4">
              <w:rPr>
                <w:rFonts w:ascii="Sabon LT Std" w:hAnsi="Sabon LT Std" w:cs="Times New Roman"/>
                <w:bCs/>
                <w:color w:val="auto"/>
                <w:sz w:val="22"/>
                <w:szCs w:val="22"/>
              </w:rPr>
              <w:t xml:space="preserve">Medsökande för forskningsanslag i nationell eller internationell konkurrens </w:t>
            </w:r>
          </w:p>
          <w:p w14:paraId="1691A97B" w14:textId="3238DBA5" w:rsidR="00C34929" w:rsidRPr="00C34929" w:rsidRDefault="00C34929" w:rsidP="00690528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AAA16CB" w14:textId="77777777" w:rsidR="00C34929" w:rsidRDefault="00C34929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3"/>
      </w:tblGrid>
      <w:tr w:rsidR="00173A60" w14:paraId="24803425" w14:textId="77777777" w:rsidTr="00DE7C83">
        <w:tc>
          <w:tcPr>
            <w:tcW w:w="9133" w:type="dxa"/>
            <w:shd w:val="clear" w:color="auto" w:fill="F2F2F2" w:themeFill="background1" w:themeFillShade="F2"/>
          </w:tcPr>
          <w:p w14:paraId="07F3D9B9" w14:textId="1B4D0226" w:rsidR="00173A60" w:rsidRDefault="00127FA4" w:rsidP="00B53C6D">
            <w:pPr>
              <w:pStyle w:val="Default"/>
              <w:ind w:right="-147"/>
              <w:rPr>
                <w:rFonts w:ascii="Sabon LT Std" w:hAnsi="Sabon LT Std" w:cs="Times New Roman"/>
                <w:b/>
                <w:bCs/>
                <w:color w:val="auto"/>
              </w:rPr>
            </w:pPr>
            <w:r w:rsidRPr="00E65267">
              <w:rPr>
                <w:rFonts w:ascii="Sabon LT Std" w:hAnsi="Sabon LT Std" w:cs="Times New Roman"/>
                <w:b/>
                <w:bCs/>
                <w:color w:val="auto"/>
              </w:rPr>
              <w:t>Ledning av forskningsprojekt</w:t>
            </w:r>
          </w:p>
          <w:p w14:paraId="30F43ACA" w14:textId="16BB3A0F" w:rsidR="00173A60" w:rsidRPr="00B105BD" w:rsidRDefault="00173A60" w:rsidP="00E87275">
            <w:pPr>
              <w:pStyle w:val="Default"/>
              <w:ind w:right="-147"/>
              <w:rPr>
                <w:rFonts w:ascii="Sabon LT Std" w:hAnsi="Sabon LT Std" w:cs="Times New Roman"/>
                <w:bCs/>
                <w:color w:val="auto"/>
                <w:sz w:val="18"/>
                <w:szCs w:val="18"/>
              </w:rPr>
            </w:pPr>
          </w:p>
        </w:tc>
      </w:tr>
      <w:tr w:rsidR="00173A60" w14:paraId="4613695D" w14:textId="77777777" w:rsidTr="00DE7C83">
        <w:tc>
          <w:tcPr>
            <w:tcW w:w="9133" w:type="dxa"/>
          </w:tcPr>
          <w:p w14:paraId="655D4455" w14:textId="1A396395" w:rsidR="00DE7C83" w:rsidRPr="00585C52" w:rsidRDefault="00902A25" w:rsidP="00B53C6D">
            <w:pPr>
              <w:pStyle w:val="Default"/>
              <w:spacing w:before="120" w:after="120"/>
              <w:ind w:right="-147"/>
              <w:rPr>
                <w:rFonts w:ascii="Sabon LT Std" w:hAnsi="Sabon LT Std" w:cs="Times New Roman"/>
                <w:bCs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bookmarkEnd w:id="10"/>
    </w:tbl>
    <w:p w14:paraId="7052B8E9" w14:textId="77777777" w:rsidR="00012025" w:rsidRDefault="00012025" w:rsidP="001F4025">
      <w:pPr>
        <w:pStyle w:val="Default"/>
        <w:rPr>
          <w:rFonts w:ascii="Sabon LT Std" w:hAnsi="Sabon LT Std"/>
        </w:rPr>
      </w:pPr>
    </w:p>
    <w:p w14:paraId="308CC83F" w14:textId="173D5742" w:rsidR="00FF6DB6" w:rsidRPr="00D343D7" w:rsidRDefault="00012025" w:rsidP="00AE1ED9">
      <w:pPr>
        <w:pStyle w:val="Default"/>
        <w:spacing w:after="120"/>
        <w:rPr>
          <w:rFonts w:ascii="Sabon LT Std" w:hAnsi="Sabon LT Std"/>
          <w:b/>
          <w:sz w:val="26"/>
          <w:szCs w:val="26"/>
        </w:rPr>
      </w:pPr>
      <w:r w:rsidRPr="00012025">
        <w:rPr>
          <w:rFonts w:ascii="Sabon LT Std" w:hAnsi="Sabon LT Std"/>
          <w:b/>
          <w:sz w:val="26"/>
          <w:szCs w:val="26"/>
        </w:rPr>
        <w:t>Pedagogisk kompetens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2102"/>
        <w:gridCol w:w="820"/>
        <w:gridCol w:w="1248"/>
        <w:gridCol w:w="1680"/>
        <w:gridCol w:w="184"/>
        <w:gridCol w:w="1225"/>
      </w:tblGrid>
      <w:tr w:rsidR="005054A3" w:rsidRPr="000863D9" w14:paraId="31E91CDF" w14:textId="77777777" w:rsidTr="00DE7C83">
        <w:tc>
          <w:tcPr>
            <w:tcW w:w="9209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EADE33" w14:textId="77777777" w:rsidR="005054A3" w:rsidRDefault="005054A3" w:rsidP="00FF6DB6">
            <w:pPr>
              <w:pStyle w:val="Default"/>
              <w:rPr>
                <w:rFonts w:ascii="Sabon LT Std" w:hAnsi="Sabon LT Std"/>
                <w:b/>
              </w:rPr>
            </w:pPr>
            <w:r w:rsidRPr="00FF6DB6">
              <w:rPr>
                <w:rFonts w:ascii="Sabon LT Std" w:hAnsi="Sabon LT Std"/>
                <w:b/>
              </w:rPr>
              <w:t>Undervisningserfarenhet</w:t>
            </w:r>
          </w:p>
          <w:p w14:paraId="045AFEAE" w14:textId="065F7B56" w:rsidR="001D3E59" w:rsidRPr="00861862" w:rsidRDefault="001D3E59" w:rsidP="00FF6DB6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</w:rPr>
            </w:pPr>
          </w:p>
        </w:tc>
      </w:tr>
      <w:tr w:rsidR="001D3E59" w:rsidRPr="000863D9" w14:paraId="06E6CB73" w14:textId="77777777" w:rsidTr="00DE7C83"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0571AD" w14:textId="33963EFB" w:rsidR="001D3E59" w:rsidRPr="00CD1FAB" w:rsidRDefault="001D3E59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D74F01">
              <w:rPr>
                <w:rFonts w:ascii="Sabon LT Std" w:hAnsi="Sabon LT Std"/>
                <w:color w:val="auto"/>
                <w:sz w:val="19"/>
                <w:szCs w:val="19"/>
              </w:rPr>
              <w:t xml:space="preserve">Totalt antal </w:t>
            </w:r>
            <w:r w:rsidR="00376E73" w:rsidRPr="00D74F01">
              <w:rPr>
                <w:rFonts w:ascii="Sabon LT Std" w:hAnsi="Sabon LT Std"/>
                <w:color w:val="auto"/>
                <w:sz w:val="19"/>
                <w:szCs w:val="19"/>
              </w:rPr>
              <w:t>undervisnings</w:t>
            </w:r>
            <w:r w:rsidRPr="00D74F01">
              <w:rPr>
                <w:rFonts w:ascii="Sabon LT Std" w:hAnsi="Sabon LT Std"/>
                <w:color w:val="auto"/>
                <w:sz w:val="19"/>
                <w:szCs w:val="19"/>
              </w:rPr>
              <w:t>timmar</w:t>
            </w:r>
            <w:r w:rsidR="00E65267">
              <w:rPr>
                <w:rFonts w:ascii="Sabon LT Std" w:hAnsi="Sabon LT Std"/>
                <w:color w:val="auto"/>
                <w:sz w:val="19"/>
                <w:szCs w:val="19"/>
              </w:rPr>
              <w:t xml:space="preserve"> från samtliga nivåer</w:t>
            </w:r>
            <w:r w:rsidRPr="00D74F01">
              <w:rPr>
                <w:rFonts w:ascii="Sabon LT Std" w:hAnsi="Sabon LT Std"/>
                <w:color w:val="auto"/>
                <w:sz w:val="19"/>
                <w:szCs w:val="19"/>
              </w:rPr>
              <w:t>: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 </w:t>
            </w:r>
            <w:r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  <w:r w:rsidR="00E65267">
              <w:rPr>
                <w:rFonts w:ascii="Sabon LT Std" w:hAnsi="Sabon LT Std" w:cs="Times New Roman"/>
                <w:color w:val="auto"/>
                <w:sz w:val="19"/>
                <w:szCs w:val="19"/>
              </w:rPr>
              <w:t xml:space="preserve"> Totalt antal timmar handledning:</w:t>
            </w:r>
            <w:r w:rsidR="00E65267"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t xml:space="preserve"> </w:t>
            </w:r>
            <w:r w:rsidR="00E65267"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E65267"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="00E65267"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="00E65267"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E65267"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E65267"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E65267"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E65267"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E65267" w:rsidRPr="00D74F01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E65267" w:rsidRPr="00D74F01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350E6E" w:rsidRPr="000863D9" w14:paraId="16D666CC" w14:textId="77777777" w:rsidTr="00DE7C83">
        <w:tc>
          <w:tcPr>
            <w:tcW w:w="920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5667BC" w14:textId="77777777" w:rsidR="00350E6E" w:rsidRPr="000863D9" w:rsidRDefault="00350E6E" w:rsidP="00FF6DB6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6"/>
                <w:szCs w:val="16"/>
              </w:rPr>
            </w:pP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Utbildning på grund</w:t>
            </w:r>
            <w:r w:rsidR="00F909A2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nivå</w:t>
            </w: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 xml:space="preserve"> och avancerad nivå</w:t>
            </w:r>
          </w:p>
        </w:tc>
      </w:tr>
      <w:tr w:rsidR="00D148DD" w:rsidRPr="000863D9" w14:paraId="74B2CF4B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A326F3C" w14:textId="77777777" w:rsidR="00D148DD" w:rsidRPr="000863D9" w:rsidRDefault="00D148DD" w:rsidP="00F73DE8">
            <w:pPr>
              <w:pStyle w:val="Default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Nivå</w:t>
            </w:r>
            <w:r w:rsidR="003C6F23">
              <w:rPr>
                <w:rFonts w:ascii="Sabon LT Std" w:hAnsi="Sabon LT Std"/>
                <w:color w:val="auto"/>
                <w:sz w:val="19"/>
                <w:szCs w:val="19"/>
              </w:rPr>
              <w:t xml:space="preserve"> och </w:t>
            </w:r>
            <w:r w:rsidR="00350E6E" w:rsidRPr="000863D9">
              <w:rPr>
                <w:rFonts w:ascii="Sabon LT Std" w:hAnsi="Sabon LT Std"/>
                <w:color w:val="auto"/>
                <w:sz w:val="19"/>
                <w:szCs w:val="19"/>
              </w:rPr>
              <w:t>omfattning</w:t>
            </w:r>
          </w:p>
        </w:tc>
        <w:tc>
          <w:tcPr>
            <w:tcW w:w="2102" w:type="dxa"/>
            <w:shd w:val="clear" w:color="auto" w:fill="F3F3F3"/>
          </w:tcPr>
          <w:p w14:paraId="3BE22371" w14:textId="77777777" w:rsidR="00D148DD" w:rsidRPr="000863D9" w:rsidRDefault="00D148DD" w:rsidP="003C6F23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Utbildning på grundnivå</w:t>
            </w:r>
          </w:p>
        </w:tc>
        <w:tc>
          <w:tcPr>
            <w:tcW w:w="2068" w:type="dxa"/>
            <w:gridSpan w:val="2"/>
            <w:shd w:val="clear" w:color="auto" w:fill="F3F3F3"/>
          </w:tcPr>
          <w:p w14:paraId="6D768D4D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</w:t>
            </w:r>
            <w:r w:rsidR="003C6F23">
              <w:rPr>
                <w:rFonts w:ascii="Sabon LT Std" w:hAnsi="Sabon LT Std"/>
                <w:color w:val="auto"/>
                <w:sz w:val="19"/>
                <w:szCs w:val="19"/>
              </w:rPr>
              <w:t>tbildning på avancerad nivå</w:t>
            </w:r>
          </w:p>
        </w:tc>
        <w:tc>
          <w:tcPr>
            <w:tcW w:w="1864" w:type="dxa"/>
            <w:gridSpan w:val="2"/>
            <w:shd w:val="clear" w:color="auto" w:fill="F3F3F3"/>
          </w:tcPr>
          <w:p w14:paraId="7817A859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="00A2670B" w:rsidRPr="000863D9">
              <w:rPr>
                <w:rFonts w:ascii="Sabon LT Std" w:hAnsi="Sabon LT Std"/>
                <w:color w:val="auto"/>
                <w:sz w:val="19"/>
                <w:szCs w:val="19"/>
              </w:rPr>
              <w:t>(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ej forskarnivå</w:t>
            </w:r>
            <w:r w:rsidR="00A2670B" w:rsidRPr="000863D9">
              <w:rPr>
                <w:rFonts w:ascii="Sabon LT Std" w:hAnsi="Sabon LT Std"/>
                <w:color w:val="auto"/>
                <w:sz w:val="19"/>
                <w:szCs w:val="19"/>
              </w:rPr>
              <w:t>)</w:t>
            </w:r>
          </w:p>
        </w:tc>
        <w:tc>
          <w:tcPr>
            <w:tcW w:w="1225" w:type="dxa"/>
            <w:shd w:val="clear" w:color="auto" w:fill="F3F3F3"/>
          </w:tcPr>
          <w:p w14:paraId="3EA25565" w14:textId="77777777" w:rsidR="00D148DD" w:rsidRPr="000863D9" w:rsidRDefault="00D148DD" w:rsidP="00F73DE8">
            <w:pPr>
              <w:pStyle w:val="Default"/>
              <w:spacing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Summa</w:t>
            </w:r>
          </w:p>
        </w:tc>
      </w:tr>
      <w:tr w:rsidR="00D148DD" w:rsidRPr="000863D9" w14:paraId="038A8D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AC754A7" w14:textId="41ECCFD0" w:rsidR="00D148DD" w:rsidRPr="000863D9" w:rsidRDefault="00D148DD" w:rsidP="00AA57DB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Antal </w:t>
            </w:r>
            <w:r w:rsidR="00376E73">
              <w:rPr>
                <w:rFonts w:ascii="Sabon LT Std" w:hAnsi="Sabon LT Std"/>
                <w:color w:val="auto"/>
                <w:sz w:val="19"/>
                <w:szCs w:val="19"/>
              </w:rPr>
              <w:t>undervisnings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timmar</w:t>
            </w:r>
          </w:p>
        </w:tc>
        <w:tc>
          <w:tcPr>
            <w:tcW w:w="2102" w:type="dxa"/>
            <w:tcBorders>
              <w:bottom w:val="single" w:sz="4" w:space="0" w:color="auto"/>
            </w:tcBorders>
          </w:tcPr>
          <w:p w14:paraId="1C074D6E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068" w:type="dxa"/>
            <w:gridSpan w:val="2"/>
            <w:tcBorders>
              <w:bottom w:val="single" w:sz="4" w:space="0" w:color="auto"/>
            </w:tcBorders>
          </w:tcPr>
          <w:p w14:paraId="5F3248BB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864" w:type="dxa"/>
            <w:gridSpan w:val="2"/>
            <w:tcBorders>
              <w:bottom w:val="single" w:sz="4" w:space="0" w:color="auto"/>
            </w:tcBorders>
          </w:tcPr>
          <w:p w14:paraId="271D0A9F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14:paraId="202D43B0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6B4801" w:rsidRPr="000863D9" w14:paraId="32B37DD5" w14:textId="77777777" w:rsidTr="00DE7C83">
        <w:tc>
          <w:tcPr>
            <w:tcW w:w="9209" w:type="dxa"/>
            <w:gridSpan w:val="7"/>
            <w:shd w:val="clear" w:color="auto" w:fill="auto"/>
          </w:tcPr>
          <w:p w14:paraId="7556FA2B" w14:textId="463D8DC2" w:rsidR="006B4801" w:rsidRPr="000863D9" w:rsidRDefault="00386FAF" w:rsidP="00F73DE8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</w:t>
            </w:r>
            <w:r w:rsidR="006B4801" w:rsidRPr="000863D9">
              <w:rPr>
                <w:rFonts w:ascii="Sabon LT Std" w:hAnsi="Sabon LT Std"/>
                <w:color w:val="auto"/>
                <w:sz w:val="19"/>
                <w:szCs w:val="19"/>
              </w:rPr>
              <w:t>ndervisningsform</w:t>
            </w:r>
            <w:r w:rsidR="006B4801" w:rsidRPr="00401DC8">
              <w:rPr>
                <w:rFonts w:ascii="Sabon LT Std" w:hAnsi="Sabon LT Std"/>
                <w:color w:val="auto"/>
                <w:sz w:val="19"/>
                <w:szCs w:val="19"/>
              </w:rPr>
              <w:t xml:space="preserve">er </w:t>
            </w:r>
          </w:p>
          <w:p w14:paraId="24C8495F" w14:textId="6BB88C19" w:rsidR="006B4801" w:rsidRPr="000863D9" w:rsidRDefault="00902A25" w:rsidP="00F73DE8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D148DD" w:rsidRPr="000863D9" w14:paraId="3D3C9443" w14:textId="77777777" w:rsidTr="00DE7C83">
        <w:tc>
          <w:tcPr>
            <w:tcW w:w="9209" w:type="dxa"/>
            <w:gridSpan w:val="7"/>
            <w:shd w:val="clear" w:color="auto" w:fill="F2F2F2" w:themeFill="background1" w:themeFillShade="F2"/>
          </w:tcPr>
          <w:p w14:paraId="3D0D2B22" w14:textId="77777777" w:rsidR="00D148DD" w:rsidRPr="000863D9" w:rsidRDefault="004E5A8C" w:rsidP="00FF6DB6">
            <w:pPr>
              <w:pStyle w:val="Default"/>
              <w:rPr>
                <w:rFonts w:ascii="Sabon LT Std" w:hAnsi="Sabon LT Std"/>
                <w:b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U</w:t>
            </w:r>
            <w:r w:rsidR="00F05337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tbildning på forskarn</w:t>
            </w:r>
            <w:r w:rsidR="00D148DD" w:rsidRPr="000863D9">
              <w:rPr>
                <w:rFonts w:ascii="Sabon LT Std" w:hAnsi="Sabon LT Std"/>
                <w:b/>
                <w:iCs/>
                <w:color w:val="auto"/>
                <w:sz w:val="19"/>
                <w:szCs w:val="19"/>
              </w:rPr>
              <w:t>ivå</w:t>
            </w:r>
          </w:p>
        </w:tc>
      </w:tr>
      <w:tr w:rsidR="00D148DD" w:rsidRPr="000863D9" w14:paraId="41BD1288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5810B12B" w14:textId="77777777" w:rsidR="00D148DD" w:rsidRPr="000863D9" w:rsidRDefault="003C6F23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>O</w:t>
            </w:r>
            <w:r w:rsidR="004E5A8C" w:rsidRPr="000863D9">
              <w:rPr>
                <w:rFonts w:ascii="Sabon LT Std" w:hAnsi="Sabon LT Std"/>
                <w:color w:val="auto"/>
                <w:sz w:val="19"/>
                <w:szCs w:val="19"/>
              </w:rPr>
              <w:t>mfattning</w:t>
            </w:r>
          </w:p>
        </w:tc>
        <w:tc>
          <w:tcPr>
            <w:tcW w:w="2922" w:type="dxa"/>
            <w:gridSpan w:val="2"/>
            <w:shd w:val="clear" w:color="auto" w:fill="F3F3F3"/>
          </w:tcPr>
          <w:p w14:paraId="1369AEDE" w14:textId="77777777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Utbildning på forskarnivå</w:t>
            </w:r>
          </w:p>
        </w:tc>
        <w:tc>
          <w:tcPr>
            <w:tcW w:w="2928" w:type="dxa"/>
            <w:gridSpan w:val="2"/>
            <w:shd w:val="clear" w:color="auto" w:fill="F3F3F3"/>
          </w:tcPr>
          <w:p w14:paraId="586631DF" w14:textId="526564B2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 xml:space="preserve">Handledning </w:t>
            </w:r>
            <w:r w:rsidR="00F05739">
              <w:rPr>
                <w:rFonts w:ascii="Sabon LT Std" w:hAnsi="Sabon LT Std"/>
                <w:color w:val="auto"/>
                <w:sz w:val="19"/>
                <w:szCs w:val="19"/>
              </w:rPr>
              <w:t xml:space="preserve">på </w:t>
            </w: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forskarnivå</w:t>
            </w:r>
          </w:p>
        </w:tc>
        <w:tc>
          <w:tcPr>
            <w:tcW w:w="1409" w:type="dxa"/>
            <w:gridSpan w:val="2"/>
            <w:shd w:val="clear" w:color="auto" w:fill="F3F3F3"/>
          </w:tcPr>
          <w:p w14:paraId="63940CD4" w14:textId="77777777" w:rsidR="00D148DD" w:rsidRPr="000863D9" w:rsidRDefault="00D148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Summa</w:t>
            </w:r>
          </w:p>
        </w:tc>
      </w:tr>
      <w:tr w:rsidR="00D148DD" w:rsidRPr="000863D9" w14:paraId="7B9D9C2F" w14:textId="77777777" w:rsidTr="00DE7C83">
        <w:tc>
          <w:tcPr>
            <w:tcW w:w="1950" w:type="dxa"/>
            <w:tcBorders>
              <w:bottom w:val="single" w:sz="4" w:space="0" w:color="auto"/>
            </w:tcBorders>
            <w:shd w:val="clear" w:color="auto" w:fill="F3F3F3"/>
          </w:tcPr>
          <w:p w14:paraId="0D7CCC5E" w14:textId="34ED236C" w:rsidR="00D148DD" w:rsidRPr="000863D9" w:rsidRDefault="002806CE" w:rsidP="00F73DE8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Antal </w:t>
            </w:r>
            <w:r w:rsidR="00376E73">
              <w:rPr>
                <w:rFonts w:ascii="Sabon LT Std" w:hAnsi="Sabon LT Std"/>
                <w:color w:val="auto"/>
                <w:sz w:val="19"/>
                <w:szCs w:val="19"/>
              </w:rPr>
              <w:t>undervisnings</w:t>
            </w:r>
            <w:r w:rsidR="00D148DD" w:rsidRPr="000863D9">
              <w:rPr>
                <w:rFonts w:ascii="Sabon LT Std" w:hAnsi="Sabon LT Std"/>
                <w:color w:val="auto"/>
                <w:sz w:val="19"/>
                <w:szCs w:val="19"/>
              </w:rPr>
              <w:t>timmar</w:t>
            </w:r>
          </w:p>
        </w:tc>
        <w:tc>
          <w:tcPr>
            <w:tcW w:w="2922" w:type="dxa"/>
            <w:gridSpan w:val="2"/>
            <w:tcBorders>
              <w:bottom w:val="single" w:sz="4" w:space="0" w:color="auto"/>
            </w:tcBorders>
          </w:tcPr>
          <w:p w14:paraId="07B8E747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2928" w:type="dxa"/>
            <w:gridSpan w:val="2"/>
            <w:tcBorders>
              <w:bottom w:val="single" w:sz="4" w:space="0" w:color="auto"/>
            </w:tcBorders>
          </w:tcPr>
          <w:p w14:paraId="5B8D39F3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  <w:tc>
          <w:tcPr>
            <w:tcW w:w="1409" w:type="dxa"/>
            <w:gridSpan w:val="2"/>
            <w:tcBorders>
              <w:bottom w:val="single" w:sz="4" w:space="0" w:color="auto"/>
            </w:tcBorders>
          </w:tcPr>
          <w:p w14:paraId="53F51118" w14:textId="77777777" w:rsidR="00D148DD" w:rsidRPr="000863D9" w:rsidRDefault="00BF45DD" w:rsidP="00F73DE8">
            <w:pPr>
              <w:pStyle w:val="Default"/>
              <w:spacing w:before="120" w:after="120" w:line="233" w:lineRule="atLeast"/>
              <w:jc w:val="center"/>
              <w:rPr>
                <w:rFonts w:ascii="Sabon LT Std" w:hAnsi="Sabon LT Std" w:cs="Times New Roman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D148DD"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separate"/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="00D148DD" w:rsidRPr="000863D9">
              <w:rPr>
                <w:rFonts w:ascii="Sabon LT Std" w:eastAsia="Arial Unicode MS" w:hAnsi="Sabon LT Std" w:cs="Arial Unicode MS"/>
                <w:noProof/>
                <w:color w:val="auto"/>
                <w:sz w:val="19"/>
                <w:szCs w:val="19"/>
              </w:rPr>
              <w:t> </w:t>
            </w:r>
            <w:r w:rsidRPr="000863D9">
              <w:rPr>
                <w:rFonts w:ascii="Sabon LT Std" w:hAnsi="Sabon LT Std" w:cs="Times New Roman"/>
                <w:color w:val="auto"/>
                <w:sz w:val="19"/>
                <w:szCs w:val="19"/>
              </w:rPr>
              <w:fldChar w:fldCharType="end"/>
            </w:r>
          </w:p>
        </w:tc>
      </w:tr>
      <w:tr w:rsidR="00235B1A" w:rsidRPr="000863D9" w14:paraId="146B8284" w14:textId="77777777" w:rsidTr="00F54835">
        <w:tc>
          <w:tcPr>
            <w:tcW w:w="9209" w:type="dxa"/>
            <w:gridSpan w:val="7"/>
            <w:shd w:val="clear" w:color="auto" w:fill="auto"/>
          </w:tcPr>
          <w:p w14:paraId="52B5DA6B" w14:textId="42392D05" w:rsidR="00235B1A" w:rsidRPr="000863D9" w:rsidRDefault="00235B1A" w:rsidP="00235B1A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r w:rsidRPr="000863D9">
              <w:rPr>
                <w:rFonts w:ascii="Sabon LT Std" w:hAnsi="Sabon LT Std"/>
                <w:color w:val="auto"/>
                <w:sz w:val="19"/>
                <w:szCs w:val="19"/>
              </w:rPr>
              <w:t>Undervisningsform</w:t>
            </w:r>
            <w:r w:rsidRPr="00401DC8">
              <w:rPr>
                <w:rFonts w:ascii="Sabon LT Std" w:hAnsi="Sabon LT Std"/>
                <w:color w:val="auto"/>
                <w:sz w:val="19"/>
                <w:szCs w:val="19"/>
              </w:rPr>
              <w:t>er</w:t>
            </w:r>
          </w:p>
          <w:p w14:paraId="231915F1" w14:textId="63D0E287" w:rsidR="00235B1A" w:rsidRPr="00F54835" w:rsidRDefault="00902A25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tr w:rsidR="000F4D97" w:rsidRPr="000863D9" w14:paraId="5C96A9BA" w14:textId="77777777" w:rsidTr="00DE7C83">
        <w:tc>
          <w:tcPr>
            <w:tcW w:w="9209" w:type="dxa"/>
            <w:gridSpan w:val="7"/>
            <w:shd w:val="clear" w:color="auto" w:fill="auto"/>
          </w:tcPr>
          <w:p w14:paraId="687DA870" w14:textId="73D0C197" w:rsidR="000F4D97" w:rsidRDefault="00D95573" w:rsidP="00E845EE">
            <w:pPr>
              <w:pStyle w:val="Default"/>
              <w:shd w:val="clear" w:color="auto" w:fill="F3F3F3"/>
              <w:spacing w:line="233" w:lineRule="atLeast"/>
              <w:rPr>
                <w:rFonts w:ascii="Sabon LT Std" w:hAnsi="Sabon LT Std"/>
                <w:color w:val="auto"/>
                <w:sz w:val="19"/>
                <w:szCs w:val="19"/>
              </w:rPr>
            </w:pPr>
            <w:bookmarkStart w:id="11" w:name="_Hlk149693011"/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Meriterande: </w:t>
            </w:r>
            <w:r w:rsidR="000F4D97">
              <w:rPr>
                <w:rFonts w:ascii="Sabon LT Std" w:hAnsi="Sabon LT Std"/>
                <w:color w:val="auto"/>
                <w:sz w:val="19"/>
                <w:szCs w:val="19"/>
              </w:rPr>
              <w:t>Handledning</w:t>
            </w:r>
            <w:r>
              <w:rPr>
                <w:rFonts w:ascii="Sabon LT Std" w:hAnsi="Sabon LT Std"/>
                <w:color w:val="auto"/>
                <w:sz w:val="19"/>
                <w:szCs w:val="19"/>
              </w:rPr>
              <w:t xml:space="preserve"> av doktorand</w:t>
            </w:r>
          </w:p>
          <w:bookmarkEnd w:id="11"/>
          <w:p w14:paraId="075ED825" w14:textId="67DC3281" w:rsidR="00DE1D91" w:rsidRPr="00DE1D91" w:rsidRDefault="00902A25" w:rsidP="001E62EE">
            <w:pPr>
              <w:pStyle w:val="Default"/>
              <w:spacing w:before="120" w:after="120" w:line="233" w:lineRule="atLeast"/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5868602" w14:textId="77777777" w:rsidR="000C226F" w:rsidRDefault="000C226F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  <w:bookmarkStart w:id="12" w:name="g1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09"/>
      </w:tblGrid>
      <w:tr w:rsidR="007D1F48" w:rsidRPr="000863D9" w14:paraId="4690F1CF" w14:textId="77777777" w:rsidTr="00DE7C83">
        <w:tc>
          <w:tcPr>
            <w:tcW w:w="92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CFC56E" w14:textId="77777777" w:rsidR="007D1F48" w:rsidRDefault="007D1F48" w:rsidP="00AE5E4E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Plan för framtida pedagogisk verksamhet</w:t>
            </w:r>
          </w:p>
          <w:p w14:paraId="41D5EA79" w14:textId="211F8AF8" w:rsidR="007D1F48" w:rsidRPr="00815F4C" w:rsidRDefault="007D1F48" w:rsidP="00AE5E4E">
            <w:pPr>
              <w:pStyle w:val="Default"/>
              <w:rPr>
                <w:rFonts w:ascii="Sabon LT Std" w:hAnsi="Sabon LT Std"/>
                <w:iCs/>
                <w:color w:val="auto"/>
                <w:sz w:val="18"/>
                <w:szCs w:val="18"/>
              </w:rPr>
            </w:pPr>
            <w:r w:rsidRPr="00815F4C">
              <w:rPr>
                <w:rFonts w:ascii="Sabon LT Std" w:hAnsi="Sabon LT Std"/>
                <w:iCs/>
                <w:color w:val="auto"/>
                <w:sz w:val="18"/>
                <w:szCs w:val="18"/>
              </w:rPr>
              <w:t>(</w:t>
            </w:r>
            <w:r w:rsidR="00A14AE7">
              <w:rPr>
                <w:rFonts w:ascii="Sabon LT Std" w:hAnsi="Sabon LT Std"/>
                <w:iCs/>
                <w:color w:val="auto"/>
                <w:sz w:val="18"/>
                <w:szCs w:val="18"/>
              </w:rPr>
              <w:t xml:space="preserve">max </w:t>
            </w:r>
            <w:r w:rsidRPr="00815F4C">
              <w:rPr>
                <w:rFonts w:ascii="Sabon LT Std" w:hAnsi="Sabon LT Std"/>
                <w:iCs/>
                <w:color w:val="auto"/>
                <w:sz w:val="18"/>
                <w:szCs w:val="18"/>
              </w:rPr>
              <w:t>1 sida)</w:t>
            </w:r>
          </w:p>
        </w:tc>
      </w:tr>
      <w:tr w:rsidR="007D1F48" w:rsidRPr="000863D9" w14:paraId="343D3F8A" w14:textId="77777777" w:rsidTr="00DE7C83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6179" w14:textId="7D77EC30" w:rsidR="00DE7C83" w:rsidRPr="007D128C" w:rsidRDefault="00902A25" w:rsidP="00AE5E4E">
            <w:pPr>
              <w:pStyle w:val="Default"/>
              <w:spacing w:before="120" w:after="120" w:line="233" w:lineRule="atLeast"/>
              <w:rPr>
                <w:rFonts w:ascii="Sabon LT Std" w:hAnsi="Sabon LT Std"/>
                <w:color w:val="auto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2CBB7025" w14:textId="77777777" w:rsidR="007D1F48" w:rsidRPr="00420323" w:rsidRDefault="007D1F48">
      <w:pPr>
        <w:pStyle w:val="Default"/>
        <w:spacing w:line="233" w:lineRule="atLeast"/>
        <w:rPr>
          <w:rFonts w:ascii="Sabon LT Std" w:hAnsi="Sabon LT Std" w:cs="Times New Roman"/>
          <w:iCs/>
          <w:color w:val="auto"/>
        </w:rPr>
      </w:pPr>
    </w:p>
    <w:tbl>
      <w:tblPr>
        <w:tblStyle w:val="Tabellrutnt"/>
        <w:tblW w:w="9074" w:type="dxa"/>
        <w:tblLook w:val="04A0" w:firstRow="1" w:lastRow="0" w:firstColumn="1" w:lastColumn="0" w:noHBand="0" w:noVBand="1"/>
      </w:tblPr>
      <w:tblGrid>
        <w:gridCol w:w="9074"/>
      </w:tblGrid>
      <w:tr w:rsidR="0001349C" w:rsidRPr="00FF6DB6" w14:paraId="5C357874" w14:textId="77777777" w:rsidTr="00C34929">
        <w:trPr>
          <w:trHeight w:val="395"/>
        </w:trPr>
        <w:tc>
          <w:tcPr>
            <w:tcW w:w="9074" w:type="dxa"/>
            <w:shd w:val="clear" w:color="auto" w:fill="F2F2F2" w:themeFill="background1" w:themeFillShade="F2"/>
          </w:tcPr>
          <w:p w14:paraId="2DC9FB35" w14:textId="2F89FE61" w:rsidR="0001349C" w:rsidRDefault="00494364" w:rsidP="00AE5E4E">
            <w:pPr>
              <w:pStyle w:val="Default"/>
              <w:rPr>
                <w:rFonts w:ascii="Sabon LT Std" w:hAnsi="Sabon LT Std"/>
                <w:b/>
              </w:rPr>
            </w:pPr>
            <w:r>
              <w:rPr>
                <w:rFonts w:ascii="Sabon LT Std" w:hAnsi="Sabon LT Std"/>
                <w:b/>
              </w:rPr>
              <w:t>Övrig</w:t>
            </w:r>
            <w:r w:rsidR="00D95573">
              <w:rPr>
                <w:rFonts w:ascii="Sabon LT Std" w:hAnsi="Sabon LT Std"/>
                <w:b/>
              </w:rPr>
              <w:t xml:space="preserve"> meriterande pedagogisk kompetens</w:t>
            </w:r>
          </w:p>
          <w:p w14:paraId="38B6E9D6" w14:textId="736583DE" w:rsidR="0001349C" w:rsidRPr="000C226F" w:rsidRDefault="0001349C" w:rsidP="001E62EE">
            <w:pPr>
              <w:pStyle w:val="Default"/>
              <w:rPr>
                <w:rFonts w:ascii="Sabon LT Std" w:hAnsi="Sabon LT Std"/>
                <w:b/>
                <w:sz w:val="18"/>
                <w:szCs w:val="18"/>
              </w:rPr>
            </w:pPr>
          </w:p>
        </w:tc>
      </w:tr>
      <w:tr w:rsidR="0001349C" w:rsidRPr="00FF6DB6" w14:paraId="5B3AE211" w14:textId="77777777" w:rsidTr="00C34929">
        <w:trPr>
          <w:trHeight w:val="600"/>
        </w:trPr>
        <w:tc>
          <w:tcPr>
            <w:tcW w:w="9074" w:type="dxa"/>
            <w:shd w:val="clear" w:color="auto" w:fill="auto"/>
          </w:tcPr>
          <w:p w14:paraId="0A5ADF73" w14:textId="79189074" w:rsidR="00DE7C83" w:rsidRPr="00585C52" w:rsidRDefault="00902A25" w:rsidP="00585C52">
            <w:pPr>
              <w:pStyle w:val="Default"/>
              <w:spacing w:before="120" w:after="120"/>
              <w:rPr>
                <w:rFonts w:ascii="Sabon LT Std" w:hAnsi="Sabon LT Std"/>
                <w:sz w:val="20"/>
                <w:szCs w:val="20"/>
              </w:rPr>
            </w:pP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instrText xml:space="preserve"> FORMTEXT </w:instrText>
            </w:r>
            <w:r w:rsidRPr="000863D9">
              <w:rPr>
                <w:rFonts w:ascii="Sabon LT Std" w:hAnsi="Sabon LT Std" w:cs="Times New Roman"/>
                <w:b/>
                <w:bCs/>
                <w:sz w:val="18"/>
                <w:szCs w:val="18"/>
              </w:rPr>
              <w:instrText>_</w:instrTex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separate"/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t> </w:t>
            </w:r>
            <w:r w:rsidRPr="000863D9">
              <w:rPr>
                <w:rFonts w:ascii="Sabon LT Std" w:hAnsi="Sabon LT Std" w:cs="Times New Roman"/>
                <w:b/>
                <w:bCs/>
                <w:color w:val="auto"/>
                <w:sz w:val="18"/>
                <w:szCs w:val="18"/>
              </w:rPr>
              <w:fldChar w:fldCharType="end"/>
            </w:r>
          </w:p>
        </w:tc>
      </w:tr>
      <w:bookmarkEnd w:id="12"/>
    </w:tbl>
    <w:p w14:paraId="5C624228" w14:textId="77777777" w:rsidR="00DE1D91" w:rsidRDefault="00DE1D9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</w:rPr>
      </w:pPr>
    </w:p>
    <w:p w14:paraId="4A2F6086" w14:textId="77777777" w:rsidR="00446671" w:rsidRDefault="0044667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</w:rPr>
      </w:pPr>
    </w:p>
    <w:p w14:paraId="3418A37F" w14:textId="77777777" w:rsidR="00446671" w:rsidRDefault="00446671" w:rsidP="00756B9E">
      <w:pPr>
        <w:pStyle w:val="Default"/>
        <w:spacing w:after="120"/>
        <w:rPr>
          <w:rFonts w:ascii="Sabon LT Std" w:hAnsi="Sabon LT Std"/>
          <w:b/>
          <w:color w:val="auto"/>
          <w:sz w:val="22"/>
          <w:szCs w:val="22"/>
        </w:rPr>
      </w:pPr>
    </w:p>
    <w:sectPr w:rsidR="00446671" w:rsidSect="004F42D6">
      <w:headerReference w:type="default" r:id="rId11"/>
      <w:footerReference w:type="default" r:id="rId12"/>
      <w:type w:val="continuous"/>
      <w:pgSz w:w="11907" w:h="16840" w:code="9"/>
      <w:pgMar w:top="1417" w:right="1347" w:bottom="1417" w:left="141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D1C01" w14:textId="77777777" w:rsidR="003C39C0" w:rsidRDefault="003C39C0">
      <w:r>
        <w:separator/>
      </w:r>
    </w:p>
  </w:endnote>
  <w:endnote w:type="continuationSeparator" w:id="0">
    <w:p w14:paraId="7E9B361A" w14:textId="77777777" w:rsidR="003C39C0" w:rsidRDefault="003C3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61874" w14:textId="64763981" w:rsidR="00B53C6D" w:rsidRPr="00AE1ED9" w:rsidRDefault="00B53C6D">
    <w:pPr>
      <w:pStyle w:val="Sidfot"/>
      <w:rPr>
        <w:rFonts w:ascii="Sabon LT Std" w:hAnsi="Sabon LT Std"/>
        <w:sz w:val="16"/>
        <w:szCs w:val="16"/>
      </w:rPr>
    </w:pPr>
    <w:r w:rsidRPr="00AE1ED9">
      <w:rPr>
        <w:rFonts w:ascii="Sabon LT Std" w:hAnsi="Sabon LT Std"/>
        <w:sz w:val="16"/>
        <w:szCs w:val="16"/>
      </w:rPr>
      <w:t xml:space="preserve">Blankett </w:t>
    </w:r>
    <w:r w:rsidRPr="00EA39CD">
      <w:rPr>
        <w:rFonts w:ascii="Sabon LT Std" w:hAnsi="Sabon LT Std"/>
        <w:sz w:val="16"/>
        <w:szCs w:val="16"/>
      </w:rPr>
      <w:t>202</w:t>
    </w:r>
    <w:r w:rsidR="00D55DA9">
      <w:rPr>
        <w:rFonts w:ascii="Sabon LT Std" w:hAnsi="Sabon LT Std"/>
        <w:sz w:val="16"/>
        <w:szCs w:val="16"/>
      </w:rPr>
      <w:t>3-</w:t>
    </w:r>
    <w:r w:rsidR="00D95573">
      <w:rPr>
        <w:rFonts w:ascii="Sabon LT Std" w:hAnsi="Sabon LT Std"/>
        <w:sz w:val="16"/>
        <w:szCs w:val="16"/>
      </w:rPr>
      <w:t>11-01</w:t>
    </w:r>
  </w:p>
  <w:p w14:paraId="7F23C5AF" w14:textId="3CD8DA29" w:rsidR="00B53C6D" w:rsidRDefault="00B53C6D">
    <w:pPr>
      <w:pStyle w:val="Sidfot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11079" w14:textId="77777777" w:rsidR="003C39C0" w:rsidRDefault="003C39C0">
      <w:r>
        <w:separator/>
      </w:r>
    </w:p>
  </w:footnote>
  <w:footnote w:type="continuationSeparator" w:id="0">
    <w:p w14:paraId="6D284806" w14:textId="77777777" w:rsidR="003C39C0" w:rsidRDefault="003C3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78FBD" w14:textId="3E438E26" w:rsidR="00B53C6D" w:rsidRDefault="00C5731A" w:rsidP="001938C9">
    <w:pPr>
      <w:pStyle w:val="Sidhuvud"/>
      <w:rPr>
        <w:rFonts w:ascii="Sabon LT Std" w:hAnsi="Sabon LT Std"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532986A4" wp14:editId="4D7C22BC">
          <wp:simplePos x="0" y="0"/>
          <wp:positionH relativeFrom="margin">
            <wp:align>right</wp:align>
          </wp:positionH>
          <wp:positionV relativeFrom="paragraph">
            <wp:posOffset>-76200</wp:posOffset>
          </wp:positionV>
          <wp:extent cx="997200" cy="720000"/>
          <wp:effectExtent l="0" t="0" r="0" b="4445"/>
          <wp:wrapNone/>
          <wp:docPr id="2" name="Bildobjekt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2" descr="Logoty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97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8EDE1F" w14:textId="77777777" w:rsidR="00B53C6D" w:rsidRDefault="00B53C6D" w:rsidP="001938C9">
    <w:pPr>
      <w:pStyle w:val="Sidhuvud"/>
      <w:rPr>
        <w:rFonts w:ascii="Sabon LT Std" w:hAnsi="Sabon LT Std"/>
        <w:sz w:val="20"/>
        <w:szCs w:val="20"/>
      </w:rPr>
    </w:pPr>
  </w:p>
  <w:p w14:paraId="120AD5F8" w14:textId="77777777" w:rsidR="00B53C6D" w:rsidRDefault="00B53C6D" w:rsidP="001938C9">
    <w:pPr>
      <w:pStyle w:val="Sidhuvud"/>
      <w:rPr>
        <w:rFonts w:ascii="Sabon LT Std" w:hAnsi="Sabon LT Std"/>
        <w:sz w:val="18"/>
        <w:szCs w:val="18"/>
      </w:rPr>
    </w:pPr>
  </w:p>
  <w:p w14:paraId="664438C7" w14:textId="77777777" w:rsidR="00B53C6D" w:rsidRDefault="00B53C6D" w:rsidP="00A14AE7">
    <w:pPr>
      <w:pStyle w:val="Sidhuvud"/>
      <w:rPr>
        <w:noProof/>
        <w:sz w:val="20"/>
      </w:rPr>
    </w:pPr>
  </w:p>
  <w:p w14:paraId="4BD925D3" w14:textId="7B0AE06F" w:rsidR="00B53C6D" w:rsidRPr="002B3113" w:rsidRDefault="00B53C6D">
    <w:pPr>
      <w:pStyle w:val="Sidhuvud"/>
      <w:rPr>
        <w:rFonts w:ascii="Sabon LT Std" w:hAnsi="Sabon LT Std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329C1"/>
    <w:multiLevelType w:val="hybridMultilevel"/>
    <w:tmpl w:val="35FEE1B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620320D"/>
    <w:multiLevelType w:val="hybridMultilevel"/>
    <w:tmpl w:val="391E8EEE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4F4986"/>
    <w:multiLevelType w:val="hybridMultilevel"/>
    <w:tmpl w:val="3B7095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661DA"/>
    <w:multiLevelType w:val="hybridMultilevel"/>
    <w:tmpl w:val="CC9AD586"/>
    <w:lvl w:ilvl="0" w:tplc="A948C77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F7A9A"/>
    <w:multiLevelType w:val="hybridMultilevel"/>
    <w:tmpl w:val="707474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B13D96"/>
    <w:multiLevelType w:val="hybridMultilevel"/>
    <w:tmpl w:val="57864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F6E1C"/>
    <w:multiLevelType w:val="hybridMultilevel"/>
    <w:tmpl w:val="DD7691A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51E9E"/>
    <w:multiLevelType w:val="hybridMultilevel"/>
    <w:tmpl w:val="21E016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615DE1"/>
    <w:multiLevelType w:val="hybridMultilevel"/>
    <w:tmpl w:val="01CEA85C"/>
    <w:lvl w:ilvl="0" w:tplc="A574D2D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A02D5"/>
    <w:multiLevelType w:val="hybridMultilevel"/>
    <w:tmpl w:val="AFA85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011185">
    <w:abstractNumId w:val="1"/>
  </w:num>
  <w:num w:numId="2" w16cid:durableId="944312617">
    <w:abstractNumId w:val="7"/>
  </w:num>
  <w:num w:numId="3" w16cid:durableId="1550533491">
    <w:abstractNumId w:val="5"/>
  </w:num>
  <w:num w:numId="4" w16cid:durableId="1336227030">
    <w:abstractNumId w:val="8"/>
  </w:num>
  <w:num w:numId="5" w16cid:durableId="1036468974">
    <w:abstractNumId w:val="3"/>
  </w:num>
  <w:num w:numId="6" w16cid:durableId="2071608781">
    <w:abstractNumId w:val="6"/>
  </w:num>
  <w:num w:numId="7" w16cid:durableId="1144347363">
    <w:abstractNumId w:val="0"/>
  </w:num>
  <w:num w:numId="8" w16cid:durableId="254167862">
    <w:abstractNumId w:val="4"/>
  </w:num>
  <w:num w:numId="9" w16cid:durableId="1739597644">
    <w:abstractNumId w:val="2"/>
  </w:num>
  <w:num w:numId="10" w16cid:durableId="3773202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79F"/>
    <w:rsid w:val="00004A5F"/>
    <w:rsid w:val="00012025"/>
    <w:rsid w:val="00012A31"/>
    <w:rsid w:val="00012F75"/>
    <w:rsid w:val="0001349C"/>
    <w:rsid w:val="00020035"/>
    <w:rsid w:val="00021971"/>
    <w:rsid w:val="00024D08"/>
    <w:rsid w:val="0003033A"/>
    <w:rsid w:val="00034372"/>
    <w:rsid w:val="00034EF2"/>
    <w:rsid w:val="00041A09"/>
    <w:rsid w:val="000476F3"/>
    <w:rsid w:val="00051D8A"/>
    <w:rsid w:val="000628F5"/>
    <w:rsid w:val="00064CAC"/>
    <w:rsid w:val="00065AD7"/>
    <w:rsid w:val="0006751F"/>
    <w:rsid w:val="000713F1"/>
    <w:rsid w:val="00073FE2"/>
    <w:rsid w:val="00074CB3"/>
    <w:rsid w:val="000842CA"/>
    <w:rsid w:val="000849A0"/>
    <w:rsid w:val="000863D9"/>
    <w:rsid w:val="000905AD"/>
    <w:rsid w:val="00093CE5"/>
    <w:rsid w:val="000951DA"/>
    <w:rsid w:val="00095290"/>
    <w:rsid w:val="00097059"/>
    <w:rsid w:val="000A2A85"/>
    <w:rsid w:val="000B1C2A"/>
    <w:rsid w:val="000B680B"/>
    <w:rsid w:val="000C226F"/>
    <w:rsid w:val="000C7B91"/>
    <w:rsid w:val="000D30C0"/>
    <w:rsid w:val="000D607E"/>
    <w:rsid w:val="000D6D14"/>
    <w:rsid w:val="000F4D97"/>
    <w:rsid w:val="0010121A"/>
    <w:rsid w:val="00103825"/>
    <w:rsid w:val="001158C9"/>
    <w:rsid w:val="00124111"/>
    <w:rsid w:val="00127FA4"/>
    <w:rsid w:val="00130D8B"/>
    <w:rsid w:val="00131F5C"/>
    <w:rsid w:val="001344B3"/>
    <w:rsid w:val="00134AB4"/>
    <w:rsid w:val="00137B27"/>
    <w:rsid w:val="00140F63"/>
    <w:rsid w:val="001414E3"/>
    <w:rsid w:val="00146968"/>
    <w:rsid w:val="00152274"/>
    <w:rsid w:val="0015425F"/>
    <w:rsid w:val="001548D2"/>
    <w:rsid w:val="00156C24"/>
    <w:rsid w:val="00157C7A"/>
    <w:rsid w:val="00160086"/>
    <w:rsid w:val="00161AE3"/>
    <w:rsid w:val="00173A60"/>
    <w:rsid w:val="00177884"/>
    <w:rsid w:val="00177A8A"/>
    <w:rsid w:val="001825C8"/>
    <w:rsid w:val="00185E53"/>
    <w:rsid w:val="00187AE0"/>
    <w:rsid w:val="001938C9"/>
    <w:rsid w:val="001A74FA"/>
    <w:rsid w:val="001B2F45"/>
    <w:rsid w:val="001D232D"/>
    <w:rsid w:val="001D3E59"/>
    <w:rsid w:val="001E33B2"/>
    <w:rsid w:val="001E62EE"/>
    <w:rsid w:val="001F4025"/>
    <w:rsid w:val="002064D7"/>
    <w:rsid w:val="00211194"/>
    <w:rsid w:val="002170E2"/>
    <w:rsid w:val="00226C30"/>
    <w:rsid w:val="00235B1A"/>
    <w:rsid w:val="00253759"/>
    <w:rsid w:val="00254FC7"/>
    <w:rsid w:val="00255C22"/>
    <w:rsid w:val="00265619"/>
    <w:rsid w:val="002806CE"/>
    <w:rsid w:val="00283545"/>
    <w:rsid w:val="002867D4"/>
    <w:rsid w:val="00294AA1"/>
    <w:rsid w:val="002B1384"/>
    <w:rsid w:val="002B1CFB"/>
    <w:rsid w:val="002B3113"/>
    <w:rsid w:val="002C4F23"/>
    <w:rsid w:val="002E1CDC"/>
    <w:rsid w:val="002F054A"/>
    <w:rsid w:val="002F3B60"/>
    <w:rsid w:val="0030521D"/>
    <w:rsid w:val="00312D3A"/>
    <w:rsid w:val="00315164"/>
    <w:rsid w:val="00315409"/>
    <w:rsid w:val="003204F3"/>
    <w:rsid w:val="003306B7"/>
    <w:rsid w:val="00333C29"/>
    <w:rsid w:val="003362F0"/>
    <w:rsid w:val="00336E04"/>
    <w:rsid w:val="00343B97"/>
    <w:rsid w:val="00350E6E"/>
    <w:rsid w:val="00352D15"/>
    <w:rsid w:val="00362A95"/>
    <w:rsid w:val="003671A6"/>
    <w:rsid w:val="00370D3D"/>
    <w:rsid w:val="00376E73"/>
    <w:rsid w:val="0038233F"/>
    <w:rsid w:val="00386FAF"/>
    <w:rsid w:val="00395DA5"/>
    <w:rsid w:val="003964F9"/>
    <w:rsid w:val="003A0560"/>
    <w:rsid w:val="003B1786"/>
    <w:rsid w:val="003B7DA1"/>
    <w:rsid w:val="003C2BD2"/>
    <w:rsid w:val="003C39C0"/>
    <w:rsid w:val="003C4B8F"/>
    <w:rsid w:val="003C6F23"/>
    <w:rsid w:val="003D63B7"/>
    <w:rsid w:val="003E3105"/>
    <w:rsid w:val="003E5671"/>
    <w:rsid w:val="003F5126"/>
    <w:rsid w:val="003F5E8E"/>
    <w:rsid w:val="00401DC8"/>
    <w:rsid w:val="00411DB9"/>
    <w:rsid w:val="00414D39"/>
    <w:rsid w:val="00420323"/>
    <w:rsid w:val="00437D04"/>
    <w:rsid w:val="004441BD"/>
    <w:rsid w:val="00446671"/>
    <w:rsid w:val="00446A31"/>
    <w:rsid w:val="004503C4"/>
    <w:rsid w:val="0045306C"/>
    <w:rsid w:val="0046258D"/>
    <w:rsid w:val="004674EB"/>
    <w:rsid w:val="00476DE2"/>
    <w:rsid w:val="0047763E"/>
    <w:rsid w:val="00492272"/>
    <w:rsid w:val="00494364"/>
    <w:rsid w:val="004B5D8D"/>
    <w:rsid w:val="004C38C5"/>
    <w:rsid w:val="004C5F2A"/>
    <w:rsid w:val="004E197A"/>
    <w:rsid w:val="004E5A5C"/>
    <w:rsid w:val="004E5A8C"/>
    <w:rsid w:val="004F42B2"/>
    <w:rsid w:val="004F42D6"/>
    <w:rsid w:val="004F6537"/>
    <w:rsid w:val="005054A3"/>
    <w:rsid w:val="00506047"/>
    <w:rsid w:val="00507651"/>
    <w:rsid w:val="00514EB2"/>
    <w:rsid w:val="00522067"/>
    <w:rsid w:val="0053254D"/>
    <w:rsid w:val="005330FB"/>
    <w:rsid w:val="00535F57"/>
    <w:rsid w:val="00541F8A"/>
    <w:rsid w:val="0054303A"/>
    <w:rsid w:val="00546441"/>
    <w:rsid w:val="00554CF5"/>
    <w:rsid w:val="00557101"/>
    <w:rsid w:val="00563257"/>
    <w:rsid w:val="00581C0B"/>
    <w:rsid w:val="00585C52"/>
    <w:rsid w:val="0059127E"/>
    <w:rsid w:val="00591B77"/>
    <w:rsid w:val="005B0B6C"/>
    <w:rsid w:val="005B3797"/>
    <w:rsid w:val="005B7582"/>
    <w:rsid w:val="005C5EF8"/>
    <w:rsid w:val="005D0701"/>
    <w:rsid w:val="005D1489"/>
    <w:rsid w:val="005E1F2E"/>
    <w:rsid w:val="005F53AC"/>
    <w:rsid w:val="005F675D"/>
    <w:rsid w:val="00625F36"/>
    <w:rsid w:val="00641A06"/>
    <w:rsid w:val="0064723A"/>
    <w:rsid w:val="00656768"/>
    <w:rsid w:val="0066162A"/>
    <w:rsid w:val="006634F0"/>
    <w:rsid w:val="00666FF5"/>
    <w:rsid w:val="006749CC"/>
    <w:rsid w:val="00675382"/>
    <w:rsid w:val="00680864"/>
    <w:rsid w:val="00690528"/>
    <w:rsid w:val="00691262"/>
    <w:rsid w:val="006937B0"/>
    <w:rsid w:val="006A00E5"/>
    <w:rsid w:val="006A67A9"/>
    <w:rsid w:val="006B1185"/>
    <w:rsid w:val="006B1712"/>
    <w:rsid w:val="006B4801"/>
    <w:rsid w:val="006C0A4C"/>
    <w:rsid w:val="006C32AB"/>
    <w:rsid w:val="006D5A15"/>
    <w:rsid w:val="006D5B2F"/>
    <w:rsid w:val="00701248"/>
    <w:rsid w:val="0070678D"/>
    <w:rsid w:val="00717EE2"/>
    <w:rsid w:val="0072086D"/>
    <w:rsid w:val="00724E58"/>
    <w:rsid w:val="00725358"/>
    <w:rsid w:val="00731DD7"/>
    <w:rsid w:val="007321A4"/>
    <w:rsid w:val="00733703"/>
    <w:rsid w:val="007361B8"/>
    <w:rsid w:val="00736BBD"/>
    <w:rsid w:val="00744831"/>
    <w:rsid w:val="0074693F"/>
    <w:rsid w:val="00747A3B"/>
    <w:rsid w:val="00750898"/>
    <w:rsid w:val="007545EB"/>
    <w:rsid w:val="00756B9E"/>
    <w:rsid w:val="00772984"/>
    <w:rsid w:val="00781531"/>
    <w:rsid w:val="00784421"/>
    <w:rsid w:val="0078765B"/>
    <w:rsid w:val="007A37D5"/>
    <w:rsid w:val="007A3BD6"/>
    <w:rsid w:val="007A7873"/>
    <w:rsid w:val="007B3E4E"/>
    <w:rsid w:val="007C232E"/>
    <w:rsid w:val="007C2F64"/>
    <w:rsid w:val="007C779F"/>
    <w:rsid w:val="007D1F48"/>
    <w:rsid w:val="007D3D55"/>
    <w:rsid w:val="007D44DF"/>
    <w:rsid w:val="007D6BFB"/>
    <w:rsid w:val="007E0B25"/>
    <w:rsid w:val="007F025E"/>
    <w:rsid w:val="00801F69"/>
    <w:rsid w:val="00812911"/>
    <w:rsid w:val="0081491F"/>
    <w:rsid w:val="00814FD0"/>
    <w:rsid w:val="00831948"/>
    <w:rsid w:val="008513DF"/>
    <w:rsid w:val="00853435"/>
    <w:rsid w:val="008609B9"/>
    <w:rsid w:val="00861862"/>
    <w:rsid w:val="00867EB4"/>
    <w:rsid w:val="00871BB8"/>
    <w:rsid w:val="00881D5E"/>
    <w:rsid w:val="00882AF8"/>
    <w:rsid w:val="008834C3"/>
    <w:rsid w:val="00884A80"/>
    <w:rsid w:val="00885F83"/>
    <w:rsid w:val="0089229D"/>
    <w:rsid w:val="0089531E"/>
    <w:rsid w:val="008A26BC"/>
    <w:rsid w:val="008A3584"/>
    <w:rsid w:val="008B05E0"/>
    <w:rsid w:val="008B1A87"/>
    <w:rsid w:val="008C0911"/>
    <w:rsid w:val="008C1884"/>
    <w:rsid w:val="008C2AC9"/>
    <w:rsid w:val="008D02B2"/>
    <w:rsid w:val="008E4BF4"/>
    <w:rsid w:val="008E4EB7"/>
    <w:rsid w:val="008F71B9"/>
    <w:rsid w:val="00900902"/>
    <w:rsid w:val="00902A25"/>
    <w:rsid w:val="0091123E"/>
    <w:rsid w:val="00911817"/>
    <w:rsid w:val="00927418"/>
    <w:rsid w:val="00942282"/>
    <w:rsid w:val="009538C7"/>
    <w:rsid w:val="00954598"/>
    <w:rsid w:val="00956D3E"/>
    <w:rsid w:val="00963FEA"/>
    <w:rsid w:val="0096748F"/>
    <w:rsid w:val="00973142"/>
    <w:rsid w:val="00973DA1"/>
    <w:rsid w:val="009753C6"/>
    <w:rsid w:val="00992FC8"/>
    <w:rsid w:val="009961C4"/>
    <w:rsid w:val="00996EF9"/>
    <w:rsid w:val="009A31BC"/>
    <w:rsid w:val="009C5536"/>
    <w:rsid w:val="009E499D"/>
    <w:rsid w:val="009F0C0B"/>
    <w:rsid w:val="009F6221"/>
    <w:rsid w:val="00A045F0"/>
    <w:rsid w:val="00A10B76"/>
    <w:rsid w:val="00A14AE7"/>
    <w:rsid w:val="00A14CC4"/>
    <w:rsid w:val="00A15C09"/>
    <w:rsid w:val="00A22071"/>
    <w:rsid w:val="00A2670B"/>
    <w:rsid w:val="00A35C8B"/>
    <w:rsid w:val="00A578F0"/>
    <w:rsid w:val="00A60B4E"/>
    <w:rsid w:val="00A70EAE"/>
    <w:rsid w:val="00A75978"/>
    <w:rsid w:val="00A75AB9"/>
    <w:rsid w:val="00A76C10"/>
    <w:rsid w:val="00A839F8"/>
    <w:rsid w:val="00A932D5"/>
    <w:rsid w:val="00A93B59"/>
    <w:rsid w:val="00A95AB7"/>
    <w:rsid w:val="00A95C12"/>
    <w:rsid w:val="00AA3669"/>
    <w:rsid w:val="00AA5675"/>
    <w:rsid w:val="00AA57DB"/>
    <w:rsid w:val="00AD0EF1"/>
    <w:rsid w:val="00AE1ED9"/>
    <w:rsid w:val="00AE5E4E"/>
    <w:rsid w:val="00B01AA1"/>
    <w:rsid w:val="00B0553A"/>
    <w:rsid w:val="00B0784F"/>
    <w:rsid w:val="00B105BD"/>
    <w:rsid w:val="00B12FE6"/>
    <w:rsid w:val="00B24266"/>
    <w:rsid w:val="00B2588B"/>
    <w:rsid w:val="00B4636D"/>
    <w:rsid w:val="00B50CEA"/>
    <w:rsid w:val="00B53C6D"/>
    <w:rsid w:val="00B57A8E"/>
    <w:rsid w:val="00B64546"/>
    <w:rsid w:val="00B64A93"/>
    <w:rsid w:val="00B74FAA"/>
    <w:rsid w:val="00B759DF"/>
    <w:rsid w:val="00B86174"/>
    <w:rsid w:val="00B9049F"/>
    <w:rsid w:val="00BA0210"/>
    <w:rsid w:val="00BA594F"/>
    <w:rsid w:val="00BB7D09"/>
    <w:rsid w:val="00BD096A"/>
    <w:rsid w:val="00BD2FBE"/>
    <w:rsid w:val="00BF121D"/>
    <w:rsid w:val="00BF386A"/>
    <w:rsid w:val="00BF45DD"/>
    <w:rsid w:val="00BF51F1"/>
    <w:rsid w:val="00BF5B21"/>
    <w:rsid w:val="00C01D67"/>
    <w:rsid w:val="00C05228"/>
    <w:rsid w:val="00C2146A"/>
    <w:rsid w:val="00C27DA9"/>
    <w:rsid w:val="00C320DD"/>
    <w:rsid w:val="00C32D45"/>
    <w:rsid w:val="00C34929"/>
    <w:rsid w:val="00C34BB2"/>
    <w:rsid w:val="00C3729B"/>
    <w:rsid w:val="00C501D6"/>
    <w:rsid w:val="00C521EB"/>
    <w:rsid w:val="00C564B3"/>
    <w:rsid w:val="00C56A1B"/>
    <w:rsid w:val="00C5731A"/>
    <w:rsid w:val="00C6195A"/>
    <w:rsid w:val="00C64A47"/>
    <w:rsid w:val="00C64D36"/>
    <w:rsid w:val="00C744E4"/>
    <w:rsid w:val="00C76AAA"/>
    <w:rsid w:val="00C776CA"/>
    <w:rsid w:val="00C80291"/>
    <w:rsid w:val="00CA4EB2"/>
    <w:rsid w:val="00CB77A6"/>
    <w:rsid w:val="00CC472E"/>
    <w:rsid w:val="00CC55B5"/>
    <w:rsid w:val="00CD1FAB"/>
    <w:rsid w:val="00CD4066"/>
    <w:rsid w:val="00CD48AF"/>
    <w:rsid w:val="00CD5B5A"/>
    <w:rsid w:val="00CD6C2F"/>
    <w:rsid w:val="00CE5541"/>
    <w:rsid w:val="00CF53D6"/>
    <w:rsid w:val="00D10E9B"/>
    <w:rsid w:val="00D131C9"/>
    <w:rsid w:val="00D148DD"/>
    <w:rsid w:val="00D167CD"/>
    <w:rsid w:val="00D343D7"/>
    <w:rsid w:val="00D37185"/>
    <w:rsid w:val="00D552EF"/>
    <w:rsid w:val="00D55DA9"/>
    <w:rsid w:val="00D56EEE"/>
    <w:rsid w:val="00D60525"/>
    <w:rsid w:val="00D6783C"/>
    <w:rsid w:val="00D718DD"/>
    <w:rsid w:val="00D74359"/>
    <w:rsid w:val="00D74F01"/>
    <w:rsid w:val="00D76F8A"/>
    <w:rsid w:val="00D94487"/>
    <w:rsid w:val="00D95573"/>
    <w:rsid w:val="00D97849"/>
    <w:rsid w:val="00DA463A"/>
    <w:rsid w:val="00DB21B8"/>
    <w:rsid w:val="00DD43A9"/>
    <w:rsid w:val="00DE1D91"/>
    <w:rsid w:val="00DE7C83"/>
    <w:rsid w:val="00E06330"/>
    <w:rsid w:val="00E1152A"/>
    <w:rsid w:val="00E26EAF"/>
    <w:rsid w:val="00E274FE"/>
    <w:rsid w:val="00E35D44"/>
    <w:rsid w:val="00E51A43"/>
    <w:rsid w:val="00E61E3E"/>
    <w:rsid w:val="00E65267"/>
    <w:rsid w:val="00E7486C"/>
    <w:rsid w:val="00E845EE"/>
    <w:rsid w:val="00E85C11"/>
    <w:rsid w:val="00E86C72"/>
    <w:rsid w:val="00E86CBD"/>
    <w:rsid w:val="00E87275"/>
    <w:rsid w:val="00E90197"/>
    <w:rsid w:val="00EA39CD"/>
    <w:rsid w:val="00EA57F9"/>
    <w:rsid w:val="00EB0B3F"/>
    <w:rsid w:val="00EB5E3C"/>
    <w:rsid w:val="00EB7A8D"/>
    <w:rsid w:val="00EC0974"/>
    <w:rsid w:val="00EC2DAF"/>
    <w:rsid w:val="00ED35B1"/>
    <w:rsid w:val="00EF1C58"/>
    <w:rsid w:val="00EF224F"/>
    <w:rsid w:val="00F05337"/>
    <w:rsid w:val="00F05739"/>
    <w:rsid w:val="00F11095"/>
    <w:rsid w:val="00F17F4D"/>
    <w:rsid w:val="00F261C1"/>
    <w:rsid w:val="00F2683E"/>
    <w:rsid w:val="00F30F3B"/>
    <w:rsid w:val="00F450DE"/>
    <w:rsid w:val="00F46247"/>
    <w:rsid w:val="00F467A1"/>
    <w:rsid w:val="00F54835"/>
    <w:rsid w:val="00F54A14"/>
    <w:rsid w:val="00F55355"/>
    <w:rsid w:val="00F55944"/>
    <w:rsid w:val="00F6575A"/>
    <w:rsid w:val="00F716C1"/>
    <w:rsid w:val="00F722BD"/>
    <w:rsid w:val="00F73DE8"/>
    <w:rsid w:val="00F909A2"/>
    <w:rsid w:val="00F91AFC"/>
    <w:rsid w:val="00F91BBF"/>
    <w:rsid w:val="00F959A7"/>
    <w:rsid w:val="00F96BCF"/>
    <w:rsid w:val="00FA185A"/>
    <w:rsid w:val="00FB47F1"/>
    <w:rsid w:val="00FC0699"/>
    <w:rsid w:val="00FD4204"/>
    <w:rsid w:val="00FE6F67"/>
    <w:rsid w:val="00FF0F60"/>
    <w:rsid w:val="00FF448C"/>
    <w:rsid w:val="00FF6DB6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6AA8BE"/>
  <w15:docId w15:val="{2734E06F-0230-4137-B904-7C3B0699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5228"/>
    <w:rPr>
      <w:sz w:val="24"/>
      <w:szCs w:val="24"/>
    </w:rPr>
  </w:style>
  <w:style w:type="paragraph" w:styleId="Rubrik1">
    <w:name w:val="heading 1"/>
    <w:basedOn w:val="Normal"/>
    <w:next w:val="Normal"/>
    <w:qFormat/>
    <w:rsid w:val="00C052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05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C05228"/>
    <w:rPr>
      <w:color w:val="auto"/>
    </w:rPr>
  </w:style>
  <w:style w:type="paragraph" w:customStyle="1" w:styleId="CM4">
    <w:name w:val="CM4"/>
    <w:basedOn w:val="Default"/>
    <w:next w:val="Default"/>
    <w:rsid w:val="00C05228"/>
    <w:pPr>
      <w:spacing w:after="75"/>
    </w:pPr>
    <w:rPr>
      <w:color w:val="auto"/>
    </w:rPr>
  </w:style>
  <w:style w:type="paragraph" w:customStyle="1" w:styleId="CM5">
    <w:name w:val="CM5"/>
    <w:basedOn w:val="Default"/>
    <w:next w:val="Default"/>
    <w:rsid w:val="00C05228"/>
    <w:pPr>
      <w:spacing w:after="818"/>
    </w:pPr>
    <w:rPr>
      <w:color w:val="auto"/>
    </w:rPr>
  </w:style>
  <w:style w:type="paragraph" w:customStyle="1" w:styleId="CM2">
    <w:name w:val="CM2"/>
    <w:basedOn w:val="Default"/>
    <w:next w:val="Default"/>
    <w:rsid w:val="00C05228"/>
    <w:rPr>
      <w:color w:val="auto"/>
    </w:rPr>
  </w:style>
  <w:style w:type="paragraph" w:customStyle="1" w:styleId="CM3">
    <w:name w:val="CM3"/>
    <w:basedOn w:val="Default"/>
    <w:next w:val="Default"/>
    <w:rsid w:val="00C05228"/>
    <w:rPr>
      <w:color w:val="auto"/>
    </w:rPr>
  </w:style>
  <w:style w:type="paragraph" w:customStyle="1" w:styleId="CM8">
    <w:name w:val="CM8"/>
    <w:basedOn w:val="Default"/>
    <w:next w:val="Default"/>
    <w:rsid w:val="00C05228"/>
    <w:pPr>
      <w:spacing w:after="6835"/>
    </w:pPr>
    <w:rPr>
      <w:color w:val="auto"/>
    </w:rPr>
  </w:style>
  <w:style w:type="paragraph" w:customStyle="1" w:styleId="CM9">
    <w:name w:val="CM9"/>
    <w:basedOn w:val="Default"/>
    <w:next w:val="Default"/>
    <w:rsid w:val="00C05228"/>
    <w:pPr>
      <w:spacing w:after="275"/>
    </w:pPr>
    <w:rPr>
      <w:color w:val="auto"/>
    </w:rPr>
  </w:style>
  <w:style w:type="paragraph" w:customStyle="1" w:styleId="CM7">
    <w:name w:val="CM7"/>
    <w:basedOn w:val="Default"/>
    <w:next w:val="Default"/>
    <w:rsid w:val="00C05228"/>
    <w:pPr>
      <w:spacing w:after="170"/>
    </w:pPr>
    <w:rPr>
      <w:color w:val="auto"/>
    </w:rPr>
  </w:style>
  <w:style w:type="paragraph" w:styleId="Sidhuvud">
    <w:name w:val="header"/>
    <w:basedOn w:val="Normal"/>
    <w:rsid w:val="00C05228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05228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C05228"/>
  </w:style>
  <w:style w:type="paragraph" w:styleId="Brdtext">
    <w:name w:val="Body Text"/>
    <w:basedOn w:val="Normal"/>
    <w:rsid w:val="00C05228"/>
    <w:pPr>
      <w:jc w:val="center"/>
    </w:pPr>
    <w:rPr>
      <w:rFonts w:ascii="Arial" w:hAnsi="Arial" w:cs="Arial"/>
      <w:sz w:val="40"/>
      <w:szCs w:val="40"/>
    </w:rPr>
  </w:style>
  <w:style w:type="paragraph" w:styleId="Brdtext2">
    <w:name w:val="Body Text 2"/>
    <w:basedOn w:val="Normal"/>
    <w:rsid w:val="00C052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4"/>
      </w:tabs>
    </w:pPr>
    <w:rPr>
      <w:rFonts w:ascii="Arial" w:hAnsi="Arial" w:cs="Arial"/>
      <w:b/>
      <w:bCs/>
    </w:rPr>
  </w:style>
  <w:style w:type="paragraph" w:styleId="Dokumentversikt">
    <w:name w:val="Document Map"/>
    <w:basedOn w:val="Normal"/>
    <w:semiHidden/>
    <w:rsid w:val="00034EF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lrutnt">
    <w:name w:val="Table Grid"/>
    <w:basedOn w:val="Normaltabell"/>
    <w:rsid w:val="00A93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rsid w:val="002E1CDC"/>
    <w:rPr>
      <w:color w:val="0000FF"/>
      <w:u w:val="single"/>
    </w:rPr>
  </w:style>
  <w:style w:type="paragraph" w:styleId="Ballongtext">
    <w:name w:val="Balloon Text"/>
    <w:basedOn w:val="Normal"/>
    <w:semiHidden/>
    <w:rsid w:val="00A75978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30D8B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861862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61862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61862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61862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61862"/>
    <w:rPr>
      <w:b/>
      <w:bCs/>
    </w:rPr>
  </w:style>
  <w:style w:type="character" w:customStyle="1" w:styleId="SidfotChar">
    <w:name w:val="Sidfot Char"/>
    <w:basedOn w:val="Standardstycketeckensnitt"/>
    <w:link w:val="Sidfot"/>
    <w:uiPriority w:val="99"/>
    <w:rsid w:val="00AE1ED9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EC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or@oru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r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u.se/om-universitetet/behandling-av-personuppgifter-vid-orebro-universitet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gn\AppData\Local\Temp\Ansokan%20docentur%20MH%20NT%20sv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87D692-2088-4CCD-BBE8-573F92883644}"/>
      </w:docPartPr>
      <w:docPartBody>
        <w:p w:rsidR="00500A59" w:rsidRDefault="002E4916">
          <w:r w:rsidRPr="00335D58">
            <w:rPr>
              <w:rStyle w:val="Platshllartext"/>
            </w:rPr>
            <w:t>Välj ett objekt.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LT Std">
    <w:panose1 w:val="02020602060506020403"/>
    <w:charset w:val="00"/>
    <w:family w:val="roma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16"/>
    <w:rsid w:val="002E4916"/>
    <w:rsid w:val="00500A59"/>
    <w:rsid w:val="0077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E491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5B3D2-F170-48E3-9C72-FFE72C4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Ansokan docentur MH NT sv.dot</Template>
  <TotalTime>0</TotalTime>
  <Pages>4</Pages>
  <Words>458</Words>
  <Characters>4163</Characters>
  <Application>Microsoft Office Word</Application>
  <DocSecurity>0</DocSecurity>
  <Lines>83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Ansökningsblankett docentur MH-nämnden</vt:lpstr>
    </vt:vector>
  </TitlesOfParts>
  <Company>oru</Company>
  <LinksUpToDate>false</LinksUpToDate>
  <CharactersWithSpaces>4579</CharactersWithSpaces>
  <SharedDoc>false</SharedDoc>
  <HLinks>
    <vt:vector size="6" baseType="variant">
      <vt:variant>
        <vt:i4>7143529</vt:i4>
      </vt:variant>
      <vt:variant>
        <vt:i4>202</vt:i4>
      </vt:variant>
      <vt:variant>
        <vt:i4>0</vt:i4>
      </vt:variant>
      <vt:variant>
        <vt:i4>5</vt:i4>
      </vt:variant>
      <vt:variant>
        <vt:lpwstr>http://www.oru.se/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Ansökningsblankett docentur MH-nämnden</dc:title>
  <dc:subject>Ansökningsblankett för antagning som oavlönad docent vid ENT-nämnden</dc:subject>
  <dc:creator>Ingela Österberg</dc:creator>
  <cp:lastModifiedBy>Fredrik Eklund</cp:lastModifiedBy>
  <cp:revision>2</cp:revision>
  <cp:lastPrinted>2022-06-20T07:27:00Z</cp:lastPrinted>
  <dcterms:created xsi:type="dcterms:W3CDTF">2023-11-16T14:11:00Z</dcterms:created>
  <dcterms:modified xsi:type="dcterms:W3CDTF">2023-11-16T14:11:00Z</dcterms:modified>
</cp:coreProperties>
</file>